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661FD4" w14:textId="77777777" w:rsidR="009C5455" w:rsidRPr="003A5DF9" w:rsidRDefault="009C5455" w:rsidP="00D35012">
      <w:pPr>
        <w:spacing w:after="120"/>
        <w:rPr>
          <w:b/>
          <w:sz w:val="28"/>
        </w:rPr>
      </w:pPr>
    </w:p>
    <w:tbl>
      <w:tblPr>
        <w:tblStyle w:val="TableGrid"/>
        <w:tblW w:w="10080" w:type="dxa"/>
        <w:jc w:val="center"/>
        <w:tblLayout w:type="fixed"/>
        <w:tblCellMar>
          <w:left w:w="115" w:type="dxa"/>
          <w:right w:w="115" w:type="dxa"/>
        </w:tblCellMar>
        <w:tblLook w:val="04A0" w:firstRow="1" w:lastRow="0" w:firstColumn="1" w:lastColumn="0" w:noHBand="0" w:noVBand="1"/>
      </w:tblPr>
      <w:tblGrid>
        <w:gridCol w:w="1648"/>
        <w:gridCol w:w="8432"/>
      </w:tblGrid>
      <w:tr w:rsidR="009C5455" w:rsidRPr="00B635B3" w14:paraId="51A65C6E" w14:textId="77777777" w:rsidTr="00A429A2">
        <w:trPr>
          <w:cantSplit/>
          <w:tblHeader/>
          <w:jc w:val="center"/>
        </w:trPr>
        <w:tc>
          <w:tcPr>
            <w:tcW w:w="1648" w:type="dxa"/>
          </w:tcPr>
          <w:p w14:paraId="76E001B2" w14:textId="77777777" w:rsidR="009C5455" w:rsidRPr="00B635B3" w:rsidRDefault="009C5455">
            <w:pPr>
              <w:rPr>
                <w:b/>
                <w:szCs w:val="20"/>
              </w:rPr>
            </w:pPr>
            <w:r w:rsidRPr="00B635B3">
              <w:rPr>
                <w:b/>
                <w:szCs w:val="20"/>
              </w:rPr>
              <w:t>Location:</w:t>
            </w:r>
          </w:p>
        </w:tc>
        <w:tc>
          <w:tcPr>
            <w:tcW w:w="8432" w:type="dxa"/>
          </w:tcPr>
          <w:p w14:paraId="0AAE0945" w14:textId="77777777" w:rsidR="009C5455" w:rsidRPr="00B635B3" w:rsidRDefault="00EF3AFA">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9C5455" w:rsidRPr="00B635B3" w14:paraId="660FBF84" w14:textId="77777777" w:rsidTr="00A429A2">
        <w:trPr>
          <w:jc w:val="center"/>
        </w:trPr>
        <w:tc>
          <w:tcPr>
            <w:tcW w:w="1648" w:type="dxa"/>
          </w:tcPr>
          <w:p w14:paraId="7634C2EC" w14:textId="77777777" w:rsidR="009C5455" w:rsidRPr="00B635B3" w:rsidRDefault="009C5455">
            <w:pPr>
              <w:rPr>
                <w:b/>
                <w:szCs w:val="20"/>
              </w:rPr>
            </w:pPr>
            <w:r w:rsidRPr="00B635B3">
              <w:rPr>
                <w:b/>
                <w:szCs w:val="20"/>
              </w:rPr>
              <w:t>Date:</w:t>
            </w:r>
          </w:p>
          <w:p w14:paraId="6126C534" w14:textId="77777777" w:rsidR="009C5455" w:rsidRPr="00B635B3" w:rsidRDefault="009C5455">
            <w:pPr>
              <w:rPr>
                <w:szCs w:val="20"/>
              </w:rPr>
            </w:pPr>
            <w:r w:rsidRPr="00B635B3">
              <w:rPr>
                <w:szCs w:val="20"/>
              </w:rPr>
              <w:t>MM/DD/YY</w:t>
            </w:r>
          </w:p>
        </w:tc>
        <w:tc>
          <w:tcPr>
            <w:tcW w:w="8432" w:type="dxa"/>
          </w:tcPr>
          <w:p w14:paraId="27684444" w14:textId="77777777" w:rsidR="009C5455" w:rsidRPr="00B635B3" w:rsidRDefault="009C5455">
            <w:pPr>
              <w:rPr>
                <w:szCs w:val="20"/>
              </w:rPr>
            </w:pPr>
          </w:p>
        </w:tc>
      </w:tr>
      <w:tr w:rsidR="009C5455" w:rsidRPr="00B635B3" w14:paraId="3DE3BAFA" w14:textId="77777777" w:rsidTr="00A429A2">
        <w:trPr>
          <w:jc w:val="center"/>
        </w:trPr>
        <w:tc>
          <w:tcPr>
            <w:tcW w:w="1648" w:type="dxa"/>
          </w:tcPr>
          <w:p w14:paraId="05330A7E" w14:textId="77777777" w:rsidR="009C5455" w:rsidRPr="00B635B3" w:rsidRDefault="009C5455">
            <w:pPr>
              <w:rPr>
                <w:b/>
                <w:szCs w:val="20"/>
              </w:rPr>
            </w:pPr>
            <w:r w:rsidRPr="00B635B3">
              <w:rPr>
                <w:b/>
                <w:szCs w:val="20"/>
              </w:rPr>
              <w:t>Respondent:</w:t>
            </w:r>
          </w:p>
          <w:p w14:paraId="12262798" w14:textId="77777777" w:rsidR="009C5455" w:rsidRPr="00B635B3" w:rsidRDefault="009C5455">
            <w:pPr>
              <w:rPr>
                <w:szCs w:val="20"/>
              </w:rPr>
            </w:pPr>
            <w:r w:rsidRPr="00B635B3">
              <w:rPr>
                <w:szCs w:val="20"/>
              </w:rPr>
              <w:t>First, Last</w:t>
            </w:r>
          </w:p>
        </w:tc>
        <w:tc>
          <w:tcPr>
            <w:tcW w:w="8432" w:type="dxa"/>
          </w:tcPr>
          <w:p w14:paraId="5CC99EF3" w14:textId="77777777" w:rsidR="009C5455" w:rsidRPr="00B635B3" w:rsidRDefault="00EF3AFA">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9C5455" w:rsidRPr="00B635B3" w14:paraId="36C18D4A" w14:textId="77777777" w:rsidTr="00A429A2">
        <w:trPr>
          <w:jc w:val="center"/>
        </w:trPr>
        <w:tc>
          <w:tcPr>
            <w:tcW w:w="1648" w:type="dxa"/>
          </w:tcPr>
          <w:p w14:paraId="6488D578" w14:textId="77777777" w:rsidR="009C5455" w:rsidRPr="00B635B3" w:rsidRDefault="009C5455">
            <w:pPr>
              <w:rPr>
                <w:b/>
                <w:szCs w:val="20"/>
              </w:rPr>
            </w:pPr>
            <w:r w:rsidRPr="00B635B3">
              <w:rPr>
                <w:b/>
                <w:szCs w:val="20"/>
              </w:rPr>
              <w:t>Reviewed by:</w:t>
            </w:r>
          </w:p>
          <w:p w14:paraId="707255D3" w14:textId="77777777" w:rsidR="009C5455" w:rsidRPr="00B635B3" w:rsidRDefault="009C5455">
            <w:pPr>
              <w:rPr>
                <w:szCs w:val="20"/>
              </w:rPr>
            </w:pPr>
            <w:r w:rsidRPr="00B635B3">
              <w:rPr>
                <w:szCs w:val="20"/>
              </w:rPr>
              <w:t>First, Last</w:t>
            </w:r>
          </w:p>
        </w:tc>
        <w:tc>
          <w:tcPr>
            <w:tcW w:w="8432" w:type="dxa"/>
          </w:tcPr>
          <w:p w14:paraId="6D537BCE" w14:textId="77777777" w:rsidR="009C5455" w:rsidRPr="00B635B3" w:rsidRDefault="00EF3AFA">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14:paraId="3A5628AC" w14:textId="77777777" w:rsidR="009C5455" w:rsidRPr="00B635B3" w:rsidRDefault="005D4913" w:rsidP="00026FBC">
      <w:pPr>
        <w:spacing w:before="240"/>
        <w:rPr>
          <w:b/>
          <w:szCs w:val="20"/>
        </w:rPr>
      </w:pPr>
      <w:r>
        <w:rPr>
          <w:b/>
          <w:szCs w:val="20"/>
        </w:rPr>
        <w:t xml:space="preserve">For Agency </w:t>
      </w:r>
      <w:r w:rsidR="009C5455" w:rsidRPr="00B635B3">
        <w:rPr>
          <w:b/>
          <w:szCs w:val="20"/>
        </w:rPr>
        <w:t>Preparedness Review, you will need to have the following items available for review:</w:t>
      </w:r>
    </w:p>
    <w:tbl>
      <w:tblPr>
        <w:tblStyle w:val="TableGrid"/>
        <w:tblW w:w="10080" w:type="dxa"/>
        <w:jc w:val="center"/>
        <w:tblLayout w:type="fixed"/>
        <w:tblCellMar>
          <w:left w:w="115" w:type="dxa"/>
          <w:right w:w="115" w:type="dxa"/>
        </w:tblCellMar>
        <w:tblLook w:val="04A0" w:firstRow="1" w:lastRow="0" w:firstColumn="1" w:lastColumn="0" w:noHBand="0" w:noVBand="1"/>
      </w:tblPr>
      <w:tblGrid>
        <w:gridCol w:w="1514"/>
        <w:gridCol w:w="8566"/>
      </w:tblGrid>
      <w:tr w:rsidR="00360B74" w:rsidRPr="00B635B3" w14:paraId="2BC33160" w14:textId="77777777" w:rsidTr="00D35012">
        <w:trPr>
          <w:cantSplit/>
          <w:tblHeader/>
          <w:jc w:val="center"/>
        </w:trPr>
        <w:tc>
          <w:tcPr>
            <w:tcW w:w="1514" w:type="dxa"/>
            <w:shd w:val="clear" w:color="auto" w:fill="BFBFBF" w:themeFill="background1" w:themeFillShade="BF"/>
            <w:vAlign w:val="center"/>
          </w:tcPr>
          <w:p w14:paraId="166331B1" w14:textId="77777777" w:rsidR="009C5455" w:rsidRPr="00D35012" w:rsidRDefault="009C5455" w:rsidP="00360B74">
            <w:pPr>
              <w:jc w:val="center"/>
              <w:rPr>
                <w:b/>
                <w:szCs w:val="20"/>
              </w:rPr>
            </w:pPr>
            <w:r w:rsidRPr="00D35012">
              <w:rPr>
                <w:b/>
                <w:szCs w:val="20"/>
              </w:rPr>
              <w:t>CHECKLIST ITEM #</w:t>
            </w:r>
          </w:p>
        </w:tc>
        <w:tc>
          <w:tcPr>
            <w:tcW w:w="8566" w:type="dxa"/>
            <w:shd w:val="clear" w:color="auto" w:fill="BFBFBF" w:themeFill="background1" w:themeFillShade="BF"/>
            <w:vAlign w:val="center"/>
          </w:tcPr>
          <w:p w14:paraId="767619A8" w14:textId="77777777" w:rsidR="009C5455" w:rsidRPr="00D35012" w:rsidRDefault="009C5455" w:rsidP="00360B74">
            <w:pPr>
              <w:jc w:val="center"/>
              <w:rPr>
                <w:b/>
                <w:szCs w:val="20"/>
              </w:rPr>
            </w:pPr>
            <w:r w:rsidRPr="00D35012">
              <w:rPr>
                <w:b/>
                <w:szCs w:val="20"/>
              </w:rPr>
              <w:t>DOCUMENTATION</w:t>
            </w:r>
          </w:p>
        </w:tc>
      </w:tr>
      <w:tr w:rsidR="00581375" w:rsidRPr="00B635B3" w14:paraId="1AAABD15" w14:textId="77777777" w:rsidTr="00250F88">
        <w:trPr>
          <w:jc w:val="center"/>
        </w:trPr>
        <w:tc>
          <w:tcPr>
            <w:tcW w:w="1514" w:type="dxa"/>
          </w:tcPr>
          <w:p w14:paraId="7A4A06B7" w14:textId="77777777" w:rsidR="00581375" w:rsidRDefault="00D1788E" w:rsidP="009C5455">
            <w:pPr>
              <w:jc w:val="center"/>
              <w:rPr>
                <w:szCs w:val="20"/>
              </w:rPr>
            </w:pPr>
            <w:r>
              <w:rPr>
                <w:szCs w:val="20"/>
              </w:rPr>
              <w:t>3</w:t>
            </w:r>
          </w:p>
        </w:tc>
        <w:tc>
          <w:tcPr>
            <w:tcW w:w="8566" w:type="dxa"/>
          </w:tcPr>
          <w:p w14:paraId="04F08854" w14:textId="345CD9E1" w:rsidR="00581375" w:rsidRPr="00D80442" w:rsidRDefault="00BF235B" w:rsidP="00A70EF6">
            <w:pPr>
              <w:rPr>
                <w:color w:val="000000"/>
                <w:sz w:val="18"/>
                <w:szCs w:val="18"/>
              </w:rPr>
            </w:pPr>
            <w:r>
              <w:rPr>
                <w:color w:val="000000"/>
                <w:sz w:val="18"/>
                <w:szCs w:val="18"/>
              </w:rPr>
              <w:t xml:space="preserve">Most current </w:t>
            </w:r>
            <w:r w:rsidR="00D1788E">
              <w:rPr>
                <w:i/>
                <w:iCs/>
                <w:color w:val="000000"/>
                <w:szCs w:val="20"/>
              </w:rPr>
              <w:t>Emergency Response Guidebook</w:t>
            </w:r>
          </w:p>
        </w:tc>
      </w:tr>
      <w:tr w:rsidR="00D1788E" w:rsidRPr="00B635B3" w14:paraId="3B098392" w14:textId="77777777" w:rsidTr="00250F88">
        <w:trPr>
          <w:jc w:val="center"/>
        </w:trPr>
        <w:tc>
          <w:tcPr>
            <w:tcW w:w="1514" w:type="dxa"/>
          </w:tcPr>
          <w:p w14:paraId="23249BCF" w14:textId="77777777" w:rsidR="00D1788E" w:rsidRDefault="00D1788E" w:rsidP="00D1788E">
            <w:pPr>
              <w:jc w:val="center"/>
              <w:rPr>
                <w:szCs w:val="20"/>
              </w:rPr>
            </w:pPr>
            <w:r>
              <w:rPr>
                <w:szCs w:val="20"/>
              </w:rPr>
              <w:t>4</w:t>
            </w:r>
          </w:p>
        </w:tc>
        <w:tc>
          <w:tcPr>
            <w:tcW w:w="8566" w:type="dxa"/>
          </w:tcPr>
          <w:p w14:paraId="4E7A0B1F" w14:textId="77777777" w:rsidR="00D1788E" w:rsidRPr="00D80442" w:rsidRDefault="00D1788E" w:rsidP="00D1788E">
            <w:pPr>
              <w:rPr>
                <w:color w:val="000000"/>
                <w:sz w:val="18"/>
                <w:szCs w:val="18"/>
              </w:rPr>
            </w:pPr>
            <w:r>
              <w:rPr>
                <w:color w:val="000000"/>
                <w:sz w:val="18"/>
                <w:szCs w:val="18"/>
              </w:rPr>
              <w:t>Shipping papers (if required)</w:t>
            </w:r>
          </w:p>
        </w:tc>
      </w:tr>
      <w:tr w:rsidR="00D1788E" w:rsidRPr="00B635B3" w14:paraId="0011E110" w14:textId="77777777" w:rsidTr="00250F88">
        <w:trPr>
          <w:jc w:val="center"/>
        </w:trPr>
        <w:tc>
          <w:tcPr>
            <w:tcW w:w="1514" w:type="dxa"/>
          </w:tcPr>
          <w:p w14:paraId="770953AC" w14:textId="77777777" w:rsidR="00D1788E" w:rsidRDefault="00D1788E" w:rsidP="00D1788E">
            <w:pPr>
              <w:jc w:val="center"/>
              <w:rPr>
                <w:szCs w:val="20"/>
              </w:rPr>
            </w:pPr>
            <w:r>
              <w:rPr>
                <w:szCs w:val="20"/>
              </w:rPr>
              <w:t>6</w:t>
            </w:r>
          </w:p>
        </w:tc>
        <w:tc>
          <w:tcPr>
            <w:tcW w:w="8566" w:type="dxa"/>
          </w:tcPr>
          <w:p w14:paraId="3BDBF34F" w14:textId="77777777" w:rsidR="00D1788E" w:rsidRPr="00655C11" w:rsidRDefault="00D1788E" w:rsidP="00D1788E">
            <w:pPr>
              <w:rPr>
                <w:color w:val="000000"/>
                <w:sz w:val="18"/>
                <w:szCs w:val="18"/>
              </w:rPr>
            </w:pPr>
            <w:r>
              <w:rPr>
                <w:color w:val="000000"/>
                <w:sz w:val="18"/>
                <w:szCs w:val="18"/>
              </w:rPr>
              <w:t xml:space="preserve">Documentation of employee training </w:t>
            </w:r>
          </w:p>
        </w:tc>
      </w:tr>
      <w:tr w:rsidR="00D1788E" w:rsidRPr="00B635B3" w14:paraId="013AF21B" w14:textId="77777777" w:rsidTr="00250F88">
        <w:trPr>
          <w:jc w:val="center"/>
        </w:trPr>
        <w:tc>
          <w:tcPr>
            <w:tcW w:w="1514" w:type="dxa"/>
          </w:tcPr>
          <w:p w14:paraId="48F3E19A" w14:textId="77777777" w:rsidR="00D1788E" w:rsidRPr="00E75DDF" w:rsidRDefault="00D1788E" w:rsidP="00D1788E">
            <w:pPr>
              <w:jc w:val="center"/>
              <w:rPr>
                <w:szCs w:val="20"/>
              </w:rPr>
            </w:pPr>
            <w:r>
              <w:rPr>
                <w:szCs w:val="20"/>
              </w:rPr>
              <w:t>9, 10</w:t>
            </w:r>
          </w:p>
        </w:tc>
        <w:tc>
          <w:tcPr>
            <w:tcW w:w="8566" w:type="dxa"/>
          </w:tcPr>
          <w:p w14:paraId="4F22B307" w14:textId="77777777" w:rsidR="00D1788E" w:rsidRPr="00E75DDF" w:rsidRDefault="00BD0285" w:rsidP="00D1788E">
            <w:pPr>
              <w:rPr>
                <w:color w:val="000000"/>
                <w:szCs w:val="20"/>
              </w:rPr>
            </w:pPr>
            <w:r>
              <w:rPr>
                <w:color w:val="000000"/>
                <w:sz w:val="18"/>
                <w:szCs w:val="18"/>
              </w:rPr>
              <w:t>R</w:t>
            </w:r>
            <w:r w:rsidR="00D1788E" w:rsidRPr="00E75DDF">
              <w:rPr>
                <w:color w:val="000000"/>
                <w:sz w:val="18"/>
                <w:szCs w:val="18"/>
              </w:rPr>
              <w:t>equired DOT tank inspections</w:t>
            </w:r>
          </w:p>
        </w:tc>
      </w:tr>
    </w:tbl>
    <w:p w14:paraId="4D66B220" w14:textId="77777777" w:rsidR="00655C11" w:rsidRPr="00B635B3" w:rsidRDefault="005D4913" w:rsidP="00655C11">
      <w:pPr>
        <w:spacing w:before="240"/>
        <w:rPr>
          <w:b/>
          <w:szCs w:val="20"/>
        </w:rPr>
      </w:pPr>
      <w:r>
        <w:rPr>
          <w:b/>
          <w:szCs w:val="20"/>
        </w:rPr>
        <w:t>For Agency</w:t>
      </w:r>
      <w:r w:rsidR="00655C11" w:rsidRPr="00B635B3">
        <w:rPr>
          <w:b/>
          <w:szCs w:val="20"/>
        </w:rPr>
        <w:t xml:space="preserve"> Preparedness Review, you will need to have the following items available for review:</w:t>
      </w:r>
    </w:p>
    <w:tbl>
      <w:tblPr>
        <w:tblStyle w:val="TableGrid"/>
        <w:tblW w:w="10080" w:type="dxa"/>
        <w:jc w:val="center"/>
        <w:tblLayout w:type="fixed"/>
        <w:tblCellMar>
          <w:left w:w="115" w:type="dxa"/>
          <w:right w:w="115" w:type="dxa"/>
        </w:tblCellMar>
        <w:tblLook w:val="04A0" w:firstRow="1" w:lastRow="0" w:firstColumn="1" w:lastColumn="0" w:noHBand="0" w:noVBand="1"/>
      </w:tblPr>
      <w:tblGrid>
        <w:gridCol w:w="1514"/>
        <w:gridCol w:w="8566"/>
      </w:tblGrid>
      <w:tr w:rsidR="00655C11" w:rsidRPr="00B635B3" w14:paraId="077F562B" w14:textId="77777777" w:rsidTr="00D35012">
        <w:trPr>
          <w:cantSplit/>
          <w:tblHeader/>
          <w:jc w:val="center"/>
        </w:trPr>
        <w:tc>
          <w:tcPr>
            <w:tcW w:w="1514" w:type="dxa"/>
            <w:shd w:val="clear" w:color="auto" w:fill="BFBFBF" w:themeFill="background1" w:themeFillShade="BF"/>
            <w:vAlign w:val="center"/>
          </w:tcPr>
          <w:p w14:paraId="77CC57EE" w14:textId="77777777" w:rsidR="00655C11" w:rsidRPr="00D35012" w:rsidRDefault="00655C11" w:rsidP="00634606">
            <w:pPr>
              <w:jc w:val="center"/>
              <w:rPr>
                <w:b/>
                <w:szCs w:val="20"/>
              </w:rPr>
            </w:pPr>
            <w:r w:rsidRPr="00D35012">
              <w:rPr>
                <w:b/>
                <w:szCs w:val="20"/>
              </w:rPr>
              <w:t>CHECKLIST ITEM #</w:t>
            </w:r>
          </w:p>
        </w:tc>
        <w:tc>
          <w:tcPr>
            <w:tcW w:w="8566" w:type="dxa"/>
            <w:shd w:val="clear" w:color="auto" w:fill="BFBFBF" w:themeFill="background1" w:themeFillShade="BF"/>
            <w:vAlign w:val="center"/>
          </w:tcPr>
          <w:p w14:paraId="755636C0" w14:textId="77777777" w:rsidR="00655C11" w:rsidRPr="00D35012" w:rsidRDefault="00655C11" w:rsidP="00634606">
            <w:pPr>
              <w:jc w:val="center"/>
              <w:rPr>
                <w:b/>
                <w:szCs w:val="20"/>
              </w:rPr>
            </w:pPr>
            <w:r w:rsidRPr="00D35012">
              <w:rPr>
                <w:b/>
                <w:szCs w:val="20"/>
              </w:rPr>
              <w:t>CHECKLIST REFERENCES</w:t>
            </w:r>
          </w:p>
        </w:tc>
      </w:tr>
      <w:tr w:rsidR="00655C11" w:rsidRPr="00B635B3" w14:paraId="18BD9936" w14:textId="77777777" w:rsidTr="00634606">
        <w:trPr>
          <w:jc w:val="center"/>
        </w:trPr>
        <w:tc>
          <w:tcPr>
            <w:tcW w:w="1514" w:type="dxa"/>
          </w:tcPr>
          <w:p w14:paraId="3B19712F" w14:textId="77777777" w:rsidR="00655C11" w:rsidRDefault="006E0210" w:rsidP="000226E4">
            <w:pPr>
              <w:jc w:val="center"/>
              <w:rPr>
                <w:szCs w:val="20"/>
              </w:rPr>
            </w:pPr>
            <w:r>
              <w:rPr>
                <w:szCs w:val="20"/>
              </w:rPr>
              <w:t>3-10</w:t>
            </w:r>
          </w:p>
        </w:tc>
        <w:tc>
          <w:tcPr>
            <w:tcW w:w="8566" w:type="dxa"/>
          </w:tcPr>
          <w:p w14:paraId="5A17EF70" w14:textId="77777777" w:rsidR="00655C11" w:rsidRDefault="00655C11" w:rsidP="00634606">
            <w:pPr>
              <w:rPr>
                <w:i/>
                <w:iCs/>
                <w:color w:val="000000"/>
                <w:szCs w:val="20"/>
              </w:rPr>
            </w:pPr>
            <w:r>
              <w:rPr>
                <w:color w:val="000000"/>
                <w:szCs w:val="20"/>
              </w:rPr>
              <w:t xml:space="preserve">PMS 442 </w:t>
            </w:r>
            <w:r>
              <w:rPr>
                <w:i/>
                <w:iCs/>
                <w:color w:val="000000"/>
                <w:szCs w:val="20"/>
              </w:rPr>
              <w:t>Interagency Transportation Guide for Gasoline, Mixed Gas, Drip-Torch Fuel, and Diesel</w:t>
            </w:r>
          </w:p>
          <w:p w14:paraId="634993F2" w14:textId="77777777" w:rsidR="00655C11" w:rsidRPr="00655C11" w:rsidRDefault="005D4913" w:rsidP="00655C11">
            <w:pPr>
              <w:rPr>
                <w:color w:val="000000"/>
                <w:szCs w:val="20"/>
              </w:rPr>
            </w:pPr>
            <w:r w:rsidRPr="005D4913">
              <w:rPr>
                <w:rStyle w:val="Hyperlink"/>
                <w:iCs/>
                <w:szCs w:val="20"/>
              </w:rPr>
              <w:t>https://www.nwcg.gov/sites/default/files/products/pms442.pdf</w:t>
            </w:r>
          </w:p>
        </w:tc>
      </w:tr>
    </w:tbl>
    <w:p w14:paraId="3CAB6E7B" w14:textId="77777777" w:rsidR="00F371D9" w:rsidRPr="00B635B3" w:rsidRDefault="00F371D9" w:rsidP="008805AF">
      <w:pPr>
        <w:spacing w:before="240"/>
        <w:rPr>
          <w:b/>
          <w:szCs w:val="20"/>
        </w:rPr>
      </w:pPr>
      <w:r w:rsidRPr="00B635B3">
        <w:rPr>
          <w:b/>
          <w:szCs w:val="20"/>
        </w:rPr>
        <w:t>Key Code: E = Exceeds Standard, M = Meets Standard, NI = Needs Improvement, NR = Not Reviewed</w:t>
      </w:r>
    </w:p>
    <w:tbl>
      <w:tblPr>
        <w:tblStyle w:val="TableGrid"/>
        <w:tblW w:w="10080" w:type="dxa"/>
        <w:jc w:val="center"/>
        <w:tblLayout w:type="fixed"/>
        <w:tblCellMar>
          <w:top w:w="43" w:type="dxa"/>
          <w:left w:w="43" w:type="dxa"/>
          <w:bottom w:w="43" w:type="dxa"/>
          <w:right w:w="43" w:type="dxa"/>
        </w:tblCellMar>
        <w:tblLook w:val="04A0" w:firstRow="1" w:lastRow="0" w:firstColumn="1" w:lastColumn="0" w:noHBand="0" w:noVBand="1"/>
      </w:tblPr>
      <w:tblGrid>
        <w:gridCol w:w="909"/>
        <w:gridCol w:w="4046"/>
        <w:gridCol w:w="1229"/>
        <w:gridCol w:w="3896"/>
      </w:tblGrid>
      <w:tr w:rsidR="00360B74" w:rsidRPr="00B635B3" w14:paraId="1797B943" w14:textId="77777777" w:rsidTr="00D35012">
        <w:trPr>
          <w:cantSplit/>
          <w:tblHeader/>
          <w:jc w:val="center"/>
        </w:trPr>
        <w:tc>
          <w:tcPr>
            <w:tcW w:w="909" w:type="dxa"/>
            <w:tcBorders>
              <w:bottom w:val="single" w:sz="4" w:space="0" w:color="auto"/>
            </w:tcBorders>
            <w:shd w:val="clear" w:color="auto" w:fill="BFBFBF" w:themeFill="background1" w:themeFillShade="BF"/>
            <w:vAlign w:val="center"/>
          </w:tcPr>
          <w:p w14:paraId="17BA3190" w14:textId="77777777" w:rsidR="0024060C" w:rsidRPr="00D35012" w:rsidRDefault="0024060C" w:rsidP="00CF124C">
            <w:pPr>
              <w:jc w:val="center"/>
              <w:rPr>
                <w:b/>
                <w:szCs w:val="20"/>
              </w:rPr>
            </w:pPr>
            <w:r w:rsidRPr="00D35012">
              <w:rPr>
                <w:b/>
                <w:szCs w:val="20"/>
              </w:rPr>
              <w:t>ITEM</w:t>
            </w:r>
          </w:p>
        </w:tc>
        <w:tc>
          <w:tcPr>
            <w:tcW w:w="4046" w:type="dxa"/>
            <w:shd w:val="clear" w:color="auto" w:fill="BFBFBF" w:themeFill="background1" w:themeFillShade="BF"/>
            <w:vAlign w:val="center"/>
          </w:tcPr>
          <w:p w14:paraId="5D0C22B9" w14:textId="77777777" w:rsidR="0024060C" w:rsidRPr="00D35012" w:rsidRDefault="0024060C" w:rsidP="00360B74">
            <w:pPr>
              <w:jc w:val="center"/>
              <w:rPr>
                <w:b/>
                <w:szCs w:val="20"/>
              </w:rPr>
            </w:pPr>
            <w:r w:rsidRPr="00D35012">
              <w:rPr>
                <w:b/>
                <w:szCs w:val="20"/>
              </w:rPr>
              <w:t>DESCRIPTION</w:t>
            </w:r>
          </w:p>
        </w:tc>
        <w:tc>
          <w:tcPr>
            <w:tcW w:w="1229" w:type="dxa"/>
            <w:shd w:val="clear" w:color="auto" w:fill="BFBFBF" w:themeFill="background1" w:themeFillShade="BF"/>
            <w:vAlign w:val="center"/>
          </w:tcPr>
          <w:p w14:paraId="359D0300" w14:textId="77777777" w:rsidR="0024060C" w:rsidRPr="00D35012" w:rsidRDefault="0024060C" w:rsidP="00360B74">
            <w:pPr>
              <w:jc w:val="center"/>
              <w:rPr>
                <w:b/>
                <w:szCs w:val="20"/>
              </w:rPr>
            </w:pPr>
            <w:r w:rsidRPr="00D35012">
              <w:rPr>
                <w:b/>
                <w:szCs w:val="20"/>
              </w:rPr>
              <w:t>CODE</w:t>
            </w:r>
          </w:p>
        </w:tc>
        <w:tc>
          <w:tcPr>
            <w:tcW w:w="3896" w:type="dxa"/>
            <w:shd w:val="clear" w:color="auto" w:fill="BFBFBF" w:themeFill="background1" w:themeFillShade="BF"/>
            <w:vAlign w:val="center"/>
          </w:tcPr>
          <w:p w14:paraId="6388F123" w14:textId="77777777" w:rsidR="0024060C" w:rsidRPr="00D35012" w:rsidRDefault="0024060C" w:rsidP="00360B74">
            <w:pPr>
              <w:jc w:val="center"/>
              <w:rPr>
                <w:b/>
                <w:szCs w:val="20"/>
              </w:rPr>
            </w:pPr>
            <w:r w:rsidRPr="00D35012">
              <w:rPr>
                <w:b/>
                <w:szCs w:val="20"/>
              </w:rPr>
              <w:t>REMARKS</w:t>
            </w:r>
          </w:p>
        </w:tc>
      </w:tr>
      <w:tr w:rsidR="006E08FF" w:rsidRPr="00B635B3" w14:paraId="07E73DDD" w14:textId="77777777" w:rsidTr="00FC0F6F">
        <w:trPr>
          <w:cantSplit/>
          <w:jc w:val="center"/>
        </w:trPr>
        <w:tc>
          <w:tcPr>
            <w:tcW w:w="909" w:type="dxa"/>
            <w:tcBorders>
              <w:bottom w:val="single" w:sz="4" w:space="0" w:color="auto"/>
            </w:tcBorders>
          </w:tcPr>
          <w:p w14:paraId="32AB083F" w14:textId="77777777" w:rsidR="006E08FF" w:rsidRDefault="006E08FF" w:rsidP="00220154">
            <w:pPr>
              <w:jc w:val="center"/>
              <w:rPr>
                <w:szCs w:val="20"/>
              </w:rPr>
            </w:pPr>
          </w:p>
        </w:tc>
        <w:tc>
          <w:tcPr>
            <w:tcW w:w="4046" w:type="dxa"/>
          </w:tcPr>
          <w:p w14:paraId="6668289C" w14:textId="77777777" w:rsidR="006E08FF" w:rsidRPr="006E08FF" w:rsidRDefault="006E08FF" w:rsidP="00E30FD5">
            <w:pPr>
              <w:rPr>
                <w:color w:val="000000"/>
                <w:szCs w:val="20"/>
              </w:rPr>
            </w:pPr>
            <w:r w:rsidRPr="006E08FF">
              <w:rPr>
                <w:color w:val="000000"/>
                <w:szCs w:val="20"/>
              </w:rPr>
              <w:t>This checklist is</w:t>
            </w:r>
            <w:r w:rsidR="005D4913">
              <w:rPr>
                <w:color w:val="000000"/>
                <w:szCs w:val="20"/>
              </w:rPr>
              <w:t xml:space="preserve"> intended to be utilized for BIA</w:t>
            </w:r>
            <w:r w:rsidRPr="006E08FF">
              <w:rPr>
                <w:color w:val="000000"/>
                <w:szCs w:val="20"/>
              </w:rPr>
              <w:t xml:space="preserve"> Fire Vehicles that are transporting less than 1001 pounds of total hazmat and do not have any external fuel tanks greater than 119 gallons.  Vehicles that transport greater than 1001 pounds or external fuel tanks greater than 119 gallons require additional placarding, training, licensing, inspections, f</w:t>
            </w:r>
            <w:r w:rsidR="00FF132D">
              <w:rPr>
                <w:color w:val="000000"/>
                <w:szCs w:val="20"/>
              </w:rPr>
              <w:t>ire extinguishers and approvals</w:t>
            </w:r>
            <w:r w:rsidRPr="006E08FF">
              <w:rPr>
                <w:color w:val="000000"/>
                <w:szCs w:val="20"/>
              </w:rPr>
              <w:t xml:space="preserve">.  </w:t>
            </w:r>
          </w:p>
        </w:tc>
        <w:tc>
          <w:tcPr>
            <w:tcW w:w="1229" w:type="dxa"/>
          </w:tcPr>
          <w:p w14:paraId="44EACCB3" w14:textId="77777777" w:rsidR="006E08FF" w:rsidRDefault="006E08FF" w:rsidP="00220154">
            <w:pPr>
              <w:jc w:val="center"/>
              <w:rPr>
                <w:szCs w:val="20"/>
              </w:rPr>
            </w:pPr>
          </w:p>
        </w:tc>
        <w:tc>
          <w:tcPr>
            <w:tcW w:w="3896" w:type="dxa"/>
          </w:tcPr>
          <w:p w14:paraId="7EBBDBAB" w14:textId="77777777" w:rsidR="006E08FF" w:rsidRDefault="006E08FF" w:rsidP="00220154">
            <w:pPr>
              <w:rPr>
                <w:szCs w:val="20"/>
              </w:rPr>
            </w:pPr>
          </w:p>
        </w:tc>
      </w:tr>
      <w:tr w:rsidR="00220154" w:rsidRPr="00B635B3" w14:paraId="16AD4437" w14:textId="77777777" w:rsidTr="00FC0F6F">
        <w:trPr>
          <w:cantSplit/>
          <w:jc w:val="center"/>
        </w:trPr>
        <w:tc>
          <w:tcPr>
            <w:tcW w:w="909" w:type="dxa"/>
            <w:tcBorders>
              <w:bottom w:val="single" w:sz="4" w:space="0" w:color="auto"/>
            </w:tcBorders>
          </w:tcPr>
          <w:p w14:paraId="4D3CFBCF" w14:textId="77777777" w:rsidR="00220154" w:rsidRPr="00785291" w:rsidRDefault="00220154" w:rsidP="00220154">
            <w:pPr>
              <w:jc w:val="center"/>
              <w:rPr>
                <w:szCs w:val="20"/>
              </w:rPr>
            </w:pPr>
            <w:r>
              <w:rPr>
                <w:szCs w:val="20"/>
              </w:rPr>
              <w:t>1</w:t>
            </w:r>
          </w:p>
        </w:tc>
        <w:tc>
          <w:tcPr>
            <w:tcW w:w="4046" w:type="dxa"/>
          </w:tcPr>
          <w:p w14:paraId="37951AB4" w14:textId="77777777" w:rsidR="00220154" w:rsidRPr="00AA09F6" w:rsidRDefault="00E30FD5" w:rsidP="00E30FD5">
            <w:r w:rsidRPr="00E30FD5">
              <w:rPr>
                <w:color w:val="000000"/>
                <w:szCs w:val="20"/>
              </w:rPr>
              <w:t xml:space="preserve">Total pounds of hazardous material being transported on vehicle (includes fusees, jerricans, firing equipment (flares, bombs, grenades), drip torches, </w:t>
            </w:r>
            <w:r w:rsidR="00E96362">
              <w:rPr>
                <w:color w:val="000000"/>
                <w:szCs w:val="20"/>
              </w:rPr>
              <w:t>SIGG™ bottles, Dolmar™ containers,</w:t>
            </w:r>
            <w:r w:rsidR="00E96362" w:rsidRPr="00E30FD5">
              <w:rPr>
                <w:color w:val="000000"/>
                <w:szCs w:val="20"/>
              </w:rPr>
              <w:t xml:space="preserve"> </w:t>
            </w:r>
            <w:r w:rsidRPr="00E30FD5">
              <w:rPr>
                <w:color w:val="000000"/>
                <w:szCs w:val="20"/>
              </w:rPr>
              <w:t>and weight of fuel)</w:t>
            </w:r>
            <w:r>
              <w:rPr>
                <w:color w:val="000000"/>
                <w:szCs w:val="20"/>
              </w:rPr>
              <w:t xml:space="preserve">. </w:t>
            </w:r>
            <w:r>
              <w:rPr>
                <w:b/>
                <w:bCs/>
                <w:color w:val="000000"/>
                <w:szCs w:val="20"/>
              </w:rPr>
              <w:t>(Insert pounds in remarks.)</w:t>
            </w:r>
          </w:p>
        </w:tc>
        <w:sdt>
          <w:sdtPr>
            <w:rPr>
              <w:szCs w:val="20"/>
            </w:rPr>
            <w:id w:val="916671722"/>
            <w:placeholder>
              <w:docPart w:val="97902A3255654462990DD5B79FC1E9F4"/>
            </w:placeholder>
            <w:showingPlcHdr/>
            <w:dropDownList>
              <w:listItem w:value="Choose an item."/>
              <w:listItem w:displayText="E" w:value="E"/>
              <w:listItem w:displayText="M" w:value="M"/>
              <w:listItem w:displayText="NI" w:value="NI"/>
              <w:listItem w:displayText="NR" w:value="NR"/>
            </w:dropDownList>
          </w:sdtPr>
          <w:sdtEndPr/>
          <w:sdtContent>
            <w:tc>
              <w:tcPr>
                <w:tcW w:w="1229" w:type="dxa"/>
              </w:tcPr>
              <w:p w14:paraId="6E2E3172" w14:textId="77777777" w:rsidR="00220154" w:rsidRDefault="00AA5ED9" w:rsidP="00220154">
                <w:pPr>
                  <w:jc w:val="center"/>
                  <w:rPr>
                    <w:szCs w:val="20"/>
                  </w:rPr>
                </w:pPr>
                <w:r w:rsidRPr="00B635B3">
                  <w:rPr>
                    <w:rStyle w:val="PlaceholderText"/>
                    <w:szCs w:val="20"/>
                  </w:rPr>
                  <w:t>Choose an item.</w:t>
                </w:r>
              </w:p>
            </w:tc>
          </w:sdtContent>
        </w:sdt>
        <w:tc>
          <w:tcPr>
            <w:tcW w:w="3896" w:type="dxa"/>
          </w:tcPr>
          <w:p w14:paraId="7D2BDC3E" w14:textId="77777777" w:rsidR="00220154" w:rsidRDefault="00220154" w:rsidP="00220154">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E30FD5" w:rsidRPr="00B635B3" w14:paraId="6ADC19BA" w14:textId="77777777" w:rsidTr="00FC0F6F">
        <w:trPr>
          <w:cantSplit/>
          <w:jc w:val="center"/>
        </w:trPr>
        <w:tc>
          <w:tcPr>
            <w:tcW w:w="909" w:type="dxa"/>
            <w:tcBorders>
              <w:bottom w:val="single" w:sz="4" w:space="0" w:color="auto"/>
            </w:tcBorders>
          </w:tcPr>
          <w:p w14:paraId="101EB80B" w14:textId="77777777" w:rsidR="00E30FD5" w:rsidRDefault="00E30FD5" w:rsidP="00220154">
            <w:pPr>
              <w:jc w:val="center"/>
              <w:rPr>
                <w:szCs w:val="20"/>
              </w:rPr>
            </w:pPr>
            <w:r>
              <w:rPr>
                <w:szCs w:val="20"/>
              </w:rPr>
              <w:t>2</w:t>
            </w:r>
          </w:p>
        </w:tc>
        <w:tc>
          <w:tcPr>
            <w:tcW w:w="4046" w:type="dxa"/>
          </w:tcPr>
          <w:p w14:paraId="05872B1B" w14:textId="77777777" w:rsidR="00E30FD5" w:rsidRPr="00E30FD5" w:rsidRDefault="00E30FD5" w:rsidP="00E30FD5">
            <w:pPr>
              <w:rPr>
                <w:color w:val="000000"/>
                <w:szCs w:val="20"/>
              </w:rPr>
            </w:pPr>
            <w:r w:rsidRPr="00E30FD5">
              <w:rPr>
                <w:color w:val="000000"/>
                <w:szCs w:val="20"/>
              </w:rPr>
              <w:t>Total gallons of hazardous material being transported (includes jerry cans, drip torches and fuel tank)</w:t>
            </w:r>
            <w:r>
              <w:rPr>
                <w:color w:val="000000"/>
                <w:szCs w:val="20"/>
              </w:rPr>
              <w:t xml:space="preserve">. </w:t>
            </w:r>
            <w:r>
              <w:rPr>
                <w:b/>
                <w:bCs/>
                <w:color w:val="000000"/>
                <w:szCs w:val="20"/>
              </w:rPr>
              <w:t>(Insert gallons in remarks.)</w:t>
            </w:r>
          </w:p>
        </w:tc>
        <w:sdt>
          <w:sdtPr>
            <w:rPr>
              <w:szCs w:val="20"/>
            </w:rPr>
            <w:id w:val="-75058838"/>
            <w:placeholder>
              <w:docPart w:val="481E37AE9BAC4BE394C5C971DB72DF87"/>
            </w:placeholder>
            <w:showingPlcHdr/>
            <w:dropDownList>
              <w:listItem w:value="Choose an item."/>
              <w:listItem w:displayText="E" w:value="E"/>
              <w:listItem w:displayText="M" w:value="M"/>
              <w:listItem w:displayText="NI" w:value="NI"/>
              <w:listItem w:displayText="NR" w:value="NR"/>
            </w:dropDownList>
          </w:sdtPr>
          <w:sdtEndPr/>
          <w:sdtContent>
            <w:tc>
              <w:tcPr>
                <w:tcW w:w="1229" w:type="dxa"/>
              </w:tcPr>
              <w:p w14:paraId="2D8D6B9F" w14:textId="77777777" w:rsidR="00E30FD5" w:rsidRDefault="00AA5ED9" w:rsidP="00220154">
                <w:pPr>
                  <w:jc w:val="center"/>
                  <w:rPr>
                    <w:szCs w:val="20"/>
                  </w:rPr>
                </w:pPr>
                <w:r w:rsidRPr="00B635B3">
                  <w:rPr>
                    <w:rStyle w:val="PlaceholderText"/>
                    <w:szCs w:val="20"/>
                  </w:rPr>
                  <w:t>Choose an item.</w:t>
                </w:r>
              </w:p>
            </w:tc>
          </w:sdtContent>
        </w:sdt>
        <w:tc>
          <w:tcPr>
            <w:tcW w:w="3896" w:type="dxa"/>
          </w:tcPr>
          <w:p w14:paraId="2566912C" w14:textId="77777777" w:rsidR="00E30FD5" w:rsidRDefault="006E08FF" w:rsidP="00220154">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6E08FF" w:rsidRPr="00B635B3" w14:paraId="77BB1F15" w14:textId="77777777" w:rsidTr="00FC0F6F">
        <w:trPr>
          <w:cantSplit/>
          <w:jc w:val="center"/>
        </w:trPr>
        <w:tc>
          <w:tcPr>
            <w:tcW w:w="909" w:type="dxa"/>
            <w:tcBorders>
              <w:bottom w:val="single" w:sz="4" w:space="0" w:color="auto"/>
            </w:tcBorders>
          </w:tcPr>
          <w:p w14:paraId="18D3DF1F" w14:textId="77777777" w:rsidR="006E08FF" w:rsidRDefault="006E08FF" w:rsidP="00220154">
            <w:pPr>
              <w:jc w:val="center"/>
              <w:rPr>
                <w:szCs w:val="20"/>
              </w:rPr>
            </w:pPr>
            <w:r>
              <w:rPr>
                <w:szCs w:val="20"/>
              </w:rPr>
              <w:t>3</w:t>
            </w:r>
          </w:p>
        </w:tc>
        <w:tc>
          <w:tcPr>
            <w:tcW w:w="4046" w:type="dxa"/>
          </w:tcPr>
          <w:p w14:paraId="13236721" w14:textId="3DE6E916" w:rsidR="006E08FF" w:rsidRDefault="00BF235B" w:rsidP="00E30FD5">
            <w:pPr>
              <w:rPr>
                <w:i/>
                <w:iCs/>
                <w:color w:val="000000"/>
                <w:szCs w:val="20"/>
              </w:rPr>
            </w:pPr>
            <w:r>
              <w:rPr>
                <w:color w:val="000000"/>
                <w:szCs w:val="20"/>
              </w:rPr>
              <w:t>Most current</w:t>
            </w:r>
            <w:r w:rsidR="006E08FF">
              <w:rPr>
                <w:color w:val="000000"/>
                <w:szCs w:val="20"/>
              </w:rPr>
              <w:t xml:space="preserve"> </w:t>
            </w:r>
            <w:r w:rsidR="006E08FF">
              <w:rPr>
                <w:i/>
                <w:iCs/>
                <w:color w:val="000000"/>
                <w:szCs w:val="20"/>
              </w:rPr>
              <w:t>Emergency Response Guidebook</w:t>
            </w:r>
          </w:p>
          <w:p w14:paraId="50381FAC" w14:textId="77777777" w:rsidR="006E08FF" w:rsidRPr="00E30FD5" w:rsidRDefault="006E08FF" w:rsidP="00E30FD5">
            <w:pPr>
              <w:rPr>
                <w:color w:val="000000"/>
                <w:szCs w:val="20"/>
              </w:rPr>
            </w:pPr>
            <w:r>
              <w:rPr>
                <w:i/>
                <w:iCs/>
                <w:color w:val="000000"/>
                <w:szCs w:val="20"/>
              </w:rPr>
              <w:t>[PMS 442 Interagency Transportation Guide for Gasoline, Mixed Gas, Drip-Torch Fuel, and Diesel, p. 19]</w:t>
            </w:r>
          </w:p>
        </w:tc>
        <w:sdt>
          <w:sdtPr>
            <w:rPr>
              <w:szCs w:val="20"/>
            </w:rPr>
            <w:id w:val="-1165857744"/>
            <w:placeholder>
              <w:docPart w:val="8183FEA04B804DF7ADF13BE1F9DA0AC6"/>
            </w:placeholder>
            <w:showingPlcHdr/>
            <w:dropDownList>
              <w:listItem w:value="Choose an item."/>
              <w:listItem w:displayText="E" w:value="E"/>
              <w:listItem w:displayText="M" w:value="M"/>
              <w:listItem w:displayText="NI" w:value="NI"/>
              <w:listItem w:displayText="NR" w:value="NR"/>
            </w:dropDownList>
          </w:sdtPr>
          <w:sdtEndPr/>
          <w:sdtContent>
            <w:tc>
              <w:tcPr>
                <w:tcW w:w="1229" w:type="dxa"/>
              </w:tcPr>
              <w:p w14:paraId="1423FCA7" w14:textId="77777777" w:rsidR="006E08FF" w:rsidRDefault="00AA5ED9" w:rsidP="00220154">
                <w:pPr>
                  <w:jc w:val="center"/>
                  <w:rPr>
                    <w:szCs w:val="20"/>
                  </w:rPr>
                </w:pPr>
                <w:r w:rsidRPr="00B635B3">
                  <w:rPr>
                    <w:rStyle w:val="PlaceholderText"/>
                    <w:szCs w:val="20"/>
                  </w:rPr>
                  <w:t>Choose an item.</w:t>
                </w:r>
              </w:p>
            </w:tc>
          </w:sdtContent>
        </w:sdt>
        <w:tc>
          <w:tcPr>
            <w:tcW w:w="3896" w:type="dxa"/>
          </w:tcPr>
          <w:p w14:paraId="43A04D1D" w14:textId="77777777" w:rsidR="006E08FF" w:rsidRDefault="006E08FF" w:rsidP="00220154">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220154" w:rsidRPr="00B635B3" w14:paraId="2D2EDA07" w14:textId="77777777" w:rsidTr="006E08FF">
        <w:trPr>
          <w:cantSplit/>
          <w:jc w:val="center"/>
        </w:trPr>
        <w:tc>
          <w:tcPr>
            <w:tcW w:w="909" w:type="dxa"/>
            <w:tcBorders>
              <w:top w:val="single" w:sz="4" w:space="0" w:color="auto"/>
              <w:bottom w:val="nil"/>
            </w:tcBorders>
          </w:tcPr>
          <w:p w14:paraId="60A468C1" w14:textId="77777777" w:rsidR="00220154" w:rsidRDefault="00E75DDF" w:rsidP="00220154">
            <w:pPr>
              <w:jc w:val="center"/>
              <w:rPr>
                <w:szCs w:val="20"/>
              </w:rPr>
            </w:pPr>
            <w:r>
              <w:rPr>
                <w:szCs w:val="20"/>
              </w:rPr>
              <w:t>4</w:t>
            </w:r>
          </w:p>
        </w:tc>
        <w:tc>
          <w:tcPr>
            <w:tcW w:w="4046" w:type="dxa"/>
          </w:tcPr>
          <w:p w14:paraId="1E53A555" w14:textId="77777777" w:rsidR="006E08FF" w:rsidRDefault="006E08FF" w:rsidP="003B11C1">
            <w:pPr>
              <w:rPr>
                <w:color w:val="000000"/>
                <w:szCs w:val="20"/>
              </w:rPr>
            </w:pPr>
            <w:r w:rsidRPr="006E08FF">
              <w:rPr>
                <w:color w:val="000000"/>
                <w:szCs w:val="20"/>
              </w:rPr>
              <w:t xml:space="preserve">Shipping Papers (required if total greater than 440 pounds of hazmat) that contain the following information: </w:t>
            </w:r>
          </w:p>
          <w:p w14:paraId="09FA72F7" w14:textId="77777777" w:rsidR="00220154" w:rsidRPr="00AA09F6" w:rsidRDefault="00220154" w:rsidP="003B11C1">
            <w:r>
              <w:rPr>
                <w:i/>
                <w:iCs/>
                <w:color w:val="000000"/>
                <w:szCs w:val="20"/>
              </w:rPr>
              <w:t>[PMS 442 Interagency Transportation Guide for Gasoline, Mixed Gas, Drip-Torch Fuel, and Diesel, p</w:t>
            </w:r>
            <w:r w:rsidR="00E96362">
              <w:rPr>
                <w:i/>
                <w:iCs/>
                <w:color w:val="000000"/>
                <w:szCs w:val="20"/>
              </w:rPr>
              <w:t>p</w:t>
            </w:r>
            <w:r>
              <w:rPr>
                <w:i/>
                <w:iCs/>
                <w:color w:val="000000"/>
                <w:szCs w:val="20"/>
              </w:rPr>
              <w:t>. 18</w:t>
            </w:r>
            <w:r w:rsidR="00E96362">
              <w:rPr>
                <w:i/>
                <w:iCs/>
                <w:color w:val="000000"/>
                <w:szCs w:val="20"/>
              </w:rPr>
              <w:t>-19</w:t>
            </w:r>
            <w:r>
              <w:rPr>
                <w:i/>
                <w:iCs/>
                <w:color w:val="000000"/>
                <w:szCs w:val="20"/>
              </w:rPr>
              <w:t>]</w:t>
            </w:r>
          </w:p>
        </w:tc>
        <w:tc>
          <w:tcPr>
            <w:tcW w:w="1229" w:type="dxa"/>
          </w:tcPr>
          <w:p w14:paraId="68193356" w14:textId="77777777" w:rsidR="00220154" w:rsidRDefault="00220154" w:rsidP="00220154">
            <w:pPr>
              <w:jc w:val="center"/>
              <w:rPr>
                <w:szCs w:val="20"/>
              </w:rPr>
            </w:pPr>
          </w:p>
        </w:tc>
        <w:tc>
          <w:tcPr>
            <w:tcW w:w="3896" w:type="dxa"/>
          </w:tcPr>
          <w:p w14:paraId="29D360A1" w14:textId="77777777" w:rsidR="00220154" w:rsidRDefault="00220154" w:rsidP="00220154">
            <w:pPr>
              <w:rPr>
                <w:szCs w:val="20"/>
              </w:rPr>
            </w:pPr>
          </w:p>
        </w:tc>
      </w:tr>
      <w:tr w:rsidR="006E08FF" w:rsidRPr="00B635B3" w14:paraId="1FD7230A" w14:textId="77777777" w:rsidTr="006E08FF">
        <w:trPr>
          <w:cantSplit/>
          <w:jc w:val="center"/>
        </w:trPr>
        <w:tc>
          <w:tcPr>
            <w:tcW w:w="909" w:type="dxa"/>
            <w:tcBorders>
              <w:top w:val="nil"/>
              <w:bottom w:val="nil"/>
            </w:tcBorders>
          </w:tcPr>
          <w:p w14:paraId="796F1AB4" w14:textId="77777777" w:rsidR="006E08FF" w:rsidRDefault="006E08FF" w:rsidP="00220154">
            <w:pPr>
              <w:jc w:val="center"/>
              <w:rPr>
                <w:szCs w:val="20"/>
              </w:rPr>
            </w:pPr>
          </w:p>
        </w:tc>
        <w:tc>
          <w:tcPr>
            <w:tcW w:w="4046" w:type="dxa"/>
          </w:tcPr>
          <w:p w14:paraId="36605544" w14:textId="77777777" w:rsidR="006E08FF" w:rsidRPr="006E08FF" w:rsidRDefault="006E08FF" w:rsidP="006E08FF">
            <w:pPr>
              <w:pStyle w:val="ListParagraph"/>
              <w:numPr>
                <w:ilvl w:val="0"/>
                <w:numId w:val="6"/>
              </w:numPr>
            </w:pPr>
            <w:r w:rsidRPr="006E08FF">
              <w:t xml:space="preserve">Proper shipping name, hazard classification, packing group, and identification number for each hazardous material being transported [note: for drip torch fuel, this information is, FLAMMABLE LIQUID, N.O.S., (DIESEL GASOLINE </w:t>
            </w:r>
            <w:r>
              <w:t>MIXTURE), 3, PG II, UN 1993]</w:t>
            </w:r>
          </w:p>
        </w:tc>
        <w:sdt>
          <w:sdtPr>
            <w:rPr>
              <w:szCs w:val="20"/>
            </w:rPr>
            <w:id w:val="-492174021"/>
            <w:placeholder>
              <w:docPart w:val="E7A2C8AA66D74BFA9FA81CA122712353"/>
            </w:placeholder>
            <w:showingPlcHdr/>
            <w:dropDownList>
              <w:listItem w:value="Choose an item."/>
              <w:listItem w:displayText="E" w:value="E"/>
              <w:listItem w:displayText="M" w:value="M"/>
              <w:listItem w:displayText="NI" w:value="NI"/>
              <w:listItem w:displayText="NR" w:value="NR"/>
            </w:dropDownList>
          </w:sdtPr>
          <w:sdtEndPr/>
          <w:sdtContent>
            <w:tc>
              <w:tcPr>
                <w:tcW w:w="1229" w:type="dxa"/>
              </w:tcPr>
              <w:p w14:paraId="28B3DE82" w14:textId="77777777" w:rsidR="006E08FF" w:rsidRDefault="00AA5ED9" w:rsidP="00220154">
                <w:pPr>
                  <w:jc w:val="center"/>
                  <w:rPr>
                    <w:szCs w:val="20"/>
                  </w:rPr>
                </w:pPr>
                <w:r w:rsidRPr="00B635B3">
                  <w:rPr>
                    <w:rStyle w:val="PlaceholderText"/>
                    <w:szCs w:val="20"/>
                  </w:rPr>
                  <w:t>Choose an item.</w:t>
                </w:r>
              </w:p>
            </w:tc>
          </w:sdtContent>
        </w:sdt>
        <w:tc>
          <w:tcPr>
            <w:tcW w:w="3896" w:type="dxa"/>
          </w:tcPr>
          <w:p w14:paraId="176BDBAC" w14:textId="77777777" w:rsidR="006E08FF" w:rsidRDefault="006E08FF" w:rsidP="00220154">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6E08FF" w:rsidRPr="00B635B3" w14:paraId="3A3ADC30" w14:textId="77777777" w:rsidTr="006E08FF">
        <w:trPr>
          <w:cantSplit/>
          <w:jc w:val="center"/>
        </w:trPr>
        <w:tc>
          <w:tcPr>
            <w:tcW w:w="909" w:type="dxa"/>
            <w:tcBorders>
              <w:top w:val="nil"/>
              <w:bottom w:val="nil"/>
            </w:tcBorders>
          </w:tcPr>
          <w:p w14:paraId="1B67EA09" w14:textId="77777777" w:rsidR="006E08FF" w:rsidRDefault="006E08FF" w:rsidP="00220154">
            <w:pPr>
              <w:jc w:val="center"/>
              <w:rPr>
                <w:szCs w:val="20"/>
              </w:rPr>
            </w:pPr>
          </w:p>
        </w:tc>
        <w:tc>
          <w:tcPr>
            <w:tcW w:w="4046" w:type="dxa"/>
          </w:tcPr>
          <w:p w14:paraId="7C8A25F8" w14:textId="77777777" w:rsidR="006E08FF" w:rsidRPr="006E08FF" w:rsidRDefault="006E08FF" w:rsidP="006E08FF">
            <w:pPr>
              <w:pStyle w:val="ListParagraph"/>
              <w:numPr>
                <w:ilvl w:val="0"/>
                <w:numId w:val="6"/>
              </w:numPr>
            </w:pPr>
            <w:r w:rsidRPr="006E08FF">
              <w:t>Total quantity of each hazardous material being transported in each type of packaging [note: A separate entry must be prepared for each package type (e.g., drum, jerric</w:t>
            </w:r>
            <w:r>
              <w:t>an-style safety can, tank)]</w:t>
            </w:r>
          </w:p>
        </w:tc>
        <w:sdt>
          <w:sdtPr>
            <w:rPr>
              <w:szCs w:val="20"/>
            </w:rPr>
            <w:id w:val="-1914850470"/>
            <w:placeholder>
              <w:docPart w:val="D6A8C6ED626C477BBB4C291D579A850C"/>
            </w:placeholder>
            <w:showingPlcHdr/>
            <w:dropDownList>
              <w:listItem w:value="Choose an item."/>
              <w:listItem w:displayText="E" w:value="E"/>
              <w:listItem w:displayText="M" w:value="M"/>
              <w:listItem w:displayText="NI" w:value="NI"/>
              <w:listItem w:displayText="NR" w:value="NR"/>
            </w:dropDownList>
          </w:sdtPr>
          <w:sdtEndPr/>
          <w:sdtContent>
            <w:tc>
              <w:tcPr>
                <w:tcW w:w="1229" w:type="dxa"/>
              </w:tcPr>
              <w:p w14:paraId="5ADF9EF7" w14:textId="77777777" w:rsidR="006E08FF" w:rsidRDefault="00AA5ED9" w:rsidP="00220154">
                <w:pPr>
                  <w:jc w:val="center"/>
                  <w:rPr>
                    <w:szCs w:val="20"/>
                  </w:rPr>
                </w:pPr>
                <w:r w:rsidRPr="00B635B3">
                  <w:rPr>
                    <w:rStyle w:val="PlaceholderText"/>
                    <w:szCs w:val="20"/>
                  </w:rPr>
                  <w:t>Choose an item.</w:t>
                </w:r>
              </w:p>
            </w:tc>
          </w:sdtContent>
        </w:sdt>
        <w:tc>
          <w:tcPr>
            <w:tcW w:w="3896" w:type="dxa"/>
          </w:tcPr>
          <w:p w14:paraId="4FE25DF2" w14:textId="77777777" w:rsidR="006E08FF" w:rsidRDefault="006E08FF" w:rsidP="00220154">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6E08FF" w:rsidRPr="00B635B3" w14:paraId="7F3477DE" w14:textId="77777777" w:rsidTr="005975E9">
        <w:trPr>
          <w:cantSplit/>
          <w:jc w:val="center"/>
        </w:trPr>
        <w:tc>
          <w:tcPr>
            <w:tcW w:w="909" w:type="dxa"/>
            <w:tcBorders>
              <w:top w:val="nil"/>
              <w:bottom w:val="single" w:sz="4" w:space="0" w:color="auto"/>
            </w:tcBorders>
          </w:tcPr>
          <w:p w14:paraId="7F1DFE04" w14:textId="77777777" w:rsidR="006E08FF" w:rsidRDefault="006E08FF" w:rsidP="00220154">
            <w:pPr>
              <w:jc w:val="center"/>
              <w:rPr>
                <w:szCs w:val="20"/>
              </w:rPr>
            </w:pPr>
          </w:p>
        </w:tc>
        <w:tc>
          <w:tcPr>
            <w:tcW w:w="4046" w:type="dxa"/>
          </w:tcPr>
          <w:p w14:paraId="3CA6E4D3" w14:textId="77777777" w:rsidR="006E08FF" w:rsidRPr="006E08FF" w:rsidRDefault="006E08FF" w:rsidP="006E08FF">
            <w:pPr>
              <w:pStyle w:val="ListParagraph"/>
              <w:numPr>
                <w:ilvl w:val="0"/>
                <w:numId w:val="6"/>
              </w:numPr>
            </w:pPr>
            <w:r w:rsidRPr="006E08FF">
              <w:t>Emergency response information, including an emergency response telephone number. Shipping papers must be carried in the vehicle transporting the tank in a location readily accessible to the driver (e.g., in a pouch on the driver’s side door).</w:t>
            </w:r>
          </w:p>
        </w:tc>
        <w:sdt>
          <w:sdtPr>
            <w:rPr>
              <w:szCs w:val="20"/>
            </w:rPr>
            <w:id w:val="-749423127"/>
            <w:placeholder>
              <w:docPart w:val="BC7E3641389543D489B2FEFB411A40B3"/>
            </w:placeholder>
            <w:showingPlcHdr/>
            <w:dropDownList>
              <w:listItem w:value="Choose an item."/>
              <w:listItem w:displayText="E" w:value="E"/>
              <w:listItem w:displayText="M" w:value="M"/>
              <w:listItem w:displayText="NI" w:value="NI"/>
              <w:listItem w:displayText="NR" w:value="NR"/>
            </w:dropDownList>
          </w:sdtPr>
          <w:sdtEndPr/>
          <w:sdtContent>
            <w:tc>
              <w:tcPr>
                <w:tcW w:w="1229" w:type="dxa"/>
                <w:tcBorders>
                  <w:bottom w:val="single" w:sz="4" w:space="0" w:color="auto"/>
                </w:tcBorders>
              </w:tcPr>
              <w:p w14:paraId="69A558C7" w14:textId="77777777" w:rsidR="006E08FF" w:rsidRDefault="00AA5ED9" w:rsidP="00220154">
                <w:pPr>
                  <w:jc w:val="center"/>
                  <w:rPr>
                    <w:szCs w:val="20"/>
                  </w:rPr>
                </w:pPr>
                <w:r w:rsidRPr="00B635B3">
                  <w:rPr>
                    <w:rStyle w:val="PlaceholderText"/>
                    <w:szCs w:val="20"/>
                  </w:rPr>
                  <w:t>Choose an item.</w:t>
                </w:r>
              </w:p>
            </w:tc>
          </w:sdtContent>
        </w:sdt>
        <w:tc>
          <w:tcPr>
            <w:tcW w:w="3896" w:type="dxa"/>
            <w:tcBorders>
              <w:bottom w:val="single" w:sz="4" w:space="0" w:color="auto"/>
            </w:tcBorders>
          </w:tcPr>
          <w:p w14:paraId="074BBA3D" w14:textId="77777777" w:rsidR="006E08FF" w:rsidRDefault="006E08FF" w:rsidP="00220154">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14:paraId="1AE78B51" w14:textId="77777777" w:rsidR="005975E9" w:rsidRPr="005975E9" w:rsidRDefault="005975E9" w:rsidP="005975E9">
      <w:pPr>
        <w:spacing w:before="240"/>
        <w:rPr>
          <w:b/>
          <w:szCs w:val="20"/>
        </w:rPr>
      </w:pPr>
      <w:r>
        <w:rPr>
          <w:b/>
          <w:szCs w:val="20"/>
        </w:rPr>
        <w:t>Fire Extinguishers</w:t>
      </w:r>
    </w:p>
    <w:p w14:paraId="3FD86C15" w14:textId="77777777" w:rsidR="005975E9" w:rsidRPr="005975E9" w:rsidRDefault="005975E9" w:rsidP="005975E9">
      <w:pPr>
        <w:rPr>
          <w:b/>
          <w:szCs w:val="20"/>
        </w:rPr>
      </w:pPr>
      <w:r w:rsidRPr="005975E9">
        <w:rPr>
          <w:b/>
          <w:szCs w:val="20"/>
        </w:rPr>
        <w:t>Key Code: E = Exceeds Standard, M = Meets Standard, NI = Needs Improvement, NR = Not Reviewed</w:t>
      </w:r>
    </w:p>
    <w:tbl>
      <w:tblPr>
        <w:tblStyle w:val="TableGrid1"/>
        <w:tblW w:w="10080" w:type="dxa"/>
        <w:jc w:val="center"/>
        <w:tblLayout w:type="fixed"/>
        <w:tblCellMar>
          <w:top w:w="43" w:type="dxa"/>
          <w:left w:w="43" w:type="dxa"/>
          <w:bottom w:w="43" w:type="dxa"/>
          <w:right w:w="43" w:type="dxa"/>
        </w:tblCellMar>
        <w:tblLook w:val="04A0" w:firstRow="1" w:lastRow="0" w:firstColumn="1" w:lastColumn="0" w:noHBand="0" w:noVBand="1"/>
      </w:tblPr>
      <w:tblGrid>
        <w:gridCol w:w="909"/>
        <w:gridCol w:w="4046"/>
        <w:gridCol w:w="1229"/>
        <w:gridCol w:w="3896"/>
      </w:tblGrid>
      <w:tr w:rsidR="005975E9" w:rsidRPr="005975E9" w14:paraId="063EE610" w14:textId="77777777" w:rsidTr="00D35012">
        <w:trPr>
          <w:cantSplit/>
          <w:tblHeader/>
          <w:jc w:val="center"/>
        </w:trPr>
        <w:tc>
          <w:tcPr>
            <w:tcW w:w="909" w:type="dxa"/>
            <w:shd w:val="clear" w:color="auto" w:fill="BFBFBF" w:themeFill="background1" w:themeFillShade="BF"/>
            <w:vAlign w:val="center"/>
          </w:tcPr>
          <w:p w14:paraId="6CB72A4F" w14:textId="77777777" w:rsidR="005975E9" w:rsidRPr="00D35012" w:rsidRDefault="005975E9" w:rsidP="005975E9">
            <w:pPr>
              <w:jc w:val="center"/>
              <w:rPr>
                <w:b/>
                <w:szCs w:val="20"/>
              </w:rPr>
            </w:pPr>
            <w:r w:rsidRPr="00D35012">
              <w:rPr>
                <w:b/>
                <w:szCs w:val="20"/>
              </w:rPr>
              <w:t>ITEM</w:t>
            </w:r>
          </w:p>
        </w:tc>
        <w:tc>
          <w:tcPr>
            <w:tcW w:w="4046" w:type="dxa"/>
            <w:shd w:val="clear" w:color="auto" w:fill="BFBFBF" w:themeFill="background1" w:themeFillShade="BF"/>
            <w:vAlign w:val="center"/>
          </w:tcPr>
          <w:p w14:paraId="49DEF9E2" w14:textId="77777777" w:rsidR="005975E9" w:rsidRPr="00D35012" w:rsidRDefault="005975E9" w:rsidP="005975E9">
            <w:pPr>
              <w:jc w:val="center"/>
              <w:rPr>
                <w:b/>
                <w:szCs w:val="20"/>
              </w:rPr>
            </w:pPr>
            <w:r w:rsidRPr="00D35012">
              <w:rPr>
                <w:b/>
                <w:szCs w:val="20"/>
              </w:rPr>
              <w:t>DESCRIPTION</w:t>
            </w:r>
          </w:p>
        </w:tc>
        <w:tc>
          <w:tcPr>
            <w:tcW w:w="1229" w:type="dxa"/>
            <w:shd w:val="clear" w:color="auto" w:fill="BFBFBF" w:themeFill="background1" w:themeFillShade="BF"/>
            <w:vAlign w:val="center"/>
          </w:tcPr>
          <w:p w14:paraId="0A251D36" w14:textId="77777777" w:rsidR="005975E9" w:rsidRPr="00D35012" w:rsidRDefault="005975E9" w:rsidP="005975E9">
            <w:pPr>
              <w:jc w:val="center"/>
              <w:rPr>
                <w:b/>
                <w:szCs w:val="20"/>
              </w:rPr>
            </w:pPr>
            <w:r w:rsidRPr="00D35012">
              <w:rPr>
                <w:b/>
                <w:szCs w:val="20"/>
              </w:rPr>
              <w:t>CODE</w:t>
            </w:r>
          </w:p>
        </w:tc>
        <w:tc>
          <w:tcPr>
            <w:tcW w:w="3896" w:type="dxa"/>
            <w:shd w:val="clear" w:color="auto" w:fill="BFBFBF" w:themeFill="background1" w:themeFillShade="BF"/>
            <w:vAlign w:val="center"/>
          </w:tcPr>
          <w:p w14:paraId="4CDE4661" w14:textId="77777777" w:rsidR="005975E9" w:rsidRPr="00D35012" w:rsidRDefault="005975E9" w:rsidP="005975E9">
            <w:pPr>
              <w:jc w:val="center"/>
              <w:rPr>
                <w:b/>
                <w:szCs w:val="20"/>
              </w:rPr>
            </w:pPr>
            <w:r w:rsidRPr="00D35012">
              <w:rPr>
                <w:b/>
                <w:szCs w:val="20"/>
              </w:rPr>
              <w:t>REMARKS</w:t>
            </w:r>
          </w:p>
        </w:tc>
      </w:tr>
      <w:tr w:rsidR="005975E9" w:rsidRPr="005975E9" w14:paraId="7FEBDE71" w14:textId="77777777" w:rsidTr="00DE573F">
        <w:trPr>
          <w:cantSplit/>
          <w:jc w:val="center"/>
        </w:trPr>
        <w:tc>
          <w:tcPr>
            <w:tcW w:w="909" w:type="dxa"/>
            <w:tcBorders>
              <w:bottom w:val="nil"/>
            </w:tcBorders>
          </w:tcPr>
          <w:p w14:paraId="360C99BA" w14:textId="77777777" w:rsidR="005975E9" w:rsidRPr="005975E9" w:rsidRDefault="00E75DDF" w:rsidP="005975E9">
            <w:pPr>
              <w:jc w:val="center"/>
              <w:rPr>
                <w:szCs w:val="20"/>
              </w:rPr>
            </w:pPr>
            <w:r>
              <w:rPr>
                <w:szCs w:val="20"/>
              </w:rPr>
              <w:t>5</w:t>
            </w:r>
          </w:p>
        </w:tc>
        <w:tc>
          <w:tcPr>
            <w:tcW w:w="4046" w:type="dxa"/>
          </w:tcPr>
          <w:p w14:paraId="1C724AF7" w14:textId="77777777" w:rsidR="005975E9" w:rsidRDefault="005975E9" w:rsidP="005975E9">
            <w:pPr>
              <w:rPr>
                <w:color w:val="000000"/>
                <w:szCs w:val="20"/>
              </w:rPr>
            </w:pPr>
            <w:r w:rsidRPr="005975E9">
              <w:rPr>
                <w:color w:val="000000"/>
                <w:szCs w:val="20"/>
              </w:rPr>
              <w:t>If the amount of hazardous materials being transported is less than 1,001 pounds or the tank capacity is 119 gallons or less:</w:t>
            </w:r>
          </w:p>
          <w:p w14:paraId="67B2A9C3" w14:textId="77777777" w:rsidR="00BB0B16" w:rsidRPr="005975E9" w:rsidRDefault="00BB0B16" w:rsidP="005975E9">
            <w:pPr>
              <w:rPr>
                <w:color w:val="000000"/>
                <w:szCs w:val="20"/>
              </w:rPr>
            </w:pPr>
            <w:r>
              <w:rPr>
                <w:i/>
                <w:iCs/>
                <w:color w:val="000000"/>
                <w:szCs w:val="20"/>
              </w:rPr>
              <w:t>[PMS 442 Interagency Transportation Guide for Gasoline, Mixed Gas, Drip-Torch Fuel, and Diesel, p. 22]</w:t>
            </w:r>
          </w:p>
        </w:tc>
        <w:tc>
          <w:tcPr>
            <w:tcW w:w="1229" w:type="dxa"/>
          </w:tcPr>
          <w:p w14:paraId="4C279B58" w14:textId="77777777" w:rsidR="005975E9" w:rsidRPr="005975E9" w:rsidRDefault="005975E9" w:rsidP="005975E9">
            <w:pPr>
              <w:jc w:val="center"/>
              <w:rPr>
                <w:szCs w:val="20"/>
              </w:rPr>
            </w:pPr>
          </w:p>
        </w:tc>
        <w:tc>
          <w:tcPr>
            <w:tcW w:w="3896" w:type="dxa"/>
          </w:tcPr>
          <w:p w14:paraId="267F6253" w14:textId="77777777" w:rsidR="005975E9" w:rsidRPr="005975E9" w:rsidRDefault="005975E9" w:rsidP="005975E9">
            <w:pPr>
              <w:rPr>
                <w:szCs w:val="20"/>
              </w:rPr>
            </w:pPr>
          </w:p>
        </w:tc>
      </w:tr>
      <w:tr w:rsidR="005975E9" w:rsidRPr="005975E9" w14:paraId="0D413828" w14:textId="77777777" w:rsidTr="00311F5F">
        <w:trPr>
          <w:cantSplit/>
          <w:jc w:val="center"/>
        </w:trPr>
        <w:tc>
          <w:tcPr>
            <w:tcW w:w="909" w:type="dxa"/>
            <w:tcBorders>
              <w:top w:val="nil"/>
              <w:bottom w:val="nil"/>
            </w:tcBorders>
          </w:tcPr>
          <w:p w14:paraId="16C1A285" w14:textId="77777777" w:rsidR="005975E9" w:rsidRPr="005975E9" w:rsidRDefault="005975E9" w:rsidP="005975E9">
            <w:pPr>
              <w:jc w:val="center"/>
              <w:rPr>
                <w:szCs w:val="20"/>
              </w:rPr>
            </w:pPr>
          </w:p>
        </w:tc>
        <w:tc>
          <w:tcPr>
            <w:tcW w:w="4046" w:type="dxa"/>
          </w:tcPr>
          <w:p w14:paraId="1D847966" w14:textId="77777777" w:rsidR="005975E9" w:rsidRPr="005975E9" w:rsidRDefault="005975E9" w:rsidP="005975E9">
            <w:pPr>
              <w:pStyle w:val="ListParagraph"/>
              <w:numPr>
                <w:ilvl w:val="0"/>
                <w:numId w:val="7"/>
              </w:numPr>
            </w:pPr>
            <w:r w:rsidRPr="005975E9">
              <w:t>A minimum of one 5-B:C or two 4-B:C fire extinguishers must be carried on the transport vehicle</w:t>
            </w:r>
          </w:p>
        </w:tc>
        <w:sdt>
          <w:sdtPr>
            <w:rPr>
              <w:szCs w:val="20"/>
            </w:rPr>
            <w:id w:val="411976781"/>
            <w:placeholder>
              <w:docPart w:val="F9085D31F56E404FB816DFC314CC5C88"/>
            </w:placeholder>
            <w:showingPlcHdr/>
            <w:dropDownList>
              <w:listItem w:value="Choose an item."/>
              <w:listItem w:displayText="E" w:value="E"/>
              <w:listItem w:displayText="M" w:value="M"/>
              <w:listItem w:displayText="NI" w:value="NI"/>
              <w:listItem w:displayText="NR" w:value="NR"/>
            </w:dropDownList>
          </w:sdtPr>
          <w:sdtEndPr/>
          <w:sdtContent>
            <w:tc>
              <w:tcPr>
                <w:tcW w:w="1229" w:type="dxa"/>
              </w:tcPr>
              <w:p w14:paraId="7E31F08E" w14:textId="77777777" w:rsidR="005975E9" w:rsidRPr="005975E9" w:rsidRDefault="00AA5ED9" w:rsidP="005975E9">
                <w:pPr>
                  <w:jc w:val="center"/>
                  <w:rPr>
                    <w:szCs w:val="20"/>
                  </w:rPr>
                </w:pPr>
                <w:r w:rsidRPr="00B635B3">
                  <w:rPr>
                    <w:rStyle w:val="PlaceholderText"/>
                    <w:szCs w:val="20"/>
                  </w:rPr>
                  <w:t>Choose an item.</w:t>
                </w:r>
              </w:p>
            </w:tc>
          </w:sdtContent>
        </w:sdt>
        <w:tc>
          <w:tcPr>
            <w:tcW w:w="3896" w:type="dxa"/>
          </w:tcPr>
          <w:p w14:paraId="5CE661C2" w14:textId="77777777" w:rsidR="005975E9" w:rsidRPr="005975E9" w:rsidRDefault="005975E9" w:rsidP="005975E9">
            <w:pP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r>
      <w:tr w:rsidR="005975E9" w:rsidRPr="005975E9" w14:paraId="222C7078" w14:textId="77777777" w:rsidTr="00311F5F">
        <w:trPr>
          <w:cantSplit/>
          <w:jc w:val="center"/>
        </w:trPr>
        <w:tc>
          <w:tcPr>
            <w:tcW w:w="909" w:type="dxa"/>
            <w:tcBorders>
              <w:top w:val="nil"/>
              <w:bottom w:val="nil"/>
            </w:tcBorders>
          </w:tcPr>
          <w:p w14:paraId="1A14007E" w14:textId="77777777" w:rsidR="005975E9" w:rsidRPr="005975E9" w:rsidRDefault="005975E9" w:rsidP="005975E9">
            <w:pPr>
              <w:jc w:val="center"/>
              <w:rPr>
                <w:szCs w:val="20"/>
              </w:rPr>
            </w:pPr>
          </w:p>
        </w:tc>
        <w:tc>
          <w:tcPr>
            <w:tcW w:w="4046" w:type="dxa"/>
          </w:tcPr>
          <w:p w14:paraId="0C63B0D4" w14:textId="77777777" w:rsidR="005975E9" w:rsidRPr="00BB0B16" w:rsidRDefault="00BB0B16" w:rsidP="00BB0B16">
            <w:pPr>
              <w:pStyle w:val="ListParagraph"/>
              <w:numPr>
                <w:ilvl w:val="0"/>
                <w:numId w:val="7"/>
              </w:numPr>
            </w:pPr>
            <w:r w:rsidRPr="00BB0B16">
              <w:t>All fire extinguishers have documented monthly inspection</w:t>
            </w:r>
          </w:p>
        </w:tc>
        <w:sdt>
          <w:sdtPr>
            <w:rPr>
              <w:szCs w:val="20"/>
            </w:rPr>
            <w:id w:val="-1832432445"/>
            <w:placeholder>
              <w:docPart w:val="C00316C901024C96A9BB5FD6D242F14A"/>
            </w:placeholder>
            <w:showingPlcHdr/>
            <w:dropDownList>
              <w:listItem w:value="Choose an item."/>
              <w:listItem w:displayText="E" w:value="E"/>
              <w:listItem w:displayText="M" w:value="M"/>
              <w:listItem w:displayText="NI" w:value="NI"/>
              <w:listItem w:displayText="NR" w:value="NR"/>
            </w:dropDownList>
          </w:sdtPr>
          <w:sdtEndPr/>
          <w:sdtContent>
            <w:tc>
              <w:tcPr>
                <w:tcW w:w="1229" w:type="dxa"/>
              </w:tcPr>
              <w:p w14:paraId="67835A54" w14:textId="77777777" w:rsidR="005975E9" w:rsidRPr="005975E9" w:rsidRDefault="00AA5ED9" w:rsidP="005975E9">
                <w:pPr>
                  <w:jc w:val="center"/>
                  <w:rPr>
                    <w:szCs w:val="20"/>
                  </w:rPr>
                </w:pPr>
                <w:r w:rsidRPr="00B635B3">
                  <w:rPr>
                    <w:rStyle w:val="PlaceholderText"/>
                    <w:szCs w:val="20"/>
                  </w:rPr>
                  <w:t>Choose an item.</w:t>
                </w:r>
              </w:p>
            </w:tc>
          </w:sdtContent>
        </w:sdt>
        <w:tc>
          <w:tcPr>
            <w:tcW w:w="3896" w:type="dxa"/>
          </w:tcPr>
          <w:p w14:paraId="352D33E4" w14:textId="77777777" w:rsidR="005975E9" w:rsidRPr="005975E9" w:rsidRDefault="005975E9" w:rsidP="005975E9">
            <w:pP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r>
      <w:tr w:rsidR="005975E9" w:rsidRPr="005975E9" w14:paraId="6763F746" w14:textId="77777777" w:rsidTr="00DE573F">
        <w:trPr>
          <w:cantSplit/>
          <w:jc w:val="center"/>
        </w:trPr>
        <w:tc>
          <w:tcPr>
            <w:tcW w:w="909" w:type="dxa"/>
            <w:tcBorders>
              <w:top w:val="nil"/>
            </w:tcBorders>
          </w:tcPr>
          <w:p w14:paraId="1DE37FBE" w14:textId="77777777" w:rsidR="005975E9" w:rsidRPr="005975E9" w:rsidRDefault="005975E9" w:rsidP="005975E9">
            <w:pPr>
              <w:jc w:val="center"/>
              <w:rPr>
                <w:szCs w:val="20"/>
              </w:rPr>
            </w:pPr>
          </w:p>
        </w:tc>
        <w:tc>
          <w:tcPr>
            <w:tcW w:w="4046" w:type="dxa"/>
          </w:tcPr>
          <w:p w14:paraId="3BA84ED3" w14:textId="77777777" w:rsidR="005975E9" w:rsidRPr="00BB0B16" w:rsidRDefault="00BB0B16" w:rsidP="00BB0B16">
            <w:pPr>
              <w:pStyle w:val="ListParagraph"/>
              <w:numPr>
                <w:ilvl w:val="0"/>
                <w:numId w:val="7"/>
              </w:numPr>
            </w:pPr>
            <w:r w:rsidRPr="00BB0B16">
              <w:t>All fire extinguishers have documented annual inspection</w:t>
            </w:r>
          </w:p>
        </w:tc>
        <w:sdt>
          <w:sdtPr>
            <w:rPr>
              <w:szCs w:val="20"/>
            </w:rPr>
            <w:id w:val="2070605962"/>
            <w:placeholder>
              <w:docPart w:val="0F209C3160A64358811AA21957A82D20"/>
            </w:placeholder>
            <w:showingPlcHdr/>
            <w:dropDownList>
              <w:listItem w:value="Choose an item."/>
              <w:listItem w:displayText="E" w:value="E"/>
              <w:listItem w:displayText="M" w:value="M"/>
              <w:listItem w:displayText="NI" w:value="NI"/>
              <w:listItem w:displayText="NR" w:value="NR"/>
            </w:dropDownList>
          </w:sdtPr>
          <w:sdtEndPr/>
          <w:sdtContent>
            <w:tc>
              <w:tcPr>
                <w:tcW w:w="1229" w:type="dxa"/>
              </w:tcPr>
              <w:p w14:paraId="42E4D456" w14:textId="77777777" w:rsidR="005975E9" w:rsidRPr="005975E9" w:rsidRDefault="00AA5ED9" w:rsidP="005975E9">
                <w:pPr>
                  <w:jc w:val="center"/>
                  <w:rPr>
                    <w:szCs w:val="20"/>
                  </w:rPr>
                </w:pPr>
                <w:r w:rsidRPr="00B635B3">
                  <w:rPr>
                    <w:rStyle w:val="PlaceholderText"/>
                    <w:szCs w:val="20"/>
                  </w:rPr>
                  <w:t>Choose an item.</w:t>
                </w:r>
              </w:p>
            </w:tc>
          </w:sdtContent>
        </w:sdt>
        <w:tc>
          <w:tcPr>
            <w:tcW w:w="3896" w:type="dxa"/>
          </w:tcPr>
          <w:p w14:paraId="5FB2BF5B" w14:textId="77777777" w:rsidR="005975E9" w:rsidRPr="005975E9" w:rsidRDefault="005975E9" w:rsidP="005975E9">
            <w:pP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r>
    </w:tbl>
    <w:p w14:paraId="011223E2" w14:textId="77777777" w:rsidR="00BB0B16" w:rsidRPr="005975E9" w:rsidRDefault="00BB0B16" w:rsidP="00BB0B16">
      <w:pPr>
        <w:spacing w:before="240"/>
        <w:rPr>
          <w:b/>
          <w:szCs w:val="20"/>
        </w:rPr>
      </w:pPr>
      <w:r>
        <w:rPr>
          <w:b/>
          <w:szCs w:val="20"/>
        </w:rPr>
        <w:t>Training</w:t>
      </w:r>
    </w:p>
    <w:p w14:paraId="2FF73459" w14:textId="77777777" w:rsidR="00BB0B16" w:rsidRPr="005975E9" w:rsidRDefault="00BB0B16" w:rsidP="00BB0B16">
      <w:pPr>
        <w:rPr>
          <w:b/>
          <w:szCs w:val="20"/>
        </w:rPr>
      </w:pPr>
      <w:r w:rsidRPr="005975E9">
        <w:rPr>
          <w:b/>
          <w:szCs w:val="20"/>
        </w:rPr>
        <w:t>Key Code: E = Exceeds Standard, M = Meets Standard, NI = Needs Improvement, NR = Not Reviewed</w:t>
      </w:r>
    </w:p>
    <w:tbl>
      <w:tblPr>
        <w:tblStyle w:val="TableGrid1"/>
        <w:tblW w:w="10080" w:type="dxa"/>
        <w:jc w:val="center"/>
        <w:tblLayout w:type="fixed"/>
        <w:tblCellMar>
          <w:top w:w="43" w:type="dxa"/>
          <w:left w:w="43" w:type="dxa"/>
          <w:bottom w:w="43" w:type="dxa"/>
          <w:right w:w="43" w:type="dxa"/>
        </w:tblCellMar>
        <w:tblLook w:val="04A0" w:firstRow="1" w:lastRow="0" w:firstColumn="1" w:lastColumn="0" w:noHBand="0" w:noVBand="1"/>
      </w:tblPr>
      <w:tblGrid>
        <w:gridCol w:w="909"/>
        <w:gridCol w:w="4046"/>
        <w:gridCol w:w="1229"/>
        <w:gridCol w:w="3896"/>
      </w:tblGrid>
      <w:tr w:rsidR="00BB0B16" w:rsidRPr="005975E9" w14:paraId="5CB9915A" w14:textId="77777777" w:rsidTr="00D35012">
        <w:trPr>
          <w:cantSplit/>
          <w:tblHeader/>
          <w:jc w:val="center"/>
        </w:trPr>
        <w:tc>
          <w:tcPr>
            <w:tcW w:w="909" w:type="dxa"/>
            <w:tcBorders>
              <w:bottom w:val="single" w:sz="4" w:space="0" w:color="auto"/>
            </w:tcBorders>
            <w:shd w:val="clear" w:color="auto" w:fill="BFBFBF" w:themeFill="background1" w:themeFillShade="BF"/>
            <w:vAlign w:val="center"/>
          </w:tcPr>
          <w:p w14:paraId="39A00A5B" w14:textId="77777777" w:rsidR="00BB0B16" w:rsidRPr="00D35012" w:rsidRDefault="00BB0B16" w:rsidP="00A44CE8">
            <w:pPr>
              <w:jc w:val="center"/>
              <w:rPr>
                <w:b/>
                <w:szCs w:val="20"/>
              </w:rPr>
            </w:pPr>
            <w:r w:rsidRPr="00D35012">
              <w:rPr>
                <w:b/>
                <w:szCs w:val="20"/>
              </w:rPr>
              <w:t>ITEM</w:t>
            </w:r>
          </w:p>
        </w:tc>
        <w:tc>
          <w:tcPr>
            <w:tcW w:w="4046" w:type="dxa"/>
            <w:shd w:val="clear" w:color="auto" w:fill="BFBFBF" w:themeFill="background1" w:themeFillShade="BF"/>
            <w:vAlign w:val="center"/>
          </w:tcPr>
          <w:p w14:paraId="4BBA2A19" w14:textId="77777777" w:rsidR="00BB0B16" w:rsidRPr="00D35012" w:rsidRDefault="00BB0B16" w:rsidP="00A44CE8">
            <w:pPr>
              <w:jc w:val="center"/>
              <w:rPr>
                <w:b/>
                <w:szCs w:val="20"/>
              </w:rPr>
            </w:pPr>
            <w:r w:rsidRPr="00D35012">
              <w:rPr>
                <w:b/>
                <w:szCs w:val="20"/>
              </w:rPr>
              <w:t>DESCRIPTION</w:t>
            </w:r>
          </w:p>
        </w:tc>
        <w:tc>
          <w:tcPr>
            <w:tcW w:w="1229" w:type="dxa"/>
            <w:shd w:val="clear" w:color="auto" w:fill="BFBFBF" w:themeFill="background1" w:themeFillShade="BF"/>
            <w:vAlign w:val="center"/>
          </w:tcPr>
          <w:p w14:paraId="3FEDEBEE" w14:textId="77777777" w:rsidR="00BB0B16" w:rsidRPr="00D35012" w:rsidRDefault="00BB0B16" w:rsidP="00A44CE8">
            <w:pPr>
              <w:jc w:val="center"/>
              <w:rPr>
                <w:b/>
                <w:szCs w:val="20"/>
              </w:rPr>
            </w:pPr>
            <w:r w:rsidRPr="00D35012">
              <w:rPr>
                <w:b/>
                <w:szCs w:val="20"/>
              </w:rPr>
              <w:t>CODE</w:t>
            </w:r>
          </w:p>
        </w:tc>
        <w:tc>
          <w:tcPr>
            <w:tcW w:w="3896" w:type="dxa"/>
            <w:shd w:val="clear" w:color="auto" w:fill="BFBFBF" w:themeFill="background1" w:themeFillShade="BF"/>
            <w:vAlign w:val="center"/>
          </w:tcPr>
          <w:p w14:paraId="2580E40D" w14:textId="77777777" w:rsidR="00BB0B16" w:rsidRPr="00D35012" w:rsidRDefault="00BB0B16" w:rsidP="00A44CE8">
            <w:pPr>
              <w:jc w:val="center"/>
              <w:rPr>
                <w:b/>
                <w:szCs w:val="20"/>
              </w:rPr>
            </w:pPr>
            <w:r w:rsidRPr="00D35012">
              <w:rPr>
                <w:b/>
                <w:szCs w:val="20"/>
              </w:rPr>
              <w:t>REMARKS</w:t>
            </w:r>
          </w:p>
        </w:tc>
      </w:tr>
      <w:tr w:rsidR="00BB0B16" w:rsidRPr="005975E9" w14:paraId="1DC456F5" w14:textId="77777777" w:rsidTr="00DE573F">
        <w:trPr>
          <w:cantSplit/>
          <w:jc w:val="center"/>
        </w:trPr>
        <w:tc>
          <w:tcPr>
            <w:tcW w:w="909" w:type="dxa"/>
            <w:tcBorders>
              <w:bottom w:val="nil"/>
            </w:tcBorders>
          </w:tcPr>
          <w:p w14:paraId="560A003D" w14:textId="77777777" w:rsidR="00BB0B16" w:rsidRPr="005975E9" w:rsidRDefault="00E75DDF" w:rsidP="00A44CE8">
            <w:pPr>
              <w:jc w:val="center"/>
              <w:rPr>
                <w:szCs w:val="20"/>
              </w:rPr>
            </w:pPr>
            <w:r>
              <w:rPr>
                <w:szCs w:val="20"/>
              </w:rPr>
              <w:t>6</w:t>
            </w:r>
          </w:p>
        </w:tc>
        <w:tc>
          <w:tcPr>
            <w:tcW w:w="4046" w:type="dxa"/>
          </w:tcPr>
          <w:p w14:paraId="58B7F621" w14:textId="77777777" w:rsidR="00BB0B16" w:rsidRDefault="00BB0B16" w:rsidP="00A44CE8">
            <w:pPr>
              <w:rPr>
                <w:color w:val="000000"/>
                <w:szCs w:val="20"/>
              </w:rPr>
            </w:pPr>
            <w:r w:rsidRPr="005975E9">
              <w:rPr>
                <w:color w:val="000000"/>
                <w:szCs w:val="20"/>
              </w:rPr>
              <w:t>If the amount of hazardous materials being transported is less than 1,001 pounds or the tank capacity is 119 gallons or less:</w:t>
            </w:r>
          </w:p>
          <w:p w14:paraId="246A4541" w14:textId="77777777" w:rsidR="00BB0B16" w:rsidRPr="005975E9" w:rsidRDefault="00BB0B16" w:rsidP="00A44CE8">
            <w:pPr>
              <w:rPr>
                <w:color w:val="000000"/>
                <w:szCs w:val="20"/>
              </w:rPr>
            </w:pPr>
            <w:r>
              <w:rPr>
                <w:i/>
                <w:iCs/>
                <w:color w:val="000000"/>
                <w:szCs w:val="20"/>
              </w:rPr>
              <w:t>[PMS 442 Interagency Transportation Guide for Gasoline, Mixed Gas, Drip-Torch Fuel, and Diesel, p</w:t>
            </w:r>
            <w:r w:rsidR="000320D1">
              <w:rPr>
                <w:i/>
                <w:iCs/>
                <w:color w:val="000000"/>
                <w:szCs w:val="20"/>
              </w:rPr>
              <w:t>p</w:t>
            </w:r>
            <w:r>
              <w:rPr>
                <w:i/>
                <w:iCs/>
                <w:color w:val="000000"/>
                <w:szCs w:val="20"/>
              </w:rPr>
              <w:t>. 23-24]</w:t>
            </w:r>
          </w:p>
        </w:tc>
        <w:tc>
          <w:tcPr>
            <w:tcW w:w="1229" w:type="dxa"/>
          </w:tcPr>
          <w:p w14:paraId="1BEF8C5B" w14:textId="77777777" w:rsidR="00BB0B16" w:rsidRPr="005975E9" w:rsidRDefault="00BB0B16" w:rsidP="00A44CE8">
            <w:pPr>
              <w:jc w:val="center"/>
              <w:rPr>
                <w:szCs w:val="20"/>
              </w:rPr>
            </w:pPr>
          </w:p>
        </w:tc>
        <w:tc>
          <w:tcPr>
            <w:tcW w:w="3896" w:type="dxa"/>
          </w:tcPr>
          <w:p w14:paraId="4FE84C4F" w14:textId="77777777" w:rsidR="00BB0B16" w:rsidRPr="005975E9" w:rsidRDefault="00BB0B16" w:rsidP="00A44CE8">
            <w:pPr>
              <w:rPr>
                <w:szCs w:val="20"/>
              </w:rPr>
            </w:pPr>
          </w:p>
        </w:tc>
      </w:tr>
      <w:tr w:rsidR="00BB0B16" w:rsidRPr="005975E9" w14:paraId="739E7CC1" w14:textId="77777777" w:rsidTr="00DE573F">
        <w:trPr>
          <w:cantSplit/>
          <w:jc w:val="center"/>
        </w:trPr>
        <w:tc>
          <w:tcPr>
            <w:tcW w:w="909" w:type="dxa"/>
            <w:tcBorders>
              <w:top w:val="nil"/>
              <w:bottom w:val="nil"/>
            </w:tcBorders>
          </w:tcPr>
          <w:p w14:paraId="1048A9D5" w14:textId="77777777" w:rsidR="00BB0B16" w:rsidRPr="005975E9" w:rsidRDefault="00BB0B16" w:rsidP="00A44CE8">
            <w:pPr>
              <w:jc w:val="center"/>
              <w:rPr>
                <w:szCs w:val="20"/>
              </w:rPr>
            </w:pPr>
          </w:p>
        </w:tc>
        <w:tc>
          <w:tcPr>
            <w:tcW w:w="4046" w:type="dxa"/>
          </w:tcPr>
          <w:p w14:paraId="4EA80607" w14:textId="77777777" w:rsidR="00BB0B16" w:rsidRPr="005975E9" w:rsidRDefault="00BB0B16" w:rsidP="00BB0B16">
            <w:pPr>
              <w:pStyle w:val="ListParagraph"/>
              <w:numPr>
                <w:ilvl w:val="0"/>
                <w:numId w:val="8"/>
              </w:numPr>
            </w:pPr>
            <w:r w:rsidRPr="00BB0B16">
              <w:t>Vehicle operator(s) has completed Hazard Communication Training (one-time)</w:t>
            </w:r>
          </w:p>
        </w:tc>
        <w:sdt>
          <w:sdtPr>
            <w:rPr>
              <w:szCs w:val="20"/>
            </w:rPr>
            <w:id w:val="-2111123543"/>
            <w:placeholder>
              <w:docPart w:val="6017EE35B1B8413598377ACD790A20C3"/>
            </w:placeholder>
            <w:showingPlcHdr/>
            <w:dropDownList>
              <w:listItem w:value="Choose an item."/>
              <w:listItem w:displayText="E" w:value="E"/>
              <w:listItem w:displayText="M" w:value="M"/>
              <w:listItem w:displayText="NI" w:value="NI"/>
              <w:listItem w:displayText="NR" w:value="NR"/>
            </w:dropDownList>
          </w:sdtPr>
          <w:sdtEndPr/>
          <w:sdtContent>
            <w:tc>
              <w:tcPr>
                <w:tcW w:w="1229" w:type="dxa"/>
              </w:tcPr>
              <w:p w14:paraId="1EFC167B" w14:textId="77777777" w:rsidR="00BB0B16" w:rsidRPr="005975E9" w:rsidRDefault="00AA5ED9" w:rsidP="00A44CE8">
                <w:pPr>
                  <w:jc w:val="center"/>
                  <w:rPr>
                    <w:szCs w:val="20"/>
                  </w:rPr>
                </w:pPr>
                <w:r w:rsidRPr="00B635B3">
                  <w:rPr>
                    <w:rStyle w:val="PlaceholderText"/>
                    <w:szCs w:val="20"/>
                  </w:rPr>
                  <w:t>Choose an item.</w:t>
                </w:r>
              </w:p>
            </w:tc>
          </w:sdtContent>
        </w:sdt>
        <w:tc>
          <w:tcPr>
            <w:tcW w:w="3896" w:type="dxa"/>
          </w:tcPr>
          <w:p w14:paraId="47F741A7" w14:textId="77777777" w:rsidR="00BB0B16" w:rsidRPr="005975E9" w:rsidRDefault="00BB0B16" w:rsidP="00A44CE8">
            <w:pP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r>
      <w:tr w:rsidR="00BB0B16" w:rsidRPr="005975E9" w14:paraId="47A4C108" w14:textId="77777777" w:rsidTr="00DE573F">
        <w:trPr>
          <w:cantSplit/>
          <w:jc w:val="center"/>
        </w:trPr>
        <w:tc>
          <w:tcPr>
            <w:tcW w:w="909" w:type="dxa"/>
            <w:tcBorders>
              <w:top w:val="nil"/>
              <w:bottom w:val="nil"/>
            </w:tcBorders>
          </w:tcPr>
          <w:p w14:paraId="2224F732" w14:textId="77777777" w:rsidR="00BB0B16" w:rsidRPr="005975E9" w:rsidRDefault="00BB0B16" w:rsidP="00A44CE8">
            <w:pPr>
              <w:jc w:val="center"/>
              <w:rPr>
                <w:szCs w:val="20"/>
              </w:rPr>
            </w:pPr>
          </w:p>
        </w:tc>
        <w:tc>
          <w:tcPr>
            <w:tcW w:w="4046" w:type="dxa"/>
          </w:tcPr>
          <w:p w14:paraId="7F2BEF09" w14:textId="77777777" w:rsidR="00BB0B16" w:rsidRPr="00BB0B16" w:rsidRDefault="00BB0B16" w:rsidP="00BB0B16">
            <w:pPr>
              <w:pStyle w:val="ListParagraph"/>
              <w:numPr>
                <w:ilvl w:val="0"/>
                <w:numId w:val="7"/>
              </w:numPr>
            </w:pPr>
            <w:r w:rsidRPr="00BB0B16">
              <w:t>Vehicle operator(s) has completed annual Hazmat First Responder Awareness Training</w:t>
            </w:r>
          </w:p>
        </w:tc>
        <w:sdt>
          <w:sdtPr>
            <w:rPr>
              <w:szCs w:val="20"/>
            </w:rPr>
            <w:id w:val="-1205783722"/>
            <w:placeholder>
              <w:docPart w:val="DCD296C0CB444CA283E849D0806C891B"/>
            </w:placeholder>
            <w:showingPlcHdr/>
            <w:dropDownList>
              <w:listItem w:value="Choose an item."/>
              <w:listItem w:displayText="E" w:value="E"/>
              <w:listItem w:displayText="M" w:value="M"/>
              <w:listItem w:displayText="NI" w:value="NI"/>
              <w:listItem w:displayText="NR" w:value="NR"/>
            </w:dropDownList>
          </w:sdtPr>
          <w:sdtEndPr/>
          <w:sdtContent>
            <w:tc>
              <w:tcPr>
                <w:tcW w:w="1229" w:type="dxa"/>
              </w:tcPr>
              <w:p w14:paraId="537E1D1C" w14:textId="77777777" w:rsidR="00BB0B16" w:rsidRPr="005975E9" w:rsidRDefault="00AA5ED9" w:rsidP="00A44CE8">
                <w:pPr>
                  <w:jc w:val="center"/>
                  <w:rPr>
                    <w:szCs w:val="20"/>
                  </w:rPr>
                </w:pPr>
                <w:r w:rsidRPr="00B635B3">
                  <w:rPr>
                    <w:rStyle w:val="PlaceholderText"/>
                    <w:szCs w:val="20"/>
                  </w:rPr>
                  <w:t>Choose an item.</w:t>
                </w:r>
              </w:p>
            </w:tc>
          </w:sdtContent>
        </w:sdt>
        <w:tc>
          <w:tcPr>
            <w:tcW w:w="3896" w:type="dxa"/>
          </w:tcPr>
          <w:p w14:paraId="282FAA4B" w14:textId="77777777" w:rsidR="00BB0B16" w:rsidRPr="005975E9" w:rsidRDefault="00BB0B16" w:rsidP="00A44CE8">
            <w:pP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r>
      <w:tr w:rsidR="00BB0B16" w:rsidRPr="005975E9" w14:paraId="16B729D1" w14:textId="77777777" w:rsidTr="00DE573F">
        <w:trPr>
          <w:cantSplit/>
          <w:jc w:val="center"/>
        </w:trPr>
        <w:tc>
          <w:tcPr>
            <w:tcW w:w="909" w:type="dxa"/>
            <w:tcBorders>
              <w:top w:val="nil"/>
            </w:tcBorders>
          </w:tcPr>
          <w:p w14:paraId="168E3C2E" w14:textId="77777777" w:rsidR="00BB0B16" w:rsidRPr="005975E9" w:rsidRDefault="00BB0B16" w:rsidP="00A44CE8">
            <w:pPr>
              <w:jc w:val="center"/>
              <w:rPr>
                <w:szCs w:val="20"/>
              </w:rPr>
            </w:pPr>
          </w:p>
        </w:tc>
        <w:tc>
          <w:tcPr>
            <w:tcW w:w="4046" w:type="dxa"/>
          </w:tcPr>
          <w:p w14:paraId="69A7763E" w14:textId="77777777" w:rsidR="00BB0B16" w:rsidRDefault="00BB0B16" w:rsidP="00BB0B16">
            <w:pPr>
              <w:pStyle w:val="ListParagraph"/>
              <w:numPr>
                <w:ilvl w:val="0"/>
                <w:numId w:val="7"/>
              </w:numPr>
            </w:pPr>
            <w:r w:rsidRPr="00BB0B16">
              <w:t>Vehicle operator(s) has completed additional DOT training requirements for transporting greater than 440 pounds of hazmat or fuel in any container greater than 8 gallons (3-year currency)</w:t>
            </w:r>
          </w:p>
          <w:p w14:paraId="587017F1" w14:textId="77777777" w:rsidR="00FF132D" w:rsidRPr="00BB0B16" w:rsidRDefault="00122C50" w:rsidP="00FF132D">
            <w:pPr>
              <w:pStyle w:val="ListParagraph"/>
              <w:numPr>
                <w:ilvl w:val="0"/>
                <w:numId w:val="0"/>
              </w:numPr>
              <w:ind w:left="547"/>
            </w:pPr>
            <w:hyperlink r:id="rId8" w:history="1">
              <w:r w:rsidR="00FF132D" w:rsidRPr="00FF132D">
                <w:rPr>
                  <w:rStyle w:val="Hyperlink"/>
                </w:rPr>
                <w:t>https://www.fs.fed.us/t-d/fueltran/training/</w:t>
              </w:r>
            </w:hyperlink>
          </w:p>
        </w:tc>
        <w:sdt>
          <w:sdtPr>
            <w:rPr>
              <w:szCs w:val="20"/>
            </w:rPr>
            <w:id w:val="-2059931138"/>
            <w:placeholder>
              <w:docPart w:val="33619DDF673A46E2BE7F17BAC27F23BE"/>
            </w:placeholder>
            <w:showingPlcHdr/>
            <w:dropDownList>
              <w:listItem w:value="Choose an item."/>
              <w:listItem w:displayText="E" w:value="E"/>
              <w:listItem w:displayText="M" w:value="M"/>
              <w:listItem w:displayText="NI" w:value="NI"/>
              <w:listItem w:displayText="NR" w:value="NR"/>
            </w:dropDownList>
          </w:sdtPr>
          <w:sdtEndPr/>
          <w:sdtContent>
            <w:tc>
              <w:tcPr>
                <w:tcW w:w="1229" w:type="dxa"/>
              </w:tcPr>
              <w:p w14:paraId="5F535636" w14:textId="77777777" w:rsidR="00BB0B16" w:rsidRPr="005975E9" w:rsidRDefault="00AA5ED9" w:rsidP="00A44CE8">
                <w:pPr>
                  <w:jc w:val="center"/>
                  <w:rPr>
                    <w:szCs w:val="20"/>
                  </w:rPr>
                </w:pPr>
                <w:r w:rsidRPr="00B635B3">
                  <w:rPr>
                    <w:rStyle w:val="PlaceholderText"/>
                    <w:szCs w:val="20"/>
                  </w:rPr>
                  <w:t>Choose an item.</w:t>
                </w:r>
              </w:p>
            </w:tc>
          </w:sdtContent>
        </w:sdt>
        <w:tc>
          <w:tcPr>
            <w:tcW w:w="3896" w:type="dxa"/>
          </w:tcPr>
          <w:p w14:paraId="1B1F3168" w14:textId="77777777" w:rsidR="00BB0B16" w:rsidRPr="005975E9" w:rsidRDefault="00BB0B16" w:rsidP="00A44CE8">
            <w:pP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r>
    </w:tbl>
    <w:p w14:paraId="0BCBF1E6" w14:textId="77777777" w:rsidR="00BB0B16" w:rsidRPr="005975E9" w:rsidRDefault="00BB0B16" w:rsidP="00BB0B16">
      <w:pPr>
        <w:spacing w:before="240"/>
        <w:rPr>
          <w:b/>
          <w:szCs w:val="20"/>
        </w:rPr>
      </w:pPr>
      <w:r>
        <w:rPr>
          <w:b/>
          <w:szCs w:val="20"/>
        </w:rPr>
        <w:t>Drip Torches</w:t>
      </w:r>
    </w:p>
    <w:p w14:paraId="2A0BB629" w14:textId="77777777" w:rsidR="00BB0B16" w:rsidRPr="005975E9" w:rsidRDefault="00BB0B16" w:rsidP="00BB0B16">
      <w:pPr>
        <w:rPr>
          <w:b/>
          <w:szCs w:val="20"/>
        </w:rPr>
      </w:pPr>
      <w:r w:rsidRPr="005975E9">
        <w:rPr>
          <w:b/>
          <w:szCs w:val="20"/>
        </w:rPr>
        <w:t>Key Code: E = Exceeds Standard, M = Meets Standard, NI = Needs Improvement, NR = Not Reviewed</w:t>
      </w:r>
    </w:p>
    <w:tbl>
      <w:tblPr>
        <w:tblStyle w:val="TableGrid1"/>
        <w:tblW w:w="10080" w:type="dxa"/>
        <w:jc w:val="center"/>
        <w:tblLayout w:type="fixed"/>
        <w:tblCellMar>
          <w:top w:w="43" w:type="dxa"/>
          <w:left w:w="43" w:type="dxa"/>
          <w:bottom w:w="43" w:type="dxa"/>
          <w:right w:w="43" w:type="dxa"/>
        </w:tblCellMar>
        <w:tblLook w:val="04A0" w:firstRow="1" w:lastRow="0" w:firstColumn="1" w:lastColumn="0" w:noHBand="0" w:noVBand="1"/>
      </w:tblPr>
      <w:tblGrid>
        <w:gridCol w:w="909"/>
        <w:gridCol w:w="4046"/>
        <w:gridCol w:w="1229"/>
        <w:gridCol w:w="3896"/>
      </w:tblGrid>
      <w:tr w:rsidR="00BB0B16" w:rsidRPr="005975E9" w14:paraId="70CEABBF" w14:textId="77777777" w:rsidTr="00D35012">
        <w:trPr>
          <w:cantSplit/>
          <w:tblHeader/>
          <w:jc w:val="center"/>
        </w:trPr>
        <w:tc>
          <w:tcPr>
            <w:tcW w:w="909" w:type="dxa"/>
            <w:shd w:val="clear" w:color="auto" w:fill="BFBFBF" w:themeFill="background1" w:themeFillShade="BF"/>
            <w:vAlign w:val="center"/>
          </w:tcPr>
          <w:p w14:paraId="1E57FFD0" w14:textId="77777777" w:rsidR="00BB0B16" w:rsidRPr="00D35012" w:rsidRDefault="00BB0B16" w:rsidP="00A44CE8">
            <w:pPr>
              <w:jc w:val="center"/>
              <w:rPr>
                <w:b/>
                <w:szCs w:val="20"/>
              </w:rPr>
            </w:pPr>
            <w:r w:rsidRPr="00D35012">
              <w:rPr>
                <w:b/>
                <w:szCs w:val="20"/>
              </w:rPr>
              <w:t>ITEM</w:t>
            </w:r>
          </w:p>
        </w:tc>
        <w:tc>
          <w:tcPr>
            <w:tcW w:w="4046" w:type="dxa"/>
            <w:shd w:val="clear" w:color="auto" w:fill="BFBFBF" w:themeFill="background1" w:themeFillShade="BF"/>
            <w:vAlign w:val="center"/>
          </w:tcPr>
          <w:p w14:paraId="30FD9BE4" w14:textId="77777777" w:rsidR="00BB0B16" w:rsidRPr="00D35012" w:rsidRDefault="00BB0B16" w:rsidP="00A44CE8">
            <w:pPr>
              <w:jc w:val="center"/>
              <w:rPr>
                <w:b/>
                <w:szCs w:val="20"/>
              </w:rPr>
            </w:pPr>
            <w:r w:rsidRPr="00D35012">
              <w:rPr>
                <w:b/>
                <w:szCs w:val="20"/>
              </w:rPr>
              <w:t>DESCRIPTION</w:t>
            </w:r>
          </w:p>
        </w:tc>
        <w:tc>
          <w:tcPr>
            <w:tcW w:w="1229" w:type="dxa"/>
            <w:shd w:val="clear" w:color="auto" w:fill="BFBFBF" w:themeFill="background1" w:themeFillShade="BF"/>
            <w:vAlign w:val="center"/>
          </w:tcPr>
          <w:p w14:paraId="0C523EB1" w14:textId="77777777" w:rsidR="00BB0B16" w:rsidRPr="00D35012" w:rsidRDefault="00BB0B16" w:rsidP="00A44CE8">
            <w:pPr>
              <w:jc w:val="center"/>
              <w:rPr>
                <w:b/>
                <w:szCs w:val="20"/>
              </w:rPr>
            </w:pPr>
            <w:r w:rsidRPr="00D35012">
              <w:rPr>
                <w:b/>
                <w:szCs w:val="20"/>
              </w:rPr>
              <w:t>CODE</w:t>
            </w:r>
          </w:p>
        </w:tc>
        <w:tc>
          <w:tcPr>
            <w:tcW w:w="3896" w:type="dxa"/>
            <w:shd w:val="clear" w:color="auto" w:fill="BFBFBF" w:themeFill="background1" w:themeFillShade="BF"/>
            <w:vAlign w:val="center"/>
          </w:tcPr>
          <w:p w14:paraId="4A3BBD01" w14:textId="77777777" w:rsidR="00BB0B16" w:rsidRPr="00D35012" w:rsidRDefault="00BB0B16" w:rsidP="00A44CE8">
            <w:pPr>
              <w:jc w:val="center"/>
              <w:rPr>
                <w:b/>
                <w:szCs w:val="20"/>
              </w:rPr>
            </w:pPr>
            <w:r w:rsidRPr="00D35012">
              <w:rPr>
                <w:b/>
                <w:szCs w:val="20"/>
              </w:rPr>
              <w:t>REMARKS</w:t>
            </w:r>
          </w:p>
        </w:tc>
      </w:tr>
      <w:tr w:rsidR="00BB0B16" w:rsidRPr="005975E9" w14:paraId="4A415393" w14:textId="77777777" w:rsidTr="00311F5F">
        <w:trPr>
          <w:cantSplit/>
          <w:jc w:val="center"/>
        </w:trPr>
        <w:tc>
          <w:tcPr>
            <w:tcW w:w="909" w:type="dxa"/>
            <w:tcBorders>
              <w:bottom w:val="nil"/>
            </w:tcBorders>
          </w:tcPr>
          <w:p w14:paraId="439FBD2A" w14:textId="77777777" w:rsidR="00BB0B16" w:rsidRPr="005975E9" w:rsidRDefault="00E75DDF" w:rsidP="00A44CE8">
            <w:pPr>
              <w:jc w:val="center"/>
              <w:rPr>
                <w:szCs w:val="20"/>
              </w:rPr>
            </w:pPr>
            <w:r>
              <w:rPr>
                <w:szCs w:val="20"/>
              </w:rPr>
              <w:t>7</w:t>
            </w:r>
          </w:p>
        </w:tc>
        <w:tc>
          <w:tcPr>
            <w:tcW w:w="4046" w:type="dxa"/>
          </w:tcPr>
          <w:p w14:paraId="6228DAFC" w14:textId="77777777" w:rsidR="00BB0B16" w:rsidRDefault="00BB0B16" w:rsidP="00A44CE8">
            <w:pPr>
              <w:rPr>
                <w:color w:val="000000"/>
                <w:szCs w:val="20"/>
              </w:rPr>
            </w:pPr>
            <w:r w:rsidRPr="00BB0B16">
              <w:rPr>
                <w:color w:val="000000"/>
                <w:szCs w:val="20"/>
              </w:rPr>
              <w:t xml:space="preserve">All drip torches: </w:t>
            </w:r>
          </w:p>
          <w:p w14:paraId="5465D082" w14:textId="77777777" w:rsidR="00BB0B16" w:rsidRPr="005975E9" w:rsidRDefault="00BB0B16" w:rsidP="00A44CE8">
            <w:pPr>
              <w:rPr>
                <w:color w:val="000000"/>
                <w:szCs w:val="20"/>
              </w:rPr>
            </w:pPr>
            <w:r>
              <w:rPr>
                <w:i/>
                <w:iCs/>
                <w:color w:val="000000"/>
                <w:szCs w:val="20"/>
              </w:rPr>
              <w:t>[PMS 442 Interagency Transportation Guide for Gasoline, Mixed Gas, Drip-Torch Fuel, and Diesel, p</w:t>
            </w:r>
            <w:r w:rsidR="000320D1">
              <w:rPr>
                <w:i/>
                <w:iCs/>
                <w:color w:val="000000"/>
                <w:szCs w:val="20"/>
              </w:rPr>
              <w:t>p</w:t>
            </w:r>
            <w:r>
              <w:rPr>
                <w:i/>
                <w:iCs/>
                <w:color w:val="000000"/>
                <w:szCs w:val="20"/>
              </w:rPr>
              <w:t xml:space="preserve">. </w:t>
            </w:r>
            <w:r w:rsidR="006E0210">
              <w:rPr>
                <w:i/>
                <w:iCs/>
                <w:color w:val="000000"/>
                <w:szCs w:val="20"/>
              </w:rPr>
              <w:t xml:space="preserve">16-17, </w:t>
            </w:r>
            <w:r>
              <w:rPr>
                <w:i/>
                <w:iCs/>
                <w:color w:val="000000"/>
                <w:szCs w:val="20"/>
              </w:rPr>
              <w:t>25-27]</w:t>
            </w:r>
          </w:p>
        </w:tc>
        <w:tc>
          <w:tcPr>
            <w:tcW w:w="1229" w:type="dxa"/>
          </w:tcPr>
          <w:p w14:paraId="60FCF8B2" w14:textId="77777777" w:rsidR="00BB0B16" w:rsidRPr="005975E9" w:rsidRDefault="00BB0B16" w:rsidP="00A44CE8">
            <w:pPr>
              <w:jc w:val="center"/>
              <w:rPr>
                <w:szCs w:val="20"/>
              </w:rPr>
            </w:pPr>
          </w:p>
        </w:tc>
        <w:tc>
          <w:tcPr>
            <w:tcW w:w="3896" w:type="dxa"/>
          </w:tcPr>
          <w:p w14:paraId="63DDACF6" w14:textId="77777777" w:rsidR="00BB0B16" w:rsidRPr="005975E9" w:rsidRDefault="00BB0B16" w:rsidP="00A44CE8">
            <w:pPr>
              <w:rPr>
                <w:szCs w:val="20"/>
              </w:rPr>
            </w:pPr>
          </w:p>
        </w:tc>
      </w:tr>
      <w:tr w:rsidR="00BB0B16" w:rsidRPr="005975E9" w14:paraId="6CEA30BA" w14:textId="77777777" w:rsidTr="00311F5F">
        <w:trPr>
          <w:cantSplit/>
          <w:jc w:val="center"/>
        </w:trPr>
        <w:tc>
          <w:tcPr>
            <w:tcW w:w="909" w:type="dxa"/>
            <w:tcBorders>
              <w:top w:val="nil"/>
              <w:bottom w:val="nil"/>
            </w:tcBorders>
          </w:tcPr>
          <w:p w14:paraId="4730120F" w14:textId="77777777" w:rsidR="00BB0B16" w:rsidRPr="005975E9" w:rsidRDefault="00BB0B16" w:rsidP="00A44CE8">
            <w:pPr>
              <w:jc w:val="center"/>
              <w:rPr>
                <w:szCs w:val="20"/>
              </w:rPr>
            </w:pPr>
          </w:p>
        </w:tc>
        <w:tc>
          <w:tcPr>
            <w:tcW w:w="4046" w:type="dxa"/>
          </w:tcPr>
          <w:p w14:paraId="1A319342" w14:textId="77777777" w:rsidR="00BB0B16" w:rsidRPr="005975E9" w:rsidRDefault="00BB0B16" w:rsidP="00BB0B16">
            <w:pPr>
              <w:pStyle w:val="ListParagraph"/>
              <w:numPr>
                <w:ilvl w:val="0"/>
                <w:numId w:val="9"/>
              </w:numPr>
            </w:pPr>
            <w:r w:rsidRPr="00BB0B16">
              <w:t>Meet DOT requirements UN 3B1</w:t>
            </w:r>
          </w:p>
        </w:tc>
        <w:sdt>
          <w:sdtPr>
            <w:rPr>
              <w:szCs w:val="20"/>
            </w:rPr>
            <w:id w:val="1048178608"/>
            <w:placeholder>
              <w:docPart w:val="79838A976417447DB92C0A361060C704"/>
            </w:placeholder>
            <w:showingPlcHdr/>
            <w:dropDownList>
              <w:listItem w:value="Choose an item."/>
              <w:listItem w:displayText="E" w:value="E"/>
              <w:listItem w:displayText="M" w:value="M"/>
              <w:listItem w:displayText="NI" w:value="NI"/>
              <w:listItem w:displayText="NR" w:value="NR"/>
            </w:dropDownList>
          </w:sdtPr>
          <w:sdtEndPr/>
          <w:sdtContent>
            <w:tc>
              <w:tcPr>
                <w:tcW w:w="1229" w:type="dxa"/>
              </w:tcPr>
              <w:p w14:paraId="7AEAFB3A" w14:textId="77777777" w:rsidR="00BB0B16" w:rsidRPr="005975E9" w:rsidRDefault="00AA5ED9" w:rsidP="00A44CE8">
                <w:pPr>
                  <w:jc w:val="center"/>
                  <w:rPr>
                    <w:szCs w:val="20"/>
                  </w:rPr>
                </w:pPr>
                <w:r w:rsidRPr="00B635B3">
                  <w:rPr>
                    <w:rStyle w:val="PlaceholderText"/>
                    <w:szCs w:val="20"/>
                  </w:rPr>
                  <w:t>Choose an item.</w:t>
                </w:r>
              </w:p>
            </w:tc>
          </w:sdtContent>
        </w:sdt>
        <w:tc>
          <w:tcPr>
            <w:tcW w:w="3896" w:type="dxa"/>
          </w:tcPr>
          <w:p w14:paraId="23B4DF60" w14:textId="77777777" w:rsidR="00BB0B16" w:rsidRPr="005975E9" w:rsidRDefault="00BB0B16" w:rsidP="00A44CE8">
            <w:pP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r>
      <w:tr w:rsidR="00BB0B16" w:rsidRPr="005975E9" w14:paraId="78E890FB" w14:textId="77777777" w:rsidTr="00311F5F">
        <w:trPr>
          <w:cantSplit/>
          <w:jc w:val="center"/>
        </w:trPr>
        <w:tc>
          <w:tcPr>
            <w:tcW w:w="909" w:type="dxa"/>
            <w:tcBorders>
              <w:top w:val="nil"/>
              <w:bottom w:val="nil"/>
            </w:tcBorders>
          </w:tcPr>
          <w:p w14:paraId="6F5C3B04" w14:textId="77777777" w:rsidR="00BB0B16" w:rsidRPr="005975E9" w:rsidRDefault="00BB0B16" w:rsidP="00A44CE8">
            <w:pPr>
              <w:jc w:val="center"/>
              <w:rPr>
                <w:szCs w:val="20"/>
              </w:rPr>
            </w:pPr>
          </w:p>
        </w:tc>
        <w:tc>
          <w:tcPr>
            <w:tcW w:w="4046" w:type="dxa"/>
          </w:tcPr>
          <w:p w14:paraId="4050F493" w14:textId="77777777" w:rsidR="00BB0B16" w:rsidRDefault="00BB0B16" w:rsidP="008C000F">
            <w:pPr>
              <w:pStyle w:val="ListParagraph"/>
              <w:numPr>
                <w:ilvl w:val="0"/>
                <w:numId w:val="7"/>
              </w:numPr>
            </w:pPr>
            <w:r w:rsidRPr="00BB0B16">
              <w:t>Have Diamond Shaped Flammable Liquid Label</w:t>
            </w:r>
          </w:p>
          <w:p w14:paraId="7CC3896F" w14:textId="77777777" w:rsidR="008C000F" w:rsidRPr="00BB0B16" w:rsidRDefault="008C000F" w:rsidP="008C000F">
            <w:pPr>
              <w:pStyle w:val="ListParagraph"/>
              <w:numPr>
                <w:ilvl w:val="0"/>
                <w:numId w:val="0"/>
              </w:numPr>
              <w:ind w:left="547"/>
            </w:pPr>
            <w:r>
              <w:rPr>
                <w:noProof/>
              </w:rPr>
              <w:drawing>
                <wp:inline distT="0" distB="0" distL="0" distR="0" wp14:anchorId="01990A30" wp14:editId="67287E38">
                  <wp:extent cx="457200" cy="457200"/>
                  <wp:effectExtent l="0" t="0" r="0" b="0"/>
                  <wp:docPr id="11" name="Picture 12" descr="Flammable HAZMAT placar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descr="Flammable HAZMAT placard&#10;"/>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p>
        </w:tc>
        <w:sdt>
          <w:sdtPr>
            <w:rPr>
              <w:szCs w:val="20"/>
            </w:rPr>
            <w:id w:val="1238445632"/>
            <w:placeholder>
              <w:docPart w:val="CFD950E703FC49D7905BFCD2663E7D36"/>
            </w:placeholder>
            <w:showingPlcHdr/>
            <w:dropDownList>
              <w:listItem w:value="Choose an item."/>
              <w:listItem w:displayText="E" w:value="E"/>
              <w:listItem w:displayText="M" w:value="M"/>
              <w:listItem w:displayText="NI" w:value="NI"/>
              <w:listItem w:displayText="NR" w:value="NR"/>
            </w:dropDownList>
          </w:sdtPr>
          <w:sdtEndPr/>
          <w:sdtContent>
            <w:tc>
              <w:tcPr>
                <w:tcW w:w="1229" w:type="dxa"/>
              </w:tcPr>
              <w:p w14:paraId="747C65F3" w14:textId="77777777" w:rsidR="00BB0B16" w:rsidRPr="005975E9" w:rsidRDefault="00AA5ED9" w:rsidP="00A44CE8">
                <w:pPr>
                  <w:jc w:val="center"/>
                  <w:rPr>
                    <w:szCs w:val="20"/>
                  </w:rPr>
                </w:pPr>
                <w:r w:rsidRPr="00B635B3">
                  <w:rPr>
                    <w:rStyle w:val="PlaceholderText"/>
                    <w:szCs w:val="20"/>
                  </w:rPr>
                  <w:t>Choose an item.</w:t>
                </w:r>
              </w:p>
            </w:tc>
          </w:sdtContent>
        </w:sdt>
        <w:tc>
          <w:tcPr>
            <w:tcW w:w="3896" w:type="dxa"/>
          </w:tcPr>
          <w:p w14:paraId="63601A94" w14:textId="77777777" w:rsidR="00BB0B16" w:rsidRPr="005975E9" w:rsidRDefault="00BB0B16" w:rsidP="00A44CE8">
            <w:pP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r>
      <w:tr w:rsidR="00BB0B16" w:rsidRPr="005975E9" w14:paraId="4B7688B7" w14:textId="77777777" w:rsidTr="00311F5F">
        <w:trPr>
          <w:cantSplit/>
          <w:jc w:val="center"/>
        </w:trPr>
        <w:tc>
          <w:tcPr>
            <w:tcW w:w="909" w:type="dxa"/>
            <w:tcBorders>
              <w:top w:val="nil"/>
              <w:bottom w:val="nil"/>
            </w:tcBorders>
          </w:tcPr>
          <w:p w14:paraId="0D0ED8A2" w14:textId="77777777" w:rsidR="00BB0B16" w:rsidRPr="005975E9" w:rsidRDefault="00BB0B16" w:rsidP="00A44CE8">
            <w:pPr>
              <w:jc w:val="center"/>
              <w:rPr>
                <w:szCs w:val="20"/>
              </w:rPr>
            </w:pPr>
          </w:p>
        </w:tc>
        <w:tc>
          <w:tcPr>
            <w:tcW w:w="4046" w:type="dxa"/>
          </w:tcPr>
          <w:p w14:paraId="0D99849D" w14:textId="77777777" w:rsidR="00BB0B16" w:rsidRPr="00BB0B16" w:rsidRDefault="00BB0B16" w:rsidP="00BB0B16">
            <w:pPr>
              <w:pStyle w:val="ListParagraph"/>
              <w:numPr>
                <w:ilvl w:val="0"/>
                <w:numId w:val="7"/>
              </w:numPr>
            </w:pPr>
            <w:r w:rsidRPr="00BB0B16">
              <w:t>Are painted red in color</w:t>
            </w:r>
          </w:p>
        </w:tc>
        <w:sdt>
          <w:sdtPr>
            <w:rPr>
              <w:szCs w:val="20"/>
            </w:rPr>
            <w:id w:val="891627883"/>
            <w:placeholder>
              <w:docPart w:val="03115CA10AB94A2E9179F3CEFDBCC0C1"/>
            </w:placeholder>
            <w:showingPlcHdr/>
            <w:dropDownList>
              <w:listItem w:value="Choose an item."/>
              <w:listItem w:displayText="E" w:value="E"/>
              <w:listItem w:displayText="M" w:value="M"/>
              <w:listItem w:displayText="NI" w:value="NI"/>
              <w:listItem w:displayText="NR" w:value="NR"/>
            </w:dropDownList>
          </w:sdtPr>
          <w:sdtEndPr/>
          <w:sdtContent>
            <w:tc>
              <w:tcPr>
                <w:tcW w:w="1229" w:type="dxa"/>
              </w:tcPr>
              <w:p w14:paraId="558132A2" w14:textId="77777777" w:rsidR="00BB0B16" w:rsidRPr="005975E9" w:rsidRDefault="00AA5ED9" w:rsidP="00A44CE8">
                <w:pPr>
                  <w:jc w:val="center"/>
                  <w:rPr>
                    <w:szCs w:val="20"/>
                  </w:rPr>
                </w:pPr>
                <w:r w:rsidRPr="00B635B3">
                  <w:rPr>
                    <w:rStyle w:val="PlaceholderText"/>
                    <w:szCs w:val="20"/>
                  </w:rPr>
                  <w:t>Choose an item.</w:t>
                </w:r>
              </w:p>
            </w:tc>
          </w:sdtContent>
        </w:sdt>
        <w:tc>
          <w:tcPr>
            <w:tcW w:w="3896" w:type="dxa"/>
          </w:tcPr>
          <w:p w14:paraId="58804226" w14:textId="77777777" w:rsidR="00BB0B16" w:rsidRPr="005975E9" w:rsidRDefault="00BB0B16" w:rsidP="00A44CE8">
            <w:pP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r>
      <w:tr w:rsidR="00BB0B16" w:rsidRPr="005975E9" w14:paraId="17C191ED" w14:textId="77777777" w:rsidTr="000226E4">
        <w:trPr>
          <w:cantSplit/>
          <w:jc w:val="center"/>
        </w:trPr>
        <w:tc>
          <w:tcPr>
            <w:tcW w:w="909" w:type="dxa"/>
            <w:tcBorders>
              <w:top w:val="nil"/>
              <w:bottom w:val="nil"/>
            </w:tcBorders>
          </w:tcPr>
          <w:p w14:paraId="1D67B750" w14:textId="77777777" w:rsidR="00BB0B16" w:rsidRPr="005975E9" w:rsidRDefault="00BB0B16" w:rsidP="00A44CE8">
            <w:pPr>
              <w:jc w:val="center"/>
              <w:rPr>
                <w:szCs w:val="20"/>
              </w:rPr>
            </w:pPr>
          </w:p>
        </w:tc>
        <w:tc>
          <w:tcPr>
            <w:tcW w:w="4046" w:type="dxa"/>
          </w:tcPr>
          <w:p w14:paraId="2EF041F1" w14:textId="77777777" w:rsidR="00BB0B16" w:rsidRPr="00BB0B16" w:rsidRDefault="00BB0B16" w:rsidP="00FF132D">
            <w:pPr>
              <w:pStyle w:val="ListParagraph"/>
              <w:numPr>
                <w:ilvl w:val="0"/>
                <w:numId w:val="7"/>
              </w:numPr>
            </w:pPr>
            <w:r w:rsidRPr="00BB0B16">
              <w:t xml:space="preserve">All drip torches are </w:t>
            </w:r>
            <w:r w:rsidR="00FF132D">
              <w:t>properly closed</w:t>
            </w:r>
            <w:r w:rsidRPr="00BB0B16">
              <w:t>, in serviceable condition and secured for transport</w:t>
            </w:r>
          </w:p>
        </w:tc>
        <w:sdt>
          <w:sdtPr>
            <w:rPr>
              <w:szCs w:val="20"/>
            </w:rPr>
            <w:id w:val="-1489939315"/>
            <w:placeholder>
              <w:docPart w:val="CA9EB78C54AE4E7EBBC73B341FA1352A"/>
            </w:placeholder>
            <w:showingPlcHdr/>
            <w:dropDownList>
              <w:listItem w:value="Choose an item."/>
              <w:listItem w:displayText="E" w:value="E"/>
              <w:listItem w:displayText="M" w:value="M"/>
              <w:listItem w:displayText="NI" w:value="NI"/>
              <w:listItem w:displayText="NR" w:value="NR"/>
            </w:dropDownList>
          </w:sdtPr>
          <w:sdtEndPr/>
          <w:sdtContent>
            <w:tc>
              <w:tcPr>
                <w:tcW w:w="1229" w:type="dxa"/>
              </w:tcPr>
              <w:p w14:paraId="521E9823" w14:textId="77777777" w:rsidR="00BB0B16" w:rsidRPr="005975E9" w:rsidRDefault="00AA5ED9" w:rsidP="00A44CE8">
                <w:pPr>
                  <w:jc w:val="center"/>
                  <w:rPr>
                    <w:szCs w:val="20"/>
                  </w:rPr>
                </w:pPr>
                <w:r w:rsidRPr="00B635B3">
                  <w:rPr>
                    <w:rStyle w:val="PlaceholderText"/>
                    <w:szCs w:val="20"/>
                  </w:rPr>
                  <w:t>Choose an item.</w:t>
                </w:r>
              </w:p>
            </w:tc>
          </w:sdtContent>
        </w:sdt>
        <w:tc>
          <w:tcPr>
            <w:tcW w:w="3896" w:type="dxa"/>
          </w:tcPr>
          <w:p w14:paraId="7ABF4B88" w14:textId="77777777" w:rsidR="00BB0B16" w:rsidRPr="005975E9" w:rsidRDefault="00BB0B16" w:rsidP="00A44CE8">
            <w:pPr>
              <w:rPr>
                <w:szCs w:val="20"/>
              </w:rPr>
            </w:pPr>
          </w:p>
        </w:tc>
      </w:tr>
      <w:tr w:rsidR="001D7B39" w:rsidRPr="005975E9" w14:paraId="487AA6EA" w14:textId="77777777" w:rsidTr="000226E4">
        <w:trPr>
          <w:cantSplit/>
          <w:jc w:val="center"/>
        </w:trPr>
        <w:tc>
          <w:tcPr>
            <w:tcW w:w="909" w:type="dxa"/>
            <w:tcBorders>
              <w:top w:val="nil"/>
              <w:bottom w:val="nil"/>
            </w:tcBorders>
          </w:tcPr>
          <w:p w14:paraId="7807EBC3" w14:textId="77777777" w:rsidR="001D7B39" w:rsidRPr="005975E9" w:rsidRDefault="001D7B39" w:rsidP="00A44CE8">
            <w:pPr>
              <w:jc w:val="center"/>
              <w:rPr>
                <w:szCs w:val="20"/>
              </w:rPr>
            </w:pPr>
          </w:p>
        </w:tc>
        <w:tc>
          <w:tcPr>
            <w:tcW w:w="4046" w:type="dxa"/>
          </w:tcPr>
          <w:p w14:paraId="62ECA0A8" w14:textId="77777777" w:rsidR="001D7B39" w:rsidRPr="00BB0B16" w:rsidRDefault="003F6D49" w:rsidP="003F6D49">
            <w:pPr>
              <w:pStyle w:val="ListParagraph"/>
              <w:numPr>
                <w:ilvl w:val="0"/>
                <w:numId w:val="0"/>
              </w:numPr>
              <w:jc w:val="both"/>
            </w:pPr>
            <w:r>
              <w:t>Drip torch crate, rack, or box (if greater than 440 total pounds of hazmat):</w:t>
            </w:r>
          </w:p>
        </w:tc>
        <w:tc>
          <w:tcPr>
            <w:tcW w:w="1229" w:type="dxa"/>
          </w:tcPr>
          <w:p w14:paraId="2ADC40F2" w14:textId="77777777" w:rsidR="001D7B39" w:rsidRPr="005975E9" w:rsidRDefault="001D7B39" w:rsidP="00A44CE8">
            <w:pPr>
              <w:jc w:val="center"/>
              <w:rPr>
                <w:szCs w:val="20"/>
              </w:rPr>
            </w:pPr>
          </w:p>
        </w:tc>
        <w:tc>
          <w:tcPr>
            <w:tcW w:w="3896" w:type="dxa"/>
          </w:tcPr>
          <w:p w14:paraId="5EB45DAD" w14:textId="77777777" w:rsidR="001D7B39" w:rsidRPr="005975E9" w:rsidRDefault="001D7B39" w:rsidP="00A44CE8">
            <w:pPr>
              <w:rPr>
                <w:szCs w:val="20"/>
              </w:rPr>
            </w:pPr>
          </w:p>
        </w:tc>
      </w:tr>
      <w:tr w:rsidR="001D7B39" w:rsidRPr="005975E9" w14:paraId="461AC051" w14:textId="77777777" w:rsidTr="00311F5F">
        <w:trPr>
          <w:cantSplit/>
          <w:jc w:val="center"/>
        </w:trPr>
        <w:tc>
          <w:tcPr>
            <w:tcW w:w="909" w:type="dxa"/>
            <w:tcBorders>
              <w:top w:val="nil"/>
              <w:bottom w:val="nil"/>
            </w:tcBorders>
          </w:tcPr>
          <w:p w14:paraId="24623C85" w14:textId="77777777" w:rsidR="001D7B39" w:rsidRPr="005975E9" w:rsidRDefault="001D7B39" w:rsidP="00A44CE8">
            <w:pPr>
              <w:jc w:val="center"/>
              <w:rPr>
                <w:szCs w:val="20"/>
              </w:rPr>
            </w:pPr>
          </w:p>
        </w:tc>
        <w:tc>
          <w:tcPr>
            <w:tcW w:w="4046" w:type="dxa"/>
          </w:tcPr>
          <w:p w14:paraId="67B8882A" w14:textId="77777777" w:rsidR="001D7B39" w:rsidRDefault="003F6D49" w:rsidP="003F6D49">
            <w:pPr>
              <w:pStyle w:val="ListParagraph"/>
              <w:numPr>
                <w:ilvl w:val="0"/>
                <w:numId w:val="10"/>
              </w:numPr>
            </w:pPr>
            <w:r w:rsidRPr="003F6D49">
              <w:t>Crate, rack, or box has Diamond Shaped Flammable Liquid Label</w:t>
            </w:r>
          </w:p>
          <w:p w14:paraId="2D4CA8E6" w14:textId="77777777" w:rsidR="004D7CA0" w:rsidRPr="00BB0B16" w:rsidRDefault="004D7CA0" w:rsidP="004D7CA0">
            <w:pPr>
              <w:pStyle w:val="ListParagraph"/>
              <w:numPr>
                <w:ilvl w:val="0"/>
                <w:numId w:val="0"/>
              </w:numPr>
              <w:ind w:left="547"/>
            </w:pPr>
            <w:r>
              <w:rPr>
                <w:noProof/>
              </w:rPr>
              <w:drawing>
                <wp:inline distT="0" distB="0" distL="0" distR="0" wp14:anchorId="177F1FAF" wp14:editId="02EF4CC0">
                  <wp:extent cx="457200" cy="457200"/>
                  <wp:effectExtent l="0" t="0" r="0" b="0"/>
                  <wp:docPr id="18" name="Picture 12" descr="Flammable HAZMAT placar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descr="Flammable HAZMAT placard&#10;"/>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p>
        </w:tc>
        <w:sdt>
          <w:sdtPr>
            <w:rPr>
              <w:szCs w:val="20"/>
            </w:rPr>
            <w:id w:val="674702600"/>
            <w:placeholder>
              <w:docPart w:val="E9F4AA560C8448089E6D2472C5595BBB"/>
            </w:placeholder>
            <w:showingPlcHdr/>
            <w:dropDownList>
              <w:listItem w:value="Choose an item."/>
              <w:listItem w:displayText="E" w:value="E"/>
              <w:listItem w:displayText="M" w:value="M"/>
              <w:listItem w:displayText="NI" w:value="NI"/>
              <w:listItem w:displayText="NR" w:value="NR"/>
            </w:dropDownList>
          </w:sdtPr>
          <w:sdtEndPr/>
          <w:sdtContent>
            <w:tc>
              <w:tcPr>
                <w:tcW w:w="1229" w:type="dxa"/>
              </w:tcPr>
              <w:p w14:paraId="70F839C5" w14:textId="77777777" w:rsidR="001D7B39" w:rsidRPr="005975E9" w:rsidRDefault="00AA5ED9" w:rsidP="00A44CE8">
                <w:pPr>
                  <w:jc w:val="center"/>
                  <w:rPr>
                    <w:szCs w:val="20"/>
                  </w:rPr>
                </w:pPr>
                <w:r w:rsidRPr="00B635B3">
                  <w:rPr>
                    <w:rStyle w:val="PlaceholderText"/>
                    <w:szCs w:val="20"/>
                  </w:rPr>
                  <w:t>Choose an item.</w:t>
                </w:r>
              </w:p>
            </w:tc>
          </w:sdtContent>
        </w:sdt>
        <w:tc>
          <w:tcPr>
            <w:tcW w:w="3896" w:type="dxa"/>
          </w:tcPr>
          <w:p w14:paraId="7DCD3FEF" w14:textId="77777777" w:rsidR="001D7B39" w:rsidRPr="005975E9" w:rsidRDefault="003F6D49" w:rsidP="00A44CE8">
            <w:pP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r>
      <w:tr w:rsidR="001D7B39" w:rsidRPr="005975E9" w14:paraId="6C2F7782" w14:textId="77777777" w:rsidTr="00311F5F">
        <w:trPr>
          <w:cantSplit/>
          <w:jc w:val="center"/>
        </w:trPr>
        <w:tc>
          <w:tcPr>
            <w:tcW w:w="909" w:type="dxa"/>
            <w:tcBorders>
              <w:top w:val="nil"/>
              <w:bottom w:val="nil"/>
            </w:tcBorders>
          </w:tcPr>
          <w:p w14:paraId="0B50AD15" w14:textId="77777777" w:rsidR="001D7B39" w:rsidRPr="005975E9" w:rsidRDefault="001D7B39" w:rsidP="00A44CE8">
            <w:pPr>
              <w:jc w:val="center"/>
              <w:rPr>
                <w:szCs w:val="20"/>
              </w:rPr>
            </w:pPr>
          </w:p>
        </w:tc>
        <w:tc>
          <w:tcPr>
            <w:tcW w:w="4046" w:type="dxa"/>
          </w:tcPr>
          <w:p w14:paraId="310CC750" w14:textId="77777777" w:rsidR="001D7B39" w:rsidRPr="00BB0B16" w:rsidRDefault="003F6D49" w:rsidP="003F6D49">
            <w:pPr>
              <w:pStyle w:val="ListParagraph"/>
              <w:numPr>
                <w:ilvl w:val="0"/>
                <w:numId w:val="10"/>
              </w:numPr>
            </w:pPr>
            <w:r w:rsidRPr="003F6D49">
              <w:t>Crate, rack, or box is marked FLAMMABLE LIQUIDS N.O.S. (DIESEL GASOLINE MIXTURE) DRIP TORCH FUEL</w:t>
            </w:r>
          </w:p>
        </w:tc>
        <w:sdt>
          <w:sdtPr>
            <w:rPr>
              <w:szCs w:val="20"/>
            </w:rPr>
            <w:id w:val="-290678362"/>
            <w:placeholder>
              <w:docPart w:val="63DA2ECC9E3D4FC9A07F65ABF6BD1577"/>
            </w:placeholder>
            <w:showingPlcHdr/>
            <w:dropDownList>
              <w:listItem w:value="Choose an item."/>
              <w:listItem w:displayText="E" w:value="E"/>
              <w:listItem w:displayText="M" w:value="M"/>
              <w:listItem w:displayText="NI" w:value="NI"/>
              <w:listItem w:displayText="NR" w:value="NR"/>
            </w:dropDownList>
          </w:sdtPr>
          <w:sdtEndPr/>
          <w:sdtContent>
            <w:tc>
              <w:tcPr>
                <w:tcW w:w="1229" w:type="dxa"/>
              </w:tcPr>
              <w:p w14:paraId="524702E1" w14:textId="77777777" w:rsidR="001D7B39" w:rsidRPr="005975E9" w:rsidRDefault="00AA5ED9" w:rsidP="00A44CE8">
                <w:pPr>
                  <w:jc w:val="center"/>
                  <w:rPr>
                    <w:szCs w:val="20"/>
                  </w:rPr>
                </w:pPr>
                <w:r w:rsidRPr="00B635B3">
                  <w:rPr>
                    <w:rStyle w:val="PlaceholderText"/>
                    <w:szCs w:val="20"/>
                  </w:rPr>
                  <w:t>Choose an item.</w:t>
                </w:r>
              </w:p>
            </w:tc>
          </w:sdtContent>
        </w:sdt>
        <w:tc>
          <w:tcPr>
            <w:tcW w:w="3896" w:type="dxa"/>
          </w:tcPr>
          <w:p w14:paraId="09466222" w14:textId="77777777" w:rsidR="001D7B39" w:rsidRPr="005975E9" w:rsidRDefault="003F6D49" w:rsidP="00A44CE8">
            <w:pP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r>
      <w:tr w:rsidR="001D7B39" w:rsidRPr="005975E9" w14:paraId="1141A27D" w14:textId="77777777" w:rsidTr="00311F5F">
        <w:trPr>
          <w:cantSplit/>
          <w:jc w:val="center"/>
        </w:trPr>
        <w:tc>
          <w:tcPr>
            <w:tcW w:w="909" w:type="dxa"/>
            <w:tcBorders>
              <w:top w:val="nil"/>
              <w:bottom w:val="nil"/>
            </w:tcBorders>
          </w:tcPr>
          <w:p w14:paraId="7408A92A" w14:textId="77777777" w:rsidR="001D7B39" w:rsidRPr="005975E9" w:rsidRDefault="001D7B39" w:rsidP="00A44CE8">
            <w:pPr>
              <w:jc w:val="center"/>
              <w:rPr>
                <w:szCs w:val="20"/>
              </w:rPr>
            </w:pPr>
          </w:p>
        </w:tc>
        <w:tc>
          <w:tcPr>
            <w:tcW w:w="4046" w:type="dxa"/>
          </w:tcPr>
          <w:p w14:paraId="0B4EA2AD" w14:textId="77777777" w:rsidR="001D7B39" w:rsidRPr="00BB0B16" w:rsidRDefault="001020C0" w:rsidP="009E4840">
            <w:pPr>
              <w:pStyle w:val="ListParagraph"/>
              <w:numPr>
                <w:ilvl w:val="0"/>
                <w:numId w:val="28"/>
              </w:numPr>
              <w:ind w:left="907"/>
            </w:pPr>
            <w:r>
              <w:t>Markings are p</w:t>
            </w:r>
            <w:r w:rsidR="003F6D49" w:rsidRPr="003F6D49">
              <w:t>ermanently applied to tank</w:t>
            </w:r>
          </w:p>
        </w:tc>
        <w:sdt>
          <w:sdtPr>
            <w:rPr>
              <w:szCs w:val="20"/>
            </w:rPr>
            <w:id w:val="-1445689292"/>
            <w:placeholder>
              <w:docPart w:val="B6EFCDE3E8914FEB91CE61A7A4E16883"/>
            </w:placeholder>
            <w:showingPlcHdr/>
            <w:dropDownList>
              <w:listItem w:value="Choose an item."/>
              <w:listItem w:displayText="E" w:value="E"/>
              <w:listItem w:displayText="M" w:value="M"/>
              <w:listItem w:displayText="NI" w:value="NI"/>
              <w:listItem w:displayText="NR" w:value="NR"/>
            </w:dropDownList>
          </w:sdtPr>
          <w:sdtEndPr/>
          <w:sdtContent>
            <w:tc>
              <w:tcPr>
                <w:tcW w:w="1229" w:type="dxa"/>
              </w:tcPr>
              <w:p w14:paraId="62C38868" w14:textId="77777777" w:rsidR="001D7B39" w:rsidRPr="005975E9" w:rsidRDefault="00AA5ED9" w:rsidP="00A44CE8">
                <w:pPr>
                  <w:jc w:val="center"/>
                  <w:rPr>
                    <w:szCs w:val="20"/>
                  </w:rPr>
                </w:pPr>
                <w:r w:rsidRPr="00B635B3">
                  <w:rPr>
                    <w:rStyle w:val="PlaceholderText"/>
                    <w:szCs w:val="20"/>
                  </w:rPr>
                  <w:t>Choose an item.</w:t>
                </w:r>
              </w:p>
            </w:tc>
          </w:sdtContent>
        </w:sdt>
        <w:tc>
          <w:tcPr>
            <w:tcW w:w="3896" w:type="dxa"/>
          </w:tcPr>
          <w:p w14:paraId="0254FB84" w14:textId="77777777" w:rsidR="001D7B39" w:rsidRPr="005975E9" w:rsidRDefault="003F6D49" w:rsidP="00A44CE8">
            <w:pP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r>
      <w:tr w:rsidR="001D7B39" w:rsidRPr="005975E9" w14:paraId="4F401602" w14:textId="77777777" w:rsidTr="00311F5F">
        <w:trPr>
          <w:cantSplit/>
          <w:jc w:val="center"/>
        </w:trPr>
        <w:tc>
          <w:tcPr>
            <w:tcW w:w="909" w:type="dxa"/>
            <w:tcBorders>
              <w:top w:val="nil"/>
              <w:bottom w:val="nil"/>
            </w:tcBorders>
          </w:tcPr>
          <w:p w14:paraId="1E035D59" w14:textId="77777777" w:rsidR="001D7B39" w:rsidRPr="005975E9" w:rsidRDefault="001D7B39" w:rsidP="00A44CE8">
            <w:pPr>
              <w:jc w:val="center"/>
              <w:rPr>
                <w:szCs w:val="20"/>
              </w:rPr>
            </w:pPr>
          </w:p>
        </w:tc>
        <w:tc>
          <w:tcPr>
            <w:tcW w:w="4046" w:type="dxa"/>
          </w:tcPr>
          <w:p w14:paraId="0220D1D6" w14:textId="77777777" w:rsidR="001D7B39" w:rsidRPr="00BB0B16" w:rsidRDefault="001020C0" w:rsidP="009E4840">
            <w:pPr>
              <w:pStyle w:val="ListParagraph"/>
              <w:numPr>
                <w:ilvl w:val="0"/>
                <w:numId w:val="28"/>
              </w:numPr>
              <w:ind w:left="907"/>
            </w:pPr>
            <w:r>
              <w:t>Markings c</w:t>
            </w:r>
            <w:r w:rsidR="003F6D49" w:rsidRPr="003F6D49">
              <w:t>ontrast sharply with background color of tank</w:t>
            </w:r>
          </w:p>
        </w:tc>
        <w:sdt>
          <w:sdtPr>
            <w:rPr>
              <w:szCs w:val="20"/>
            </w:rPr>
            <w:id w:val="-1850022297"/>
            <w:placeholder>
              <w:docPart w:val="2930ABFF817448D1B52C6B045CBC3FD5"/>
            </w:placeholder>
            <w:showingPlcHdr/>
            <w:dropDownList>
              <w:listItem w:value="Choose an item."/>
              <w:listItem w:displayText="E" w:value="E"/>
              <w:listItem w:displayText="M" w:value="M"/>
              <w:listItem w:displayText="NI" w:value="NI"/>
              <w:listItem w:displayText="NR" w:value="NR"/>
            </w:dropDownList>
          </w:sdtPr>
          <w:sdtEndPr/>
          <w:sdtContent>
            <w:tc>
              <w:tcPr>
                <w:tcW w:w="1229" w:type="dxa"/>
              </w:tcPr>
              <w:p w14:paraId="401EC28D" w14:textId="77777777" w:rsidR="001D7B39" w:rsidRPr="005975E9" w:rsidRDefault="00AA5ED9" w:rsidP="00A44CE8">
                <w:pPr>
                  <w:jc w:val="center"/>
                  <w:rPr>
                    <w:szCs w:val="20"/>
                  </w:rPr>
                </w:pPr>
                <w:r w:rsidRPr="00B635B3">
                  <w:rPr>
                    <w:rStyle w:val="PlaceholderText"/>
                    <w:szCs w:val="20"/>
                  </w:rPr>
                  <w:t>Choose an item.</w:t>
                </w:r>
              </w:p>
            </w:tc>
          </w:sdtContent>
        </w:sdt>
        <w:tc>
          <w:tcPr>
            <w:tcW w:w="3896" w:type="dxa"/>
          </w:tcPr>
          <w:p w14:paraId="771A83D2" w14:textId="77777777" w:rsidR="001D7B39" w:rsidRPr="005975E9" w:rsidRDefault="003F6D49" w:rsidP="00A44CE8">
            <w:pP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r>
      <w:tr w:rsidR="001D7B39" w:rsidRPr="005975E9" w14:paraId="74B14040" w14:textId="77777777" w:rsidTr="00311F5F">
        <w:trPr>
          <w:cantSplit/>
          <w:jc w:val="center"/>
        </w:trPr>
        <w:tc>
          <w:tcPr>
            <w:tcW w:w="909" w:type="dxa"/>
            <w:tcBorders>
              <w:top w:val="nil"/>
              <w:bottom w:val="nil"/>
            </w:tcBorders>
          </w:tcPr>
          <w:p w14:paraId="68993B57" w14:textId="77777777" w:rsidR="001D7B39" w:rsidRPr="005975E9" w:rsidRDefault="001D7B39" w:rsidP="00A44CE8">
            <w:pPr>
              <w:jc w:val="center"/>
              <w:rPr>
                <w:szCs w:val="20"/>
              </w:rPr>
            </w:pPr>
          </w:p>
        </w:tc>
        <w:tc>
          <w:tcPr>
            <w:tcW w:w="4046" w:type="dxa"/>
          </w:tcPr>
          <w:p w14:paraId="59867908" w14:textId="77777777" w:rsidR="001D7B39" w:rsidRPr="00BB0B16" w:rsidRDefault="001020C0" w:rsidP="009E4840">
            <w:pPr>
              <w:pStyle w:val="ListParagraph"/>
              <w:numPr>
                <w:ilvl w:val="0"/>
                <w:numId w:val="28"/>
              </w:numPr>
              <w:ind w:left="907"/>
            </w:pPr>
            <w:r>
              <w:t>Markings are f</w:t>
            </w:r>
            <w:r w:rsidR="003F6D49" w:rsidRPr="003F6D49">
              <w:t>ar enough away from other markings to avoid confusion</w:t>
            </w:r>
          </w:p>
        </w:tc>
        <w:sdt>
          <w:sdtPr>
            <w:rPr>
              <w:szCs w:val="20"/>
            </w:rPr>
            <w:id w:val="1343511975"/>
            <w:placeholder>
              <w:docPart w:val="65CA7C6586BC4016AF19B92A86966FD3"/>
            </w:placeholder>
            <w:showingPlcHdr/>
            <w:dropDownList>
              <w:listItem w:value="Choose an item."/>
              <w:listItem w:displayText="E" w:value="E"/>
              <w:listItem w:displayText="M" w:value="M"/>
              <w:listItem w:displayText="NI" w:value="NI"/>
              <w:listItem w:displayText="NR" w:value="NR"/>
            </w:dropDownList>
          </w:sdtPr>
          <w:sdtEndPr/>
          <w:sdtContent>
            <w:tc>
              <w:tcPr>
                <w:tcW w:w="1229" w:type="dxa"/>
              </w:tcPr>
              <w:p w14:paraId="16DE0E7C" w14:textId="77777777" w:rsidR="001D7B39" w:rsidRPr="005975E9" w:rsidRDefault="00AA5ED9" w:rsidP="00A44CE8">
                <w:pPr>
                  <w:jc w:val="center"/>
                  <w:rPr>
                    <w:szCs w:val="20"/>
                  </w:rPr>
                </w:pPr>
                <w:r w:rsidRPr="00B635B3">
                  <w:rPr>
                    <w:rStyle w:val="PlaceholderText"/>
                    <w:szCs w:val="20"/>
                  </w:rPr>
                  <w:t>Choose an item.</w:t>
                </w:r>
              </w:p>
            </w:tc>
          </w:sdtContent>
        </w:sdt>
        <w:tc>
          <w:tcPr>
            <w:tcW w:w="3896" w:type="dxa"/>
          </w:tcPr>
          <w:p w14:paraId="5FDE7812" w14:textId="77777777" w:rsidR="001D7B39" w:rsidRPr="005975E9" w:rsidRDefault="003F6D49" w:rsidP="00A44CE8">
            <w:pP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r>
      <w:tr w:rsidR="001D7B39" w:rsidRPr="005975E9" w14:paraId="1231B869" w14:textId="77777777" w:rsidTr="00311F5F">
        <w:trPr>
          <w:cantSplit/>
          <w:jc w:val="center"/>
        </w:trPr>
        <w:tc>
          <w:tcPr>
            <w:tcW w:w="909" w:type="dxa"/>
            <w:tcBorders>
              <w:top w:val="nil"/>
              <w:bottom w:val="nil"/>
            </w:tcBorders>
          </w:tcPr>
          <w:p w14:paraId="4EFABECD" w14:textId="77777777" w:rsidR="001D7B39" w:rsidRPr="005975E9" w:rsidRDefault="001D7B39" w:rsidP="00A44CE8">
            <w:pPr>
              <w:jc w:val="center"/>
              <w:rPr>
                <w:szCs w:val="20"/>
              </w:rPr>
            </w:pPr>
          </w:p>
        </w:tc>
        <w:tc>
          <w:tcPr>
            <w:tcW w:w="4046" w:type="dxa"/>
          </w:tcPr>
          <w:p w14:paraId="04769984" w14:textId="77777777" w:rsidR="001D7B39" w:rsidRPr="00BB0B16" w:rsidRDefault="00FC390B" w:rsidP="009E4840">
            <w:pPr>
              <w:pStyle w:val="ListParagraph"/>
              <w:numPr>
                <w:ilvl w:val="0"/>
                <w:numId w:val="28"/>
              </w:numPr>
              <w:ind w:left="907"/>
            </w:pPr>
            <w:r>
              <w:t xml:space="preserve">Markings </w:t>
            </w:r>
            <w:r w:rsidR="001020C0">
              <w:t xml:space="preserve">have letters </w:t>
            </w:r>
            <w:r w:rsidR="003F6D49" w:rsidRPr="003F6D49">
              <w:t>a minimum of 3/4" high by 3/16" wide</w:t>
            </w:r>
          </w:p>
        </w:tc>
        <w:sdt>
          <w:sdtPr>
            <w:rPr>
              <w:szCs w:val="20"/>
            </w:rPr>
            <w:id w:val="-923875291"/>
            <w:placeholder>
              <w:docPart w:val="82DA3E7E8ECA450C8938DDA0FB9DBC66"/>
            </w:placeholder>
            <w:showingPlcHdr/>
            <w:dropDownList>
              <w:listItem w:value="Choose an item."/>
              <w:listItem w:displayText="E" w:value="E"/>
              <w:listItem w:displayText="M" w:value="M"/>
              <w:listItem w:displayText="NI" w:value="NI"/>
              <w:listItem w:displayText="NR" w:value="NR"/>
            </w:dropDownList>
          </w:sdtPr>
          <w:sdtEndPr/>
          <w:sdtContent>
            <w:tc>
              <w:tcPr>
                <w:tcW w:w="1229" w:type="dxa"/>
              </w:tcPr>
              <w:p w14:paraId="54EC04AA" w14:textId="77777777" w:rsidR="001D7B39" w:rsidRPr="005975E9" w:rsidRDefault="00AA5ED9" w:rsidP="00A44CE8">
                <w:pPr>
                  <w:jc w:val="center"/>
                  <w:rPr>
                    <w:szCs w:val="20"/>
                  </w:rPr>
                </w:pPr>
                <w:r w:rsidRPr="00B635B3">
                  <w:rPr>
                    <w:rStyle w:val="PlaceholderText"/>
                    <w:szCs w:val="20"/>
                  </w:rPr>
                  <w:t>Choose an item.</w:t>
                </w:r>
              </w:p>
            </w:tc>
          </w:sdtContent>
        </w:sdt>
        <w:tc>
          <w:tcPr>
            <w:tcW w:w="3896" w:type="dxa"/>
          </w:tcPr>
          <w:p w14:paraId="7D7BD1EF" w14:textId="77777777" w:rsidR="001D7B39" w:rsidRPr="005975E9" w:rsidRDefault="003F6D49" w:rsidP="00A44CE8">
            <w:pP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r>
      <w:tr w:rsidR="001D7B39" w:rsidRPr="005975E9" w14:paraId="76C54B5F" w14:textId="77777777" w:rsidTr="00311F5F">
        <w:trPr>
          <w:cantSplit/>
          <w:jc w:val="center"/>
        </w:trPr>
        <w:tc>
          <w:tcPr>
            <w:tcW w:w="909" w:type="dxa"/>
            <w:tcBorders>
              <w:top w:val="nil"/>
              <w:bottom w:val="nil"/>
            </w:tcBorders>
          </w:tcPr>
          <w:p w14:paraId="187C4DEB" w14:textId="77777777" w:rsidR="001D7B39" w:rsidRPr="005975E9" w:rsidRDefault="001D7B39" w:rsidP="00A44CE8">
            <w:pPr>
              <w:jc w:val="center"/>
              <w:rPr>
                <w:szCs w:val="20"/>
              </w:rPr>
            </w:pPr>
          </w:p>
        </w:tc>
        <w:tc>
          <w:tcPr>
            <w:tcW w:w="4046" w:type="dxa"/>
          </w:tcPr>
          <w:p w14:paraId="73C5E591" w14:textId="77777777" w:rsidR="001D7B39" w:rsidRPr="00BB0B16" w:rsidRDefault="001020C0" w:rsidP="009E4840">
            <w:pPr>
              <w:pStyle w:val="ListParagraph"/>
              <w:numPr>
                <w:ilvl w:val="0"/>
                <w:numId w:val="28"/>
              </w:numPr>
              <w:ind w:left="907"/>
            </w:pPr>
            <w:r>
              <w:t>Markings are a</w:t>
            </w:r>
            <w:r w:rsidR="003F6D49" w:rsidRPr="003F6D49">
              <w:t>pplied to tank where easily seen</w:t>
            </w:r>
          </w:p>
        </w:tc>
        <w:sdt>
          <w:sdtPr>
            <w:rPr>
              <w:szCs w:val="20"/>
            </w:rPr>
            <w:id w:val="1431693211"/>
            <w:placeholder>
              <w:docPart w:val="BE818B2950C7417AA904F6891F27927B"/>
            </w:placeholder>
            <w:showingPlcHdr/>
            <w:dropDownList>
              <w:listItem w:value="Choose an item."/>
              <w:listItem w:displayText="E" w:value="E"/>
              <w:listItem w:displayText="M" w:value="M"/>
              <w:listItem w:displayText="NI" w:value="NI"/>
              <w:listItem w:displayText="NR" w:value="NR"/>
            </w:dropDownList>
          </w:sdtPr>
          <w:sdtEndPr/>
          <w:sdtContent>
            <w:tc>
              <w:tcPr>
                <w:tcW w:w="1229" w:type="dxa"/>
              </w:tcPr>
              <w:p w14:paraId="0A04EA88" w14:textId="77777777" w:rsidR="001D7B39" w:rsidRPr="005975E9" w:rsidRDefault="00AA5ED9" w:rsidP="00A44CE8">
                <w:pPr>
                  <w:jc w:val="center"/>
                  <w:rPr>
                    <w:szCs w:val="20"/>
                  </w:rPr>
                </w:pPr>
                <w:r w:rsidRPr="00B635B3">
                  <w:rPr>
                    <w:rStyle w:val="PlaceholderText"/>
                    <w:szCs w:val="20"/>
                  </w:rPr>
                  <w:t>Choose an item.</w:t>
                </w:r>
              </w:p>
            </w:tc>
          </w:sdtContent>
        </w:sdt>
        <w:tc>
          <w:tcPr>
            <w:tcW w:w="3896" w:type="dxa"/>
          </w:tcPr>
          <w:p w14:paraId="79A62ACF" w14:textId="77777777" w:rsidR="001D7B39" w:rsidRPr="005975E9" w:rsidRDefault="003F6D49" w:rsidP="00A44CE8">
            <w:pP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r>
      <w:tr w:rsidR="003F6D49" w:rsidRPr="005975E9" w14:paraId="61E8DD9A" w14:textId="77777777" w:rsidTr="00311F5F">
        <w:trPr>
          <w:cantSplit/>
          <w:jc w:val="center"/>
        </w:trPr>
        <w:tc>
          <w:tcPr>
            <w:tcW w:w="909" w:type="dxa"/>
            <w:tcBorders>
              <w:top w:val="nil"/>
            </w:tcBorders>
          </w:tcPr>
          <w:p w14:paraId="09E9653D" w14:textId="77777777" w:rsidR="003F6D49" w:rsidRPr="005975E9" w:rsidRDefault="003F6D49" w:rsidP="00A44CE8">
            <w:pPr>
              <w:jc w:val="center"/>
              <w:rPr>
                <w:szCs w:val="20"/>
              </w:rPr>
            </w:pPr>
          </w:p>
        </w:tc>
        <w:tc>
          <w:tcPr>
            <w:tcW w:w="4046" w:type="dxa"/>
          </w:tcPr>
          <w:p w14:paraId="59DD9406" w14:textId="77777777" w:rsidR="003F6D49" w:rsidRPr="003F6D49" w:rsidRDefault="003F6D49" w:rsidP="009E4840">
            <w:pPr>
              <w:pStyle w:val="ListParagraph"/>
              <w:numPr>
                <w:ilvl w:val="0"/>
                <w:numId w:val="28"/>
              </w:numPr>
              <w:ind w:left="907"/>
            </w:pPr>
            <w:r w:rsidRPr="003F6D49">
              <w:t>If crate, rack, or box has closed top, upward orientation arrows are applied and visible</w:t>
            </w:r>
          </w:p>
        </w:tc>
        <w:sdt>
          <w:sdtPr>
            <w:rPr>
              <w:szCs w:val="20"/>
            </w:rPr>
            <w:id w:val="-678965414"/>
            <w:placeholder>
              <w:docPart w:val="2E98D854D65747DD957E71B0C77B66EF"/>
            </w:placeholder>
            <w:showingPlcHdr/>
            <w:dropDownList>
              <w:listItem w:value="Choose an item."/>
              <w:listItem w:displayText="E" w:value="E"/>
              <w:listItem w:displayText="M" w:value="M"/>
              <w:listItem w:displayText="NI" w:value="NI"/>
              <w:listItem w:displayText="NR" w:value="NR"/>
            </w:dropDownList>
          </w:sdtPr>
          <w:sdtEndPr/>
          <w:sdtContent>
            <w:tc>
              <w:tcPr>
                <w:tcW w:w="1229" w:type="dxa"/>
              </w:tcPr>
              <w:p w14:paraId="2484933B" w14:textId="77777777" w:rsidR="003F6D49" w:rsidRPr="005975E9" w:rsidRDefault="00AA5ED9" w:rsidP="00A44CE8">
                <w:pPr>
                  <w:jc w:val="center"/>
                  <w:rPr>
                    <w:szCs w:val="20"/>
                  </w:rPr>
                </w:pPr>
                <w:r w:rsidRPr="00B635B3">
                  <w:rPr>
                    <w:rStyle w:val="PlaceholderText"/>
                    <w:szCs w:val="20"/>
                  </w:rPr>
                  <w:t>Choose an item.</w:t>
                </w:r>
              </w:p>
            </w:tc>
          </w:sdtContent>
        </w:sdt>
        <w:tc>
          <w:tcPr>
            <w:tcW w:w="3896" w:type="dxa"/>
          </w:tcPr>
          <w:p w14:paraId="0D110B3D" w14:textId="77777777" w:rsidR="003F6D49" w:rsidRPr="005975E9" w:rsidRDefault="003F6D49" w:rsidP="00A44CE8">
            <w:pP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r>
    </w:tbl>
    <w:p w14:paraId="3D8A50DC" w14:textId="77777777" w:rsidR="003E4E26" w:rsidRPr="005975E9" w:rsidRDefault="00911A26" w:rsidP="003E4E26">
      <w:pPr>
        <w:spacing w:before="240"/>
        <w:rPr>
          <w:b/>
          <w:szCs w:val="20"/>
        </w:rPr>
      </w:pPr>
      <w:r>
        <w:rPr>
          <w:b/>
          <w:szCs w:val="20"/>
        </w:rPr>
        <w:t>J</w:t>
      </w:r>
      <w:r w:rsidR="003E4E26">
        <w:rPr>
          <w:b/>
          <w:szCs w:val="20"/>
        </w:rPr>
        <w:t>erricans</w:t>
      </w:r>
    </w:p>
    <w:p w14:paraId="7E4CE1AF" w14:textId="77777777" w:rsidR="003E4E26" w:rsidRPr="005975E9" w:rsidRDefault="003E4E26" w:rsidP="003E4E26">
      <w:pPr>
        <w:rPr>
          <w:b/>
          <w:szCs w:val="20"/>
        </w:rPr>
      </w:pPr>
      <w:r w:rsidRPr="005975E9">
        <w:rPr>
          <w:b/>
          <w:szCs w:val="20"/>
        </w:rPr>
        <w:t>Key Code: E = Exceeds Standard, M = Meets Standard, NI = Needs Improvement, NR = Not Reviewed</w:t>
      </w:r>
    </w:p>
    <w:tbl>
      <w:tblPr>
        <w:tblStyle w:val="TableGrid1"/>
        <w:tblW w:w="10080" w:type="dxa"/>
        <w:jc w:val="center"/>
        <w:tblLayout w:type="fixed"/>
        <w:tblCellMar>
          <w:top w:w="43" w:type="dxa"/>
          <w:left w:w="43" w:type="dxa"/>
          <w:bottom w:w="43" w:type="dxa"/>
          <w:right w:w="43" w:type="dxa"/>
        </w:tblCellMar>
        <w:tblLook w:val="04A0" w:firstRow="1" w:lastRow="0" w:firstColumn="1" w:lastColumn="0" w:noHBand="0" w:noVBand="1"/>
      </w:tblPr>
      <w:tblGrid>
        <w:gridCol w:w="909"/>
        <w:gridCol w:w="4046"/>
        <w:gridCol w:w="1229"/>
        <w:gridCol w:w="3896"/>
      </w:tblGrid>
      <w:tr w:rsidR="003E4E26" w:rsidRPr="005975E9" w14:paraId="70C437D3" w14:textId="77777777" w:rsidTr="00D35012">
        <w:trPr>
          <w:cantSplit/>
          <w:tblHeader/>
          <w:jc w:val="center"/>
        </w:trPr>
        <w:tc>
          <w:tcPr>
            <w:tcW w:w="909" w:type="dxa"/>
            <w:tcBorders>
              <w:bottom w:val="single" w:sz="4" w:space="0" w:color="auto"/>
            </w:tcBorders>
            <w:shd w:val="clear" w:color="auto" w:fill="BFBFBF" w:themeFill="background1" w:themeFillShade="BF"/>
            <w:vAlign w:val="center"/>
          </w:tcPr>
          <w:p w14:paraId="667AE7A4" w14:textId="77777777" w:rsidR="003E4E26" w:rsidRPr="00D35012" w:rsidRDefault="003E4E26" w:rsidP="00A44CE8">
            <w:pPr>
              <w:jc w:val="center"/>
              <w:rPr>
                <w:b/>
                <w:szCs w:val="20"/>
              </w:rPr>
            </w:pPr>
            <w:r w:rsidRPr="00D35012">
              <w:rPr>
                <w:b/>
                <w:szCs w:val="20"/>
              </w:rPr>
              <w:t>ITEM</w:t>
            </w:r>
          </w:p>
        </w:tc>
        <w:tc>
          <w:tcPr>
            <w:tcW w:w="4046" w:type="dxa"/>
            <w:shd w:val="clear" w:color="auto" w:fill="BFBFBF" w:themeFill="background1" w:themeFillShade="BF"/>
            <w:vAlign w:val="center"/>
          </w:tcPr>
          <w:p w14:paraId="14155C2B" w14:textId="77777777" w:rsidR="003E4E26" w:rsidRPr="00D35012" w:rsidRDefault="003E4E26" w:rsidP="00A44CE8">
            <w:pPr>
              <w:jc w:val="center"/>
              <w:rPr>
                <w:b/>
                <w:szCs w:val="20"/>
              </w:rPr>
            </w:pPr>
            <w:r w:rsidRPr="00D35012">
              <w:rPr>
                <w:b/>
                <w:szCs w:val="20"/>
              </w:rPr>
              <w:t>DESCRIPTION</w:t>
            </w:r>
          </w:p>
        </w:tc>
        <w:tc>
          <w:tcPr>
            <w:tcW w:w="1229" w:type="dxa"/>
            <w:shd w:val="clear" w:color="auto" w:fill="BFBFBF" w:themeFill="background1" w:themeFillShade="BF"/>
            <w:vAlign w:val="center"/>
          </w:tcPr>
          <w:p w14:paraId="127D8C14" w14:textId="77777777" w:rsidR="003E4E26" w:rsidRPr="00D35012" w:rsidRDefault="003E4E26" w:rsidP="00A44CE8">
            <w:pPr>
              <w:jc w:val="center"/>
              <w:rPr>
                <w:b/>
                <w:szCs w:val="20"/>
              </w:rPr>
            </w:pPr>
            <w:r w:rsidRPr="00D35012">
              <w:rPr>
                <w:b/>
                <w:szCs w:val="20"/>
              </w:rPr>
              <w:t>CODE</w:t>
            </w:r>
          </w:p>
        </w:tc>
        <w:tc>
          <w:tcPr>
            <w:tcW w:w="3896" w:type="dxa"/>
            <w:shd w:val="clear" w:color="auto" w:fill="BFBFBF" w:themeFill="background1" w:themeFillShade="BF"/>
            <w:vAlign w:val="center"/>
          </w:tcPr>
          <w:p w14:paraId="7573A66A" w14:textId="77777777" w:rsidR="003E4E26" w:rsidRPr="00D35012" w:rsidRDefault="003E4E26" w:rsidP="00A44CE8">
            <w:pPr>
              <w:jc w:val="center"/>
              <w:rPr>
                <w:b/>
                <w:szCs w:val="20"/>
              </w:rPr>
            </w:pPr>
            <w:r w:rsidRPr="00D35012">
              <w:rPr>
                <w:b/>
                <w:szCs w:val="20"/>
              </w:rPr>
              <w:t>REMARKS</w:t>
            </w:r>
          </w:p>
        </w:tc>
      </w:tr>
      <w:tr w:rsidR="003E4E26" w:rsidRPr="005975E9" w14:paraId="313E55E0" w14:textId="77777777" w:rsidTr="00F10E1D">
        <w:trPr>
          <w:cantSplit/>
          <w:jc w:val="center"/>
        </w:trPr>
        <w:tc>
          <w:tcPr>
            <w:tcW w:w="909" w:type="dxa"/>
            <w:tcBorders>
              <w:bottom w:val="nil"/>
            </w:tcBorders>
          </w:tcPr>
          <w:p w14:paraId="329E9BA7" w14:textId="77777777" w:rsidR="003E4E26" w:rsidRPr="005975E9" w:rsidRDefault="00E75DDF" w:rsidP="00A44CE8">
            <w:pPr>
              <w:jc w:val="center"/>
              <w:rPr>
                <w:szCs w:val="20"/>
              </w:rPr>
            </w:pPr>
            <w:r>
              <w:rPr>
                <w:szCs w:val="20"/>
              </w:rPr>
              <w:t>8</w:t>
            </w:r>
          </w:p>
        </w:tc>
        <w:tc>
          <w:tcPr>
            <w:tcW w:w="4046" w:type="dxa"/>
          </w:tcPr>
          <w:p w14:paraId="09C63535" w14:textId="77777777" w:rsidR="003E4E26" w:rsidRDefault="000320D1" w:rsidP="00A44CE8">
            <w:pPr>
              <w:rPr>
                <w:color w:val="000000"/>
                <w:szCs w:val="20"/>
              </w:rPr>
            </w:pPr>
            <w:r w:rsidRPr="000320D1">
              <w:rPr>
                <w:color w:val="000000"/>
                <w:szCs w:val="20"/>
              </w:rPr>
              <w:t>All jerricans are UN3A1 compliant and metal NATO style, metal safety can style or other metal jerrican with self-closing venting lid</w:t>
            </w:r>
            <w:r>
              <w:rPr>
                <w:color w:val="000000"/>
                <w:szCs w:val="20"/>
              </w:rPr>
              <w:t>:</w:t>
            </w:r>
          </w:p>
          <w:p w14:paraId="13F3D613" w14:textId="77777777" w:rsidR="003E4E26" w:rsidRPr="005975E9" w:rsidRDefault="003E4E26" w:rsidP="00492780">
            <w:pPr>
              <w:rPr>
                <w:color w:val="000000"/>
                <w:szCs w:val="20"/>
              </w:rPr>
            </w:pPr>
            <w:r>
              <w:rPr>
                <w:i/>
                <w:iCs/>
                <w:color w:val="000000"/>
                <w:szCs w:val="20"/>
              </w:rPr>
              <w:t>[</w:t>
            </w:r>
            <w:r w:rsidR="00492780" w:rsidRPr="00492780">
              <w:rPr>
                <w:i/>
                <w:iCs/>
                <w:color w:val="000000"/>
                <w:szCs w:val="20"/>
              </w:rPr>
              <w:t>WO IM 2016-069</w:t>
            </w:r>
            <w:r w:rsidR="00492780">
              <w:rPr>
                <w:i/>
                <w:iCs/>
                <w:color w:val="000000"/>
                <w:szCs w:val="20"/>
              </w:rPr>
              <w:t xml:space="preserve">; </w:t>
            </w:r>
            <w:r>
              <w:rPr>
                <w:i/>
                <w:iCs/>
                <w:color w:val="000000"/>
                <w:szCs w:val="20"/>
              </w:rPr>
              <w:t>PMS 442 Interagency Transportation Guide for Gasoline, Mixed Gas, Drip-Torch Fuel, and Diesel, p</w:t>
            </w:r>
            <w:r w:rsidR="00492780">
              <w:rPr>
                <w:i/>
                <w:iCs/>
                <w:color w:val="000000"/>
                <w:szCs w:val="20"/>
              </w:rPr>
              <w:t>p</w:t>
            </w:r>
            <w:r>
              <w:rPr>
                <w:i/>
                <w:iCs/>
                <w:color w:val="000000"/>
                <w:szCs w:val="20"/>
              </w:rPr>
              <w:t xml:space="preserve">. </w:t>
            </w:r>
            <w:r w:rsidR="006E0210">
              <w:rPr>
                <w:i/>
                <w:iCs/>
                <w:color w:val="000000"/>
                <w:szCs w:val="20"/>
              </w:rPr>
              <w:t>8-10, 29-32</w:t>
            </w:r>
            <w:r>
              <w:rPr>
                <w:i/>
                <w:iCs/>
                <w:color w:val="000000"/>
                <w:szCs w:val="20"/>
              </w:rPr>
              <w:t>]</w:t>
            </w:r>
          </w:p>
        </w:tc>
        <w:tc>
          <w:tcPr>
            <w:tcW w:w="1229" w:type="dxa"/>
          </w:tcPr>
          <w:p w14:paraId="0C6843A3" w14:textId="77777777" w:rsidR="003E4E26" w:rsidRPr="005975E9" w:rsidRDefault="003E4E26" w:rsidP="00A44CE8">
            <w:pPr>
              <w:jc w:val="center"/>
              <w:rPr>
                <w:szCs w:val="20"/>
              </w:rPr>
            </w:pPr>
          </w:p>
        </w:tc>
        <w:tc>
          <w:tcPr>
            <w:tcW w:w="3896" w:type="dxa"/>
          </w:tcPr>
          <w:p w14:paraId="16F7888D" w14:textId="77777777" w:rsidR="003E4E26" w:rsidRPr="005975E9" w:rsidRDefault="003E4E26" w:rsidP="00A44CE8">
            <w:pPr>
              <w:rPr>
                <w:szCs w:val="20"/>
              </w:rPr>
            </w:pPr>
          </w:p>
        </w:tc>
      </w:tr>
      <w:tr w:rsidR="003E4E26" w:rsidRPr="005975E9" w14:paraId="636F6B48" w14:textId="77777777" w:rsidTr="00F10E1D">
        <w:trPr>
          <w:cantSplit/>
          <w:jc w:val="center"/>
        </w:trPr>
        <w:tc>
          <w:tcPr>
            <w:tcW w:w="909" w:type="dxa"/>
            <w:tcBorders>
              <w:top w:val="nil"/>
              <w:bottom w:val="nil"/>
            </w:tcBorders>
          </w:tcPr>
          <w:p w14:paraId="3F71453F" w14:textId="77777777" w:rsidR="003E4E26" w:rsidRPr="005975E9" w:rsidRDefault="003E4E26" w:rsidP="00A44CE8">
            <w:pPr>
              <w:jc w:val="center"/>
              <w:rPr>
                <w:szCs w:val="20"/>
              </w:rPr>
            </w:pPr>
          </w:p>
        </w:tc>
        <w:tc>
          <w:tcPr>
            <w:tcW w:w="4046" w:type="dxa"/>
          </w:tcPr>
          <w:p w14:paraId="777A57AD" w14:textId="77777777" w:rsidR="003E4E26" w:rsidRPr="005975E9" w:rsidRDefault="00F10E1D" w:rsidP="00F10E1D">
            <w:pPr>
              <w:pStyle w:val="ListParagraph"/>
              <w:numPr>
                <w:ilvl w:val="0"/>
                <w:numId w:val="11"/>
              </w:numPr>
            </w:pPr>
            <w:r w:rsidRPr="00F10E1D">
              <w:t>All jerricans are red in color with a yellow band or markings are painted in yellow</w:t>
            </w:r>
          </w:p>
        </w:tc>
        <w:sdt>
          <w:sdtPr>
            <w:rPr>
              <w:szCs w:val="20"/>
            </w:rPr>
            <w:id w:val="716398379"/>
            <w:placeholder>
              <w:docPart w:val="71FFB2D466304DF985F2F0D07E4D7574"/>
            </w:placeholder>
            <w:showingPlcHdr/>
            <w:dropDownList>
              <w:listItem w:value="Choose an item."/>
              <w:listItem w:displayText="E" w:value="E"/>
              <w:listItem w:displayText="M" w:value="M"/>
              <w:listItem w:displayText="NI" w:value="NI"/>
              <w:listItem w:displayText="NR" w:value="NR"/>
            </w:dropDownList>
          </w:sdtPr>
          <w:sdtEndPr/>
          <w:sdtContent>
            <w:tc>
              <w:tcPr>
                <w:tcW w:w="1229" w:type="dxa"/>
              </w:tcPr>
              <w:p w14:paraId="2B82873A" w14:textId="77777777" w:rsidR="003E4E26" w:rsidRPr="005975E9" w:rsidRDefault="00AA5ED9" w:rsidP="00A44CE8">
                <w:pPr>
                  <w:jc w:val="center"/>
                  <w:rPr>
                    <w:szCs w:val="20"/>
                  </w:rPr>
                </w:pPr>
                <w:r w:rsidRPr="00B635B3">
                  <w:rPr>
                    <w:rStyle w:val="PlaceholderText"/>
                    <w:szCs w:val="20"/>
                  </w:rPr>
                  <w:t>Choose an item.</w:t>
                </w:r>
              </w:p>
            </w:tc>
          </w:sdtContent>
        </w:sdt>
        <w:tc>
          <w:tcPr>
            <w:tcW w:w="3896" w:type="dxa"/>
          </w:tcPr>
          <w:p w14:paraId="498A8DD1" w14:textId="77777777" w:rsidR="003E4E26" w:rsidRPr="005975E9" w:rsidRDefault="003E4E26" w:rsidP="00A44CE8">
            <w:pP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r>
      <w:tr w:rsidR="003E4E26" w:rsidRPr="005975E9" w14:paraId="41746CD3" w14:textId="77777777" w:rsidTr="00F10E1D">
        <w:trPr>
          <w:cantSplit/>
          <w:jc w:val="center"/>
        </w:trPr>
        <w:tc>
          <w:tcPr>
            <w:tcW w:w="909" w:type="dxa"/>
            <w:tcBorders>
              <w:top w:val="nil"/>
              <w:bottom w:val="nil"/>
            </w:tcBorders>
          </w:tcPr>
          <w:p w14:paraId="447399A0" w14:textId="77777777" w:rsidR="003E4E26" w:rsidRPr="005975E9" w:rsidRDefault="003E4E26" w:rsidP="00A44CE8">
            <w:pPr>
              <w:jc w:val="center"/>
              <w:rPr>
                <w:szCs w:val="20"/>
              </w:rPr>
            </w:pPr>
          </w:p>
        </w:tc>
        <w:tc>
          <w:tcPr>
            <w:tcW w:w="4046" w:type="dxa"/>
          </w:tcPr>
          <w:p w14:paraId="21D95B41" w14:textId="77777777" w:rsidR="003E4E26" w:rsidRDefault="00F10E1D" w:rsidP="00F10E1D">
            <w:pPr>
              <w:pStyle w:val="ListParagraph"/>
              <w:numPr>
                <w:ilvl w:val="0"/>
                <w:numId w:val="7"/>
              </w:numPr>
            </w:pPr>
            <w:r w:rsidRPr="00F10E1D">
              <w:t>All jerricans have Diamond Shaped Flammable Liquid Label</w:t>
            </w:r>
          </w:p>
          <w:p w14:paraId="2A8E9512" w14:textId="77777777" w:rsidR="008C000F" w:rsidRPr="00BB0B16" w:rsidRDefault="008C000F" w:rsidP="008C000F">
            <w:pPr>
              <w:pStyle w:val="ListParagraph"/>
              <w:numPr>
                <w:ilvl w:val="0"/>
                <w:numId w:val="0"/>
              </w:numPr>
              <w:ind w:left="547"/>
            </w:pPr>
            <w:r>
              <w:rPr>
                <w:noProof/>
              </w:rPr>
              <w:drawing>
                <wp:inline distT="0" distB="0" distL="0" distR="0" wp14:anchorId="316022DD" wp14:editId="50264C35">
                  <wp:extent cx="457200" cy="457200"/>
                  <wp:effectExtent l="0" t="0" r="0" b="0"/>
                  <wp:docPr id="12" name="Picture 12" descr="Flammable HAZMAT placar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descr="Flammable HAZMAT placard&#10;"/>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p>
        </w:tc>
        <w:sdt>
          <w:sdtPr>
            <w:rPr>
              <w:szCs w:val="20"/>
            </w:rPr>
            <w:id w:val="-2122438545"/>
            <w:placeholder>
              <w:docPart w:val="E213C63FD45B4D3FA47B2C53C6A577F7"/>
            </w:placeholder>
            <w:showingPlcHdr/>
            <w:dropDownList>
              <w:listItem w:value="Choose an item."/>
              <w:listItem w:displayText="E" w:value="E"/>
              <w:listItem w:displayText="M" w:value="M"/>
              <w:listItem w:displayText="NI" w:value="NI"/>
              <w:listItem w:displayText="NR" w:value="NR"/>
            </w:dropDownList>
          </w:sdtPr>
          <w:sdtEndPr/>
          <w:sdtContent>
            <w:tc>
              <w:tcPr>
                <w:tcW w:w="1229" w:type="dxa"/>
              </w:tcPr>
              <w:p w14:paraId="3AF99FD1" w14:textId="77777777" w:rsidR="003E4E26" w:rsidRPr="005975E9" w:rsidRDefault="00AA5ED9" w:rsidP="00A44CE8">
                <w:pPr>
                  <w:jc w:val="center"/>
                  <w:rPr>
                    <w:szCs w:val="20"/>
                  </w:rPr>
                </w:pPr>
                <w:r w:rsidRPr="00B635B3">
                  <w:rPr>
                    <w:rStyle w:val="PlaceholderText"/>
                    <w:szCs w:val="20"/>
                  </w:rPr>
                  <w:t>Choose an item.</w:t>
                </w:r>
              </w:p>
            </w:tc>
          </w:sdtContent>
        </w:sdt>
        <w:tc>
          <w:tcPr>
            <w:tcW w:w="3896" w:type="dxa"/>
          </w:tcPr>
          <w:p w14:paraId="1574EB52" w14:textId="77777777" w:rsidR="003E4E26" w:rsidRPr="005975E9" w:rsidRDefault="003E4E26" w:rsidP="00A44CE8">
            <w:pP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r>
      <w:tr w:rsidR="003E4E26" w:rsidRPr="005975E9" w14:paraId="6459F226" w14:textId="77777777" w:rsidTr="00F10E1D">
        <w:trPr>
          <w:cantSplit/>
          <w:jc w:val="center"/>
        </w:trPr>
        <w:tc>
          <w:tcPr>
            <w:tcW w:w="909" w:type="dxa"/>
            <w:tcBorders>
              <w:top w:val="nil"/>
              <w:bottom w:val="nil"/>
            </w:tcBorders>
          </w:tcPr>
          <w:p w14:paraId="2A7FB1CC" w14:textId="77777777" w:rsidR="003E4E26" w:rsidRPr="005975E9" w:rsidRDefault="003E4E26" w:rsidP="00A44CE8">
            <w:pPr>
              <w:jc w:val="center"/>
              <w:rPr>
                <w:szCs w:val="20"/>
              </w:rPr>
            </w:pPr>
          </w:p>
        </w:tc>
        <w:tc>
          <w:tcPr>
            <w:tcW w:w="4046" w:type="dxa"/>
          </w:tcPr>
          <w:p w14:paraId="7FD49C19" w14:textId="77777777" w:rsidR="003E4E26" w:rsidRPr="00BB0B16" w:rsidRDefault="00F10E1D" w:rsidP="00F10E1D">
            <w:pPr>
              <w:pStyle w:val="ListParagraph"/>
              <w:numPr>
                <w:ilvl w:val="0"/>
                <w:numId w:val="7"/>
              </w:numPr>
            </w:pPr>
            <w:r w:rsidRPr="00F10E1D">
              <w:t>All jerricans have label or tag identifying contents (UNLEADED, DIESEL, DRIP TORCH FUEL, 2-STROKE MIX)</w:t>
            </w:r>
          </w:p>
        </w:tc>
        <w:sdt>
          <w:sdtPr>
            <w:rPr>
              <w:szCs w:val="20"/>
            </w:rPr>
            <w:id w:val="1806513300"/>
            <w:placeholder>
              <w:docPart w:val="E576BE0EDE9F4E8DB06AC67A3A0A01A8"/>
            </w:placeholder>
            <w:showingPlcHdr/>
            <w:dropDownList>
              <w:listItem w:value="Choose an item."/>
              <w:listItem w:displayText="E" w:value="E"/>
              <w:listItem w:displayText="M" w:value="M"/>
              <w:listItem w:displayText="NI" w:value="NI"/>
              <w:listItem w:displayText="NR" w:value="NR"/>
            </w:dropDownList>
          </w:sdtPr>
          <w:sdtEndPr/>
          <w:sdtContent>
            <w:tc>
              <w:tcPr>
                <w:tcW w:w="1229" w:type="dxa"/>
              </w:tcPr>
              <w:p w14:paraId="1A7565BE" w14:textId="77777777" w:rsidR="003E4E26" w:rsidRPr="005975E9" w:rsidRDefault="00AA5ED9" w:rsidP="00A44CE8">
                <w:pPr>
                  <w:jc w:val="center"/>
                  <w:rPr>
                    <w:szCs w:val="20"/>
                  </w:rPr>
                </w:pPr>
                <w:r w:rsidRPr="00B635B3">
                  <w:rPr>
                    <w:rStyle w:val="PlaceholderText"/>
                    <w:szCs w:val="20"/>
                  </w:rPr>
                  <w:t>Choose an item.</w:t>
                </w:r>
              </w:p>
            </w:tc>
          </w:sdtContent>
        </w:sdt>
        <w:tc>
          <w:tcPr>
            <w:tcW w:w="3896" w:type="dxa"/>
          </w:tcPr>
          <w:p w14:paraId="24CCEAD7" w14:textId="77777777" w:rsidR="003E4E26" w:rsidRPr="005975E9" w:rsidRDefault="003E4E26" w:rsidP="00A44CE8">
            <w:pP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r>
      <w:tr w:rsidR="003E4E26" w:rsidRPr="005975E9" w14:paraId="5FBD251C" w14:textId="77777777" w:rsidTr="00F10E1D">
        <w:trPr>
          <w:cantSplit/>
          <w:jc w:val="center"/>
        </w:trPr>
        <w:tc>
          <w:tcPr>
            <w:tcW w:w="909" w:type="dxa"/>
            <w:tcBorders>
              <w:top w:val="nil"/>
              <w:bottom w:val="nil"/>
            </w:tcBorders>
          </w:tcPr>
          <w:p w14:paraId="69AB96E9" w14:textId="77777777" w:rsidR="003E4E26" w:rsidRPr="005975E9" w:rsidRDefault="003E4E26" w:rsidP="00A44CE8">
            <w:pPr>
              <w:jc w:val="center"/>
              <w:rPr>
                <w:szCs w:val="20"/>
              </w:rPr>
            </w:pPr>
          </w:p>
        </w:tc>
        <w:tc>
          <w:tcPr>
            <w:tcW w:w="4046" w:type="dxa"/>
          </w:tcPr>
          <w:p w14:paraId="76C95331" w14:textId="77777777" w:rsidR="003E4E26" w:rsidRPr="00BB0B16" w:rsidRDefault="00F10E1D" w:rsidP="00E92AE4">
            <w:pPr>
              <w:pStyle w:val="ListParagraph"/>
              <w:numPr>
                <w:ilvl w:val="0"/>
                <w:numId w:val="7"/>
              </w:numPr>
            </w:pPr>
            <w:r w:rsidRPr="00F10E1D">
              <w:t xml:space="preserve">All jerricans are </w:t>
            </w:r>
            <w:r w:rsidR="00E92AE4">
              <w:t>closed properly</w:t>
            </w:r>
            <w:r w:rsidRPr="00F10E1D">
              <w:t>, in serviceable condition and secured for transport</w:t>
            </w:r>
          </w:p>
        </w:tc>
        <w:sdt>
          <w:sdtPr>
            <w:rPr>
              <w:szCs w:val="20"/>
            </w:rPr>
            <w:id w:val="1979800837"/>
            <w:placeholder>
              <w:docPart w:val="D2FB2764ED48457698E97B54119F9792"/>
            </w:placeholder>
            <w:showingPlcHdr/>
            <w:dropDownList>
              <w:listItem w:value="Choose an item."/>
              <w:listItem w:displayText="E" w:value="E"/>
              <w:listItem w:displayText="M" w:value="M"/>
              <w:listItem w:displayText="NI" w:value="NI"/>
              <w:listItem w:displayText="NR" w:value="NR"/>
            </w:dropDownList>
          </w:sdtPr>
          <w:sdtEndPr/>
          <w:sdtContent>
            <w:tc>
              <w:tcPr>
                <w:tcW w:w="1229" w:type="dxa"/>
              </w:tcPr>
              <w:p w14:paraId="248963E2" w14:textId="77777777" w:rsidR="003E4E26" w:rsidRPr="005975E9" w:rsidRDefault="00AA5ED9" w:rsidP="00A44CE8">
                <w:pPr>
                  <w:jc w:val="center"/>
                  <w:rPr>
                    <w:szCs w:val="20"/>
                  </w:rPr>
                </w:pPr>
                <w:r w:rsidRPr="00B635B3">
                  <w:rPr>
                    <w:rStyle w:val="PlaceholderText"/>
                    <w:szCs w:val="20"/>
                  </w:rPr>
                  <w:t>Choose an item.</w:t>
                </w:r>
              </w:p>
            </w:tc>
          </w:sdtContent>
        </w:sdt>
        <w:tc>
          <w:tcPr>
            <w:tcW w:w="3896" w:type="dxa"/>
          </w:tcPr>
          <w:p w14:paraId="45C989ED" w14:textId="77777777" w:rsidR="003E4E26" w:rsidRPr="005975E9" w:rsidRDefault="003E4E26" w:rsidP="00A44CE8">
            <w:pP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r>
      <w:tr w:rsidR="003E4E26" w:rsidRPr="005975E9" w14:paraId="1050D6A5" w14:textId="77777777" w:rsidTr="00F10E1D">
        <w:trPr>
          <w:cantSplit/>
          <w:jc w:val="center"/>
        </w:trPr>
        <w:tc>
          <w:tcPr>
            <w:tcW w:w="909" w:type="dxa"/>
            <w:tcBorders>
              <w:top w:val="nil"/>
              <w:bottom w:val="nil"/>
            </w:tcBorders>
          </w:tcPr>
          <w:p w14:paraId="76457F1B" w14:textId="77777777" w:rsidR="003E4E26" w:rsidRPr="005975E9" w:rsidRDefault="003E4E26" w:rsidP="00A44CE8">
            <w:pPr>
              <w:jc w:val="center"/>
              <w:rPr>
                <w:szCs w:val="20"/>
              </w:rPr>
            </w:pPr>
          </w:p>
        </w:tc>
        <w:tc>
          <w:tcPr>
            <w:tcW w:w="4046" w:type="dxa"/>
          </w:tcPr>
          <w:p w14:paraId="632A2A24" w14:textId="77777777" w:rsidR="003E4E26" w:rsidRDefault="00F10E1D" w:rsidP="00F10E1D">
            <w:pPr>
              <w:pStyle w:val="ListParagraph"/>
              <w:numPr>
                <w:ilvl w:val="0"/>
                <w:numId w:val="7"/>
              </w:numPr>
              <w:jc w:val="both"/>
            </w:pPr>
            <w:r>
              <w:t>SIGG™</w:t>
            </w:r>
            <w:r w:rsidRPr="00F10E1D">
              <w:t xml:space="preserve"> bottles are secured, transported upright, identifiable and in serviceable conditions</w:t>
            </w:r>
          </w:p>
          <w:p w14:paraId="639F8051" w14:textId="77777777" w:rsidR="00F10E1D" w:rsidRPr="00BB0B16" w:rsidRDefault="00F10E1D" w:rsidP="00F10E1D">
            <w:pPr>
              <w:pStyle w:val="ListParagraph"/>
              <w:numPr>
                <w:ilvl w:val="0"/>
                <w:numId w:val="0"/>
              </w:numPr>
              <w:ind w:left="547"/>
              <w:jc w:val="both"/>
            </w:pPr>
            <w:r>
              <w:rPr>
                <w:i/>
                <w:iCs/>
              </w:rPr>
              <w:t>[Interagency Transportation Guide for Gasoline, Mixed Gas, Drip-Torch Fuel, and Diesel, pp. 12, 41-42]</w:t>
            </w:r>
          </w:p>
        </w:tc>
        <w:sdt>
          <w:sdtPr>
            <w:rPr>
              <w:szCs w:val="20"/>
            </w:rPr>
            <w:id w:val="-589155853"/>
            <w:placeholder>
              <w:docPart w:val="E712E0E828B545CA99CE396CC765F270"/>
            </w:placeholder>
            <w:showingPlcHdr/>
            <w:dropDownList>
              <w:listItem w:value="Choose an item."/>
              <w:listItem w:displayText="E" w:value="E"/>
              <w:listItem w:displayText="M" w:value="M"/>
              <w:listItem w:displayText="NI" w:value="NI"/>
              <w:listItem w:displayText="NR" w:value="NR"/>
            </w:dropDownList>
          </w:sdtPr>
          <w:sdtEndPr/>
          <w:sdtContent>
            <w:tc>
              <w:tcPr>
                <w:tcW w:w="1229" w:type="dxa"/>
              </w:tcPr>
              <w:p w14:paraId="790A8A13" w14:textId="77777777" w:rsidR="003E4E26" w:rsidRPr="005975E9" w:rsidRDefault="00AA5ED9" w:rsidP="00A44CE8">
                <w:pPr>
                  <w:jc w:val="center"/>
                  <w:rPr>
                    <w:szCs w:val="20"/>
                  </w:rPr>
                </w:pPr>
                <w:r w:rsidRPr="00B635B3">
                  <w:rPr>
                    <w:rStyle w:val="PlaceholderText"/>
                    <w:szCs w:val="20"/>
                  </w:rPr>
                  <w:t>Choose an item.</w:t>
                </w:r>
              </w:p>
            </w:tc>
          </w:sdtContent>
        </w:sdt>
        <w:tc>
          <w:tcPr>
            <w:tcW w:w="3896" w:type="dxa"/>
          </w:tcPr>
          <w:p w14:paraId="245FF543" w14:textId="77777777" w:rsidR="003E4E26" w:rsidRPr="005975E9" w:rsidRDefault="00911A26" w:rsidP="00A44CE8">
            <w:pP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r>
      <w:tr w:rsidR="003E4E26" w:rsidRPr="005975E9" w14:paraId="711B2BC5" w14:textId="77777777" w:rsidTr="00F10E1D">
        <w:trPr>
          <w:cantSplit/>
          <w:jc w:val="center"/>
        </w:trPr>
        <w:tc>
          <w:tcPr>
            <w:tcW w:w="909" w:type="dxa"/>
            <w:tcBorders>
              <w:top w:val="nil"/>
            </w:tcBorders>
          </w:tcPr>
          <w:p w14:paraId="0847407A" w14:textId="77777777" w:rsidR="003E4E26" w:rsidRPr="005975E9" w:rsidRDefault="003E4E26" w:rsidP="00A44CE8">
            <w:pPr>
              <w:jc w:val="center"/>
              <w:rPr>
                <w:szCs w:val="20"/>
              </w:rPr>
            </w:pPr>
          </w:p>
        </w:tc>
        <w:tc>
          <w:tcPr>
            <w:tcW w:w="4046" w:type="dxa"/>
          </w:tcPr>
          <w:p w14:paraId="30813534" w14:textId="77777777" w:rsidR="003E4E26" w:rsidRDefault="00F10E1D" w:rsidP="00F10E1D">
            <w:pPr>
              <w:pStyle w:val="ListParagraph"/>
              <w:numPr>
                <w:ilvl w:val="0"/>
                <w:numId w:val="10"/>
              </w:numPr>
            </w:pPr>
            <w:r>
              <w:t>Dolmar™ containers</w:t>
            </w:r>
            <w:r w:rsidRPr="00F10E1D">
              <w:t xml:space="preserve"> are secured, transported upright, identifiable and in serviceable condition</w:t>
            </w:r>
          </w:p>
          <w:p w14:paraId="67E2DE29" w14:textId="77777777" w:rsidR="00F10E1D" w:rsidRPr="00BB0B16" w:rsidRDefault="00F10E1D" w:rsidP="00F10E1D">
            <w:pPr>
              <w:pStyle w:val="ListParagraph"/>
              <w:numPr>
                <w:ilvl w:val="0"/>
                <w:numId w:val="0"/>
              </w:numPr>
              <w:ind w:left="547"/>
            </w:pPr>
            <w:r>
              <w:rPr>
                <w:i/>
                <w:iCs/>
              </w:rPr>
              <w:t>[PMS 442 Interagency Transportation Guide for Gasoline, Mixed Gas, Drip-T</w:t>
            </w:r>
            <w:r w:rsidR="006E0210">
              <w:rPr>
                <w:i/>
                <w:iCs/>
              </w:rPr>
              <w:t>orch Fuel, and Diesel, pp. 9, 37</w:t>
            </w:r>
            <w:r>
              <w:rPr>
                <w:i/>
                <w:iCs/>
              </w:rPr>
              <w:t>-40]</w:t>
            </w:r>
          </w:p>
        </w:tc>
        <w:sdt>
          <w:sdtPr>
            <w:rPr>
              <w:szCs w:val="20"/>
            </w:rPr>
            <w:id w:val="159042153"/>
            <w:placeholder>
              <w:docPart w:val="52CC9AB4E9024D0EB38A0CD0BFE23AE5"/>
            </w:placeholder>
            <w:showingPlcHdr/>
            <w:dropDownList>
              <w:listItem w:value="Choose an item."/>
              <w:listItem w:displayText="E" w:value="E"/>
              <w:listItem w:displayText="M" w:value="M"/>
              <w:listItem w:displayText="NI" w:value="NI"/>
              <w:listItem w:displayText="NR" w:value="NR"/>
            </w:dropDownList>
          </w:sdtPr>
          <w:sdtEndPr/>
          <w:sdtContent>
            <w:tc>
              <w:tcPr>
                <w:tcW w:w="1229" w:type="dxa"/>
              </w:tcPr>
              <w:p w14:paraId="0571B5AC" w14:textId="77777777" w:rsidR="003E4E26" w:rsidRPr="005975E9" w:rsidRDefault="00AA5ED9" w:rsidP="00A44CE8">
                <w:pPr>
                  <w:jc w:val="center"/>
                  <w:rPr>
                    <w:szCs w:val="20"/>
                  </w:rPr>
                </w:pPr>
                <w:r w:rsidRPr="00B635B3">
                  <w:rPr>
                    <w:rStyle w:val="PlaceholderText"/>
                    <w:szCs w:val="20"/>
                  </w:rPr>
                  <w:t>Choose an item.</w:t>
                </w:r>
              </w:p>
            </w:tc>
          </w:sdtContent>
        </w:sdt>
        <w:tc>
          <w:tcPr>
            <w:tcW w:w="3896" w:type="dxa"/>
          </w:tcPr>
          <w:p w14:paraId="765334BD" w14:textId="77777777" w:rsidR="003E4E26" w:rsidRPr="005975E9" w:rsidRDefault="003E4E26" w:rsidP="00A44CE8">
            <w:pP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r>
    </w:tbl>
    <w:p w14:paraId="3A6B212C" w14:textId="77777777" w:rsidR="0090620A" w:rsidRPr="005975E9" w:rsidRDefault="0090620A" w:rsidP="0090620A">
      <w:pPr>
        <w:spacing w:before="240"/>
        <w:rPr>
          <w:b/>
          <w:szCs w:val="20"/>
        </w:rPr>
      </w:pPr>
      <w:r>
        <w:rPr>
          <w:b/>
          <w:szCs w:val="20"/>
        </w:rPr>
        <w:t>Truck Bed Mounted Fuel Tank</w:t>
      </w:r>
    </w:p>
    <w:p w14:paraId="3AE47185" w14:textId="77777777" w:rsidR="0090620A" w:rsidRDefault="0090620A" w:rsidP="003E4E26">
      <w:pPr>
        <w:rPr>
          <w:b/>
          <w:color w:val="FFFFFF" w:themeColor="background1"/>
          <w:szCs w:val="20"/>
        </w:rPr>
      </w:pPr>
      <w:r w:rsidRPr="005975E9">
        <w:rPr>
          <w:b/>
          <w:szCs w:val="20"/>
        </w:rPr>
        <w:t>Key Code: E = Exceeds Standard, M = Meets Standard, NI = Needs Improvement, NR = Not Reviewed</w:t>
      </w:r>
    </w:p>
    <w:tbl>
      <w:tblPr>
        <w:tblStyle w:val="TableGrid1"/>
        <w:tblW w:w="10080" w:type="dxa"/>
        <w:jc w:val="center"/>
        <w:tblLayout w:type="fixed"/>
        <w:tblCellMar>
          <w:top w:w="43" w:type="dxa"/>
          <w:left w:w="43" w:type="dxa"/>
          <w:bottom w:w="43" w:type="dxa"/>
          <w:right w:w="43" w:type="dxa"/>
        </w:tblCellMar>
        <w:tblLook w:val="04A0" w:firstRow="1" w:lastRow="0" w:firstColumn="1" w:lastColumn="0" w:noHBand="0" w:noVBand="1"/>
      </w:tblPr>
      <w:tblGrid>
        <w:gridCol w:w="909"/>
        <w:gridCol w:w="4046"/>
        <w:gridCol w:w="1229"/>
        <w:gridCol w:w="3896"/>
      </w:tblGrid>
      <w:tr w:rsidR="0090620A" w:rsidRPr="005975E9" w14:paraId="3904EAFA" w14:textId="77777777" w:rsidTr="00D35012">
        <w:trPr>
          <w:cantSplit/>
          <w:tblHeader/>
          <w:jc w:val="center"/>
        </w:trPr>
        <w:tc>
          <w:tcPr>
            <w:tcW w:w="909" w:type="dxa"/>
            <w:tcBorders>
              <w:bottom w:val="single" w:sz="4" w:space="0" w:color="auto"/>
            </w:tcBorders>
            <w:shd w:val="clear" w:color="auto" w:fill="BFBFBF" w:themeFill="background1" w:themeFillShade="BF"/>
            <w:vAlign w:val="center"/>
          </w:tcPr>
          <w:p w14:paraId="68E3E1AB" w14:textId="77777777" w:rsidR="0090620A" w:rsidRPr="00D35012" w:rsidRDefault="0090620A" w:rsidP="00A44CE8">
            <w:pPr>
              <w:jc w:val="center"/>
              <w:rPr>
                <w:b/>
                <w:szCs w:val="20"/>
              </w:rPr>
            </w:pPr>
            <w:r w:rsidRPr="00D35012">
              <w:rPr>
                <w:b/>
                <w:szCs w:val="20"/>
              </w:rPr>
              <w:t>ITEM</w:t>
            </w:r>
          </w:p>
        </w:tc>
        <w:tc>
          <w:tcPr>
            <w:tcW w:w="4046" w:type="dxa"/>
            <w:shd w:val="clear" w:color="auto" w:fill="BFBFBF" w:themeFill="background1" w:themeFillShade="BF"/>
            <w:vAlign w:val="center"/>
          </w:tcPr>
          <w:p w14:paraId="09553B9C" w14:textId="77777777" w:rsidR="0090620A" w:rsidRPr="00D35012" w:rsidRDefault="0090620A" w:rsidP="00A44CE8">
            <w:pPr>
              <w:jc w:val="center"/>
              <w:rPr>
                <w:b/>
                <w:szCs w:val="20"/>
              </w:rPr>
            </w:pPr>
            <w:r w:rsidRPr="00D35012">
              <w:rPr>
                <w:b/>
                <w:szCs w:val="20"/>
              </w:rPr>
              <w:t>DESCRIPTION</w:t>
            </w:r>
          </w:p>
        </w:tc>
        <w:tc>
          <w:tcPr>
            <w:tcW w:w="1229" w:type="dxa"/>
            <w:shd w:val="clear" w:color="auto" w:fill="BFBFBF" w:themeFill="background1" w:themeFillShade="BF"/>
            <w:vAlign w:val="center"/>
          </w:tcPr>
          <w:p w14:paraId="25DC8506" w14:textId="77777777" w:rsidR="0090620A" w:rsidRPr="00D35012" w:rsidRDefault="0090620A" w:rsidP="00A44CE8">
            <w:pPr>
              <w:jc w:val="center"/>
              <w:rPr>
                <w:b/>
                <w:szCs w:val="20"/>
              </w:rPr>
            </w:pPr>
            <w:r w:rsidRPr="00D35012">
              <w:rPr>
                <w:b/>
                <w:szCs w:val="20"/>
              </w:rPr>
              <w:t>CODE</w:t>
            </w:r>
          </w:p>
        </w:tc>
        <w:tc>
          <w:tcPr>
            <w:tcW w:w="3896" w:type="dxa"/>
            <w:shd w:val="clear" w:color="auto" w:fill="BFBFBF" w:themeFill="background1" w:themeFillShade="BF"/>
            <w:vAlign w:val="center"/>
          </w:tcPr>
          <w:p w14:paraId="17E7F73F" w14:textId="77777777" w:rsidR="0090620A" w:rsidRPr="00D35012" w:rsidRDefault="0090620A" w:rsidP="00A44CE8">
            <w:pPr>
              <w:jc w:val="center"/>
              <w:rPr>
                <w:b/>
                <w:szCs w:val="20"/>
              </w:rPr>
            </w:pPr>
            <w:r w:rsidRPr="00D35012">
              <w:rPr>
                <w:b/>
                <w:szCs w:val="20"/>
              </w:rPr>
              <w:t>REMARKS</w:t>
            </w:r>
          </w:p>
        </w:tc>
      </w:tr>
      <w:tr w:rsidR="0090620A" w:rsidRPr="005975E9" w14:paraId="7F0A6C78" w14:textId="77777777" w:rsidTr="00A7529E">
        <w:trPr>
          <w:cantSplit/>
          <w:jc w:val="center"/>
        </w:trPr>
        <w:tc>
          <w:tcPr>
            <w:tcW w:w="909" w:type="dxa"/>
            <w:tcBorders>
              <w:bottom w:val="nil"/>
            </w:tcBorders>
          </w:tcPr>
          <w:p w14:paraId="0CB7506A" w14:textId="77777777" w:rsidR="0090620A" w:rsidRPr="005975E9" w:rsidRDefault="00E75DDF" w:rsidP="00A44CE8">
            <w:pPr>
              <w:jc w:val="center"/>
              <w:rPr>
                <w:szCs w:val="20"/>
              </w:rPr>
            </w:pPr>
            <w:r>
              <w:rPr>
                <w:szCs w:val="20"/>
              </w:rPr>
              <w:t>9</w:t>
            </w:r>
          </w:p>
        </w:tc>
        <w:tc>
          <w:tcPr>
            <w:tcW w:w="4046" w:type="dxa"/>
          </w:tcPr>
          <w:p w14:paraId="6F94B2F2" w14:textId="77777777" w:rsidR="00B02BEA" w:rsidRPr="005975E9" w:rsidRDefault="00E92AE4" w:rsidP="00B02BEA">
            <w:pPr>
              <w:rPr>
                <w:color w:val="000000"/>
                <w:szCs w:val="20"/>
              </w:rPr>
            </w:pPr>
            <w:r>
              <w:t>Tank</w:t>
            </w:r>
            <w:r w:rsidR="008E675E">
              <w:t xml:space="preserve"> is</w:t>
            </w:r>
            <w:r w:rsidR="00CB366F" w:rsidRPr="00CB366F">
              <w:t xml:space="preserve"> steel DOT UN 31A with a capacity of less than 119 gallons.</w:t>
            </w:r>
          </w:p>
        </w:tc>
        <w:sdt>
          <w:sdtPr>
            <w:rPr>
              <w:szCs w:val="20"/>
            </w:rPr>
            <w:id w:val="-1213270646"/>
            <w:placeholder>
              <w:docPart w:val="ADA5450123CE4D8F99C28C5F9F450A1E"/>
            </w:placeholder>
            <w:showingPlcHdr/>
            <w:dropDownList>
              <w:listItem w:value="Choose an item."/>
              <w:listItem w:displayText="E" w:value="E"/>
              <w:listItem w:displayText="M" w:value="M"/>
              <w:listItem w:displayText="NI" w:value="NI"/>
              <w:listItem w:displayText="NR" w:value="NR"/>
            </w:dropDownList>
          </w:sdtPr>
          <w:sdtEndPr/>
          <w:sdtContent>
            <w:tc>
              <w:tcPr>
                <w:tcW w:w="1229" w:type="dxa"/>
              </w:tcPr>
              <w:p w14:paraId="36A1CFD9" w14:textId="77777777" w:rsidR="0090620A" w:rsidRPr="005975E9" w:rsidRDefault="00AA5ED9" w:rsidP="00A44CE8">
                <w:pPr>
                  <w:jc w:val="center"/>
                  <w:rPr>
                    <w:szCs w:val="20"/>
                  </w:rPr>
                </w:pPr>
                <w:r w:rsidRPr="00B635B3">
                  <w:rPr>
                    <w:rStyle w:val="PlaceholderText"/>
                    <w:szCs w:val="20"/>
                  </w:rPr>
                  <w:t>Choose an item.</w:t>
                </w:r>
              </w:p>
            </w:tc>
          </w:sdtContent>
        </w:sdt>
        <w:tc>
          <w:tcPr>
            <w:tcW w:w="3896" w:type="dxa"/>
          </w:tcPr>
          <w:p w14:paraId="78AF7AE4" w14:textId="77777777" w:rsidR="0090620A" w:rsidRPr="005975E9" w:rsidRDefault="0090620A" w:rsidP="00A44CE8">
            <w:pP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r>
      <w:tr w:rsidR="00A7529E" w:rsidRPr="005975E9" w14:paraId="451E18F2" w14:textId="77777777" w:rsidTr="00A7529E">
        <w:trPr>
          <w:cantSplit/>
          <w:jc w:val="center"/>
        </w:trPr>
        <w:tc>
          <w:tcPr>
            <w:tcW w:w="909" w:type="dxa"/>
            <w:tcBorders>
              <w:top w:val="nil"/>
              <w:bottom w:val="nil"/>
            </w:tcBorders>
          </w:tcPr>
          <w:p w14:paraId="4DF02A4F" w14:textId="77777777" w:rsidR="00A7529E" w:rsidRDefault="00A7529E" w:rsidP="00A44CE8">
            <w:pPr>
              <w:jc w:val="center"/>
              <w:rPr>
                <w:szCs w:val="20"/>
              </w:rPr>
            </w:pPr>
          </w:p>
        </w:tc>
        <w:tc>
          <w:tcPr>
            <w:tcW w:w="4046" w:type="dxa"/>
          </w:tcPr>
          <w:p w14:paraId="1193F623" w14:textId="77777777" w:rsidR="00A7529E" w:rsidRDefault="00A7529E" w:rsidP="00A7529E">
            <w:pPr>
              <w:rPr>
                <w:color w:val="000000"/>
                <w:szCs w:val="20"/>
              </w:rPr>
            </w:pPr>
            <w:r w:rsidRPr="0090620A">
              <w:rPr>
                <w:color w:val="000000"/>
                <w:szCs w:val="20"/>
              </w:rPr>
              <w:t>Manufacturer</w:t>
            </w:r>
          </w:p>
          <w:p w14:paraId="74566398" w14:textId="77777777" w:rsidR="00A7529E" w:rsidRPr="0090620A" w:rsidRDefault="00A7529E" w:rsidP="00A7529E">
            <w:pPr>
              <w:rPr>
                <w:color w:val="000000"/>
                <w:szCs w:val="20"/>
              </w:rPr>
            </w:pPr>
            <w:r>
              <w:rPr>
                <w:b/>
                <w:bCs/>
                <w:color w:val="000000"/>
                <w:szCs w:val="20"/>
              </w:rPr>
              <w:t>(Insert information in remarks.)</w:t>
            </w:r>
          </w:p>
        </w:tc>
        <w:tc>
          <w:tcPr>
            <w:tcW w:w="1229" w:type="dxa"/>
          </w:tcPr>
          <w:p w14:paraId="3137B7FA" w14:textId="77777777" w:rsidR="00A7529E" w:rsidRDefault="00A7529E" w:rsidP="00A44CE8">
            <w:pPr>
              <w:jc w:val="center"/>
              <w:rPr>
                <w:szCs w:val="20"/>
              </w:rPr>
            </w:pPr>
          </w:p>
        </w:tc>
        <w:tc>
          <w:tcPr>
            <w:tcW w:w="3896" w:type="dxa"/>
          </w:tcPr>
          <w:p w14:paraId="4199D21A" w14:textId="77777777" w:rsidR="00A7529E" w:rsidRPr="005975E9" w:rsidRDefault="00A7529E" w:rsidP="00A44CE8">
            <w:pP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r>
      <w:tr w:rsidR="0090620A" w:rsidRPr="005975E9" w14:paraId="4E2B20A8" w14:textId="77777777" w:rsidTr="00A44CE8">
        <w:trPr>
          <w:cantSplit/>
          <w:jc w:val="center"/>
        </w:trPr>
        <w:tc>
          <w:tcPr>
            <w:tcW w:w="909" w:type="dxa"/>
            <w:tcBorders>
              <w:top w:val="nil"/>
              <w:bottom w:val="nil"/>
            </w:tcBorders>
          </w:tcPr>
          <w:p w14:paraId="2EAFCC2A" w14:textId="77777777" w:rsidR="0090620A" w:rsidRPr="005975E9" w:rsidRDefault="0090620A" w:rsidP="00A44CE8">
            <w:pPr>
              <w:jc w:val="center"/>
              <w:rPr>
                <w:szCs w:val="20"/>
              </w:rPr>
            </w:pPr>
          </w:p>
        </w:tc>
        <w:tc>
          <w:tcPr>
            <w:tcW w:w="4046" w:type="dxa"/>
          </w:tcPr>
          <w:p w14:paraId="29382F57" w14:textId="77777777" w:rsidR="0090620A" w:rsidRDefault="0090620A" w:rsidP="0090620A">
            <w:r w:rsidRPr="0090620A">
              <w:t>Date of manufacture</w:t>
            </w:r>
          </w:p>
          <w:p w14:paraId="6B7CEC67" w14:textId="77777777" w:rsidR="0090620A" w:rsidRPr="005975E9" w:rsidRDefault="0090620A" w:rsidP="0090620A">
            <w:r>
              <w:rPr>
                <w:b/>
                <w:bCs/>
                <w:color w:val="000000"/>
                <w:szCs w:val="20"/>
              </w:rPr>
              <w:t>(Insert information in remarks.)</w:t>
            </w:r>
          </w:p>
        </w:tc>
        <w:tc>
          <w:tcPr>
            <w:tcW w:w="1229" w:type="dxa"/>
          </w:tcPr>
          <w:p w14:paraId="3286166B" w14:textId="77777777" w:rsidR="0090620A" w:rsidRPr="005975E9" w:rsidRDefault="0090620A" w:rsidP="00A44CE8">
            <w:pPr>
              <w:jc w:val="center"/>
              <w:rPr>
                <w:szCs w:val="20"/>
              </w:rPr>
            </w:pPr>
          </w:p>
        </w:tc>
        <w:tc>
          <w:tcPr>
            <w:tcW w:w="3896" w:type="dxa"/>
          </w:tcPr>
          <w:p w14:paraId="5D16C908" w14:textId="77777777" w:rsidR="0090620A" w:rsidRPr="005975E9" w:rsidRDefault="0090620A" w:rsidP="00A44CE8">
            <w:pP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r>
      <w:tr w:rsidR="0090620A" w:rsidRPr="005975E9" w14:paraId="65CF52B5" w14:textId="77777777" w:rsidTr="00A44CE8">
        <w:trPr>
          <w:cantSplit/>
          <w:jc w:val="center"/>
        </w:trPr>
        <w:tc>
          <w:tcPr>
            <w:tcW w:w="909" w:type="dxa"/>
            <w:tcBorders>
              <w:top w:val="nil"/>
              <w:bottom w:val="nil"/>
            </w:tcBorders>
          </w:tcPr>
          <w:p w14:paraId="6790A452" w14:textId="77777777" w:rsidR="0090620A" w:rsidRPr="005975E9" w:rsidRDefault="0090620A" w:rsidP="00A44CE8">
            <w:pPr>
              <w:jc w:val="center"/>
              <w:rPr>
                <w:szCs w:val="20"/>
              </w:rPr>
            </w:pPr>
          </w:p>
        </w:tc>
        <w:tc>
          <w:tcPr>
            <w:tcW w:w="4046" w:type="dxa"/>
          </w:tcPr>
          <w:p w14:paraId="32FCCF15" w14:textId="77777777" w:rsidR="0090620A" w:rsidRDefault="0090620A" w:rsidP="0090620A">
            <w:pPr>
              <w:pStyle w:val="ListParagraph"/>
              <w:numPr>
                <w:ilvl w:val="0"/>
                <w:numId w:val="12"/>
              </w:numPr>
            </w:pPr>
            <w:r w:rsidRPr="0090620A">
              <w:t>Gallons UNLEADED</w:t>
            </w:r>
          </w:p>
          <w:p w14:paraId="27A124AF" w14:textId="77777777" w:rsidR="0090620A" w:rsidRPr="00BB0B16" w:rsidRDefault="0090620A" w:rsidP="0090620A">
            <w:pPr>
              <w:ind w:left="547"/>
            </w:pPr>
            <w:r>
              <w:rPr>
                <w:b/>
                <w:bCs/>
                <w:color w:val="000000"/>
                <w:szCs w:val="20"/>
              </w:rPr>
              <w:t>(Insert information in remarks.)</w:t>
            </w:r>
          </w:p>
        </w:tc>
        <w:tc>
          <w:tcPr>
            <w:tcW w:w="1229" w:type="dxa"/>
          </w:tcPr>
          <w:p w14:paraId="6C090F0F" w14:textId="77777777" w:rsidR="0090620A" w:rsidRPr="005975E9" w:rsidRDefault="0090620A" w:rsidP="00A44CE8">
            <w:pPr>
              <w:jc w:val="center"/>
              <w:rPr>
                <w:szCs w:val="20"/>
              </w:rPr>
            </w:pPr>
          </w:p>
        </w:tc>
        <w:tc>
          <w:tcPr>
            <w:tcW w:w="3896" w:type="dxa"/>
          </w:tcPr>
          <w:p w14:paraId="3293A936" w14:textId="77777777" w:rsidR="0090620A" w:rsidRPr="005975E9" w:rsidRDefault="0090620A" w:rsidP="00A44CE8">
            <w:pP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r>
      <w:tr w:rsidR="0090620A" w:rsidRPr="005975E9" w14:paraId="300D01F3" w14:textId="77777777" w:rsidTr="00A44CE8">
        <w:trPr>
          <w:cantSplit/>
          <w:jc w:val="center"/>
        </w:trPr>
        <w:tc>
          <w:tcPr>
            <w:tcW w:w="909" w:type="dxa"/>
            <w:tcBorders>
              <w:top w:val="nil"/>
              <w:bottom w:val="nil"/>
            </w:tcBorders>
          </w:tcPr>
          <w:p w14:paraId="5DA4DEA4" w14:textId="77777777" w:rsidR="0090620A" w:rsidRPr="005975E9" w:rsidRDefault="0090620A" w:rsidP="00A44CE8">
            <w:pPr>
              <w:jc w:val="center"/>
              <w:rPr>
                <w:szCs w:val="20"/>
              </w:rPr>
            </w:pPr>
          </w:p>
        </w:tc>
        <w:tc>
          <w:tcPr>
            <w:tcW w:w="4046" w:type="dxa"/>
          </w:tcPr>
          <w:p w14:paraId="18FE2135" w14:textId="77777777" w:rsidR="0090620A" w:rsidRDefault="0090620A" w:rsidP="0090620A">
            <w:pPr>
              <w:pStyle w:val="ListParagraph"/>
              <w:numPr>
                <w:ilvl w:val="0"/>
                <w:numId w:val="12"/>
              </w:numPr>
            </w:pPr>
            <w:r w:rsidRPr="0090620A">
              <w:t>Gallons DIESEL</w:t>
            </w:r>
          </w:p>
          <w:p w14:paraId="684CA9BF" w14:textId="77777777" w:rsidR="0090620A" w:rsidRPr="00BB0B16" w:rsidRDefault="0090620A" w:rsidP="0090620A">
            <w:pPr>
              <w:ind w:left="547"/>
            </w:pPr>
            <w:r>
              <w:rPr>
                <w:b/>
                <w:bCs/>
                <w:color w:val="000000"/>
                <w:szCs w:val="20"/>
              </w:rPr>
              <w:t>(Insert information in remarks.)</w:t>
            </w:r>
          </w:p>
        </w:tc>
        <w:tc>
          <w:tcPr>
            <w:tcW w:w="1229" w:type="dxa"/>
          </w:tcPr>
          <w:p w14:paraId="6018E6C4" w14:textId="77777777" w:rsidR="0090620A" w:rsidRPr="005975E9" w:rsidRDefault="0090620A" w:rsidP="00A44CE8">
            <w:pPr>
              <w:jc w:val="center"/>
              <w:rPr>
                <w:szCs w:val="20"/>
              </w:rPr>
            </w:pPr>
          </w:p>
        </w:tc>
        <w:tc>
          <w:tcPr>
            <w:tcW w:w="3896" w:type="dxa"/>
          </w:tcPr>
          <w:p w14:paraId="3659DA00" w14:textId="77777777" w:rsidR="0090620A" w:rsidRPr="005975E9" w:rsidRDefault="0090620A" w:rsidP="00A44CE8">
            <w:pP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r>
      <w:tr w:rsidR="0090620A" w:rsidRPr="005975E9" w14:paraId="7E041C0D" w14:textId="77777777" w:rsidTr="00A44CE8">
        <w:trPr>
          <w:cantSplit/>
          <w:jc w:val="center"/>
        </w:trPr>
        <w:tc>
          <w:tcPr>
            <w:tcW w:w="909" w:type="dxa"/>
            <w:tcBorders>
              <w:top w:val="nil"/>
              <w:bottom w:val="nil"/>
            </w:tcBorders>
          </w:tcPr>
          <w:p w14:paraId="7E1099D8" w14:textId="77777777" w:rsidR="0090620A" w:rsidRPr="005975E9" w:rsidRDefault="0090620A" w:rsidP="00A44CE8">
            <w:pPr>
              <w:jc w:val="center"/>
              <w:rPr>
                <w:szCs w:val="20"/>
              </w:rPr>
            </w:pPr>
          </w:p>
        </w:tc>
        <w:tc>
          <w:tcPr>
            <w:tcW w:w="4046" w:type="dxa"/>
          </w:tcPr>
          <w:p w14:paraId="5DEAFA1D" w14:textId="77777777" w:rsidR="0090620A" w:rsidRDefault="0090620A" w:rsidP="0090620A">
            <w:pPr>
              <w:pStyle w:val="ListParagraph"/>
              <w:numPr>
                <w:ilvl w:val="0"/>
                <w:numId w:val="12"/>
              </w:numPr>
            </w:pPr>
            <w:r w:rsidRPr="0090620A">
              <w:t>Gallons DRIP TORCH MIX</w:t>
            </w:r>
          </w:p>
          <w:p w14:paraId="1A8A141D" w14:textId="77777777" w:rsidR="0090620A" w:rsidRPr="00BB0B16" w:rsidRDefault="0090620A" w:rsidP="0090620A">
            <w:pPr>
              <w:ind w:left="547"/>
            </w:pPr>
            <w:r>
              <w:rPr>
                <w:b/>
                <w:bCs/>
                <w:color w:val="000000"/>
                <w:szCs w:val="20"/>
              </w:rPr>
              <w:t>(Insert information in remarks.)</w:t>
            </w:r>
          </w:p>
        </w:tc>
        <w:tc>
          <w:tcPr>
            <w:tcW w:w="1229" w:type="dxa"/>
          </w:tcPr>
          <w:p w14:paraId="3E324D64" w14:textId="77777777" w:rsidR="0090620A" w:rsidRPr="005975E9" w:rsidRDefault="0090620A" w:rsidP="00A44CE8">
            <w:pPr>
              <w:jc w:val="center"/>
              <w:rPr>
                <w:szCs w:val="20"/>
              </w:rPr>
            </w:pPr>
          </w:p>
        </w:tc>
        <w:tc>
          <w:tcPr>
            <w:tcW w:w="3896" w:type="dxa"/>
          </w:tcPr>
          <w:p w14:paraId="2ACFB94A" w14:textId="77777777" w:rsidR="0090620A" w:rsidRPr="005975E9" w:rsidRDefault="0090620A" w:rsidP="00A44CE8">
            <w:pP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r>
      <w:tr w:rsidR="0090620A" w:rsidRPr="005975E9" w14:paraId="62765AF5" w14:textId="77777777" w:rsidTr="00A44CE8">
        <w:trPr>
          <w:cantSplit/>
          <w:jc w:val="center"/>
        </w:trPr>
        <w:tc>
          <w:tcPr>
            <w:tcW w:w="909" w:type="dxa"/>
            <w:tcBorders>
              <w:top w:val="nil"/>
              <w:bottom w:val="nil"/>
            </w:tcBorders>
          </w:tcPr>
          <w:p w14:paraId="7EB52C8F" w14:textId="77777777" w:rsidR="0090620A" w:rsidRPr="005975E9" w:rsidRDefault="0090620A" w:rsidP="00A44CE8">
            <w:pPr>
              <w:jc w:val="center"/>
              <w:rPr>
                <w:szCs w:val="20"/>
              </w:rPr>
            </w:pPr>
          </w:p>
        </w:tc>
        <w:tc>
          <w:tcPr>
            <w:tcW w:w="4046" w:type="dxa"/>
          </w:tcPr>
          <w:p w14:paraId="077B6450" w14:textId="77777777" w:rsidR="0090620A" w:rsidRDefault="0090620A" w:rsidP="0090620A">
            <w:pPr>
              <w:jc w:val="both"/>
            </w:pPr>
            <w:r w:rsidRPr="0090620A">
              <w:t>TOTAL GALLONS</w:t>
            </w:r>
            <w:r>
              <w:t xml:space="preserve"> (a</w:t>
            </w:r>
            <w:r w:rsidR="00D95CF2">
              <w:t>.</w:t>
            </w:r>
            <w:r>
              <w:t xml:space="preserve"> + b</w:t>
            </w:r>
            <w:r w:rsidR="00D95CF2">
              <w:t>.</w:t>
            </w:r>
            <w:r>
              <w:t xml:space="preserve"> + c</w:t>
            </w:r>
            <w:r w:rsidR="00D95CF2">
              <w:t>.</w:t>
            </w:r>
            <w:r>
              <w:t>)</w:t>
            </w:r>
          </w:p>
          <w:p w14:paraId="23C3F601" w14:textId="77777777" w:rsidR="0090620A" w:rsidRPr="00BB0B16" w:rsidRDefault="0090620A" w:rsidP="0090620A">
            <w:pPr>
              <w:jc w:val="both"/>
            </w:pPr>
            <w:r>
              <w:rPr>
                <w:b/>
                <w:bCs/>
                <w:color w:val="000000"/>
                <w:szCs w:val="20"/>
              </w:rPr>
              <w:t>(Insert information in remarks.)</w:t>
            </w:r>
          </w:p>
        </w:tc>
        <w:tc>
          <w:tcPr>
            <w:tcW w:w="1229" w:type="dxa"/>
          </w:tcPr>
          <w:p w14:paraId="2FC14CE5" w14:textId="77777777" w:rsidR="0090620A" w:rsidRPr="005975E9" w:rsidRDefault="0090620A" w:rsidP="00A44CE8">
            <w:pPr>
              <w:jc w:val="center"/>
              <w:rPr>
                <w:szCs w:val="20"/>
              </w:rPr>
            </w:pPr>
          </w:p>
        </w:tc>
        <w:tc>
          <w:tcPr>
            <w:tcW w:w="3896" w:type="dxa"/>
          </w:tcPr>
          <w:p w14:paraId="25AFC070" w14:textId="77777777" w:rsidR="0090620A" w:rsidRPr="005975E9" w:rsidRDefault="0090620A" w:rsidP="00A44CE8">
            <w:pP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r>
      <w:tr w:rsidR="000E66ED" w:rsidRPr="005975E9" w14:paraId="2E694792" w14:textId="77777777" w:rsidTr="00A44CE8">
        <w:trPr>
          <w:cantSplit/>
          <w:jc w:val="center"/>
        </w:trPr>
        <w:tc>
          <w:tcPr>
            <w:tcW w:w="909" w:type="dxa"/>
            <w:tcBorders>
              <w:top w:val="nil"/>
              <w:bottom w:val="nil"/>
            </w:tcBorders>
          </w:tcPr>
          <w:p w14:paraId="718C53C6" w14:textId="77777777" w:rsidR="000E66ED" w:rsidRPr="005975E9" w:rsidRDefault="000E66ED" w:rsidP="00A44CE8">
            <w:pPr>
              <w:jc w:val="center"/>
              <w:rPr>
                <w:szCs w:val="20"/>
              </w:rPr>
            </w:pPr>
          </w:p>
        </w:tc>
        <w:tc>
          <w:tcPr>
            <w:tcW w:w="4046" w:type="dxa"/>
          </w:tcPr>
          <w:p w14:paraId="2F76CCEA" w14:textId="77777777" w:rsidR="000E66ED" w:rsidRDefault="000E66ED" w:rsidP="0090620A">
            <w:pPr>
              <w:jc w:val="both"/>
            </w:pPr>
            <w:r w:rsidRPr="000E66ED">
              <w:t xml:space="preserve">Tank Specification Requirements </w:t>
            </w:r>
            <w:r>
              <w:t>–</w:t>
            </w:r>
            <w:r w:rsidRPr="000E66ED">
              <w:t xml:space="preserve"> Markings</w:t>
            </w:r>
            <w:r>
              <w:t>:</w:t>
            </w:r>
          </w:p>
          <w:p w14:paraId="7B9FFBC1" w14:textId="77777777" w:rsidR="000E66ED" w:rsidRPr="0090620A" w:rsidRDefault="000E66ED" w:rsidP="0090620A">
            <w:pPr>
              <w:jc w:val="both"/>
            </w:pPr>
            <w:r>
              <w:rPr>
                <w:i/>
                <w:iCs/>
                <w:color w:val="000000"/>
                <w:szCs w:val="20"/>
              </w:rPr>
              <w:t xml:space="preserve">[PMS 442 Interagency Transportation Guide for Gasoline, Mixed Gas, Drip-Torch Fuel, and Diesel, pp. </w:t>
            </w:r>
            <w:r>
              <w:rPr>
                <w:i/>
                <w:iCs/>
              </w:rPr>
              <w:t>13, 48-54</w:t>
            </w:r>
            <w:r>
              <w:rPr>
                <w:i/>
                <w:iCs/>
                <w:color w:val="000000"/>
                <w:szCs w:val="20"/>
              </w:rPr>
              <w:t>]</w:t>
            </w:r>
          </w:p>
        </w:tc>
        <w:tc>
          <w:tcPr>
            <w:tcW w:w="1229" w:type="dxa"/>
          </w:tcPr>
          <w:p w14:paraId="438A17A5" w14:textId="77777777" w:rsidR="000E66ED" w:rsidRPr="005975E9" w:rsidRDefault="000E66ED" w:rsidP="00A44CE8">
            <w:pPr>
              <w:jc w:val="center"/>
              <w:rPr>
                <w:szCs w:val="20"/>
              </w:rPr>
            </w:pPr>
          </w:p>
        </w:tc>
        <w:tc>
          <w:tcPr>
            <w:tcW w:w="3896" w:type="dxa"/>
          </w:tcPr>
          <w:p w14:paraId="23B9EA96" w14:textId="77777777" w:rsidR="000E66ED" w:rsidRPr="005975E9" w:rsidRDefault="000E66ED" w:rsidP="00A44CE8">
            <w:pPr>
              <w:rPr>
                <w:szCs w:val="20"/>
              </w:rPr>
            </w:pPr>
          </w:p>
        </w:tc>
      </w:tr>
      <w:tr w:rsidR="000E66ED" w:rsidRPr="005975E9" w14:paraId="3C5BD121" w14:textId="77777777" w:rsidTr="00A44CE8">
        <w:trPr>
          <w:cantSplit/>
          <w:jc w:val="center"/>
        </w:trPr>
        <w:tc>
          <w:tcPr>
            <w:tcW w:w="909" w:type="dxa"/>
            <w:tcBorders>
              <w:top w:val="nil"/>
              <w:bottom w:val="nil"/>
            </w:tcBorders>
          </w:tcPr>
          <w:p w14:paraId="17EB8608" w14:textId="77777777" w:rsidR="000E66ED" w:rsidRPr="005975E9" w:rsidRDefault="000E66ED" w:rsidP="00A44CE8">
            <w:pPr>
              <w:jc w:val="center"/>
              <w:rPr>
                <w:szCs w:val="20"/>
              </w:rPr>
            </w:pPr>
          </w:p>
        </w:tc>
        <w:tc>
          <w:tcPr>
            <w:tcW w:w="4046" w:type="dxa"/>
          </w:tcPr>
          <w:p w14:paraId="41819A27" w14:textId="77777777" w:rsidR="000E66ED" w:rsidRPr="0090620A" w:rsidRDefault="000E66ED" w:rsidP="000E66ED">
            <w:pPr>
              <w:pStyle w:val="ListParagraph"/>
              <w:numPr>
                <w:ilvl w:val="0"/>
                <w:numId w:val="13"/>
              </w:numPr>
              <w:jc w:val="both"/>
            </w:pPr>
            <w:r w:rsidRPr="000E66ED">
              <w:t>UN 31A (required for UNLEADED or DRIP TORCH MIX)</w:t>
            </w:r>
          </w:p>
        </w:tc>
        <w:sdt>
          <w:sdtPr>
            <w:rPr>
              <w:szCs w:val="20"/>
            </w:rPr>
            <w:id w:val="-294290468"/>
            <w:placeholder>
              <w:docPart w:val="75C22F13A5F14DD796C22BD4B94683E1"/>
            </w:placeholder>
            <w:showingPlcHdr/>
            <w:dropDownList>
              <w:listItem w:value="Choose an item."/>
              <w:listItem w:displayText="E" w:value="E"/>
              <w:listItem w:displayText="M" w:value="M"/>
              <w:listItem w:displayText="NI" w:value="NI"/>
              <w:listItem w:displayText="NR" w:value="NR"/>
            </w:dropDownList>
          </w:sdtPr>
          <w:sdtEndPr/>
          <w:sdtContent>
            <w:tc>
              <w:tcPr>
                <w:tcW w:w="1229" w:type="dxa"/>
              </w:tcPr>
              <w:p w14:paraId="24039B51" w14:textId="77777777" w:rsidR="000E66ED" w:rsidRPr="000E66ED" w:rsidRDefault="00AA5ED9" w:rsidP="00A44CE8">
                <w:pPr>
                  <w:jc w:val="center"/>
                  <w:rPr>
                    <w:b/>
                    <w:szCs w:val="20"/>
                  </w:rPr>
                </w:pPr>
                <w:r w:rsidRPr="00B635B3">
                  <w:rPr>
                    <w:rStyle w:val="PlaceholderText"/>
                    <w:szCs w:val="20"/>
                  </w:rPr>
                  <w:t>Choose an item.</w:t>
                </w:r>
              </w:p>
            </w:tc>
          </w:sdtContent>
        </w:sdt>
        <w:tc>
          <w:tcPr>
            <w:tcW w:w="3896" w:type="dxa"/>
          </w:tcPr>
          <w:p w14:paraId="396A4167" w14:textId="77777777" w:rsidR="000E66ED" w:rsidRPr="005975E9" w:rsidRDefault="000E66ED" w:rsidP="00A44CE8">
            <w:pP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r>
      <w:tr w:rsidR="000E66ED" w:rsidRPr="005975E9" w14:paraId="3DBEE47E" w14:textId="77777777" w:rsidTr="00A44CE8">
        <w:trPr>
          <w:cantSplit/>
          <w:jc w:val="center"/>
        </w:trPr>
        <w:tc>
          <w:tcPr>
            <w:tcW w:w="909" w:type="dxa"/>
            <w:tcBorders>
              <w:top w:val="nil"/>
              <w:bottom w:val="nil"/>
            </w:tcBorders>
          </w:tcPr>
          <w:p w14:paraId="2972A81F" w14:textId="77777777" w:rsidR="000E66ED" w:rsidRPr="005975E9" w:rsidRDefault="000E66ED" w:rsidP="00A44CE8">
            <w:pPr>
              <w:jc w:val="center"/>
              <w:rPr>
                <w:szCs w:val="20"/>
              </w:rPr>
            </w:pPr>
          </w:p>
        </w:tc>
        <w:tc>
          <w:tcPr>
            <w:tcW w:w="4046" w:type="dxa"/>
          </w:tcPr>
          <w:p w14:paraId="2EA86B87" w14:textId="77777777" w:rsidR="000E66ED" w:rsidRPr="0090620A" w:rsidRDefault="000E66ED" w:rsidP="000E66ED">
            <w:pPr>
              <w:pStyle w:val="ListParagraph"/>
              <w:numPr>
                <w:ilvl w:val="0"/>
                <w:numId w:val="13"/>
              </w:numPr>
              <w:jc w:val="both"/>
            </w:pPr>
            <w:r w:rsidRPr="000E66ED">
              <w:t>DOT-SP (required for UNLEADED or DRIP TORCH MIX)</w:t>
            </w:r>
          </w:p>
        </w:tc>
        <w:sdt>
          <w:sdtPr>
            <w:rPr>
              <w:szCs w:val="20"/>
            </w:rPr>
            <w:id w:val="628057187"/>
            <w:placeholder>
              <w:docPart w:val="59FF696BF65744679AAF84D80A11A2C2"/>
            </w:placeholder>
            <w:showingPlcHdr/>
            <w:dropDownList>
              <w:listItem w:value="Choose an item."/>
              <w:listItem w:displayText="E" w:value="E"/>
              <w:listItem w:displayText="M" w:value="M"/>
              <w:listItem w:displayText="NI" w:value="NI"/>
              <w:listItem w:displayText="NR" w:value="NR"/>
            </w:dropDownList>
          </w:sdtPr>
          <w:sdtEndPr/>
          <w:sdtContent>
            <w:tc>
              <w:tcPr>
                <w:tcW w:w="1229" w:type="dxa"/>
              </w:tcPr>
              <w:p w14:paraId="0E31F1B6" w14:textId="77777777" w:rsidR="000E66ED" w:rsidRPr="005975E9" w:rsidRDefault="00AA5ED9" w:rsidP="00A44CE8">
                <w:pPr>
                  <w:jc w:val="center"/>
                  <w:rPr>
                    <w:szCs w:val="20"/>
                  </w:rPr>
                </w:pPr>
                <w:r w:rsidRPr="00B635B3">
                  <w:rPr>
                    <w:rStyle w:val="PlaceholderText"/>
                    <w:szCs w:val="20"/>
                  </w:rPr>
                  <w:t>Choose an item.</w:t>
                </w:r>
              </w:p>
            </w:tc>
          </w:sdtContent>
        </w:sdt>
        <w:tc>
          <w:tcPr>
            <w:tcW w:w="3896" w:type="dxa"/>
          </w:tcPr>
          <w:p w14:paraId="2D129A86" w14:textId="77777777" w:rsidR="000E66ED" w:rsidRPr="005975E9" w:rsidRDefault="000E66ED" w:rsidP="00A44CE8">
            <w:pP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r>
      <w:tr w:rsidR="000E66ED" w:rsidRPr="005975E9" w14:paraId="1085562E" w14:textId="77777777" w:rsidTr="00A44CE8">
        <w:trPr>
          <w:cantSplit/>
          <w:jc w:val="center"/>
        </w:trPr>
        <w:tc>
          <w:tcPr>
            <w:tcW w:w="909" w:type="dxa"/>
            <w:tcBorders>
              <w:top w:val="nil"/>
              <w:bottom w:val="nil"/>
            </w:tcBorders>
          </w:tcPr>
          <w:p w14:paraId="5F507922" w14:textId="77777777" w:rsidR="000E66ED" w:rsidRPr="005975E9" w:rsidRDefault="000E66ED" w:rsidP="00A44CE8">
            <w:pPr>
              <w:jc w:val="center"/>
              <w:rPr>
                <w:szCs w:val="20"/>
              </w:rPr>
            </w:pPr>
          </w:p>
        </w:tc>
        <w:tc>
          <w:tcPr>
            <w:tcW w:w="4046" w:type="dxa"/>
          </w:tcPr>
          <w:p w14:paraId="2D43F282" w14:textId="77777777" w:rsidR="000E66ED" w:rsidRPr="0090620A" w:rsidRDefault="000E66ED" w:rsidP="000E66ED">
            <w:pPr>
              <w:pStyle w:val="ListParagraph"/>
              <w:numPr>
                <w:ilvl w:val="0"/>
                <w:numId w:val="13"/>
              </w:numPr>
              <w:jc w:val="both"/>
            </w:pPr>
            <w:r w:rsidRPr="000E66ED">
              <w:t>None (DIESEL only)</w:t>
            </w:r>
          </w:p>
        </w:tc>
        <w:sdt>
          <w:sdtPr>
            <w:rPr>
              <w:szCs w:val="20"/>
            </w:rPr>
            <w:id w:val="1720400786"/>
            <w:placeholder>
              <w:docPart w:val="4F7D45AC2B2B441092025C987A5086A7"/>
            </w:placeholder>
            <w:showingPlcHdr/>
            <w:dropDownList>
              <w:listItem w:value="Choose an item."/>
              <w:listItem w:displayText="E" w:value="E"/>
              <w:listItem w:displayText="M" w:value="M"/>
              <w:listItem w:displayText="NI" w:value="NI"/>
              <w:listItem w:displayText="NR" w:value="NR"/>
            </w:dropDownList>
          </w:sdtPr>
          <w:sdtEndPr/>
          <w:sdtContent>
            <w:tc>
              <w:tcPr>
                <w:tcW w:w="1229" w:type="dxa"/>
              </w:tcPr>
              <w:p w14:paraId="22BB20F2" w14:textId="77777777" w:rsidR="000E66ED" w:rsidRPr="005975E9" w:rsidRDefault="00AA5ED9" w:rsidP="00A44CE8">
                <w:pPr>
                  <w:jc w:val="center"/>
                  <w:rPr>
                    <w:szCs w:val="20"/>
                  </w:rPr>
                </w:pPr>
                <w:r w:rsidRPr="00B635B3">
                  <w:rPr>
                    <w:rStyle w:val="PlaceholderText"/>
                    <w:szCs w:val="20"/>
                  </w:rPr>
                  <w:t>Choose an item.</w:t>
                </w:r>
              </w:p>
            </w:tc>
          </w:sdtContent>
        </w:sdt>
        <w:tc>
          <w:tcPr>
            <w:tcW w:w="3896" w:type="dxa"/>
          </w:tcPr>
          <w:p w14:paraId="7FEBB4D5" w14:textId="77777777" w:rsidR="000E66ED" w:rsidRPr="005975E9" w:rsidRDefault="000E66ED" w:rsidP="00A44CE8">
            <w:pP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r>
      <w:tr w:rsidR="000E66ED" w:rsidRPr="005975E9" w14:paraId="33BB780F" w14:textId="77777777" w:rsidTr="00A44CE8">
        <w:trPr>
          <w:cantSplit/>
          <w:jc w:val="center"/>
        </w:trPr>
        <w:tc>
          <w:tcPr>
            <w:tcW w:w="909" w:type="dxa"/>
            <w:tcBorders>
              <w:top w:val="nil"/>
              <w:bottom w:val="nil"/>
            </w:tcBorders>
          </w:tcPr>
          <w:p w14:paraId="6647CD7E" w14:textId="77777777" w:rsidR="000E66ED" w:rsidRPr="005975E9" w:rsidRDefault="000E66ED" w:rsidP="00A44CE8">
            <w:pPr>
              <w:jc w:val="center"/>
              <w:rPr>
                <w:szCs w:val="20"/>
              </w:rPr>
            </w:pPr>
          </w:p>
        </w:tc>
        <w:tc>
          <w:tcPr>
            <w:tcW w:w="4046" w:type="dxa"/>
          </w:tcPr>
          <w:p w14:paraId="6BA3501C" w14:textId="77777777" w:rsidR="000E66ED" w:rsidRDefault="000E66ED" w:rsidP="0090620A">
            <w:pPr>
              <w:jc w:val="both"/>
            </w:pPr>
            <w:r w:rsidRPr="000E66ED">
              <w:t>UNLEADED</w:t>
            </w:r>
            <w:r>
              <w:t xml:space="preserve"> </w:t>
            </w:r>
            <w:r w:rsidR="00BF00DF">
              <w:t xml:space="preserve">- </w:t>
            </w:r>
            <w:r w:rsidRPr="000E66ED">
              <w:t>Placarding, Labels and Markings (119 Gallons or Less)</w:t>
            </w:r>
            <w:r>
              <w:t>:</w:t>
            </w:r>
          </w:p>
          <w:p w14:paraId="73452D3E" w14:textId="77777777" w:rsidR="000E66ED" w:rsidRPr="0090620A" w:rsidRDefault="000E66ED" w:rsidP="0090620A">
            <w:pPr>
              <w:jc w:val="both"/>
            </w:pPr>
            <w:r>
              <w:rPr>
                <w:i/>
                <w:iCs/>
                <w:color w:val="000000"/>
                <w:szCs w:val="20"/>
              </w:rPr>
              <w:t xml:space="preserve">[PMS 442 Interagency Transportation Guide for Gasoline, Mixed Gas, Drip-Torch Fuel, and Diesel, pp. </w:t>
            </w:r>
            <w:r w:rsidR="006E0210">
              <w:rPr>
                <w:i/>
                <w:iCs/>
              </w:rPr>
              <w:t>16-17, 49</w:t>
            </w:r>
            <w:r>
              <w:rPr>
                <w:i/>
                <w:iCs/>
                <w:color w:val="000000"/>
                <w:szCs w:val="20"/>
              </w:rPr>
              <w:t>]</w:t>
            </w:r>
          </w:p>
        </w:tc>
        <w:tc>
          <w:tcPr>
            <w:tcW w:w="1229" w:type="dxa"/>
          </w:tcPr>
          <w:p w14:paraId="3FE59318" w14:textId="77777777" w:rsidR="000E66ED" w:rsidRPr="005975E9" w:rsidRDefault="000E66ED" w:rsidP="00A44CE8">
            <w:pPr>
              <w:jc w:val="center"/>
              <w:rPr>
                <w:szCs w:val="20"/>
              </w:rPr>
            </w:pPr>
          </w:p>
        </w:tc>
        <w:tc>
          <w:tcPr>
            <w:tcW w:w="3896" w:type="dxa"/>
          </w:tcPr>
          <w:p w14:paraId="6548C507" w14:textId="77777777" w:rsidR="000E66ED" w:rsidRPr="005975E9" w:rsidRDefault="000E66ED" w:rsidP="00A44CE8">
            <w:pPr>
              <w:rPr>
                <w:szCs w:val="20"/>
              </w:rPr>
            </w:pPr>
          </w:p>
        </w:tc>
      </w:tr>
      <w:tr w:rsidR="0090620A" w:rsidRPr="005975E9" w14:paraId="7BC61234" w14:textId="77777777" w:rsidTr="000E66ED">
        <w:trPr>
          <w:cantSplit/>
          <w:jc w:val="center"/>
        </w:trPr>
        <w:tc>
          <w:tcPr>
            <w:tcW w:w="909" w:type="dxa"/>
            <w:tcBorders>
              <w:top w:val="nil"/>
              <w:bottom w:val="nil"/>
            </w:tcBorders>
          </w:tcPr>
          <w:p w14:paraId="39F99B1C" w14:textId="77777777" w:rsidR="0090620A" w:rsidRPr="005975E9" w:rsidRDefault="0090620A" w:rsidP="00A44CE8">
            <w:pPr>
              <w:jc w:val="center"/>
              <w:rPr>
                <w:szCs w:val="20"/>
              </w:rPr>
            </w:pPr>
          </w:p>
        </w:tc>
        <w:tc>
          <w:tcPr>
            <w:tcW w:w="4046" w:type="dxa"/>
          </w:tcPr>
          <w:p w14:paraId="37C05BD6" w14:textId="77777777" w:rsidR="0090620A" w:rsidRDefault="000E66ED" w:rsidP="000E66ED">
            <w:pPr>
              <w:pStyle w:val="ListParagraph"/>
              <w:numPr>
                <w:ilvl w:val="0"/>
                <w:numId w:val="14"/>
              </w:numPr>
            </w:pPr>
            <w:r w:rsidRPr="000E66ED">
              <w:t>Tank has Diamond Shaped Flammable Liquid Label</w:t>
            </w:r>
          </w:p>
          <w:p w14:paraId="698FF256" w14:textId="77777777" w:rsidR="008C000F" w:rsidRPr="00BB0B16" w:rsidRDefault="008C000F" w:rsidP="008C000F">
            <w:pPr>
              <w:pStyle w:val="ListParagraph"/>
              <w:numPr>
                <w:ilvl w:val="0"/>
                <w:numId w:val="0"/>
              </w:numPr>
              <w:ind w:left="547"/>
            </w:pPr>
            <w:r>
              <w:rPr>
                <w:noProof/>
              </w:rPr>
              <w:drawing>
                <wp:inline distT="0" distB="0" distL="0" distR="0" wp14:anchorId="68466884" wp14:editId="702472EE">
                  <wp:extent cx="457200" cy="457200"/>
                  <wp:effectExtent l="0" t="0" r="0" b="0"/>
                  <wp:docPr id="15" name="Picture 12" descr="Flammable HAZMAT placar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descr="Flammable HAZMAT placard&#10;"/>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p>
        </w:tc>
        <w:sdt>
          <w:sdtPr>
            <w:rPr>
              <w:szCs w:val="20"/>
            </w:rPr>
            <w:id w:val="71473149"/>
            <w:placeholder>
              <w:docPart w:val="3D8129F7034045368D62F91A90D304E0"/>
            </w:placeholder>
            <w:showingPlcHdr/>
            <w:dropDownList>
              <w:listItem w:value="Choose an item."/>
              <w:listItem w:displayText="E" w:value="E"/>
              <w:listItem w:displayText="M" w:value="M"/>
              <w:listItem w:displayText="NI" w:value="NI"/>
              <w:listItem w:displayText="NR" w:value="NR"/>
            </w:dropDownList>
          </w:sdtPr>
          <w:sdtEndPr/>
          <w:sdtContent>
            <w:tc>
              <w:tcPr>
                <w:tcW w:w="1229" w:type="dxa"/>
              </w:tcPr>
              <w:p w14:paraId="5250C607" w14:textId="77777777" w:rsidR="0090620A" w:rsidRPr="005975E9" w:rsidRDefault="00AA5ED9" w:rsidP="00A44CE8">
                <w:pPr>
                  <w:jc w:val="center"/>
                  <w:rPr>
                    <w:szCs w:val="20"/>
                  </w:rPr>
                </w:pPr>
                <w:r w:rsidRPr="00B635B3">
                  <w:rPr>
                    <w:rStyle w:val="PlaceholderText"/>
                    <w:szCs w:val="20"/>
                  </w:rPr>
                  <w:t>Choose an item.</w:t>
                </w:r>
              </w:p>
            </w:tc>
          </w:sdtContent>
        </w:sdt>
        <w:tc>
          <w:tcPr>
            <w:tcW w:w="3896" w:type="dxa"/>
          </w:tcPr>
          <w:p w14:paraId="7FC9CCE3" w14:textId="77777777" w:rsidR="0090620A" w:rsidRPr="005975E9" w:rsidRDefault="0090620A" w:rsidP="00A44CE8">
            <w:pP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r>
      <w:tr w:rsidR="000E66ED" w:rsidRPr="005975E9" w14:paraId="49A2F885" w14:textId="77777777" w:rsidTr="000E66ED">
        <w:trPr>
          <w:cantSplit/>
          <w:jc w:val="center"/>
        </w:trPr>
        <w:tc>
          <w:tcPr>
            <w:tcW w:w="909" w:type="dxa"/>
            <w:tcBorders>
              <w:top w:val="nil"/>
              <w:bottom w:val="nil"/>
            </w:tcBorders>
          </w:tcPr>
          <w:p w14:paraId="78B54AE6" w14:textId="77777777" w:rsidR="000E66ED" w:rsidRPr="005975E9" w:rsidRDefault="000E66ED" w:rsidP="00A44CE8">
            <w:pPr>
              <w:jc w:val="center"/>
              <w:rPr>
                <w:szCs w:val="20"/>
              </w:rPr>
            </w:pPr>
          </w:p>
        </w:tc>
        <w:tc>
          <w:tcPr>
            <w:tcW w:w="4046" w:type="dxa"/>
          </w:tcPr>
          <w:p w14:paraId="5E075D0D" w14:textId="77777777" w:rsidR="000E66ED" w:rsidRDefault="000E66ED" w:rsidP="000E66ED">
            <w:pPr>
              <w:pStyle w:val="ListParagraph"/>
              <w:numPr>
                <w:ilvl w:val="0"/>
                <w:numId w:val="14"/>
              </w:numPr>
            </w:pPr>
            <w:r w:rsidRPr="000E66ED">
              <w:t>Tank is marked GASOLINE UN1203</w:t>
            </w:r>
          </w:p>
          <w:p w14:paraId="5B89B388" w14:textId="77777777" w:rsidR="00DE7054" w:rsidRPr="000E66ED" w:rsidRDefault="00DE7054" w:rsidP="00DE7054">
            <w:pPr>
              <w:pStyle w:val="ListParagraph"/>
              <w:numPr>
                <w:ilvl w:val="0"/>
                <w:numId w:val="0"/>
              </w:numPr>
              <w:ind w:left="547"/>
            </w:pPr>
            <w:r>
              <w:rPr>
                <w:noProof/>
              </w:rPr>
              <w:drawing>
                <wp:inline distT="0" distB="0" distL="0" distR="0" wp14:anchorId="415A12A4" wp14:editId="3789F2EC">
                  <wp:extent cx="365760" cy="365760"/>
                  <wp:effectExtent l="0" t="0" r="0" b="0"/>
                  <wp:docPr id="19" name="Picture 9" descr="Driptorch HAZMAT placard 120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descr="Driptorch HAZMAT placard 1203&#10;"/>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65760" cy="365760"/>
                          </a:xfrm>
                          <a:prstGeom prst="rect">
                            <a:avLst/>
                          </a:prstGeom>
                        </pic:spPr>
                      </pic:pic>
                    </a:graphicData>
                  </a:graphic>
                </wp:inline>
              </w:drawing>
            </w:r>
          </w:p>
        </w:tc>
        <w:sdt>
          <w:sdtPr>
            <w:rPr>
              <w:szCs w:val="20"/>
            </w:rPr>
            <w:id w:val="112490116"/>
            <w:placeholder>
              <w:docPart w:val="6FBC0BFAE5E446CEA950A37127C35ED8"/>
            </w:placeholder>
            <w:showingPlcHdr/>
            <w:dropDownList>
              <w:listItem w:value="Choose an item."/>
              <w:listItem w:displayText="E" w:value="E"/>
              <w:listItem w:displayText="M" w:value="M"/>
              <w:listItem w:displayText="NI" w:value="NI"/>
              <w:listItem w:displayText="NR" w:value="NR"/>
            </w:dropDownList>
          </w:sdtPr>
          <w:sdtEndPr/>
          <w:sdtContent>
            <w:tc>
              <w:tcPr>
                <w:tcW w:w="1229" w:type="dxa"/>
              </w:tcPr>
              <w:p w14:paraId="4CB95341" w14:textId="77777777" w:rsidR="000E66ED" w:rsidRPr="005975E9" w:rsidRDefault="00AA5ED9" w:rsidP="00A44CE8">
                <w:pPr>
                  <w:jc w:val="center"/>
                  <w:rPr>
                    <w:szCs w:val="20"/>
                  </w:rPr>
                </w:pPr>
                <w:r w:rsidRPr="00B635B3">
                  <w:rPr>
                    <w:rStyle w:val="PlaceholderText"/>
                    <w:szCs w:val="20"/>
                  </w:rPr>
                  <w:t>Choose an item.</w:t>
                </w:r>
              </w:p>
            </w:tc>
          </w:sdtContent>
        </w:sdt>
        <w:tc>
          <w:tcPr>
            <w:tcW w:w="3896" w:type="dxa"/>
          </w:tcPr>
          <w:p w14:paraId="7CBBBF33" w14:textId="77777777" w:rsidR="000E66ED" w:rsidRPr="005975E9" w:rsidRDefault="000E66ED" w:rsidP="00A44CE8">
            <w:pP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r>
      <w:tr w:rsidR="000E66ED" w:rsidRPr="005975E9" w14:paraId="15FD42FE" w14:textId="77777777" w:rsidTr="000E66ED">
        <w:trPr>
          <w:cantSplit/>
          <w:jc w:val="center"/>
        </w:trPr>
        <w:tc>
          <w:tcPr>
            <w:tcW w:w="909" w:type="dxa"/>
            <w:tcBorders>
              <w:top w:val="nil"/>
              <w:bottom w:val="nil"/>
            </w:tcBorders>
          </w:tcPr>
          <w:p w14:paraId="0C24DCDD" w14:textId="77777777" w:rsidR="000E66ED" w:rsidRPr="005975E9" w:rsidRDefault="000E66ED" w:rsidP="00A44CE8">
            <w:pPr>
              <w:jc w:val="center"/>
              <w:rPr>
                <w:szCs w:val="20"/>
              </w:rPr>
            </w:pPr>
          </w:p>
        </w:tc>
        <w:tc>
          <w:tcPr>
            <w:tcW w:w="4046" w:type="dxa"/>
          </w:tcPr>
          <w:p w14:paraId="7D39B5E4" w14:textId="77777777" w:rsidR="000E66ED" w:rsidRPr="000E66ED" w:rsidRDefault="00E92AE4" w:rsidP="009E4840">
            <w:pPr>
              <w:pStyle w:val="ListParagraph"/>
              <w:numPr>
                <w:ilvl w:val="0"/>
                <w:numId w:val="28"/>
              </w:numPr>
              <w:ind w:left="907"/>
            </w:pPr>
            <w:r>
              <w:t>Markings are p</w:t>
            </w:r>
            <w:r w:rsidR="000E66ED" w:rsidRPr="000E66ED">
              <w:t>ermanently applied to tank</w:t>
            </w:r>
          </w:p>
        </w:tc>
        <w:sdt>
          <w:sdtPr>
            <w:rPr>
              <w:szCs w:val="20"/>
            </w:rPr>
            <w:id w:val="1270665587"/>
            <w:placeholder>
              <w:docPart w:val="DD817E4C695D42D2BE208FE0239BC4AF"/>
            </w:placeholder>
            <w:showingPlcHdr/>
            <w:dropDownList>
              <w:listItem w:value="Choose an item."/>
              <w:listItem w:displayText="E" w:value="E"/>
              <w:listItem w:displayText="M" w:value="M"/>
              <w:listItem w:displayText="NI" w:value="NI"/>
              <w:listItem w:displayText="NR" w:value="NR"/>
            </w:dropDownList>
          </w:sdtPr>
          <w:sdtEndPr/>
          <w:sdtContent>
            <w:tc>
              <w:tcPr>
                <w:tcW w:w="1229" w:type="dxa"/>
              </w:tcPr>
              <w:p w14:paraId="2A03E118" w14:textId="77777777" w:rsidR="000E66ED" w:rsidRPr="005975E9" w:rsidRDefault="00AA5ED9" w:rsidP="00A44CE8">
                <w:pPr>
                  <w:jc w:val="center"/>
                  <w:rPr>
                    <w:szCs w:val="20"/>
                  </w:rPr>
                </w:pPr>
                <w:r w:rsidRPr="00B635B3">
                  <w:rPr>
                    <w:rStyle w:val="PlaceholderText"/>
                    <w:szCs w:val="20"/>
                  </w:rPr>
                  <w:t>Choose an item.</w:t>
                </w:r>
              </w:p>
            </w:tc>
          </w:sdtContent>
        </w:sdt>
        <w:tc>
          <w:tcPr>
            <w:tcW w:w="3896" w:type="dxa"/>
          </w:tcPr>
          <w:p w14:paraId="71DF1388" w14:textId="77777777" w:rsidR="000E66ED" w:rsidRPr="005975E9" w:rsidRDefault="000E66ED" w:rsidP="00A44CE8">
            <w:pP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r>
      <w:tr w:rsidR="000E66ED" w:rsidRPr="005975E9" w14:paraId="7A3D3A71" w14:textId="77777777" w:rsidTr="000E66ED">
        <w:trPr>
          <w:cantSplit/>
          <w:jc w:val="center"/>
        </w:trPr>
        <w:tc>
          <w:tcPr>
            <w:tcW w:w="909" w:type="dxa"/>
            <w:tcBorders>
              <w:top w:val="nil"/>
              <w:bottom w:val="nil"/>
            </w:tcBorders>
          </w:tcPr>
          <w:p w14:paraId="2FFFC40B" w14:textId="77777777" w:rsidR="000E66ED" w:rsidRPr="005975E9" w:rsidRDefault="000E66ED" w:rsidP="00A44CE8">
            <w:pPr>
              <w:jc w:val="center"/>
              <w:rPr>
                <w:szCs w:val="20"/>
              </w:rPr>
            </w:pPr>
          </w:p>
        </w:tc>
        <w:tc>
          <w:tcPr>
            <w:tcW w:w="4046" w:type="dxa"/>
          </w:tcPr>
          <w:p w14:paraId="0210B590" w14:textId="77777777" w:rsidR="000E66ED" w:rsidRPr="000E66ED" w:rsidRDefault="00E92AE4" w:rsidP="009E4840">
            <w:pPr>
              <w:pStyle w:val="ListParagraph"/>
              <w:numPr>
                <w:ilvl w:val="0"/>
                <w:numId w:val="28"/>
              </w:numPr>
              <w:ind w:left="907"/>
            </w:pPr>
            <w:r>
              <w:t>Markings c</w:t>
            </w:r>
            <w:r w:rsidR="000E66ED" w:rsidRPr="000E66ED">
              <w:t>ontrast sharply with background color of tank</w:t>
            </w:r>
          </w:p>
        </w:tc>
        <w:sdt>
          <w:sdtPr>
            <w:rPr>
              <w:szCs w:val="20"/>
            </w:rPr>
            <w:id w:val="1609469103"/>
            <w:placeholder>
              <w:docPart w:val="0423F77733F146DFA35587BB06835D57"/>
            </w:placeholder>
            <w:showingPlcHdr/>
            <w:dropDownList>
              <w:listItem w:value="Choose an item."/>
              <w:listItem w:displayText="E" w:value="E"/>
              <w:listItem w:displayText="M" w:value="M"/>
              <w:listItem w:displayText="NI" w:value="NI"/>
              <w:listItem w:displayText="NR" w:value="NR"/>
            </w:dropDownList>
          </w:sdtPr>
          <w:sdtEndPr/>
          <w:sdtContent>
            <w:tc>
              <w:tcPr>
                <w:tcW w:w="1229" w:type="dxa"/>
              </w:tcPr>
              <w:p w14:paraId="56120770" w14:textId="77777777" w:rsidR="000E66ED" w:rsidRPr="005975E9" w:rsidRDefault="00AA5ED9" w:rsidP="00A44CE8">
                <w:pPr>
                  <w:jc w:val="center"/>
                  <w:rPr>
                    <w:szCs w:val="20"/>
                  </w:rPr>
                </w:pPr>
                <w:r w:rsidRPr="00B635B3">
                  <w:rPr>
                    <w:rStyle w:val="PlaceholderText"/>
                    <w:szCs w:val="20"/>
                  </w:rPr>
                  <w:t>Choose an item.</w:t>
                </w:r>
              </w:p>
            </w:tc>
          </w:sdtContent>
        </w:sdt>
        <w:tc>
          <w:tcPr>
            <w:tcW w:w="3896" w:type="dxa"/>
          </w:tcPr>
          <w:p w14:paraId="0CB44163" w14:textId="77777777" w:rsidR="000E66ED" w:rsidRPr="005975E9" w:rsidRDefault="000E66ED" w:rsidP="00A44CE8">
            <w:pP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r>
      <w:tr w:rsidR="000E66ED" w:rsidRPr="005975E9" w14:paraId="47F59FEA" w14:textId="77777777" w:rsidTr="000E66ED">
        <w:trPr>
          <w:cantSplit/>
          <w:jc w:val="center"/>
        </w:trPr>
        <w:tc>
          <w:tcPr>
            <w:tcW w:w="909" w:type="dxa"/>
            <w:tcBorders>
              <w:top w:val="nil"/>
              <w:bottom w:val="nil"/>
            </w:tcBorders>
          </w:tcPr>
          <w:p w14:paraId="19F80C32" w14:textId="77777777" w:rsidR="000E66ED" w:rsidRPr="005975E9" w:rsidRDefault="000E66ED" w:rsidP="00A44CE8">
            <w:pPr>
              <w:jc w:val="center"/>
              <w:rPr>
                <w:szCs w:val="20"/>
              </w:rPr>
            </w:pPr>
          </w:p>
        </w:tc>
        <w:tc>
          <w:tcPr>
            <w:tcW w:w="4046" w:type="dxa"/>
          </w:tcPr>
          <w:p w14:paraId="5BF8997A" w14:textId="77777777" w:rsidR="000E66ED" w:rsidRPr="000E66ED" w:rsidRDefault="006B26B7" w:rsidP="009E4840">
            <w:pPr>
              <w:pStyle w:val="ListParagraph"/>
              <w:numPr>
                <w:ilvl w:val="0"/>
                <w:numId w:val="28"/>
              </w:numPr>
              <w:ind w:left="907"/>
            </w:pPr>
            <w:r>
              <w:t>Markings are f</w:t>
            </w:r>
            <w:r w:rsidR="000E66ED" w:rsidRPr="000E66ED">
              <w:t>ar enough away from other markings to avoid confusion</w:t>
            </w:r>
          </w:p>
        </w:tc>
        <w:sdt>
          <w:sdtPr>
            <w:rPr>
              <w:szCs w:val="20"/>
            </w:rPr>
            <w:id w:val="1889537858"/>
            <w:placeholder>
              <w:docPart w:val="4D98FE8EE8B24806B3FCFE781AFD1B7D"/>
            </w:placeholder>
            <w:showingPlcHdr/>
            <w:dropDownList>
              <w:listItem w:value="Choose an item."/>
              <w:listItem w:displayText="E" w:value="E"/>
              <w:listItem w:displayText="M" w:value="M"/>
              <w:listItem w:displayText="NI" w:value="NI"/>
              <w:listItem w:displayText="NR" w:value="NR"/>
            </w:dropDownList>
          </w:sdtPr>
          <w:sdtEndPr/>
          <w:sdtContent>
            <w:tc>
              <w:tcPr>
                <w:tcW w:w="1229" w:type="dxa"/>
              </w:tcPr>
              <w:p w14:paraId="6B24C9D0" w14:textId="77777777" w:rsidR="000E66ED" w:rsidRPr="005975E9" w:rsidRDefault="00AA5ED9" w:rsidP="00A44CE8">
                <w:pPr>
                  <w:jc w:val="center"/>
                  <w:rPr>
                    <w:szCs w:val="20"/>
                  </w:rPr>
                </w:pPr>
                <w:r w:rsidRPr="00B635B3">
                  <w:rPr>
                    <w:rStyle w:val="PlaceholderText"/>
                    <w:szCs w:val="20"/>
                  </w:rPr>
                  <w:t>Choose an item.</w:t>
                </w:r>
              </w:p>
            </w:tc>
          </w:sdtContent>
        </w:sdt>
        <w:tc>
          <w:tcPr>
            <w:tcW w:w="3896" w:type="dxa"/>
          </w:tcPr>
          <w:p w14:paraId="7D5F315C" w14:textId="77777777" w:rsidR="000E66ED" w:rsidRPr="005975E9" w:rsidRDefault="000E66ED" w:rsidP="00A44CE8">
            <w:pP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r>
      <w:tr w:rsidR="000E66ED" w:rsidRPr="005975E9" w14:paraId="6F3F26E5" w14:textId="77777777" w:rsidTr="000E66ED">
        <w:trPr>
          <w:cantSplit/>
          <w:jc w:val="center"/>
        </w:trPr>
        <w:tc>
          <w:tcPr>
            <w:tcW w:w="909" w:type="dxa"/>
            <w:tcBorders>
              <w:top w:val="nil"/>
              <w:bottom w:val="nil"/>
            </w:tcBorders>
          </w:tcPr>
          <w:p w14:paraId="3504B9D6" w14:textId="77777777" w:rsidR="000E66ED" w:rsidRPr="005975E9" w:rsidRDefault="000E66ED" w:rsidP="00A44CE8">
            <w:pPr>
              <w:jc w:val="center"/>
              <w:rPr>
                <w:szCs w:val="20"/>
              </w:rPr>
            </w:pPr>
          </w:p>
        </w:tc>
        <w:tc>
          <w:tcPr>
            <w:tcW w:w="4046" w:type="dxa"/>
          </w:tcPr>
          <w:p w14:paraId="115A1AD1" w14:textId="77777777" w:rsidR="000E66ED" w:rsidRPr="000E66ED" w:rsidRDefault="006B26B7" w:rsidP="009E4840">
            <w:pPr>
              <w:pStyle w:val="ListParagraph"/>
              <w:numPr>
                <w:ilvl w:val="0"/>
                <w:numId w:val="28"/>
              </w:numPr>
              <w:ind w:left="907"/>
            </w:pPr>
            <w:r>
              <w:t>Markings</w:t>
            </w:r>
            <w:r w:rsidR="00FC390B">
              <w:t xml:space="preserve"> </w:t>
            </w:r>
            <w:r>
              <w:t>have l</w:t>
            </w:r>
            <w:r w:rsidR="00FF6D97">
              <w:t xml:space="preserve">etters </w:t>
            </w:r>
            <w:r w:rsidR="000E66ED" w:rsidRPr="000E66ED">
              <w:t>a minimum of 3/4" high by 3/16" wide</w:t>
            </w:r>
          </w:p>
        </w:tc>
        <w:sdt>
          <w:sdtPr>
            <w:rPr>
              <w:szCs w:val="20"/>
            </w:rPr>
            <w:id w:val="-1849788125"/>
            <w:placeholder>
              <w:docPart w:val="2CBF8D6649AD41F399272EDAF1E5EB69"/>
            </w:placeholder>
            <w:showingPlcHdr/>
            <w:dropDownList>
              <w:listItem w:value="Choose an item."/>
              <w:listItem w:displayText="E" w:value="E"/>
              <w:listItem w:displayText="M" w:value="M"/>
              <w:listItem w:displayText="NI" w:value="NI"/>
              <w:listItem w:displayText="NR" w:value="NR"/>
            </w:dropDownList>
          </w:sdtPr>
          <w:sdtEndPr/>
          <w:sdtContent>
            <w:tc>
              <w:tcPr>
                <w:tcW w:w="1229" w:type="dxa"/>
              </w:tcPr>
              <w:p w14:paraId="48C36FC2" w14:textId="77777777" w:rsidR="000E66ED" w:rsidRPr="005975E9" w:rsidRDefault="00AA5ED9" w:rsidP="00A44CE8">
                <w:pPr>
                  <w:jc w:val="center"/>
                  <w:rPr>
                    <w:szCs w:val="20"/>
                  </w:rPr>
                </w:pPr>
                <w:r w:rsidRPr="00B635B3">
                  <w:rPr>
                    <w:rStyle w:val="PlaceholderText"/>
                    <w:szCs w:val="20"/>
                  </w:rPr>
                  <w:t>Choose an item.</w:t>
                </w:r>
              </w:p>
            </w:tc>
          </w:sdtContent>
        </w:sdt>
        <w:tc>
          <w:tcPr>
            <w:tcW w:w="3896" w:type="dxa"/>
          </w:tcPr>
          <w:p w14:paraId="0CA34949" w14:textId="77777777" w:rsidR="000E66ED" w:rsidRPr="005975E9" w:rsidRDefault="000E66ED" w:rsidP="00A44CE8">
            <w:pP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r>
      <w:tr w:rsidR="000E66ED" w:rsidRPr="005975E9" w14:paraId="74AB7C1A" w14:textId="77777777" w:rsidTr="000E66ED">
        <w:trPr>
          <w:cantSplit/>
          <w:jc w:val="center"/>
        </w:trPr>
        <w:tc>
          <w:tcPr>
            <w:tcW w:w="909" w:type="dxa"/>
            <w:tcBorders>
              <w:top w:val="nil"/>
              <w:bottom w:val="nil"/>
            </w:tcBorders>
          </w:tcPr>
          <w:p w14:paraId="64C413EE" w14:textId="77777777" w:rsidR="000E66ED" w:rsidRPr="005975E9" w:rsidRDefault="000E66ED" w:rsidP="00A44CE8">
            <w:pPr>
              <w:jc w:val="center"/>
              <w:rPr>
                <w:szCs w:val="20"/>
              </w:rPr>
            </w:pPr>
          </w:p>
        </w:tc>
        <w:tc>
          <w:tcPr>
            <w:tcW w:w="4046" w:type="dxa"/>
          </w:tcPr>
          <w:p w14:paraId="513D6B4D" w14:textId="77777777" w:rsidR="000E66ED" w:rsidRPr="000E66ED" w:rsidRDefault="00A367D9" w:rsidP="009E4840">
            <w:pPr>
              <w:pStyle w:val="ListParagraph"/>
              <w:numPr>
                <w:ilvl w:val="0"/>
                <w:numId w:val="28"/>
              </w:numPr>
              <w:ind w:left="907"/>
            </w:pPr>
            <w:r>
              <w:t xml:space="preserve">Markings are </w:t>
            </w:r>
            <w:r w:rsidR="006B26B7">
              <w:t>a</w:t>
            </w:r>
            <w:r w:rsidR="000E66ED" w:rsidRPr="000E66ED">
              <w:t>pplied to tank where easily seen</w:t>
            </w:r>
          </w:p>
        </w:tc>
        <w:sdt>
          <w:sdtPr>
            <w:rPr>
              <w:szCs w:val="20"/>
            </w:rPr>
            <w:id w:val="-463266760"/>
            <w:placeholder>
              <w:docPart w:val="C9C06B4E0DCD4F6B8CD31082063FDC03"/>
            </w:placeholder>
            <w:showingPlcHdr/>
            <w:dropDownList>
              <w:listItem w:value="Choose an item."/>
              <w:listItem w:displayText="E" w:value="E"/>
              <w:listItem w:displayText="M" w:value="M"/>
              <w:listItem w:displayText="NI" w:value="NI"/>
              <w:listItem w:displayText="NR" w:value="NR"/>
            </w:dropDownList>
          </w:sdtPr>
          <w:sdtEndPr/>
          <w:sdtContent>
            <w:tc>
              <w:tcPr>
                <w:tcW w:w="1229" w:type="dxa"/>
              </w:tcPr>
              <w:p w14:paraId="3C4A3AA5" w14:textId="77777777" w:rsidR="000E66ED" w:rsidRPr="005975E9" w:rsidRDefault="00AA5ED9" w:rsidP="00A44CE8">
                <w:pPr>
                  <w:jc w:val="center"/>
                  <w:rPr>
                    <w:szCs w:val="20"/>
                  </w:rPr>
                </w:pPr>
                <w:r w:rsidRPr="00B635B3">
                  <w:rPr>
                    <w:rStyle w:val="PlaceholderText"/>
                    <w:szCs w:val="20"/>
                  </w:rPr>
                  <w:t>Choose an item.</w:t>
                </w:r>
              </w:p>
            </w:tc>
          </w:sdtContent>
        </w:sdt>
        <w:tc>
          <w:tcPr>
            <w:tcW w:w="3896" w:type="dxa"/>
          </w:tcPr>
          <w:p w14:paraId="06B8A556" w14:textId="77777777" w:rsidR="000E66ED" w:rsidRPr="005975E9" w:rsidRDefault="000E66ED" w:rsidP="00A44CE8">
            <w:pP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r>
      <w:tr w:rsidR="000E66ED" w:rsidRPr="005975E9" w14:paraId="15CD98D9" w14:textId="77777777" w:rsidTr="000E66ED">
        <w:trPr>
          <w:cantSplit/>
          <w:jc w:val="center"/>
        </w:trPr>
        <w:tc>
          <w:tcPr>
            <w:tcW w:w="909" w:type="dxa"/>
            <w:tcBorders>
              <w:top w:val="nil"/>
              <w:bottom w:val="nil"/>
            </w:tcBorders>
          </w:tcPr>
          <w:p w14:paraId="71C4E38F" w14:textId="77777777" w:rsidR="000E66ED" w:rsidRPr="005975E9" w:rsidRDefault="000E66ED" w:rsidP="00A44CE8">
            <w:pPr>
              <w:jc w:val="center"/>
              <w:rPr>
                <w:szCs w:val="20"/>
              </w:rPr>
            </w:pPr>
          </w:p>
        </w:tc>
        <w:tc>
          <w:tcPr>
            <w:tcW w:w="4046" w:type="dxa"/>
          </w:tcPr>
          <w:p w14:paraId="295AD75E" w14:textId="77777777" w:rsidR="00BF00DF" w:rsidRDefault="00BF00DF" w:rsidP="00BF00DF">
            <w:pPr>
              <w:jc w:val="both"/>
            </w:pPr>
            <w:r>
              <w:t xml:space="preserve">DRIP TORCH MIX - </w:t>
            </w:r>
            <w:r w:rsidRPr="000E66ED">
              <w:t>Placar</w:t>
            </w:r>
            <w:r w:rsidR="0010026C">
              <w:t>ding, Labels and Markings (119 G</w:t>
            </w:r>
            <w:r w:rsidRPr="000E66ED">
              <w:t>allons or Less)</w:t>
            </w:r>
            <w:r>
              <w:t>:</w:t>
            </w:r>
          </w:p>
          <w:p w14:paraId="1D04F2B7" w14:textId="77777777" w:rsidR="000E66ED" w:rsidRPr="000E66ED" w:rsidRDefault="00BF00DF" w:rsidP="00BF00DF">
            <w:r w:rsidRPr="00BF00DF">
              <w:rPr>
                <w:i/>
                <w:iCs/>
              </w:rPr>
              <w:t>[PMS 442 Interagency Transportation Guide for Gasoline, Mixed Gas, Drip-Torch Fuel</w:t>
            </w:r>
            <w:r w:rsidR="006E0210">
              <w:rPr>
                <w:i/>
                <w:iCs/>
              </w:rPr>
              <w:t>, and Diesel, pp. 16-17, 25-27</w:t>
            </w:r>
            <w:r w:rsidRPr="00BF00DF">
              <w:rPr>
                <w:i/>
                <w:iCs/>
              </w:rPr>
              <w:t>]</w:t>
            </w:r>
          </w:p>
        </w:tc>
        <w:tc>
          <w:tcPr>
            <w:tcW w:w="1229" w:type="dxa"/>
          </w:tcPr>
          <w:p w14:paraId="61E0077B" w14:textId="77777777" w:rsidR="000E66ED" w:rsidRPr="005975E9" w:rsidRDefault="000E66ED" w:rsidP="00A44CE8">
            <w:pPr>
              <w:jc w:val="center"/>
              <w:rPr>
                <w:szCs w:val="20"/>
              </w:rPr>
            </w:pPr>
          </w:p>
        </w:tc>
        <w:tc>
          <w:tcPr>
            <w:tcW w:w="3896" w:type="dxa"/>
          </w:tcPr>
          <w:p w14:paraId="6A8BF1F1" w14:textId="77777777" w:rsidR="000E66ED" w:rsidRPr="005975E9" w:rsidRDefault="000E66ED" w:rsidP="00A44CE8">
            <w:pPr>
              <w:rPr>
                <w:szCs w:val="20"/>
              </w:rPr>
            </w:pPr>
          </w:p>
        </w:tc>
      </w:tr>
      <w:tr w:rsidR="000E66ED" w:rsidRPr="005975E9" w14:paraId="04FD987B" w14:textId="77777777" w:rsidTr="000E66ED">
        <w:trPr>
          <w:cantSplit/>
          <w:jc w:val="center"/>
        </w:trPr>
        <w:tc>
          <w:tcPr>
            <w:tcW w:w="909" w:type="dxa"/>
            <w:tcBorders>
              <w:top w:val="nil"/>
              <w:bottom w:val="nil"/>
            </w:tcBorders>
          </w:tcPr>
          <w:p w14:paraId="0B6D7EB3" w14:textId="77777777" w:rsidR="000E66ED" w:rsidRPr="005975E9" w:rsidRDefault="000E66ED" w:rsidP="00A44CE8">
            <w:pPr>
              <w:jc w:val="center"/>
              <w:rPr>
                <w:szCs w:val="20"/>
              </w:rPr>
            </w:pPr>
          </w:p>
        </w:tc>
        <w:tc>
          <w:tcPr>
            <w:tcW w:w="4046" w:type="dxa"/>
          </w:tcPr>
          <w:p w14:paraId="02A23F8B" w14:textId="77777777" w:rsidR="000E66ED" w:rsidRDefault="00BF00DF" w:rsidP="00BF00DF">
            <w:pPr>
              <w:pStyle w:val="ListParagraph"/>
              <w:numPr>
                <w:ilvl w:val="0"/>
                <w:numId w:val="15"/>
              </w:numPr>
            </w:pPr>
            <w:r w:rsidRPr="000E66ED">
              <w:t>Tank has Diamond Shaped Flammable Liquid Label</w:t>
            </w:r>
          </w:p>
          <w:p w14:paraId="256C78E9" w14:textId="77777777" w:rsidR="008C000F" w:rsidRPr="000E66ED" w:rsidRDefault="008C000F" w:rsidP="008C000F">
            <w:pPr>
              <w:pStyle w:val="ListParagraph"/>
              <w:numPr>
                <w:ilvl w:val="0"/>
                <w:numId w:val="0"/>
              </w:numPr>
              <w:ind w:left="547"/>
            </w:pPr>
            <w:r>
              <w:rPr>
                <w:noProof/>
              </w:rPr>
              <w:drawing>
                <wp:inline distT="0" distB="0" distL="0" distR="0" wp14:anchorId="42391D4D" wp14:editId="2425FD73">
                  <wp:extent cx="457200" cy="457200"/>
                  <wp:effectExtent l="0" t="0" r="0" b="0"/>
                  <wp:docPr id="16" name="Picture 12" descr="Flammable HAZMAT placar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descr="Flammable HAZMAT placard&#10;"/>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p>
        </w:tc>
        <w:sdt>
          <w:sdtPr>
            <w:rPr>
              <w:szCs w:val="20"/>
            </w:rPr>
            <w:id w:val="-1265687466"/>
            <w:placeholder>
              <w:docPart w:val="E3D8DF3FC6904983A1246E52505F20CD"/>
            </w:placeholder>
            <w:showingPlcHdr/>
            <w:dropDownList>
              <w:listItem w:value="Choose an item."/>
              <w:listItem w:displayText="E" w:value="E"/>
              <w:listItem w:displayText="M" w:value="M"/>
              <w:listItem w:displayText="NI" w:value="NI"/>
              <w:listItem w:displayText="NR" w:value="NR"/>
            </w:dropDownList>
          </w:sdtPr>
          <w:sdtEndPr/>
          <w:sdtContent>
            <w:tc>
              <w:tcPr>
                <w:tcW w:w="1229" w:type="dxa"/>
              </w:tcPr>
              <w:p w14:paraId="4D674C13" w14:textId="77777777" w:rsidR="000E66ED" w:rsidRPr="005975E9" w:rsidRDefault="00AA5ED9" w:rsidP="00A44CE8">
                <w:pPr>
                  <w:jc w:val="center"/>
                  <w:rPr>
                    <w:szCs w:val="20"/>
                  </w:rPr>
                </w:pPr>
                <w:r w:rsidRPr="00B635B3">
                  <w:rPr>
                    <w:rStyle w:val="PlaceholderText"/>
                    <w:szCs w:val="20"/>
                  </w:rPr>
                  <w:t>Choose an item.</w:t>
                </w:r>
              </w:p>
            </w:tc>
          </w:sdtContent>
        </w:sdt>
        <w:tc>
          <w:tcPr>
            <w:tcW w:w="3896" w:type="dxa"/>
          </w:tcPr>
          <w:p w14:paraId="0EDE660C" w14:textId="77777777" w:rsidR="000E66ED" w:rsidRPr="005975E9" w:rsidRDefault="00FF6D97" w:rsidP="00A44CE8">
            <w:pP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r>
      <w:tr w:rsidR="000E66ED" w:rsidRPr="005975E9" w14:paraId="166E88D7" w14:textId="77777777" w:rsidTr="000E66ED">
        <w:trPr>
          <w:cantSplit/>
          <w:jc w:val="center"/>
        </w:trPr>
        <w:tc>
          <w:tcPr>
            <w:tcW w:w="909" w:type="dxa"/>
            <w:tcBorders>
              <w:top w:val="nil"/>
              <w:bottom w:val="nil"/>
            </w:tcBorders>
          </w:tcPr>
          <w:p w14:paraId="0FCF4A0E" w14:textId="77777777" w:rsidR="000E66ED" w:rsidRPr="005975E9" w:rsidRDefault="000E66ED" w:rsidP="00A44CE8">
            <w:pPr>
              <w:jc w:val="center"/>
              <w:rPr>
                <w:szCs w:val="20"/>
              </w:rPr>
            </w:pPr>
          </w:p>
        </w:tc>
        <w:tc>
          <w:tcPr>
            <w:tcW w:w="4046" w:type="dxa"/>
          </w:tcPr>
          <w:p w14:paraId="1E58A460" w14:textId="77777777" w:rsidR="000E66ED" w:rsidRPr="000E66ED" w:rsidRDefault="00BF00DF" w:rsidP="00BF00DF">
            <w:pPr>
              <w:pStyle w:val="ListParagraph"/>
              <w:numPr>
                <w:ilvl w:val="0"/>
                <w:numId w:val="15"/>
              </w:numPr>
            </w:pPr>
            <w:r w:rsidRPr="00BF00DF">
              <w:t>Tank is marked FLAMMABLE LIQUIDS N.O.S. (DIESEL GASOLINE MIXTURE) DRIP TORCH FUEL</w:t>
            </w:r>
          </w:p>
        </w:tc>
        <w:sdt>
          <w:sdtPr>
            <w:rPr>
              <w:szCs w:val="20"/>
            </w:rPr>
            <w:id w:val="-1810784851"/>
            <w:placeholder>
              <w:docPart w:val="316EB80F49DE46C5A23B235EE229A336"/>
            </w:placeholder>
            <w:showingPlcHdr/>
            <w:dropDownList>
              <w:listItem w:value="Choose an item."/>
              <w:listItem w:displayText="E" w:value="E"/>
              <w:listItem w:displayText="M" w:value="M"/>
              <w:listItem w:displayText="NI" w:value="NI"/>
              <w:listItem w:displayText="NR" w:value="NR"/>
            </w:dropDownList>
          </w:sdtPr>
          <w:sdtEndPr/>
          <w:sdtContent>
            <w:tc>
              <w:tcPr>
                <w:tcW w:w="1229" w:type="dxa"/>
              </w:tcPr>
              <w:p w14:paraId="49A6AD93" w14:textId="77777777" w:rsidR="000E66ED" w:rsidRPr="005975E9" w:rsidRDefault="00AA5ED9" w:rsidP="00A44CE8">
                <w:pPr>
                  <w:jc w:val="center"/>
                  <w:rPr>
                    <w:szCs w:val="20"/>
                  </w:rPr>
                </w:pPr>
                <w:r w:rsidRPr="00B635B3">
                  <w:rPr>
                    <w:rStyle w:val="PlaceholderText"/>
                    <w:szCs w:val="20"/>
                  </w:rPr>
                  <w:t>Choose an item.</w:t>
                </w:r>
              </w:p>
            </w:tc>
          </w:sdtContent>
        </w:sdt>
        <w:tc>
          <w:tcPr>
            <w:tcW w:w="3896" w:type="dxa"/>
          </w:tcPr>
          <w:p w14:paraId="1A5DAACF" w14:textId="77777777" w:rsidR="000E66ED" w:rsidRPr="005975E9" w:rsidRDefault="00FF6D97" w:rsidP="00A44CE8">
            <w:pP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r>
      <w:tr w:rsidR="000E66ED" w:rsidRPr="005975E9" w14:paraId="05CFF87C" w14:textId="77777777" w:rsidTr="000E66ED">
        <w:trPr>
          <w:cantSplit/>
          <w:jc w:val="center"/>
        </w:trPr>
        <w:tc>
          <w:tcPr>
            <w:tcW w:w="909" w:type="dxa"/>
            <w:tcBorders>
              <w:top w:val="nil"/>
              <w:bottom w:val="nil"/>
            </w:tcBorders>
          </w:tcPr>
          <w:p w14:paraId="29845814" w14:textId="77777777" w:rsidR="000E66ED" w:rsidRPr="005975E9" w:rsidRDefault="000E66ED" w:rsidP="00A44CE8">
            <w:pPr>
              <w:jc w:val="center"/>
              <w:rPr>
                <w:szCs w:val="20"/>
              </w:rPr>
            </w:pPr>
          </w:p>
        </w:tc>
        <w:tc>
          <w:tcPr>
            <w:tcW w:w="4046" w:type="dxa"/>
          </w:tcPr>
          <w:p w14:paraId="5533C50A" w14:textId="77777777" w:rsidR="000E66ED" w:rsidRPr="000E66ED" w:rsidRDefault="005F60BE" w:rsidP="009E4840">
            <w:pPr>
              <w:pStyle w:val="ListParagraph"/>
              <w:numPr>
                <w:ilvl w:val="0"/>
                <w:numId w:val="28"/>
              </w:numPr>
              <w:ind w:left="907"/>
            </w:pPr>
            <w:r>
              <w:t>Markings are p</w:t>
            </w:r>
            <w:r w:rsidR="00BF00DF" w:rsidRPr="000E66ED">
              <w:t>ermanently applied to tank</w:t>
            </w:r>
          </w:p>
        </w:tc>
        <w:sdt>
          <w:sdtPr>
            <w:rPr>
              <w:szCs w:val="20"/>
            </w:rPr>
            <w:id w:val="849068500"/>
            <w:placeholder>
              <w:docPart w:val="73B361CF6FE3456CA89C38B607B72F2E"/>
            </w:placeholder>
            <w:showingPlcHdr/>
            <w:dropDownList>
              <w:listItem w:value="Choose an item."/>
              <w:listItem w:displayText="E" w:value="E"/>
              <w:listItem w:displayText="M" w:value="M"/>
              <w:listItem w:displayText="NI" w:value="NI"/>
              <w:listItem w:displayText="NR" w:value="NR"/>
            </w:dropDownList>
          </w:sdtPr>
          <w:sdtEndPr/>
          <w:sdtContent>
            <w:tc>
              <w:tcPr>
                <w:tcW w:w="1229" w:type="dxa"/>
              </w:tcPr>
              <w:p w14:paraId="3E1AFF4D" w14:textId="77777777" w:rsidR="000E66ED" w:rsidRPr="005975E9" w:rsidRDefault="00AA5ED9" w:rsidP="00A44CE8">
                <w:pPr>
                  <w:jc w:val="center"/>
                  <w:rPr>
                    <w:szCs w:val="20"/>
                  </w:rPr>
                </w:pPr>
                <w:r w:rsidRPr="00B635B3">
                  <w:rPr>
                    <w:rStyle w:val="PlaceholderText"/>
                    <w:szCs w:val="20"/>
                  </w:rPr>
                  <w:t>Choose an item.</w:t>
                </w:r>
              </w:p>
            </w:tc>
          </w:sdtContent>
        </w:sdt>
        <w:tc>
          <w:tcPr>
            <w:tcW w:w="3896" w:type="dxa"/>
          </w:tcPr>
          <w:p w14:paraId="2CC111AE" w14:textId="77777777" w:rsidR="000E66ED" w:rsidRPr="005975E9" w:rsidRDefault="00FF6D97" w:rsidP="00A44CE8">
            <w:pP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r>
      <w:tr w:rsidR="000E66ED" w:rsidRPr="005975E9" w14:paraId="610688F4" w14:textId="77777777" w:rsidTr="000E66ED">
        <w:trPr>
          <w:cantSplit/>
          <w:jc w:val="center"/>
        </w:trPr>
        <w:tc>
          <w:tcPr>
            <w:tcW w:w="909" w:type="dxa"/>
            <w:tcBorders>
              <w:top w:val="nil"/>
              <w:bottom w:val="nil"/>
            </w:tcBorders>
          </w:tcPr>
          <w:p w14:paraId="167C7056" w14:textId="77777777" w:rsidR="000E66ED" w:rsidRPr="005975E9" w:rsidRDefault="000E66ED" w:rsidP="00A44CE8">
            <w:pPr>
              <w:jc w:val="center"/>
              <w:rPr>
                <w:szCs w:val="20"/>
              </w:rPr>
            </w:pPr>
          </w:p>
        </w:tc>
        <w:tc>
          <w:tcPr>
            <w:tcW w:w="4046" w:type="dxa"/>
          </w:tcPr>
          <w:p w14:paraId="3EEE4B10" w14:textId="77777777" w:rsidR="000E66ED" w:rsidRPr="000E66ED" w:rsidRDefault="00FC390B" w:rsidP="009E4840">
            <w:pPr>
              <w:pStyle w:val="ListParagraph"/>
              <w:numPr>
                <w:ilvl w:val="0"/>
                <w:numId w:val="28"/>
              </w:numPr>
              <w:ind w:left="907"/>
            </w:pPr>
            <w:r>
              <w:t xml:space="preserve">Markings </w:t>
            </w:r>
            <w:r w:rsidR="005F60BE">
              <w:t>c</w:t>
            </w:r>
            <w:r w:rsidR="00BF00DF" w:rsidRPr="000E66ED">
              <w:t>ontrast sharply with background color of tank</w:t>
            </w:r>
          </w:p>
        </w:tc>
        <w:sdt>
          <w:sdtPr>
            <w:rPr>
              <w:szCs w:val="20"/>
            </w:rPr>
            <w:id w:val="2067913130"/>
            <w:placeholder>
              <w:docPart w:val="8C18F216EE2F498FA2BA0A2082737AD2"/>
            </w:placeholder>
            <w:showingPlcHdr/>
            <w:dropDownList>
              <w:listItem w:value="Choose an item."/>
              <w:listItem w:displayText="E" w:value="E"/>
              <w:listItem w:displayText="M" w:value="M"/>
              <w:listItem w:displayText="NI" w:value="NI"/>
              <w:listItem w:displayText="NR" w:value="NR"/>
            </w:dropDownList>
          </w:sdtPr>
          <w:sdtEndPr/>
          <w:sdtContent>
            <w:tc>
              <w:tcPr>
                <w:tcW w:w="1229" w:type="dxa"/>
              </w:tcPr>
              <w:p w14:paraId="56C28B03" w14:textId="77777777" w:rsidR="000E66ED" w:rsidRPr="005975E9" w:rsidRDefault="00AA5ED9" w:rsidP="00A44CE8">
                <w:pPr>
                  <w:jc w:val="center"/>
                  <w:rPr>
                    <w:szCs w:val="20"/>
                  </w:rPr>
                </w:pPr>
                <w:r w:rsidRPr="00B635B3">
                  <w:rPr>
                    <w:rStyle w:val="PlaceholderText"/>
                    <w:szCs w:val="20"/>
                  </w:rPr>
                  <w:t>Choose an item.</w:t>
                </w:r>
              </w:p>
            </w:tc>
          </w:sdtContent>
        </w:sdt>
        <w:tc>
          <w:tcPr>
            <w:tcW w:w="3896" w:type="dxa"/>
          </w:tcPr>
          <w:p w14:paraId="005BE901" w14:textId="77777777" w:rsidR="000E66ED" w:rsidRPr="005975E9" w:rsidRDefault="00FF6D97" w:rsidP="00A44CE8">
            <w:pP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r>
      <w:tr w:rsidR="000E66ED" w:rsidRPr="005975E9" w14:paraId="69D0B559" w14:textId="77777777" w:rsidTr="000E66ED">
        <w:trPr>
          <w:cantSplit/>
          <w:jc w:val="center"/>
        </w:trPr>
        <w:tc>
          <w:tcPr>
            <w:tcW w:w="909" w:type="dxa"/>
            <w:tcBorders>
              <w:top w:val="nil"/>
              <w:bottom w:val="nil"/>
            </w:tcBorders>
          </w:tcPr>
          <w:p w14:paraId="52C0DE52" w14:textId="77777777" w:rsidR="000E66ED" w:rsidRPr="005975E9" w:rsidRDefault="000E66ED" w:rsidP="00A44CE8">
            <w:pPr>
              <w:jc w:val="center"/>
              <w:rPr>
                <w:szCs w:val="20"/>
              </w:rPr>
            </w:pPr>
          </w:p>
        </w:tc>
        <w:tc>
          <w:tcPr>
            <w:tcW w:w="4046" w:type="dxa"/>
          </w:tcPr>
          <w:p w14:paraId="4C1DC44F" w14:textId="77777777" w:rsidR="000E66ED" w:rsidRPr="000E66ED" w:rsidRDefault="00FC390B" w:rsidP="009E4840">
            <w:pPr>
              <w:pStyle w:val="ListParagraph"/>
              <w:numPr>
                <w:ilvl w:val="0"/>
                <w:numId w:val="28"/>
              </w:numPr>
              <w:ind w:left="907"/>
            </w:pPr>
            <w:r>
              <w:t xml:space="preserve">Markings are </w:t>
            </w:r>
            <w:r w:rsidR="005F60BE">
              <w:t>f</w:t>
            </w:r>
            <w:r w:rsidR="00BF00DF" w:rsidRPr="000E66ED">
              <w:t>ar enough away from other markings to avoid confusion</w:t>
            </w:r>
          </w:p>
        </w:tc>
        <w:sdt>
          <w:sdtPr>
            <w:rPr>
              <w:szCs w:val="20"/>
            </w:rPr>
            <w:id w:val="-1986540591"/>
            <w:placeholder>
              <w:docPart w:val="DB803F07282F4EFC8B4717A4884C63B8"/>
            </w:placeholder>
            <w:showingPlcHdr/>
            <w:dropDownList>
              <w:listItem w:value="Choose an item."/>
              <w:listItem w:displayText="E" w:value="E"/>
              <w:listItem w:displayText="M" w:value="M"/>
              <w:listItem w:displayText="NI" w:value="NI"/>
              <w:listItem w:displayText="NR" w:value="NR"/>
            </w:dropDownList>
          </w:sdtPr>
          <w:sdtEndPr/>
          <w:sdtContent>
            <w:tc>
              <w:tcPr>
                <w:tcW w:w="1229" w:type="dxa"/>
              </w:tcPr>
              <w:p w14:paraId="2D00E058" w14:textId="77777777" w:rsidR="000E66ED" w:rsidRPr="005975E9" w:rsidRDefault="00AA5ED9" w:rsidP="00A44CE8">
                <w:pPr>
                  <w:jc w:val="center"/>
                  <w:rPr>
                    <w:szCs w:val="20"/>
                  </w:rPr>
                </w:pPr>
                <w:r w:rsidRPr="00B635B3">
                  <w:rPr>
                    <w:rStyle w:val="PlaceholderText"/>
                    <w:szCs w:val="20"/>
                  </w:rPr>
                  <w:t>Choose an item.</w:t>
                </w:r>
              </w:p>
            </w:tc>
          </w:sdtContent>
        </w:sdt>
        <w:tc>
          <w:tcPr>
            <w:tcW w:w="3896" w:type="dxa"/>
          </w:tcPr>
          <w:p w14:paraId="15AB5B0D" w14:textId="77777777" w:rsidR="000E66ED" w:rsidRPr="005975E9" w:rsidRDefault="00FF6D97" w:rsidP="00A44CE8">
            <w:pP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r>
      <w:tr w:rsidR="000E66ED" w:rsidRPr="005975E9" w14:paraId="451BAF08" w14:textId="77777777" w:rsidTr="00BF00DF">
        <w:trPr>
          <w:cantSplit/>
          <w:jc w:val="center"/>
        </w:trPr>
        <w:tc>
          <w:tcPr>
            <w:tcW w:w="909" w:type="dxa"/>
            <w:tcBorders>
              <w:top w:val="nil"/>
              <w:bottom w:val="nil"/>
            </w:tcBorders>
          </w:tcPr>
          <w:p w14:paraId="06C9F6F2" w14:textId="77777777" w:rsidR="000E66ED" w:rsidRPr="005975E9" w:rsidRDefault="000E66ED" w:rsidP="00A44CE8">
            <w:pPr>
              <w:jc w:val="center"/>
              <w:rPr>
                <w:szCs w:val="20"/>
              </w:rPr>
            </w:pPr>
          </w:p>
        </w:tc>
        <w:tc>
          <w:tcPr>
            <w:tcW w:w="4046" w:type="dxa"/>
          </w:tcPr>
          <w:p w14:paraId="0D134CB4" w14:textId="77777777" w:rsidR="000E66ED" w:rsidRPr="000E66ED" w:rsidRDefault="00FC390B" w:rsidP="009E4840">
            <w:pPr>
              <w:pStyle w:val="ListParagraph"/>
              <w:numPr>
                <w:ilvl w:val="0"/>
                <w:numId w:val="28"/>
              </w:numPr>
              <w:ind w:left="907"/>
            </w:pPr>
            <w:r>
              <w:t xml:space="preserve">Markings </w:t>
            </w:r>
            <w:r w:rsidR="005F60BE">
              <w:t>have l</w:t>
            </w:r>
            <w:r w:rsidR="00FF6D97">
              <w:t xml:space="preserve">etters </w:t>
            </w:r>
            <w:r w:rsidR="00BF00DF" w:rsidRPr="000E66ED">
              <w:t>a minimum of 3/4" high by 3/16" wide</w:t>
            </w:r>
          </w:p>
        </w:tc>
        <w:sdt>
          <w:sdtPr>
            <w:rPr>
              <w:szCs w:val="20"/>
            </w:rPr>
            <w:id w:val="-182895542"/>
            <w:placeholder>
              <w:docPart w:val="82CAE05566BC498892578FDC686B2AB1"/>
            </w:placeholder>
            <w:showingPlcHdr/>
            <w:dropDownList>
              <w:listItem w:value="Choose an item."/>
              <w:listItem w:displayText="E" w:value="E"/>
              <w:listItem w:displayText="M" w:value="M"/>
              <w:listItem w:displayText="NI" w:value="NI"/>
              <w:listItem w:displayText="NR" w:value="NR"/>
            </w:dropDownList>
          </w:sdtPr>
          <w:sdtEndPr/>
          <w:sdtContent>
            <w:tc>
              <w:tcPr>
                <w:tcW w:w="1229" w:type="dxa"/>
              </w:tcPr>
              <w:p w14:paraId="38723E01" w14:textId="77777777" w:rsidR="000E66ED" w:rsidRPr="005975E9" w:rsidRDefault="00AA5ED9" w:rsidP="00A44CE8">
                <w:pPr>
                  <w:jc w:val="center"/>
                  <w:rPr>
                    <w:szCs w:val="20"/>
                  </w:rPr>
                </w:pPr>
                <w:r w:rsidRPr="00B635B3">
                  <w:rPr>
                    <w:rStyle w:val="PlaceholderText"/>
                    <w:szCs w:val="20"/>
                  </w:rPr>
                  <w:t>Choose an item.</w:t>
                </w:r>
              </w:p>
            </w:tc>
          </w:sdtContent>
        </w:sdt>
        <w:tc>
          <w:tcPr>
            <w:tcW w:w="3896" w:type="dxa"/>
          </w:tcPr>
          <w:p w14:paraId="11C17113" w14:textId="77777777" w:rsidR="000E66ED" w:rsidRPr="005975E9" w:rsidRDefault="00FF6D97" w:rsidP="00A44CE8">
            <w:pP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r>
      <w:tr w:rsidR="00BF00DF" w:rsidRPr="005975E9" w14:paraId="38EBB7C4" w14:textId="77777777" w:rsidTr="00502C2B">
        <w:trPr>
          <w:cantSplit/>
          <w:jc w:val="center"/>
        </w:trPr>
        <w:tc>
          <w:tcPr>
            <w:tcW w:w="909" w:type="dxa"/>
            <w:tcBorders>
              <w:top w:val="nil"/>
              <w:bottom w:val="nil"/>
            </w:tcBorders>
          </w:tcPr>
          <w:p w14:paraId="5216AA89" w14:textId="77777777" w:rsidR="00BF00DF" w:rsidRPr="005975E9" w:rsidRDefault="00BF00DF" w:rsidP="00A44CE8">
            <w:pPr>
              <w:jc w:val="center"/>
              <w:rPr>
                <w:szCs w:val="20"/>
              </w:rPr>
            </w:pPr>
          </w:p>
        </w:tc>
        <w:tc>
          <w:tcPr>
            <w:tcW w:w="4046" w:type="dxa"/>
          </w:tcPr>
          <w:p w14:paraId="4A99216F" w14:textId="77777777" w:rsidR="00BF00DF" w:rsidRPr="000E66ED" w:rsidRDefault="005F60BE" w:rsidP="009E4840">
            <w:pPr>
              <w:pStyle w:val="ListParagraph"/>
              <w:numPr>
                <w:ilvl w:val="0"/>
                <w:numId w:val="28"/>
              </w:numPr>
              <w:ind w:left="907"/>
            </w:pPr>
            <w:r>
              <w:t xml:space="preserve">Markings </w:t>
            </w:r>
            <w:r w:rsidR="00A367D9">
              <w:t xml:space="preserve">are </w:t>
            </w:r>
            <w:r>
              <w:t>a</w:t>
            </w:r>
            <w:r w:rsidR="00BF00DF" w:rsidRPr="000E66ED">
              <w:t>pplied to tank where easily seen</w:t>
            </w:r>
          </w:p>
        </w:tc>
        <w:sdt>
          <w:sdtPr>
            <w:rPr>
              <w:szCs w:val="20"/>
            </w:rPr>
            <w:id w:val="311145696"/>
            <w:placeholder>
              <w:docPart w:val="635166920C4342D3A7B5ABB6C9EF664B"/>
            </w:placeholder>
            <w:showingPlcHdr/>
            <w:dropDownList>
              <w:listItem w:value="Choose an item."/>
              <w:listItem w:displayText="E" w:value="E"/>
              <w:listItem w:displayText="M" w:value="M"/>
              <w:listItem w:displayText="NI" w:value="NI"/>
              <w:listItem w:displayText="NR" w:value="NR"/>
            </w:dropDownList>
          </w:sdtPr>
          <w:sdtEndPr/>
          <w:sdtContent>
            <w:tc>
              <w:tcPr>
                <w:tcW w:w="1229" w:type="dxa"/>
              </w:tcPr>
              <w:p w14:paraId="6FA48D17" w14:textId="77777777" w:rsidR="00BF00DF" w:rsidRPr="005975E9" w:rsidRDefault="00AA5ED9" w:rsidP="00A44CE8">
                <w:pPr>
                  <w:jc w:val="center"/>
                  <w:rPr>
                    <w:szCs w:val="20"/>
                  </w:rPr>
                </w:pPr>
                <w:r w:rsidRPr="00B635B3">
                  <w:rPr>
                    <w:rStyle w:val="PlaceholderText"/>
                    <w:szCs w:val="20"/>
                  </w:rPr>
                  <w:t>Choose an item.</w:t>
                </w:r>
              </w:p>
            </w:tc>
          </w:sdtContent>
        </w:sdt>
        <w:tc>
          <w:tcPr>
            <w:tcW w:w="3896" w:type="dxa"/>
          </w:tcPr>
          <w:p w14:paraId="16C5AF88" w14:textId="77777777" w:rsidR="00BF00DF" w:rsidRPr="005975E9" w:rsidRDefault="00FF6D97" w:rsidP="00A44CE8">
            <w:pP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r>
      <w:tr w:rsidR="00502C2B" w:rsidRPr="005975E9" w14:paraId="70D72E0F" w14:textId="77777777" w:rsidTr="00502C2B">
        <w:trPr>
          <w:cantSplit/>
          <w:jc w:val="center"/>
        </w:trPr>
        <w:tc>
          <w:tcPr>
            <w:tcW w:w="909" w:type="dxa"/>
            <w:tcBorders>
              <w:top w:val="nil"/>
              <w:bottom w:val="nil"/>
            </w:tcBorders>
          </w:tcPr>
          <w:p w14:paraId="45F5BF5B" w14:textId="77777777" w:rsidR="00502C2B" w:rsidRPr="005975E9" w:rsidRDefault="00502C2B" w:rsidP="00A44CE8">
            <w:pPr>
              <w:jc w:val="center"/>
              <w:rPr>
                <w:szCs w:val="20"/>
              </w:rPr>
            </w:pPr>
          </w:p>
        </w:tc>
        <w:tc>
          <w:tcPr>
            <w:tcW w:w="4046" w:type="dxa"/>
          </w:tcPr>
          <w:p w14:paraId="7FBAE823" w14:textId="77777777" w:rsidR="00502C2B" w:rsidRDefault="00502C2B" w:rsidP="00502C2B">
            <w:pPr>
              <w:jc w:val="both"/>
            </w:pPr>
            <w:r>
              <w:t xml:space="preserve">DIESEL - </w:t>
            </w:r>
            <w:r w:rsidRPr="000E66ED">
              <w:t>Placar</w:t>
            </w:r>
            <w:r w:rsidR="00DE16E6">
              <w:t>ding, Labels and</w:t>
            </w:r>
            <w:r w:rsidR="0010026C">
              <w:t xml:space="preserve"> Markings (119 G</w:t>
            </w:r>
            <w:r w:rsidR="00DE16E6">
              <w:t xml:space="preserve">allons or </w:t>
            </w:r>
            <w:r w:rsidR="0010026C">
              <w:t>L</w:t>
            </w:r>
            <w:r w:rsidRPr="000E66ED">
              <w:t>ess)</w:t>
            </w:r>
            <w:r>
              <w:t>:</w:t>
            </w:r>
          </w:p>
          <w:p w14:paraId="40687E00" w14:textId="77777777" w:rsidR="00502C2B" w:rsidRPr="000E66ED" w:rsidRDefault="00502C2B" w:rsidP="00502C2B">
            <w:pPr>
              <w:pStyle w:val="ListParagraph"/>
              <w:numPr>
                <w:ilvl w:val="0"/>
                <w:numId w:val="0"/>
              </w:numPr>
            </w:pPr>
            <w:r w:rsidRPr="00BF00DF">
              <w:rPr>
                <w:i/>
                <w:iCs/>
              </w:rPr>
              <w:t>[PMS 442 Interagency Transportation Guide for Gasoline, Mixed Gas, Dri</w:t>
            </w:r>
            <w:r w:rsidR="006E0210">
              <w:rPr>
                <w:i/>
                <w:iCs/>
              </w:rPr>
              <w:t>p-Torch Fuel, and Diesel, pp. 16, 52</w:t>
            </w:r>
            <w:r w:rsidRPr="00BF00DF">
              <w:rPr>
                <w:i/>
                <w:iCs/>
              </w:rPr>
              <w:t>-54]</w:t>
            </w:r>
          </w:p>
        </w:tc>
        <w:tc>
          <w:tcPr>
            <w:tcW w:w="1229" w:type="dxa"/>
          </w:tcPr>
          <w:p w14:paraId="03B6A670" w14:textId="77777777" w:rsidR="00502C2B" w:rsidRPr="005975E9" w:rsidRDefault="00502C2B" w:rsidP="00A44CE8">
            <w:pPr>
              <w:jc w:val="center"/>
              <w:rPr>
                <w:szCs w:val="20"/>
              </w:rPr>
            </w:pPr>
          </w:p>
        </w:tc>
        <w:tc>
          <w:tcPr>
            <w:tcW w:w="3896" w:type="dxa"/>
          </w:tcPr>
          <w:p w14:paraId="111BC166" w14:textId="77777777" w:rsidR="00502C2B" w:rsidRPr="005975E9" w:rsidRDefault="00502C2B" w:rsidP="00A44CE8">
            <w:pPr>
              <w:rPr>
                <w:szCs w:val="20"/>
              </w:rPr>
            </w:pPr>
          </w:p>
        </w:tc>
      </w:tr>
      <w:tr w:rsidR="00502C2B" w:rsidRPr="005975E9" w14:paraId="31FD84A1" w14:textId="77777777" w:rsidTr="00502C2B">
        <w:trPr>
          <w:cantSplit/>
          <w:jc w:val="center"/>
        </w:trPr>
        <w:tc>
          <w:tcPr>
            <w:tcW w:w="909" w:type="dxa"/>
            <w:tcBorders>
              <w:top w:val="nil"/>
              <w:bottom w:val="nil"/>
            </w:tcBorders>
          </w:tcPr>
          <w:p w14:paraId="0A0EE4A5" w14:textId="77777777" w:rsidR="00502C2B" w:rsidRPr="005975E9" w:rsidRDefault="00502C2B" w:rsidP="00A44CE8">
            <w:pPr>
              <w:jc w:val="center"/>
              <w:rPr>
                <w:szCs w:val="20"/>
              </w:rPr>
            </w:pPr>
          </w:p>
        </w:tc>
        <w:tc>
          <w:tcPr>
            <w:tcW w:w="4046" w:type="dxa"/>
          </w:tcPr>
          <w:p w14:paraId="786656B2" w14:textId="77777777" w:rsidR="00502C2B" w:rsidRDefault="00502C2B" w:rsidP="00502C2B">
            <w:pPr>
              <w:pStyle w:val="ListParagraph"/>
              <w:numPr>
                <w:ilvl w:val="0"/>
                <w:numId w:val="16"/>
              </w:numPr>
            </w:pPr>
            <w:r w:rsidRPr="000E66ED">
              <w:t>Tank has Diamond Shaped Flammable Liquid Label</w:t>
            </w:r>
          </w:p>
          <w:p w14:paraId="0918D2D1" w14:textId="77777777" w:rsidR="008C000F" w:rsidRPr="000E66ED" w:rsidRDefault="008C000F" w:rsidP="008C000F">
            <w:pPr>
              <w:pStyle w:val="ListParagraph"/>
              <w:numPr>
                <w:ilvl w:val="0"/>
                <w:numId w:val="0"/>
              </w:numPr>
              <w:ind w:left="547"/>
            </w:pPr>
            <w:r>
              <w:rPr>
                <w:noProof/>
              </w:rPr>
              <w:drawing>
                <wp:inline distT="0" distB="0" distL="0" distR="0" wp14:anchorId="6078DC86" wp14:editId="17B0DFEB">
                  <wp:extent cx="457200" cy="457200"/>
                  <wp:effectExtent l="0" t="0" r="0" b="0"/>
                  <wp:docPr id="17" name="Picture 12" descr="Flammable HAZMAT placar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descr="Flammable HAZMAT placard&#10;"/>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p>
        </w:tc>
        <w:sdt>
          <w:sdtPr>
            <w:rPr>
              <w:szCs w:val="20"/>
            </w:rPr>
            <w:id w:val="58832598"/>
            <w:placeholder>
              <w:docPart w:val="60D9C13CB4724A5B843401AD0CA19997"/>
            </w:placeholder>
            <w:showingPlcHdr/>
            <w:dropDownList>
              <w:listItem w:value="Choose an item."/>
              <w:listItem w:displayText="E" w:value="E"/>
              <w:listItem w:displayText="M" w:value="M"/>
              <w:listItem w:displayText="NI" w:value="NI"/>
              <w:listItem w:displayText="NR" w:value="NR"/>
            </w:dropDownList>
          </w:sdtPr>
          <w:sdtEndPr/>
          <w:sdtContent>
            <w:tc>
              <w:tcPr>
                <w:tcW w:w="1229" w:type="dxa"/>
              </w:tcPr>
              <w:p w14:paraId="185C61FD" w14:textId="77777777" w:rsidR="00502C2B" w:rsidRPr="005975E9" w:rsidRDefault="00AA5ED9" w:rsidP="00A44CE8">
                <w:pPr>
                  <w:jc w:val="center"/>
                  <w:rPr>
                    <w:szCs w:val="20"/>
                  </w:rPr>
                </w:pPr>
                <w:r w:rsidRPr="00B635B3">
                  <w:rPr>
                    <w:rStyle w:val="PlaceholderText"/>
                    <w:szCs w:val="20"/>
                  </w:rPr>
                  <w:t>Choose an item.</w:t>
                </w:r>
              </w:p>
            </w:tc>
          </w:sdtContent>
        </w:sdt>
        <w:tc>
          <w:tcPr>
            <w:tcW w:w="3896" w:type="dxa"/>
          </w:tcPr>
          <w:p w14:paraId="2B27D405" w14:textId="77777777" w:rsidR="00502C2B" w:rsidRPr="005975E9" w:rsidRDefault="00502C2B" w:rsidP="00A44CE8">
            <w:pP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r>
      <w:tr w:rsidR="00502C2B" w:rsidRPr="005975E9" w14:paraId="3FB2FEDC" w14:textId="77777777" w:rsidTr="00502C2B">
        <w:trPr>
          <w:cantSplit/>
          <w:jc w:val="center"/>
        </w:trPr>
        <w:tc>
          <w:tcPr>
            <w:tcW w:w="909" w:type="dxa"/>
            <w:tcBorders>
              <w:top w:val="nil"/>
              <w:bottom w:val="nil"/>
            </w:tcBorders>
          </w:tcPr>
          <w:p w14:paraId="65D5F2E5" w14:textId="77777777" w:rsidR="00502C2B" w:rsidRPr="005975E9" w:rsidRDefault="00502C2B" w:rsidP="00A44CE8">
            <w:pPr>
              <w:jc w:val="center"/>
              <w:rPr>
                <w:szCs w:val="20"/>
              </w:rPr>
            </w:pPr>
          </w:p>
        </w:tc>
        <w:tc>
          <w:tcPr>
            <w:tcW w:w="4046" w:type="dxa"/>
          </w:tcPr>
          <w:p w14:paraId="5BD4364C" w14:textId="77777777" w:rsidR="00502C2B" w:rsidRPr="000E66ED" w:rsidRDefault="00502C2B" w:rsidP="00502C2B">
            <w:pPr>
              <w:pStyle w:val="ListParagraph"/>
              <w:numPr>
                <w:ilvl w:val="0"/>
                <w:numId w:val="16"/>
              </w:numPr>
            </w:pPr>
            <w:r>
              <w:t>Tank is marked DIESEL</w:t>
            </w:r>
          </w:p>
        </w:tc>
        <w:sdt>
          <w:sdtPr>
            <w:rPr>
              <w:szCs w:val="20"/>
            </w:rPr>
            <w:id w:val="1103305643"/>
            <w:placeholder>
              <w:docPart w:val="3EAEA045273945A197560B8B2E5DFE3B"/>
            </w:placeholder>
            <w:showingPlcHdr/>
            <w:dropDownList>
              <w:listItem w:value="Choose an item."/>
              <w:listItem w:displayText="E" w:value="E"/>
              <w:listItem w:displayText="M" w:value="M"/>
              <w:listItem w:displayText="NI" w:value="NI"/>
              <w:listItem w:displayText="NR" w:value="NR"/>
            </w:dropDownList>
          </w:sdtPr>
          <w:sdtEndPr/>
          <w:sdtContent>
            <w:tc>
              <w:tcPr>
                <w:tcW w:w="1229" w:type="dxa"/>
              </w:tcPr>
              <w:p w14:paraId="7733EC28" w14:textId="77777777" w:rsidR="00502C2B" w:rsidRPr="005975E9" w:rsidRDefault="00AA5ED9" w:rsidP="00A44CE8">
                <w:pPr>
                  <w:jc w:val="center"/>
                  <w:rPr>
                    <w:szCs w:val="20"/>
                  </w:rPr>
                </w:pPr>
                <w:r w:rsidRPr="00B635B3">
                  <w:rPr>
                    <w:rStyle w:val="PlaceholderText"/>
                    <w:szCs w:val="20"/>
                  </w:rPr>
                  <w:t>Choose an item.</w:t>
                </w:r>
              </w:p>
            </w:tc>
          </w:sdtContent>
        </w:sdt>
        <w:tc>
          <w:tcPr>
            <w:tcW w:w="3896" w:type="dxa"/>
          </w:tcPr>
          <w:p w14:paraId="1DF79F9D" w14:textId="77777777" w:rsidR="00502C2B" w:rsidRPr="005975E9" w:rsidRDefault="00502C2B" w:rsidP="00A44CE8">
            <w:pP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r>
      <w:tr w:rsidR="00502C2B" w:rsidRPr="005975E9" w14:paraId="717D4F56" w14:textId="77777777" w:rsidTr="00502C2B">
        <w:trPr>
          <w:cantSplit/>
          <w:jc w:val="center"/>
        </w:trPr>
        <w:tc>
          <w:tcPr>
            <w:tcW w:w="909" w:type="dxa"/>
            <w:tcBorders>
              <w:top w:val="nil"/>
              <w:bottom w:val="nil"/>
            </w:tcBorders>
          </w:tcPr>
          <w:p w14:paraId="50E819EF" w14:textId="77777777" w:rsidR="00502C2B" w:rsidRPr="005975E9" w:rsidRDefault="00502C2B" w:rsidP="00A44CE8">
            <w:pPr>
              <w:jc w:val="center"/>
              <w:rPr>
                <w:szCs w:val="20"/>
              </w:rPr>
            </w:pPr>
          </w:p>
        </w:tc>
        <w:tc>
          <w:tcPr>
            <w:tcW w:w="4046" w:type="dxa"/>
          </w:tcPr>
          <w:p w14:paraId="7337C1C2" w14:textId="77777777" w:rsidR="00502C2B" w:rsidRPr="000E66ED" w:rsidRDefault="004A651F" w:rsidP="009E4840">
            <w:pPr>
              <w:pStyle w:val="ListParagraph"/>
              <w:numPr>
                <w:ilvl w:val="0"/>
                <w:numId w:val="28"/>
              </w:numPr>
              <w:ind w:left="907"/>
            </w:pPr>
            <w:r>
              <w:t>Markings are p</w:t>
            </w:r>
            <w:r w:rsidR="00502C2B" w:rsidRPr="000E66ED">
              <w:t>ermanently applied to tank</w:t>
            </w:r>
          </w:p>
        </w:tc>
        <w:sdt>
          <w:sdtPr>
            <w:rPr>
              <w:szCs w:val="20"/>
            </w:rPr>
            <w:id w:val="1354531160"/>
            <w:placeholder>
              <w:docPart w:val="25C1DD6599D24BF9847D9AB86A4E163B"/>
            </w:placeholder>
            <w:showingPlcHdr/>
            <w:dropDownList>
              <w:listItem w:value="Choose an item."/>
              <w:listItem w:displayText="E" w:value="E"/>
              <w:listItem w:displayText="M" w:value="M"/>
              <w:listItem w:displayText="NI" w:value="NI"/>
              <w:listItem w:displayText="NR" w:value="NR"/>
            </w:dropDownList>
          </w:sdtPr>
          <w:sdtEndPr/>
          <w:sdtContent>
            <w:tc>
              <w:tcPr>
                <w:tcW w:w="1229" w:type="dxa"/>
              </w:tcPr>
              <w:p w14:paraId="3D112ACF" w14:textId="77777777" w:rsidR="00502C2B" w:rsidRPr="005975E9" w:rsidRDefault="00AA5ED9" w:rsidP="00A44CE8">
                <w:pPr>
                  <w:jc w:val="center"/>
                  <w:rPr>
                    <w:szCs w:val="20"/>
                  </w:rPr>
                </w:pPr>
                <w:r w:rsidRPr="00B635B3">
                  <w:rPr>
                    <w:rStyle w:val="PlaceholderText"/>
                    <w:szCs w:val="20"/>
                  </w:rPr>
                  <w:t>Choose an item.</w:t>
                </w:r>
              </w:p>
            </w:tc>
          </w:sdtContent>
        </w:sdt>
        <w:tc>
          <w:tcPr>
            <w:tcW w:w="3896" w:type="dxa"/>
          </w:tcPr>
          <w:p w14:paraId="56A42070" w14:textId="77777777" w:rsidR="00502C2B" w:rsidRPr="005975E9" w:rsidRDefault="00502C2B" w:rsidP="00A44CE8">
            <w:pP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r>
      <w:tr w:rsidR="00502C2B" w:rsidRPr="005975E9" w14:paraId="37D11B15" w14:textId="77777777" w:rsidTr="00502C2B">
        <w:trPr>
          <w:cantSplit/>
          <w:jc w:val="center"/>
        </w:trPr>
        <w:tc>
          <w:tcPr>
            <w:tcW w:w="909" w:type="dxa"/>
            <w:tcBorders>
              <w:top w:val="nil"/>
              <w:bottom w:val="nil"/>
            </w:tcBorders>
          </w:tcPr>
          <w:p w14:paraId="6F599099" w14:textId="77777777" w:rsidR="00502C2B" w:rsidRPr="005975E9" w:rsidRDefault="00502C2B" w:rsidP="00A44CE8">
            <w:pPr>
              <w:jc w:val="center"/>
              <w:rPr>
                <w:szCs w:val="20"/>
              </w:rPr>
            </w:pPr>
          </w:p>
        </w:tc>
        <w:tc>
          <w:tcPr>
            <w:tcW w:w="4046" w:type="dxa"/>
          </w:tcPr>
          <w:p w14:paraId="5A0D2F3F" w14:textId="77777777" w:rsidR="00502C2B" w:rsidRPr="000E66ED" w:rsidRDefault="004A651F" w:rsidP="009E4840">
            <w:pPr>
              <w:pStyle w:val="ListParagraph"/>
              <w:numPr>
                <w:ilvl w:val="0"/>
                <w:numId w:val="28"/>
              </w:numPr>
              <w:ind w:left="907"/>
            </w:pPr>
            <w:r>
              <w:t>Markings c</w:t>
            </w:r>
            <w:r w:rsidR="00502C2B" w:rsidRPr="000E66ED">
              <w:t>ontrast sharply with background color of tank</w:t>
            </w:r>
          </w:p>
        </w:tc>
        <w:sdt>
          <w:sdtPr>
            <w:rPr>
              <w:szCs w:val="20"/>
            </w:rPr>
            <w:id w:val="1625430273"/>
            <w:placeholder>
              <w:docPart w:val="0D01529025F6425FA07415855058C6AB"/>
            </w:placeholder>
            <w:showingPlcHdr/>
            <w:dropDownList>
              <w:listItem w:value="Choose an item."/>
              <w:listItem w:displayText="E" w:value="E"/>
              <w:listItem w:displayText="M" w:value="M"/>
              <w:listItem w:displayText="NI" w:value="NI"/>
              <w:listItem w:displayText="NR" w:value="NR"/>
            </w:dropDownList>
          </w:sdtPr>
          <w:sdtEndPr/>
          <w:sdtContent>
            <w:tc>
              <w:tcPr>
                <w:tcW w:w="1229" w:type="dxa"/>
              </w:tcPr>
              <w:p w14:paraId="46DA72DB" w14:textId="77777777" w:rsidR="00502C2B" w:rsidRPr="005975E9" w:rsidRDefault="00AA5ED9" w:rsidP="00A44CE8">
                <w:pPr>
                  <w:jc w:val="center"/>
                  <w:rPr>
                    <w:szCs w:val="20"/>
                  </w:rPr>
                </w:pPr>
                <w:r w:rsidRPr="00B635B3">
                  <w:rPr>
                    <w:rStyle w:val="PlaceholderText"/>
                    <w:szCs w:val="20"/>
                  </w:rPr>
                  <w:t>Choose an item.</w:t>
                </w:r>
              </w:p>
            </w:tc>
          </w:sdtContent>
        </w:sdt>
        <w:tc>
          <w:tcPr>
            <w:tcW w:w="3896" w:type="dxa"/>
          </w:tcPr>
          <w:p w14:paraId="457515C6" w14:textId="77777777" w:rsidR="00502C2B" w:rsidRPr="005975E9" w:rsidRDefault="00502C2B" w:rsidP="00A44CE8">
            <w:pP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r>
      <w:tr w:rsidR="00502C2B" w:rsidRPr="005975E9" w14:paraId="515129DF" w14:textId="77777777" w:rsidTr="00502C2B">
        <w:trPr>
          <w:cantSplit/>
          <w:jc w:val="center"/>
        </w:trPr>
        <w:tc>
          <w:tcPr>
            <w:tcW w:w="909" w:type="dxa"/>
            <w:tcBorders>
              <w:top w:val="nil"/>
              <w:bottom w:val="nil"/>
            </w:tcBorders>
          </w:tcPr>
          <w:p w14:paraId="6C08B969" w14:textId="77777777" w:rsidR="00502C2B" w:rsidRPr="005975E9" w:rsidRDefault="00502C2B" w:rsidP="00A44CE8">
            <w:pPr>
              <w:jc w:val="center"/>
              <w:rPr>
                <w:szCs w:val="20"/>
              </w:rPr>
            </w:pPr>
          </w:p>
        </w:tc>
        <w:tc>
          <w:tcPr>
            <w:tcW w:w="4046" w:type="dxa"/>
          </w:tcPr>
          <w:p w14:paraId="25BDE79C" w14:textId="77777777" w:rsidR="00502C2B" w:rsidRPr="000E66ED" w:rsidRDefault="004A651F" w:rsidP="009E4840">
            <w:pPr>
              <w:pStyle w:val="ListParagraph"/>
              <w:numPr>
                <w:ilvl w:val="0"/>
                <w:numId w:val="28"/>
              </w:numPr>
              <w:ind w:left="907"/>
            </w:pPr>
            <w:r>
              <w:t>Markings are f</w:t>
            </w:r>
            <w:r w:rsidR="00502C2B" w:rsidRPr="000E66ED">
              <w:t>ar enough away from other markings to avoid confusion</w:t>
            </w:r>
          </w:p>
        </w:tc>
        <w:sdt>
          <w:sdtPr>
            <w:rPr>
              <w:szCs w:val="20"/>
            </w:rPr>
            <w:id w:val="1831173038"/>
            <w:placeholder>
              <w:docPart w:val="319A0BF480CE4DADAFE650E0B50E54F1"/>
            </w:placeholder>
            <w:showingPlcHdr/>
            <w:dropDownList>
              <w:listItem w:value="Choose an item."/>
              <w:listItem w:displayText="E" w:value="E"/>
              <w:listItem w:displayText="M" w:value="M"/>
              <w:listItem w:displayText="NI" w:value="NI"/>
              <w:listItem w:displayText="NR" w:value="NR"/>
            </w:dropDownList>
          </w:sdtPr>
          <w:sdtEndPr/>
          <w:sdtContent>
            <w:tc>
              <w:tcPr>
                <w:tcW w:w="1229" w:type="dxa"/>
              </w:tcPr>
              <w:p w14:paraId="016B05E5" w14:textId="77777777" w:rsidR="00502C2B" w:rsidRPr="005975E9" w:rsidRDefault="00AA5ED9" w:rsidP="00A44CE8">
                <w:pPr>
                  <w:jc w:val="center"/>
                  <w:rPr>
                    <w:szCs w:val="20"/>
                  </w:rPr>
                </w:pPr>
                <w:r w:rsidRPr="00B635B3">
                  <w:rPr>
                    <w:rStyle w:val="PlaceholderText"/>
                    <w:szCs w:val="20"/>
                  </w:rPr>
                  <w:t>Choose an item.</w:t>
                </w:r>
              </w:p>
            </w:tc>
          </w:sdtContent>
        </w:sdt>
        <w:tc>
          <w:tcPr>
            <w:tcW w:w="3896" w:type="dxa"/>
          </w:tcPr>
          <w:p w14:paraId="01CDDAD7" w14:textId="77777777" w:rsidR="00502C2B" w:rsidRPr="005975E9" w:rsidRDefault="00502C2B" w:rsidP="00A44CE8">
            <w:pP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r>
      <w:tr w:rsidR="00502C2B" w:rsidRPr="005975E9" w14:paraId="4F89BD98" w14:textId="77777777" w:rsidTr="00502C2B">
        <w:trPr>
          <w:cantSplit/>
          <w:jc w:val="center"/>
        </w:trPr>
        <w:tc>
          <w:tcPr>
            <w:tcW w:w="909" w:type="dxa"/>
            <w:tcBorders>
              <w:top w:val="nil"/>
              <w:bottom w:val="nil"/>
            </w:tcBorders>
          </w:tcPr>
          <w:p w14:paraId="31C02517" w14:textId="77777777" w:rsidR="00502C2B" w:rsidRPr="005975E9" w:rsidRDefault="00502C2B" w:rsidP="00A44CE8">
            <w:pPr>
              <w:jc w:val="center"/>
              <w:rPr>
                <w:szCs w:val="20"/>
              </w:rPr>
            </w:pPr>
          </w:p>
        </w:tc>
        <w:tc>
          <w:tcPr>
            <w:tcW w:w="4046" w:type="dxa"/>
          </w:tcPr>
          <w:p w14:paraId="335BC31D" w14:textId="77777777" w:rsidR="00502C2B" w:rsidRPr="000E66ED" w:rsidRDefault="004A651F" w:rsidP="009E4840">
            <w:pPr>
              <w:pStyle w:val="ListParagraph"/>
              <w:numPr>
                <w:ilvl w:val="0"/>
                <w:numId w:val="28"/>
              </w:numPr>
              <w:ind w:left="907"/>
            </w:pPr>
            <w:r>
              <w:t>Markings have l</w:t>
            </w:r>
            <w:r w:rsidR="00502C2B">
              <w:t xml:space="preserve">etters </w:t>
            </w:r>
            <w:r w:rsidR="00502C2B" w:rsidRPr="000E66ED">
              <w:t>a minimum of 3/4" high by 3/16" wide</w:t>
            </w:r>
          </w:p>
        </w:tc>
        <w:sdt>
          <w:sdtPr>
            <w:rPr>
              <w:szCs w:val="20"/>
            </w:rPr>
            <w:id w:val="179933947"/>
            <w:placeholder>
              <w:docPart w:val="1A3E333C9FCD433C940547EAA0EE0837"/>
            </w:placeholder>
            <w:showingPlcHdr/>
            <w:dropDownList>
              <w:listItem w:value="Choose an item."/>
              <w:listItem w:displayText="E" w:value="E"/>
              <w:listItem w:displayText="M" w:value="M"/>
              <w:listItem w:displayText="NI" w:value="NI"/>
              <w:listItem w:displayText="NR" w:value="NR"/>
            </w:dropDownList>
          </w:sdtPr>
          <w:sdtEndPr/>
          <w:sdtContent>
            <w:tc>
              <w:tcPr>
                <w:tcW w:w="1229" w:type="dxa"/>
              </w:tcPr>
              <w:p w14:paraId="62590E9E" w14:textId="77777777" w:rsidR="00502C2B" w:rsidRPr="005975E9" w:rsidRDefault="00AA5ED9" w:rsidP="00A44CE8">
                <w:pPr>
                  <w:jc w:val="center"/>
                  <w:rPr>
                    <w:szCs w:val="20"/>
                  </w:rPr>
                </w:pPr>
                <w:r w:rsidRPr="00B635B3">
                  <w:rPr>
                    <w:rStyle w:val="PlaceholderText"/>
                    <w:szCs w:val="20"/>
                  </w:rPr>
                  <w:t>Choose an item.</w:t>
                </w:r>
              </w:p>
            </w:tc>
          </w:sdtContent>
        </w:sdt>
        <w:tc>
          <w:tcPr>
            <w:tcW w:w="3896" w:type="dxa"/>
          </w:tcPr>
          <w:p w14:paraId="0D92B07F" w14:textId="77777777" w:rsidR="00502C2B" w:rsidRPr="005975E9" w:rsidRDefault="00502C2B" w:rsidP="00A44CE8">
            <w:pP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r>
      <w:tr w:rsidR="00502C2B" w:rsidRPr="005975E9" w14:paraId="69B244C9" w14:textId="77777777" w:rsidTr="00E846C3">
        <w:trPr>
          <w:cantSplit/>
          <w:jc w:val="center"/>
        </w:trPr>
        <w:tc>
          <w:tcPr>
            <w:tcW w:w="909" w:type="dxa"/>
            <w:tcBorders>
              <w:top w:val="nil"/>
              <w:bottom w:val="nil"/>
            </w:tcBorders>
          </w:tcPr>
          <w:p w14:paraId="723B58AB" w14:textId="77777777" w:rsidR="00502C2B" w:rsidRPr="005975E9" w:rsidRDefault="00502C2B" w:rsidP="00A44CE8">
            <w:pPr>
              <w:jc w:val="center"/>
              <w:rPr>
                <w:szCs w:val="20"/>
              </w:rPr>
            </w:pPr>
          </w:p>
        </w:tc>
        <w:tc>
          <w:tcPr>
            <w:tcW w:w="4046" w:type="dxa"/>
          </w:tcPr>
          <w:p w14:paraId="69C579E6" w14:textId="77777777" w:rsidR="00502C2B" w:rsidRPr="000E66ED" w:rsidRDefault="004A651F" w:rsidP="009E4840">
            <w:pPr>
              <w:pStyle w:val="ListParagraph"/>
              <w:numPr>
                <w:ilvl w:val="0"/>
                <w:numId w:val="28"/>
              </w:numPr>
              <w:ind w:left="907"/>
            </w:pPr>
            <w:r>
              <w:t xml:space="preserve">Markings </w:t>
            </w:r>
            <w:r w:rsidR="00A367D9">
              <w:t>are</w:t>
            </w:r>
            <w:r>
              <w:t xml:space="preserve"> a</w:t>
            </w:r>
            <w:r w:rsidR="00502C2B" w:rsidRPr="000E66ED">
              <w:t>pplied to tank where easily seen</w:t>
            </w:r>
          </w:p>
        </w:tc>
        <w:sdt>
          <w:sdtPr>
            <w:rPr>
              <w:szCs w:val="20"/>
            </w:rPr>
            <w:id w:val="1529832954"/>
            <w:placeholder>
              <w:docPart w:val="C640563E0EA34382A65EC7BC6EA3C3D1"/>
            </w:placeholder>
            <w:showingPlcHdr/>
            <w:dropDownList>
              <w:listItem w:value="Choose an item."/>
              <w:listItem w:displayText="E" w:value="E"/>
              <w:listItem w:displayText="M" w:value="M"/>
              <w:listItem w:displayText="NI" w:value="NI"/>
              <w:listItem w:displayText="NR" w:value="NR"/>
            </w:dropDownList>
          </w:sdtPr>
          <w:sdtEndPr/>
          <w:sdtContent>
            <w:tc>
              <w:tcPr>
                <w:tcW w:w="1229" w:type="dxa"/>
              </w:tcPr>
              <w:p w14:paraId="57E26E67" w14:textId="77777777" w:rsidR="00502C2B" w:rsidRPr="005975E9" w:rsidRDefault="00AA5ED9" w:rsidP="00A44CE8">
                <w:pPr>
                  <w:jc w:val="center"/>
                  <w:rPr>
                    <w:szCs w:val="20"/>
                  </w:rPr>
                </w:pPr>
                <w:r w:rsidRPr="00B635B3">
                  <w:rPr>
                    <w:rStyle w:val="PlaceholderText"/>
                    <w:szCs w:val="20"/>
                  </w:rPr>
                  <w:t>Choose an item.</w:t>
                </w:r>
              </w:p>
            </w:tc>
          </w:sdtContent>
        </w:sdt>
        <w:tc>
          <w:tcPr>
            <w:tcW w:w="3896" w:type="dxa"/>
          </w:tcPr>
          <w:p w14:paraId="24B25D4E" w14:textId="77777777" w:rsidR="00502C2B" w:rsidRPr="005975E9" w:rsidRDefault="00502C2B" w:rsidP="00A44CE8">
            <w:pP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r>
      <w:tr w:rsidR="00E846C3" w:rsidRPr="005975E9" w14:paraId="43B23D85" w14:textId="77777777" w:rsidTr="00E846C3">
        <w:trPr>
          <w:cantSplit/>
          <w:jc w:val="center"/>
        </w:trPr>
        <w:tc>
          <w:tcPr>
            <w:tcW w:w="909" w:type="dxa"/>
            <w:tcBorders>
              <w:top w:val="nil"/>
              <w:bottom w:val="nil"/>
            </w:tcBorders>
          </w:tcPr>
          <w:p w14:paraId="7705CFD9" w14:textId="77777777" w:rsidR="00E846C3" w:rsidRPr="005975E9" w:rsidRDefault="00E846C3" w:rsidP="00A44CE8">
            <w:pPr>
              <w:jc w:val="center"/>
              <w:rPr>
                <w:szCs w:val="20"/>
              </w:rPr>
            </w:pPr>
          </w:p>
        </w:tc>
        <w:tc>
          <w:tcPr>
            <w:tcW w:w="4046" w:type="dxa"/>
          </w:tcPr>
          <w:p w14:paraId="3503A933" w14:textId="77777777" w:rsidR="00E846C3" w:rsidRPr="000E66ED" w:rsidRDefault="00E846C3" w:rsidP="00E846C3">
            <w:r>
              <w:t>Tank Inspections (required for UNLEADED or DRIP TORCH MIX):</w:t>
            </w:r>
          </w:p>
        </w:tc>
        <w:tc>
          <w:tcPr>
            <w:tcW w:w="1229" w:type="dxa"/>
          </w:tcPr>
          <w:p w14:paraId="687EDC9F" w14:textId="77777777" w:rsidR="00E846C3" w:rsidRPr="005975E9" w:rsidRDefault="00E846C3" w:rsidP="00A44CE8">
            <w:pPr>
              <w:jc w:val="center"/>
              <w:rPr>
                <w:szCs w:val="20"/>
              </w:rPr>
            </w:pPr>
          </w:p>
        </w:tc>
        <w:tc>
          <w:tcPr>
            <w:tcW w:w="3896" w:type="dxa"/>
          </w:tcPr>
          <w:p w14:paraId="65E2AA75" w14:textId="77777777" w:rsidR="00E846C3" w:rsidRPr="005975E9" w:rsidRDefault="00E846C3" w:rsidP="00A44CE8">
            <w:pPr>
              <w:rPr>
                <w:szCs w:val="20"/>
              </w:rPr>
            </w:pPr>
          </w:p>
        </w:tc>
      </w:tr>
      <w:tr w:rsidR="00E846C3" w:rsidRPr="005975E9" w14:paraId="6E000B09" w14:textId="77777777" w:rsidTr="00E846C3">
        <w:trPr>
          <w:cantSplit/>
          <w:jc w:val="center"/>
        </w:trPr>
        <w:tc>
          <w:tcPr>
            <w:tcW w:w="909" w:type="dxa"/>
            <w:tcBorders>
              <w:top w:val="nil"/>
              <w:bottom w:val="nil"/>
            </w:tcBorders>
          </w:tcPr>
          <w:p w14:paraId="27EEEA30" w14:textId="77777777" w:rsidR="00E846C3" w:rsidRPr="005975E9" w:rsidRDefault="00E846C3" w:rsidP="00A44CE8">
            <w:pPr>
              <w:jc w:val="center"/>
              <w:rPr>
                <w:szCs w:val="20"/>
              </w:rPr>
            </w:pPr>
          </w:p>
        </w:tc>
        <w:tc>
          <w:tcPr>
            <w:tcW w:w="4046" w:type="dxa"/>
          </w:tcPr>
          <w:p w14:paraId="139B093C" w14:textId="77777777" w:rsidR="00E846C3" w:rsidRPr="000E66ED" w:rsidRDefault="00E846C3" w:rsidP="00E846C3">
            <w:pPr>
              <w:pStyle w:val="ListParagraph"/>
              <w:numPr>
                <w:ilvl w:val="0"/>
                <w:numId w:val="17"/>
              </w:numPr>
            </w:pPr>
            <w:r w:rsidRPr="00E846C3">
              <w:t>A leak proofness test conducted by a DOT-registered cargo tank inspector every 2 1/2 years (required for UNLEADED or DRIP TORCH MIX)</w:t>
            </w:r>
          </w:p>
        </w:tc>
        <w:sdt>
          <w:sdtPr>
            <w:rPr>
              <w:szCs w:val="20"/>
            </w:rPr>
            <w:id w:val="-734014514"/>
            <w:placeholder>
              <w:docPart w:val="ADBF7A92164249C082E16D08EE08F521"/>
            </w:placeholder>
            <w:showingPlcHdr/>
            <w:dropDownList>
              <w:listItem w:value="Choose an item."/>
              <w:listItem w:displayText="E" w:value="E"/>
              <w:listItem w:displayText="M" w:value="M"/>
              <w:listItem w:displayText="NI" w:value="NI"/>
              <w:listItem w:displayText="NR" w:value="NR"/>
            </w:dropDownList>
          </w:sdtPr>
          <w:sdtEndPr/>
          <w:sdtContent>
            <w:tc>
              <w:tcPr>
                <w:tcW w:w="1229" w:type="dxa"/>
              </w:tcPr>
              <w:p w14:paraId="3DBDF573" w14:textId="77777777" w:rsidR="00E846C3" w:rsidRPr="005975E9" w:rsidRDefault="00AA5ED9" w:rsidP="00A44CE8">
                <w:pPr>
                  <w:jc w:val="center"/>
                  <w:rPr>
                    <w:szCs w:val="20"/>
                  </w:rPr>
                </w:pPr>
                <w:r w:rsidRPr="00B635B3">
                  <w:rPr>
                    <w:rStyle w:val="PlaceholderText"/>
                    <w:szCs w:val="20"/>
                  </w:rPr>
                  <w:t>Choose an item.</w:t>
                </w:r>
              </w:p>
            </w:tc>
          </w:sdtContent>
        </w:sdt>
        <w:tc>
          <w:tcPr>
            <w:tcW w:w="3896" w:type="dxa"/>
          </w:tcPr>
          <w:p w14:paraId="3B7E0E86" w14:textId="77777777" w:rsidR="00E846C3" w:rsidRPr="005975E9" w:rsidRDefault="00E846C3" w:rsidP="00A44CE8">
            <w:pP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r>
      <w:tr w:rsidR="00E846C3" w:rsidRPr="005975E9" w14:paraId="2C24DD33" w14:textId="77777777" w:rsidTr="00E846C3">
        <w:trPr>
          <w:cantSplit/>
          <w:jc w:val="center"/>
        </w:trPr>
        <w:tc>
          <w:tcPr>
            <w:tcW w:w="909" w:type="dxa"/>
            <w:tcBorders>
              <w:top w:val="nil"/>
              <w:bottom w:val="nil"/>
            </w:tcBorders>
          </w:tcPr>
          <w:p w14:paraId="12B448BD" w14:textId="77777777" w:rsidR="00E846C3" w:rsidRPr="005975E9" w:rsidRDefault="00E846C3" w:rsidP="00A44CE8">
            <w:pPr>
              <w:jc w:val="center"/>
              <w:rPr>
                <w:szCs w:val="20"/>
              </w:rPr>
            </w:pPr>
          </w:p>
        </w:tc>
        <w:tc>
          <w:tcPr>
            <w:tcW w:w="4046" w:type="dxa"/>
          </w:tcPr>
          <w:p w14:paraId="295746DD" w14:textId="77777777" w:rsidR="00E846C3" w:rsidRPr="000E66ED" w:rsidRDefault="00E846C3" w:rsidP="00E846C3">
            <w:pPr>
              <w:pStyle w:val="ListParagraph"/>
              <w:numPr>
                <w:ilvl w:val="0"/>
                <w:numId w:val="15"/>
              </w:numPr>
            </w:pPr>
            <w:r w:rsidRPr="00E846C3">
              <w:t>An external visual inspection shall be conducted by a DOT-registered cargo tank inspector every 2 1/2 years (required for UNLEADED or DRIP TORCH MIX)</w:t>
            </w:r>
          </w:p>
        </w:tc>
        <w:sdt>
          <w:sdtPr>
            <w:rPr>
              <w:szCs w:val="20"/>
            </w:rPr>
            <w:id w:val="423774147"/>
            <w:placeholder>
              <w:docPart w:val="6FA84BA7990D4D2291533E0D1D4C72B1"/>
            </w:placeholder>
            <w:showingPlcHdr/>
            <w:dropDownList>
              <w:listItem w:value="Choose an item."/>
              <w:listItem w:displayText="E" w:value="E"/>
              <w:listItem w:displayText="M" w:value="M"/>
              <w:listItem w:displayText="NI" w:value="NI"/>
              <w:listItem w:displayText="NR" w:value="NR"/>
            </w:dropDownList>
          </w:sdtPr>
          <w:sdtEndPr/>
          <w:sdtContent>
            <w:tc>
              <w:tcPr>
                <w:tcW w:w="1229" w:type="dxa"/>
              </w:tcPr>
              <w:p w14:paraId="14465BB6" w14:textId="77777777" w:rsidR="00E846C3" w:rsidRPr="005975E9" w:rsidRDefault="00AA5ED9" w:rsidP="00A44CE8">
                <w:pPr>
                  <w:jc w:val="center"/>
                  <w:rPr>
                    <w:szCs w:val="20"/>
                  </w:rPr>
                </w:pPr>
                <w:r w:rsidRPr="00B635B3">
                  <w:rPr>
                    <w:rStyle w:val="PlaceholderText"/>
                    <w:szCs w:val="20"/>
                  </w:rPr>
                  <w:t>Choose an item.</w:t>
                </w:r>
              </w:p>
            </w:tc>
          </w:sdtContent>
        </w:sdt>
        <w:tc>
          <w:tcPr>
            <w:tcW w:w="3896" w:type="dxa"/>
          </w:tcPr>
          <w:p w14:paraId="6A391D45" w14:textId="77777777" w:rsidR="00E846C3" w:rsidRPr="005975E9" w:rsidRDefault="00E846C3" w:rsidP="00A44CE8">
            <w:pP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r>
      <w:tr w:rsidR="00E846C3" w:rsidRPr="005975E9" w14:paraId="2BB789B9" w14:textId="77777777" w:rsidTr="00E846C3">
        <w:trPr>
          <w:cantSplit/>
          <w:jc w:val="center"/>
        </w:trPr>
        <w:tc>
          <w:tcPr>
            <w:tcW w:w="909" w:type="dxa"/>
            <w:tcBorders>
              <w:top w:val="nil"/>
              <w:bottom w:val="nil"/>
            </w:tcBorders>
          </w:tcPr>
          <w:p w14:paraId="1D46AE0B" w14:textId="77777777" w:rsidR="00E846C3" w:rsidRPr="005975E9" w:rsidRDefault="00E846C3" w:rsidP="00A44CE8">
            <w:pPr>
              <w:jc w:val="center"/>
              <w:rPr>
                <w:szCs w:val="20"/>
              </w:rPr>
            </w:pPr>
          </w:p>
        </w:tc>
        <w:tc>
          <w:tcPr>
            <w:tcW w:w="4046" w:type="dxa"/>
          </w:tcPr>
          <w:p w14:paraId="3B8F9E88" w14:textId="77777777" w:rsidR="00E846C3" w:rsidRPr="000E66ED" w:rsidRDefault="00E846C3" w:rsidP="00E846C3">
            <w:pPr>
              <w:pStyle w:val="ListParagraph"/>
              <w:numPr>
                <w:ilvl w:val="0"/>
                <w:numId w:val="15"/>
              </w:numPr>
            </w:pPr>
            <w:r w:rsidRPr="00E846C3">
              <w:t>An internal visual inspection shall be conducted by a DOT-registered cargo tank inspector every 5 years (required for UNLEADED or DRIP TORCH MIX)</w:t>
            </w:r>
          </w:p>
        </w:tc>
        <w:sdt>
          <w:sdtPr>
            <w:rPr>
              <w:szCs w:val="20"/>
            </w:rPr>
            <w:id w:val="301745528"/>
            <w:placeholder>
              <w:docPart w:val="0DDF52AD141641A790CBDD0A2134FC97"/>
            </w:placeholder>
            <w:showingPlcHdr/>
            <w:dropDownList>
              <w:listItem w:value="Choose an item."/>
              <w:listItem w:displayText="E" w:value="E"/>
              <w:listItem w:displayText="M" w:value="M"/>
              <w:listItem w:displayText="NI" w:value="NI"/>
              <w:listItem w:displayText="NR" w:value="NR"/>
            </w:dropDownList>
          </w:sdtPr>
          <w:sdtEndPr/>
          <w:sdtContent>
            <w:tc>
              <w:tcPr>
                <w:tcW w:w="1229" w:type="dxa"/>
              </w:tcPr>
              <w:p w14:paraId="0FC1ACA3" w14:textId="77777777" w:rsidR="00E846C3" w:rsidRPr="005975E9" w:rsidRDefault="00AA5ED9" w:rsidP="00A44CE8">
                <w:pPr>
                  <w:jc w:val="center"/>
                  <w:rPr>
                    <w:szCs w:val="20"/>
                  </w:rPr>
                </w:pPr>
                <w:r w:rsidRPr="00B635B3">
                  <w:rPr>
                    <w:rStyle w:val="PlaceholderText"/>
                    <w:szCs w:val="20"/>
                  </w:rPr>
                  <w:t>Choose an item.</w:t>
                </w:r>
              </w:p>
            </w:tc>
          </w:sdtContent>
        </w:sdt>
        <w:tc>
          <w:tcPr>
            <w:tcW w:w="3896" w:type="dxa"/>
          </w:tcPr>
          <w:p w14:paraId="1408ABE7" w14:textId="77777777" w:rsidR="00E846C3" w:rsidRPr="005975E9" w:rsidRDefault="00E846C3" w:rsidP="00A44CE8">
            <w:pP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r>
      <w:tr w:rsidR="00E846C3" w:rsidRPr="005975E9" w14:paraId="2D6384E3" w14:textId="77777777" w:rsidTr="00E846C3">
        <w:trPr>
          <w:cantSplit/>
          <w:jc w:val="center"/>
        </w:trPr>
        <w:tc>
          <w:tcPr>
            <w:tcW w:w="909" w:type="dxa"/>
            <w:tcBorders>
              <w:top w:val="nil"/>
              <w:bottom w:val="nil"/>
            </w:tcBorders>
          </w:tcPr>
          <w:p w14:paraId="3B2B38A7" w14:textId="77777777" w:rsidR="00E846C3" w:rsidRPr="005975E9" w:rsidRDefault="00E846C3" w:rsidP="00A44CE8">
            <w:pPr>
              <w:jc w:val="center"/>
              <w:rPr>
                <w:szCs w:val="20"/>
              </w:rPr>
            </w:pPr>
          </w:p>
        </w:tc>
        <w:tc>
          <w:tcPr>
            <w:tcW w:w="4046" w:type="dxa"/>
          </w:tcPr>
          <w:p w14:paraId="04292C39" w14:textId="77777777" w:rsidR="00E846C3" w:rsidRPr="000E66ED" w:rsidRDefault="00E846C3" w:rsidP="00E846C3">
            <w:pPr>
              <w:pStyle w:val="ListParagraph"/>
              <w:numPr>
                <w:ilvl w:val="0"/>
                <w:numId w:val="15"/>
              </w:numPr>
            </w:pPr>
            <w:r w:rsidRPr="00E846C3">
              <w:t>Tank inspection records are available and in a secure location at unit</w:t>
            </w:r>
          </w:p>
        </w:tc>
        <w:sdt>
          <w:sdtPr>
            <w:rPr>
              <w:szCs w:val="20"/>
            </w:rPr>
            <w:id w:val="1230273871"/>
            <w:placeholder>
              <w:docPart w:val="E8E249FC9B304B60B090B7B7F66A6802"/>
            </w:placeholder>
            <w:showingPlcHdr/>
            <w:dropDownList>
              <w:listItem w:value="Choose an item."/>
              <w:listItem w:displayText="E" w:value="E"/>
              <w:listItem w:displayText="M" w:value="M"/>
              <w:listItem w:displayText="NI" w:value="NI"/>
              <w:listItem w:displayText="NR" w:value="NR"/>
            </w:dropDownList>
          </w:sdtPr>
          <w:sdtEndPr/>
          <w:sdtContent>
            <w:tc>
              <w:tcPr>
                <w:tcW w:w="1229" w:type="dxa"/>
              </w:tcPr>
              <w:p w14:paraId="3A923A1C" w14:textId="77777777" w:rsidR="00E846C3" w:rsidRPr="005975E9" w:rsidRDefault="00AA5ED9" w:rsidP="00A44CE8">
                <w:pPr>
                  <w:jc w:val="center"/>
                  <w:rPr>
                    <w:szCs w:val="20"/>
                  </w:rPr>
                </w:pPr>
                <w:r w:rsidRPr="00B635B3">
                  <w:rPr>
                    <w:rStyle w:val="PlaceholderText"/>
                    <w:szCs w:val="20"/>
                  </w:rPr>
                  <w:t>Choose an item.</w:t>
                </w:r>
              </w:p>
            </w:tc>
          </w:sdtContent>
        </w:sdt>
        <w:tc>
          <w:tcPr>
            <w:tcW w:w="3896" w:type="dxa"/>
          </w:tcPr>
          <w:p w14:paraId="16CC0EE1" w14:textId="77777777" w:rsidR="00E846C3" w:rsidRPr="005975E9" w:rsidRDefault="00E846C3" w:rsidP="00A44CE8">
            <w:pP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r>
      <w:tr w:rsidR="00E846C3" w:rsidRPr="005975E9" w14:paraId="1B53C757" w14:textId="77777777" w:rsidTr="00E846C3">
        <w:trPr>
          <w:cantSplit/>
          <w:jc w:val="center"/>
        </w:trPr>
        <w:tc>
          <w:tcPr>
            <w:tcW w:w="909" w:type="dxa"/>
            <w:tcBorders>
              <w:top w:val="nil"/>
              <w:bottom w:val="nil"/>
            </w:tcBorders>
          </w:tcPr>
          <w:p w14:paraId="5DEDC650" w14:textId="77777777" w:rsidR="00E846C3" w:rsidRPr="005975E9" w:rsidRDefault="00E846C3" w:rsidP="00A44CE8">
            <w:pPr>
              <w:jc w:val="center"/>
              <w:rPr>
                <w:szCs w:val="20"/>
              </w:rPr>
            </w:pPr>
          </w:p>
        </w:tc>
        <w:tc>
          <w:tcPr>
            <w:tcW w:w="4046" w:type="dxa"/>
          </w:tcPr>
          <w:p w14:paraId="05DDE0B4" w14:textId="77777777" w:rsidR="00E846C3" w:rsidRPr="00E846C3" w:rsidRDefault="00E846C3" w:rsidP="00E846C3">
            <w:r w:rsidRPr="00E846C3">
              <w:t>Tank Mounting</w:t>
            </w:r>
            <w:r>
              <w:t>:</w:t>
            </w:r>
          </w:p>
        </w:tc>
        <w:tc>
          <w:tcPr>
            <w:tcW w:w="1229" w:type="dxa"/>
          </w:tcPr>
          <w:p w14:paraId="2C02139D" w14:textId="77777777" w:rsidR="00E846C3" w:rsidRPr="005975E9" w:rsidRDefault="00E846C3" w:rsidP="00A44CE8">
            <w:pPr>
              <w:jc w:val="center"/>
              <w:rPr>
                <w:szCs w:val="20"/>
              </w:rPr>
            </w:pPr>
          </w:p>
        </w:tc>
        <w:tc>
          <w:tcPr>
            <w:tcW w:w="3896" w:type="dxa"/>
          </w:tcPr>
          <w:p w14:paraId="66B726AE" w14:textId="77777777" w:rsidR="00E846C3" w:rsidRPr="005975E9" w:rsidRDefault="00E846C3" w:rsidP="00A44CE8">
            <w:pPr>
              <w:rPr>
                <w:szCs w:val="20"/>
              </w:rPr>
            </w:pPr>
          </w:p>
        </w:tc>
      </w:tr>
      <w:tr w:rsidR="00E846C3" w:rsidRPr="005975E9" w14:paraId="66DCF296" w14:textId="77777777" w:rsidTr="00E846C3">
        <w:trPr>
          <w:cantSplit/>
          <w:jc w:val="center"/>
        </w:trPr>
        <w:tc>
          <w:tcPr>
            <w:tcW w:w="909" w:type="dxa"/>
            <w:tcBorders>
              <w:top w:val="nil"/>
              <w:bottom w:val="nil"/>
            </w:tcBorders>
          </w:tcPr>
          <w:p w14:paraId="78131E2F" w14:textId="77777777" w:rsidR="00E846C3" w:rsidRPr="005975E9" w:rsidRDefault="00E846C3" w:rsidP="00A44CE8">
            <w:pPr>
              <w:jc w:val="center"/>
              <w:rPr>
                <w:szCs w:val="20"/>
              </w:rPr>
            </w:pPr>
          </w:p>
        </w:tc>
        <w:tc>
          <w:tcPr>
            <w:tcW w:w="4046" w:type="dxa"/>
          </w:tcPr>
          <w:p w14:paraId="1079D927" w14:textId="77777777" w:rsidR="00E846C3" w:rsidRPr="00E846C3" w:rsidRDefault="00E846C3" w:rsidP="00E846C3">
            <w:pPr>
              <w:pStyle w:val="ListParagraph"/>
              <w:numPr>
                <w:ilvl w:val="0"/>
                <w:numId w:val="18"/>
              </w:numPr>
            </w:pPr>
            <w:r w:rsidRPr="00E846C3">
              <w:t>Installed correctly per manufacturers specifications</w:t>
            </w:r>
          </w:p>
        </w:tc>
        <w:sdt>
          <w:sdtPr>
            <w:rPr>
              <w:szCs w:val="20"/>
            </w:rPr>
            <w:id w:val="864334213"/>
            <w:placeholder>
              <w:docPart w:val="68F22372AD5244ECBE95011F2657BAF4"/>
            </w:placeholder>
            <w:showingPlcHdr/>
            <w:dropDownList>
              <w:listItem w:value="Choose an item."/>
              <w:listItem w:displayText="E" w:value="E"/>
              <w:listItem w:displayText="M" w:value="M"/>
              <w:listItem w:displayText="NI" w:value="NI"/>
              <w:listItem w:displayText="NR" w:value="NR"/>
            </w:dropDownList>
          </w:sdtPr>
          <w:sdtEndPr/>
          <w:sdtContent>
            <w:tc>
              <w:tcPr>
                <w:tcW w:w="1229" w:type="dxa"/>
              </w:tcPr>
              <w:p w14:paraId="2D8C6C2F" w14:textId="77777777" w:rsidR="00E846C3" w:rsidRPr="005975E9" w:rsidRDefault="00AA5ED9" w:rsidP="00A44CE8">
                <w:pPr>
                  <w:jc w:val="center"/>
                  <w:rPr>
                    <w:szCs w:val="20"/>
                  </w:rPr>
                </w:pPr>
                <w:r w:rsidRPr="00B635B3">
                  <w:rPr>
                    <w:rStyle w:val="PlaceholderText"/>
                    <w:szCs w:val="20"/>
                  </w:rPr>
                  <w:t>Choose an item.</w:t>
                </w:r>
              </w:p>
            </w:tc>
          </w:sdtContent>
        </w:sdt>
        <w:tc>
          <w:tcPr>
            <w:tcW w:w="3896" w:type="dxa"/>
          </w:tcPr>
          <w:p w14:paraId="7F1F17B2" w14:textId="77777777" w:rsidR="00E846C3" w:rsidRPr="005975E9" w:rsidRDefault="00E846C3" w:rsidP="00A44CE8">
            <w:pP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r>
      <w:tr w:rsidR="00E846C3" w:rsidRPr="005975E9" w14:paraId="55D5E378" w14:textId="77777777" w:rsidTr="00E846C3">
        <w:trPr>
          <w:cantSplit/>
          <w:jc w:val="center"/>
        </w:trPr>
        <w:tc>
          <w:tcPr>
            <w:tcW w:w="909" w:type="dxa"/>
            <w:tcBorders>
              <w:top w:val="nil"/>
              <w:bottom w:val="nil"/>
            </w:tcBorders>
          </w:tcPr>
          <w:p w14:paraId="45534620" w14:textId="77777777" w:rsidR="00E846C3" w:rsidRPr="005975E9" w:rsidRDefault="00E846C3" w:rsidP="00A44CE8">
            <w:pPr>
              <w:jc w:val="center"/>
              <w:rPr>
                <w:szCs w:val="20"/>
              </w:rPr>
            </w:pPr>
          </w:p>
        </w:tc>
        <w:tc>
          <w:tcPr>
            <w:tcW w:w="4046" w:type="dxa"/>
          </w:tcPr>
          <w:p w14:paraId="26B6071A" w14:textId="77777777" w:rsidR="00E846C3" w:rsidRPr="00E846C3" w:rsidRDefault="00E846C3" w:rsidP="00E846C3">
            <w:pPr>
              <w:pStyle w:val="ListParagraph"/>
              <w:numPr>
                <w:ilvl w:val="0"/>
                <w:numId w:val="15"/>
              </w:numPr>
            </w:pPr>
            <w:r w:rsidRPr="00E846C3">
              <w:t>As forward towards cab as possible</w:t>
            </w:r>
          </w:p>
        </w:tc>
        <w:sdt>
          <w:sdtPr>
            <w:rPr>
              <w:szCs w:val="20"/>
            </w:rPr>
            <w:id w:val="823624432"/>
            <w:placeholder>
              <w:docPart w:val="1D927FDB7C9744D5957E1B15E9AC7A14"/>
            </w:placeholder>
            <w:showingPlcHdr/>
            <w:dropDownList>
              <w:listItem w:value="Choose an item."/>
              <w:listItem w:displayText="E" w:value="E"/>
              <w:listItem w:displayText="M" w:value="M"/>
              <w:listItem w:displayText="NI" w:value="NI"/>
              <w:listItem w:displayText="NR" w:value="NR"/>
            </w:dropDownList>
          </w:sdtPr>
          <w:sdtEndPr/>
          <w:sdtContent>
            <w:tc>
              <w:tcPr>
                <w:tcW w:w="1229" w:type="dxa"/>
              </w:tcPr>
              <w:p w14:paraId="303B433E" w14:textId="77777777" w:rsidR="00E846C3" w:rsidRPr="005975E9" w:rsidRDefault="00AA5ED9" w:rsidP="00A44CE8">
                <w:pPr>
                  <w:jc w:val="center"/>
                  <w:rPr>
                    <w:szCs w:val="20"/>
                  </w:rPr>
                </w:pPr>
                <w:r w:rsidRPr="00B635B3">
                  <w:rPr>
                    <w:rStyle w:val="PlaceholderText"/>
                    <w:szCs w:val="20"/>
                  </w:rPr>
                  <w:t>Choose an item.</w:t>
                </w:r>
              </w:p>
            </w:tc>
          </w:sdtContent>
        </w:sdt>
        <w:tc>
          <w:tcPr>
            <w:tcW w:w="3896" w:type="dxa"/>
          </w:tcPr>
          <w:p w14:paraId="6C8F7058" w14:textId="77777777" w:rsidR="00E846C3" w:rsidRPr="005975E9" w:rsidRDefault="00E846C3" w:rsidP="00A44CE8">
            <w:pP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r>
      <w:tr w:rsidR="00E846C3" w:rsidRPr="005975E9" w14:paraId="671924FD" w14:textId="77777777" w:rsidTr="00E846C3">
        <w:trPr>
          <w:cantSplit/>
          <w:jc w:val="center"/>
        </w:trPr>
        <w:tc>
          <w:tcPr>
            <w:tcW w:w="909" w:type="dxa"/>
            <w:tcBorders>
              <w:top w:val="nil"/>
              <w:bottom w:val="nil"/>
            </w:tcBorders>
          </w:tcPr>
          <w:p w14:paraId="0984440B" w14:textId="77777777" w:rsidR="00E846C3" w:rsidRPr="005975E9" w:rsidRDefault="00E846C3" w:rsidP="00A44CE8">
            <w:pPr>
              <w:jc w:val="center"/>
              <w:rPr>
                <w:szCs w:val="20"/>
              </w:rPr>
            </w:pPr>
          </w:p>
        </w:tc>
        <w:tc>
          <w:tcPr>
            <w:tcW w:w="4046" w:type="dxa"/>
          </w:tcPr>
          <w:p w14:paraId="32331E7B" w14:textId="77777777" w:rsidR="00E846C3" w:rsidRPr="00E846C3" w:rsidRDefault="00E846C3" w:rsidP="00E846C3">
            <w:r w:rsidRPr="00E846C3">
              <w:t>Fuel Dispensing Pumps</w:t>
            </w:r>
            <w:r>
              <w:t>:</w:t>
            </w:r>
          </w:p>
        </w:tc>
        <w:tc>
          <w:tcPr>
            <w:tcW w:w="1229" w:type="dxa"/>
          </w:tcPr>
          <w:p w14:paraId="6E252F45" w14:textId="77777777" w:rsidR="00E846C3" w:rsidRPr="005975E9" w:rsidRDefault="00E846C3" w:rsidP="00A44CE8">
            <w:pPr>
              <w:jc w:val="center"/>
              <w:rPr>
                <w:szCs w:val="20"/>
              </w:rPr>
            </w:pPr>
          </w:p>
        </w:tc>
        <w:tc>
          <w:tcPr>
            <w:tcW w:w="3896" w:type="dxa"/>
          </w:tcPr>
          <w:p w14:paraId="23935B0F" w14:textId="77777777" w:rsidR="00E846C3" w:rsidRPr="005975E9" w:rsidRDefault="00E846C3" w:rsidP="00A44CE8">
            <w:pPr>
              <w:rPr>
                <w:szCs w:val="20"/>
              </w:rPr>
            </w:pPr>
          </w:p>
        </w:tc>
      </w:tr>
      <w:tr w:rsidR="00E846C3" w:rsidRPr="005975E9" w14:paraId="03F519A2" w14:textId="77777777" w:rsidTr="00E846C3">
        <w:trPr>
          <w:cantSplit/>
          <w:jc w:val="center"/>
        </w:trPr>
        <w:tc>
          <w:tcPr>
            <w:tcW w:w="909" w:type="dxa"/>
            <w:tcBorders>
              <w:top w:val="nil"/>
              <w:bottom w:val="nil"/>
            </w:tcBorders>
          </w:tcPr>
          <w:p w14:paraId="4AACF63F" w14:textId="77777777" w:rsidR="00E846C3" w:rsidRPr="005975E9" w:rsidRDefault="00E846C3" w:rsidP="00A44CE8">
            <w:pPr>
              <w:jc w:val="center"/>
              <w:rPr>
                <w:szCs w:val="20"/>
              </w:rPr>
            </w:pPr>
          </w:p>
        </w:tc>
        <w:tc>
          <w:tcPr>
            <w:tcW w:w="4046" w:type="dxa"/>
          </w:tcPr>
          <w:p w14:paraId="686F9DC9" w14:textId="77777777" w:rsidR="00E846C3" w:rsidRPr="00E846C3" w:rsidRDefault="00E846C3" w:rsidP="00E846C3">
            <w:pPr>
              <w:pStyle w:val="ListParagraph"/>
              <w:numPr>
                <w:ilvl w:val="0"/>
                <w:numId w:val="19"/>
              </w:numPr>
            </w:pPr>
            <w:r w:rsidRPr="00E846C3">
              <w:t>All portion of pumps are below cab height</w:t>
            </w:r>
            <w:r w:rsidR="000860CF">
              <w:t xml:space="preserve"> when installed.</w:t>
            </w:r>
          </w:p>
        </w:tc>
        <w:sdt>
          <w:sdtPr>
            <w:rPr>
              <w:szCs w:val="20"/>
            </w:rPr>
            <w:id w:val="-1285727822"/>
            <w:placeholder>
              <w:docPart w:val="F0FB35CE870D41D197682424ECDBB8C0"/>
            </w:placeholder>
            <w:showingPlcHdr/>
            <w:dropDownList>
              <w:listItem w:value="Choose an item."/>
              <w:listItem w:displayText="E" w:value="E"/>
              <w:listItem w:displayText="M" w:value="M"/>
              <w:listItem w:displayText="NI" w:value="NI"/>
              <w:listItem w:displayText="NR" w:value="NR"/>
            </w:dropDownList>
          </w:sdtPr>
          <w:sdtEndPr/>
          <w:sdtContent>
            <w:tc>
              <w:tcPr>
                <w:tcW w:w="1229" w:type="dxa"/>
              </w:tcPr>
              <w:p w14:paraId="1D050C20" w14:textId="77777777" w:rsidR="00E846C3" w:rsidRPr="005975E9" w:rsidRDefault="00AA5ED9" w:rsidP="00A44CE8">
                <w:pPr>
                  <w:jc w:val="center"/>
                  <w:rPr>
                    <w:szCs w:val="20"/>
                  </w:rPr>
                </w:pPr>
                <w:r w:rsidRPr="00B635B3">
                  <w:rPr>
                    <w:rStyle w:val="PlaceholderText"/>
                    <w:szCs w:val="20"/>
                  </w:rPr>
                  <w:t>Choose an item.</w:t>
                </w:r>
              </w:p>
            </w:tc>
          </w:sdtContent>
        </w:sdt>
        <w:tc>
          <w:tcPr>
            <w:tcW w:w="3896" w:type="dxa"/>
          </w:tcPr>
          <w:p w14:paraId="65AEF4E0" w14:textId="77777777" w:rsidR="00E846C3" w:rsidRPr="005975E9" w:rsidRDefault="00E846C3" w:rsidP="00A44CE8">
            <w:pP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r>
      <w:tr w:rsidR="00E846C3" w:rsidRPr="005975E9" w14:paraId="1C4FC2EC" w14:textId="77777777" w:rsidTr="00E846C3">
        <w:trPr>
          <w:cantSplit/>
          <w:jc w:val="center"/>
        </w:trPr>
        <w:tc>
          <w:tcPr>
            <w:tcW w:w="909" w:type="dxa"/>
            <w:tcBorders>
              <w:top w:val="nil"/>
              <w:bottom w:val="nil"/>
            </w:tcBorders>
          </w:tcPr>
          <w:p w14:paraId="6CE510AC" w14:textId="77777777" w:rsidR="00E846C3" w:rsidRPr="005975E9" w:rsidRDefault="00E846C3" w:rsidP="00A44CE8">
            <w:pPr>
              <w:jc w:val="center"/>
              <w:rPr>
                <w:szCs w:val="20"/>
              </w:rPr>
            </w:pPr>
          </w:p>
        </w:tc>
        <w:tc>
          <w:tcPr>
            <w:tcW w:w="4046" w:type="dxa"/>
          </w:tcPr>
          <w:p w14:paraId="2ABD98DC" w14:textId="77777777" w:rsidR="00E846C3" w:rsidRPr="00E846C3" w:rsidRDefault="00E846C3" w:rsidP="00E846C3">
            <w:pPr>
              <w:pStyle w:val="ListParagraph"/>
              <w:numPr>
                <w:ilvl w:val="0"/>
                <w:numId w:val="15"/>
              </w:numPr>
            </w:pPr>
            <w:r w:rsidRPr="00E846C3">
              <w:t>Any wiring is secure and not exposed</w:t>
            </w:r>
          </w:p>
        </w:tc>
        <w:sdt>
          <w:sdtPr>
            <w:rPr>
              <w:szCs w:val="20"/>
            </w:rPr>
            <w:id w:val="936483548"/>
            <w:placeholder>
              <w:docPart w:val="A07DC07247D144829DB8D64FD10C437A"/>
            </w:placeholder>
            <w:showingPlcHdr/>
            <w:dropDownList>
              <w:listItem w:value="Choose an item."/>
              <w:listItem w:displayText="E" w:value="E"/>
              <w:listItem w:displayText="M" w:value="M"/>
              <w:listItem w:displayText="NI" w:value="NI"/>
              <w:listItem w:displayText="NR" w:value="NR"/>
            </w:dropDownList>
          </w:sdtPr>
          <w:sdtEndPr/>
          <w:sdtContent>
            <w:tc>
              <w:tcPr>
                <w:tcW w:w="1229" w:type="dxa"/>
              </w:tcPr>
              <w:p w14:paraId="469E0BDC" w14:textId="77777777" w:rsidR="00E846C3" w:rsidRPr="005975E9" w:rsidRDefault="00AA5ED9" w:rsidP="00A44CE8">
                <w:pPr>
                  <w:jc w:val="center"/>
                  <w:rPr>
                    <w:szCs w:val="20"/>
                  </w:rPr>
                </w:pPr>
                <w:r w:rsidRPr="00B635B3">
                  <w:rPr>
                    <w:rStyle w:val="PlaceholderText"/>
                    <w:szCs w:val="20"/>
                  </w:rPr>
                  <w:t>Choose an item.</w:t>
                </w:r>
              </w:p>
            </w:tc>
          </w:sdtContent>
        </w:sdt>
        <w:tc>
          <w:tcPr>
            <w:tcW w:w="3896" w:type="dxa"/>
          </w:tcPr>
          <w:p w14:paraId="3839CBE4" w14:textId="77777777" w:rsidR="00E846C3" w:rsidRPr="005975E9" w:rsidRDefault="00E846C3" w:rsidP="00A44CE8">
            <w:pP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r>
      <w:tr w:rsidR="00E846C3" w:rsidRPr="005975E9" w14:paraId="3C26D0FE" w14:textId="77777777" w:rsidTr="00E846C3">
        <w:trPr>
          <w:cantSplit/>
          <w:jc w:val="center"/>
        </w:trPr>
        <w:tc>
          <w:tcPr>
            <w:tcW w:w="909" w:type="dxa"/>
            <w:tcBorders>
              <w:top w:val="nil"/>
              <w:bottom w:val="nil"/>
            </w:tcBorders>
          </w:tcPr>
          <w:p w14:paraId="3AF58A16" w14:textId="77777777" w:rsidR="00E846C3" w:rsidRPr="005975E9" w:rsidRDefault="00E846C3" w:rsidP="00A44CE8">
            <w:pPr>
              <w:jc w:val="center"/>
              <w:rPr>
                <w:szCs w:val="20"/>
              </w:rPr>
            </w:pPr>
          </w:p>
        </w:tc>
        <w:tc>
          <w:tcPr>
            <w:tcW w:w="4046" w:type="dxa"/>
          </w:tcPr>
          <w:p w14:paraId="78BF4A3A" w14:textId="77777777" w:rsidR="00E846C3" w:rsidRPr="00E846C3" w:rsidRDefault="00E846C3" w:rsidP="00E846C3">
            <w:pPr>
              <w:pStyle w:val="ListParagraph"/>
              <w:numPr>
                <w:ilvl w:val="0"/>
                <w:numId w:val="15"/>
              </w:numPr>
            </w:pPr>
            <w:r w:rsidRPr="00E846C3">
              <w:t>Hoses are in serviceable condition</w:t>
            </w:r>
          </w:p>
        </w:tc>
        <w:sdt>
          <w:sdtPr>
            <w:rPr>
              <w:szCs w:val="20"/>
            </w:rPr>
            <w:id w:val="836658543"/>
            <w:placeholder>
              <w:docPart w:val="4FB378456DE7464F83BE86C9F9E51C96"/>
            </w:placeholder>
            <w:showingPlcHdr/>
            <w:dropDownList>
              <w:listItem w:value="Choose an item."/>
              <w:listItem w:displayText="E" w:value="E"/>
              <w:listItem w:displayText="M" w:value="M"/>
              <w:listItem w:displayText="NI" w:value="NI"/>
              <w:listItem w:displayText="NR" w:value="NR"/>
            </w:dropDownList>
          </w:sdtPr>
          <w:sdtEndPr/>
          <w:sdtContent>
            <w:tc>
              <w:tcPr>
                <w:tcW w:w="1229" w:type="dxa"/>
              </w:tcPr>
              <w:p w14:paraId="5D8F83E9" w14:textId="77777777" w:rsidR="00E846C3" w:rsidRPr="005975E9" w:rsidRDefault="00AA5ED9" w:rsidP="00A44CE8">
                <w:pPr>
                  <w:jc w:val="center"/>
                  <w:rPr>
                    <w:szCs w:val="20"/>
                  </w:rPr>
                </w:pPr>
                <w:r w:rsidRPr="00B635B3">
                  <w:rPr>
                    <w:rStyle w:val="PlaceholderText"/>
                    <w:szCs w:val="20"/>
                  </w:rPr>
                  <w:t>Choose an item.</w:t>
                </w:r>
              </w:p>
            </w:tc>
          </w:sdtContent>
        </w:sdt>
        <w:tc>
          <w:tcPr>
            <w:tcW w:w="3896" w:type="dxa"/>
          </w:tcPr>
          <w:p w14:paraId="65C470C3" w14:textId="77777777" w:rsidR="00E846C3" w:rsidRPr="005975E9" w:rsidRDefault="00E846C3" w:rsidP="00A44CE8">
            <w:pP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r>
      <w:tr w:rsidR="00E846C3" w:rsidRPr="005975E9" w14:paraId="08C5E339" w14:textId="77777777" w:rsidTr="00386C4A">
        <w:trPr>
          <w:cantSplit/>
          <w:jc w:val="center"/>
        </w:trPr>
        <w:tc>
          <w:tcPr>
            <w:tcW w:w="909" w:type="dxa"/>
            <w:tcBorders>
              <w:top w:val="nil"/>
              <w:bottom w:val="nil"/>
            </w:tcBorders>
          </w:tcPr>
          <w:p w14:paraId="382C662F" w14:textId="77777777" w:rsidR="00E846C3" w:rsidRPr="005975E9" w:rsidRDefault="00E846C3" w:rsidP="00A44CE8">
            <w:pPr>
              <w:jc w:val="center"/>
              <w:rPr>
                <w:szCs w:val="20"/>
              </w:rPr>
            </w:pPr>
          </w:p>
        </w:tc>
        <w:tc>
          <w:tcPr>
            <w:tcW w:w="4046" w:type="dxa"/>
          </w:tcPr>
          <w:p w14:paraId="1A58DE9C" w14:textId="77777777" w:rsidR="00E846C3" w:rsidRPr="00E846C3" w:rsidRDefault="00E846C3" w:rsidP="00E846C3">
            <w:pPr>
              <w:pStyle w:val="ListParagraph"/>
              <w:numPr>
                <w:ilvl w:val="0"/>
                <w:numId w:val="15"/>
              </w:numPr>
            </w:pPr>
            <w:r w:rsidRPr="00E846C3">
              <w:t>Pump is UL or FM approved for dispensing flammable liquids</w:t>
            </w:r>
          </w:p>
        </w:tc>
        <w:sdt>
          <w:sdtPr>
            <w:rPr>
              <w:szCs w:val="20"/>
            </w:rPr>
            <w:id w:val="-1716344130"/>
            <w:placeholder>
              <w:docPart w:val="47C093B6BB4A4949819103E4AE249A7F"/>
            </w:placeholder>
            <w:showingPlcHdr/>
            <w:dropDownList>
              <w:listItem w:value="Choose an item."/>
              <w:listItem w:displayText="E" w:value="E"/>
              <w:listItem w:displayText="M" w:value="M"/>
              <w:listItem w:displayText="NI" w:value="NI"/>
              <w:listItem w:displayText="NR" w:value="NR"/>
            </w:dropDownList>
          </w:sdtPr>
          <w:sdtEndPr/>
          <w:sdtContent>
            <w:tc>
              <w:tcPr>
                <w:tcW w:w="1229" w:type="dxa"/>
              </w:tcPr>
              <w:p w14:paraId="5E60CFBA" w14:textId="77777777" w:rsidR="00E846C3" w:rsidRPr="005975E9" w:rsidRDefault="00AA5ED9" w:rsidP="00A44CE8">
                <w:pPr>
                  <w:jc w:val="center"/>
                  <w:rPr>
                    <w:szCs w:val="20"/>
                  </w:rPr>
                </w:pPr>
                <w:r w:rsidRPr="00B635B3">
                  <w:rPr>
                    <w:rStyle w:val="PlaceholderText"/>
                    <w:szCs w:val="20"/>
                  </w:rPr>
                  <w:t>Choose an item.</w:t>
                </w:r>
              </w:p>
            </w:tc>
          </w:sdtContent>
        </w:sdt>
        <w:tc>
          <w:tcPr>
            <w:tcW w:w="3896" w:type="dxa"/>
          </w:tcPr>
          <w:p w14:paraId="430DF03B" w14:textId="77777777" w:rsidR="00E846C3" w:rsidRPr="005975E9" w:rsidRDefault="00E846C3" w:rsidP="00A44CE8">
            <w:pP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r>
      <w:tr w:rsidR="00E846C3" w:rsidRPr="005975E9" w14:paraId="0BF9761F" w14:textId="77777777" w:rsidTr="00386C4A">
        <w:trPr>
          <w:cantSplit/>
          <w:jc w:val="center"/>
        </w:trPr>
        <w:tc>
          <w:tcPr>
            <w:tcW w:w="909" w:type="dxa"/>
            <w:tcBorders>
              <w:top w:val="nil"/>
              <w:bottom w:val="single" w:sz="4" w:space="0" w:color="auto"/>
            </w:tcBorders>
          </w:tcPr>
          <w:p w14:paraId="2AAAC8BE" w14:textId="77777777" w:rsidR="00E846C3" w:rsidRPr="005975E9" w:rsidRDefault="00E846C3" w:rsidP="00A44CE8">
            <w:pPr>
              <w:jc w:val="center"/>
              <w:rPr>
                <w:szCs w:val="20"/>
              </w:rPr>
            </w:pPr>
          </w:p>
        </w:tc>
        <w:tc>
          <w:tcPr>
            <w:tcW w:w="4046" w:type="dxa"/>
          </w:tcPr>
          <w:p w14:paraId="74E3DBFD" w14:textId="77777777" w:rsidR="00E846C3" w:rsidRPr="00E846C3" w:rsidRDefault="00E846C3" w:rsidP="00E846C3">
            <w:pPr>
              <w:pStyle w:val="ListParagraph"/>
              <w:numPr>
                <w:ilvl w:val="0"/>
                <w:numId w:val="15"/>
              </w:numPr>
            </w:pPr>
            <w:r w:rsidRPr="00E846C3">
              <w:t>Entire pump hose including ends of the hose is approved for transferring flammable liquids and have internal bonding wire or a conductive cover</w:t>
            </w:r>
          </w:p>
        </w:tc>
        <w:sdt>
          <w:sdtPr>
            <w:rPr>
              <w:szCs w:val="20"/>
            </w:rPr>
            <w:id w:val="-2099237674"/>
            <w:placeholder>
              <w:docPart w:val="0E4FB30212BD4C878BD27ADE05C43048"/>
            </w:placeholder>
            <w:showingPlcHdr/>
            <w:dropDownList>
              <w:listItem w:value="Choose an item."/>
              <w:listItem w:displayText="E" w:value="E"/>
              <w:listItem w:displayText="M" w:value="M"/>
              <w:listItem w:displayText="NI" w:value="NI"/>
              <w:listItem w:displayText="NR" w:value="NR"/>
            </w:dropDownList>
          </w:sdtPr>
          <w:sdtEndPr/>
          <w:sdtContent>
            <w:tc>
              <w:tcPr>
                <w:tcW w:w="1229" w:type="dxa"/>
              </w:tcPr>
              <w:p w14:paraId="647B773D" w14:textId="77777777" w:rsidR="00E846C3" w:rsidRPr="005975E9" w:rsidRDefault="00AA5ED9" w:rsidP="00A44CE8">
                <w:pPr>
                  <w:jc w:val="center"/>
                  <w:rPr>
                    <w:szCs w:val="20"/>
                  </w:rPr>
                </w:pPr>
                <w:r w:rsidRPr="00B635B3">
                  <w:rPr>
                    <w:rStyle w:val="PlaceholderText"/>
                    <w:szCs w:val="20"/>
                  </w:rPr>
                  <w:t>Choose an item.</w:t>
                </w:r>
              </w:p>
            </w:tc>
          </w:sdtContent>
        </w:sdt>
        <w:tc>
          <w:tcPr>
            <w:tcW w:w="3896" w:type="dxa"/>
          </w:tcPr>
          <w:p w14:paraId="6F9A4296" w14:textId="77777777" w:rsidR="00E846C3" w:rsidRPr="005975E9" w:rsidRDefault="00E846C3" w:rsidP="00A44CE8">
            <w:pP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r>
    </w:tbl>
    <w:p w14:paraId="7C354006" w14:textId="77777777" w:rsidR="0090620A" w:rsidRDefault="0090620A" w:rsidP="003E4E26">
      <w:pPr>
        <w:rPr>
          <w:b/>
          <w:color w:val="FFFFFF" w:themeColor="background1"/>
          <w:szCs w:val="20"/>
        </w:rPr>
      </w:pPr>
    </w:p>
    <w:p w14:paraId="21E6324C" w14:textId="77777777" w:rsidR="00BA7ED0" w:rsidRPr="00BA7ED0" w:rsidRDefault="00312755" w:rsidP="00BA7ED0">
      <w:pPr>
        <w:rPr>
          <w:b/>
          <w:color w:val="FFFFFF" w:themeColor="background1"/>
          <w:szCs w:val="20"/>
        </w:rPr>
      </w:pPr>
      <w:r>
        <w:rPr>
          <w:b/>
          <w:szCs w:val="20"/>
        </w:rPr>
        <w:t>Trailer</w:t>
      </w:r>
      <w:r w:rsidR="00BA7ED0">
        <w:rPr>
          <w:b/>
          <w:szCs w:val="20"/>
        </w:rPr>
        <w:t xml:space="preserve"> Mounted Fuel Tank</w:t>
      </w:r>
      <w:r w:rsidR="00E75DDF">
        <w:rPr>
          <w:b/>
          <w:szCs w:val="20"/>
        </w:rPr>
        <w:t xml:space="preserve"> </w:t>
      </w:r>
    </w:p>
    <w:p w14:paraId="17245ADD" w14:textId="77777777" w:rsidR="00BA7ED0" w:rsidRDefault="00BA7ED0" w:rsidP="00BA7ED0">
      <w:pPr>
        <w:rPr>
          <w:b/>
          <w:color w:val="FFFFFF" w:themeColor="background1"/>
          <w:szCs w:val="20"/>
        </w:rPr>
      </w:pPr>
      <w:r w:rsidRPr="005975E9">
        <w:rPr>
          <w:b/>
          <w:szCs w:val="20"/>
        </w:rPr>
        <w:t>Key Code: E = Exceeds Standard, M = Meets Standard, NI = Needs Improvement, NR = Not Reviewed</w:t>
      </w:r>
    </w:p>
    <w:tbl>
      <w:tblPr>
        <w:tblStyle w:val="TableGrid1"/>
        <w:tblW w:w="10080" w:type="dxa"/>
        <w:jc w:val="center"/>
        <w:tblLayout w:type="fixed"/>
        <w:tblCellMar>
          <w:top w:w="43" w:type="dxa"/>
          <w:left w:w="43" w:type="dxa"/>
          <w:bottom w:w="43" w:type="dxa"/>
          <w:right w:w="43" w:type="dxa"/>
        </w:tblCellMar>
        <w:tblLook w:val="04A0" w:firstRow="1" w:lastRow="0" w:firstColumn="1" w:lastColumn="0" w:noHBand="0" w:noVBand="1"/>
      </w:tblPr>
      <w:tblGrid>
        <w:gridCol w:w="909"/>
        <w:gridCol w:w="4046"/>
        <w:gridCol w:w="1229"/>
        <w:gridCol w:w="3896"/>
      </w:tblGrid>
      <w:tr w:rsidR="00BA7ED0" w:rsidRPr="005975E9" w14:paraId="06164631" w14:textId="77777777" w:rsidTr="00D35012">
        <w:trPr>
          <w:cantSplit/>
          <w:tblHeader/>
          <w:jc w:val="center"/>
        </w:trPr>
        <w:tc>
          <w:tcPr>
            <w:tcW w:w="909" w:type="dxa"/>
            <w:tcBorders>
              <w:bottom w:val="single" w:sz="4" w:space="0" w:color="auto"/>
            </w:tcBorders>
            <w:shd w:val="clear" w:color="auto" w:fill="BFBFBF" w:themeFill="background1" w:themeFillShade="BF"/>
            <w:vAlign w:val="center"/>
          </w:tcPr>
          <w:p w14:paraId="68BE8E2C" w14:textId="77777777" w:rsidR="00BA7ED0" w:rsidRPr="00D35012" w:rsidRDefault="00BA7ED0" w:rsidP="00A44CE8">
            <w:pPr>
              <w:jc w:val="center"/>
              <w:rPr>
                <w:b/>
                <w:szCs w:val="20"/>
              </w:rPr>
            </w:pPr>
            <w:r w:rsidRPr="00D35012">
              <w:rPr>
                <w:b/>
                <w:szCs w:val="20"/>
              </w:rPr>
              <w:t>ITEM</w:t>
            </w:r>
          </w:p>
        </w:tc>
        <w:tc>
          <w:tcPr>
            <w:tcW w:w="4046" w:type="dxa"/>
            <w:shd w:val="clear" w:color="auto" w:fill="BFBFBF" w:themeFill="background1" w:themeFillShade="BF"/>
            <w:vAlign w:val="center"/>
          </w:tcPr>
          <w:p w14:paraId="71612F88" w14:textId="77777777" w:rsidR="00BA7ED0" w:rsidRPr="00D35012" w:rsidRDefault="00BA7ED0" w:rsidP="00A44CE8">
            <w:pPr>
              <w:jc w:val="center"/>
              <w:rPr>
                <w:b/>
                <w:szCs w:val="20"/>
              </w:rPr>
            </w:pPr>
            <w:r w:rsidRPr="00D35012">
              <w:rPr>
                <w:b/>
                <w:szCs w:val="20"/>
              </w:rPr>
              <w:t>DESCRIPTION</w:t>
            </w:r>
          </w:p>
        </w:tc>
        <w:tc>
          <w:tcPr>
            <w:tcW w:w="1229" w:type="dxa"/>
            <w:shd w:val="clear" w:color="auto" w:fill="BFBFBF" w:themeFill="background1" w:themeFillShade="BF"/>
            <w:vAlign w:val="center"/>
          </w:tcPr>
          <w:p w14:paraId="386976C8" w14:textId="77777777" w:rsidR="00BA7ED0" w:rsidRPr="00D35012" w:rsidRDefault="00BA7ED0" w:rsidP="00A44CE8">
            <w:pPr>
              <w:jc w:val="center"/>
              <w:rPr>
                <w:b/>
                <w:szCs w:val="20"/>
              </w:rPr>
            </w:pPr>
            <w:r w:rsidRPr="00D35012">
              <w:rPr>
                <w:b/>
                <w:szCs w:val="20"/>
              </w:rPr>
              <w:t>CODE</w:t>
            </w:r>
          </w:p>
        </w:tc>
        <w:tc>
          <w:tcPr>
            <w:tcW w:w="3896" w:type="dxa"/>
            <w:shd w:val="clear" w:color="auto" w:fill="BFBFBF" w:themeFill="background1" w:themeFillShade="BF"/>
            <w:vAlign w:val="center"/>
          </w:tcPr>
          <w:p w14:paraId="40FEB298" w14:textId="77777777" w:rsidR="00BA7ED0" w:rsidRPr="00D35012" w:rsidRDefault="00BA7ED0" w:rsidP="00A44CE8">
            <w:pPr>
              <w:jc w:val="center"/>
              <w:rPr>
                <w:b/>
                <w:szCs w:val="20"/>
              </w:rPr>
            </w:pPr>
            <w:r w:rsidRPr="00D35012">
              <w:rPr>
                <w:b/>
                <w:szCs w:val="20"/>
              </w:rPr>
              <w:t>REMARKS</w:t>
            </w:r>
          </w:p>
        </w:tc>
      </w:tr>
      <w:tr w:rsidR="00BA7ED0" w:rsidRPr="005975E9" w14:paraId="505978F9" w14:textId="77777777" w:rsidTr="00A7529E">
        <w:trPr>
          <w:cantSplit/>
          <w:jc w:val="center"/>
        </w:trPr>
        <w:tc>
          <w:tcPr>
            <w:tcW w:w="909" w:type="dxa"/>
            <w:tcBorders>
              <w:bottom w:val="nil"/>
            </w:tcBorders>
          </w:tcPr>
          <w:p w14:paraId="1F8F7888" w14:textId="77777777" w:rsidR="00BA7ED0" w:rsidRPr="005975E9" w:rsidRDefault="00E75DDF" w:rsidP="00A44CE8">
            <w:pPr>
              <w:jc w:val="center"/>
              <w:rPr>
                <w:szCs w:val="20"/>
              </w:rPr>
            </w:pPr>
            <w:r>
              <w:rPr>
                <w:szCs w:val="20"/>
              </w:rPr>
              <w:t>10</w:t>
            </w:r>
          </w:p>
        </w:tc>
        <w:tc>
          <w:tcPr>
            <w:tcW w:w="4046" w:type="dxa"/>
          </w:tcPr>
          <w:p w14:paraId="5E0FABC2" w14:textId="77777777" w:rsidR="00BA7ED0" w:rsidRPr="005975E9" w:rsidRDefault="008E675E" w:rsidP="00A7529E">
            <w:pPr>
              <w:rPr>
                <w:color w:val="000000"/>
                <w:szCs w:val="20"/>
              </w:rPr>
            </w:pPr>
            <w:r>
              <w:t>Tanks is</w:t>
            </w:r>
            <w:r w:rsidR="00A7529E" w:rsidRPr="00CB366F">
              <w:t xml:space="preserve"> steel DOT UN 31A with a capacity of less than 119 gallons.</w:t>
            </w:r>
            <w:r w:rsidR="00A7529E">
              <w:t xml:space="preserve"> </w:t>
            </w:r>
          </w:p>
        </w:tc>
        <w:sdt>
          <w:sdtPr>
            <w:rPr>
              <w:szCs w:val="20"/>
            </w:rPr>
            <w:id w:val="-286794"/>
            <w:placeholder>
              <w:docPart w:val="1BA3CC36DF8C4DE7AC570B4E64B09332"/>
            </w:placeholder>
            <w:showingPlcHdr/>
            <w:dropDownList>
              <w:listItem w:value="Choose an item."/>
              <w:listItem w:displayText="E" w:value="E"/>
              <w:listItem w:displayText="M" w:value="M"/>
              <w:listItem w:displayText="NI" w:value="NI"/>
              <w:listItem w:displayText="NR" w:value="NR"/>
            </w:dropDownList>
          </w:sdtPr>
          <w:sdtEndPr/>
          <w:sdtContent>
            <w:tc>
              <w:tcPr>
                <w:tcW w:w="1229" w:type="dxa"/>
              </w:tcPr>
              <w:p w14:paraId="1A3D0DB7" w14:textId="77777777" w:rsidR="00BA7ED0" w:rsidRPr="005975E9" w:rsidRDefault="00BA7ED0" w:rsidP="00A44CE8">
                <w:pPr>
                  <w:jc w:val="center"/>
                  <w:rPr>
                    <w:szCs w:val="20"/>
                  </w:rPr>
                </w:pPr>
                <w:r w:rsidRPr="00B635B3">
                  <w:rPr>
                    <w:rStyle w:val="PlaceholderText"/>
                    <w:szCs w:val="20"/>
                  </w:rPr>
                  <w:t>Choose an item.</w:t>
                </w:r>
              </w:p>
            </w:tc>
          </w:sdtContent>
        </w:sdt>
        <w:tc>
          <w:tcPr>
            <w:tcW w:w="3896" w:type="dxa"/>
          </w:tcPr>
          <w:p w14:paraId="3343EFF6" w14:textId="77777777" w:rsidR="00BA7ED0" w:rsidRPr="005975E9" w:rsidRDefault="00BA7ED0" w:rsidP="00A44CE8">
            <w:pP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r>
      <w:tr w:rsidR="00A7529E" w:rsidRPr="005975E9" w14:paraId="39C0F3E6" w14:textId="77777777" w:rsidTr="00A7529E">
        <w:trPr>
          <w:cantSplit/>
          <w:jc w:val="center"/>
        </w:trPr>
        <w:tc>
          <w:tcPr>
            <w:tcW w:w="909" w:type="dxa"/>
            <w:tcBorders>
              <w:top w:val="nil"/>
              <w:bottom w:val="nil"/>
            </w:tcBorders>
          </w:tcPr>
          <w:p w14:paraId="1382C2AC" w14:textId="77777777" w:rsidR="00A7529E" w:rsidRDefault="00A7529E" w:rsidP="00A44CE8">
            <w:pPr>
              <w:jc w:val="center"/>
              <w:rPr>
                <w:szCs w:val="20"/>
              </w:rPr>
            </w:pPr>
          </w:p>
        </w:tc>
        <w:tc>
          <w:tcPr>
            <w:tcW w:w="4046" w:type="dxa"/>
          </w:tcPr>
          <w:p w14:paraId="1A730EA3" w14:textId="77777777" w:rsidR="00A7529E" w:rsidRDefault="00A7529E" w:rsidP="00A7529E">
            <w:pPr>
              <w:rPr>
                <w:color w:val="000000"/>
                <w:szCs w:val="20"/>
              </w:rPr>
            </w:pPr>
            <w:r w:rsidRPr="0090620A">
              <w:rPr>
                <w:color w:val="000000"/>
                <w:szCs w:val="20"/>
              </w:rPr>
              <w:t>Manufacturer</w:t>
            </w:r>
          </w:p>
          <w:p w14:paraId="4B054800" w14:textId="77777777" w:rsidR="00A7529E" w:rsidRPr="0090620A" w:rsidRDefault="00A7529E" w:rsidP="00A7529E">
            <w:pPr>
              <w:rPr>
                <w:color w:val="000000"/>
                <w:szCs w:val="20"/>
              </w:rPr>
            </w:pPr>
            <w:r>
              <w:rPr>
                <w:b/>
                <w:bCs/>
                <w:color w:val="000000"/>
                <w:szCs w:val="20"/>
              </w:rPr>
              <w:t>(Insert information in remarks.)</w:t>
            </w:r>
          </w:p>
        </w:tc>
        <w:tc>
          <w:tcPr>
            <w:tcW w:w="1229" w:type="dxa"/>
          </w:tcPr>
          <w:p w14:paraId="24A7F81A" w14:textId="77777777" w:rsidR="00A7529E" w:rsidRDefault="00A7529E" w:rsidP="00A44CE8">
            <w:pPr>
              <w:jc w:val="center"/>
              <w:rPr>
                <w:szCs w:val="20"/>
              </w:rPr>
            </w:pPr>
          </w:p>
        </w:tc>
        <w:tc>
          <w:tcPr>
            <w:tcW w:w="3896" w:type="dxa"/>
          </w:tcPr>
          <w:p w14:paraId="5AE5B797" w14:textId="77777777" w:rsidR="00A7529E" w:rsidRPr="005975E9" w:rsidRDefault="00A7529E" w:rsidP="00A44CE8">
            <w:pP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r>
      <w:tr w:rsidR="00BA7ED0" w:rsidRPr="005975E9" w14:paraId="0AD3A2ED" w14:textId="77777777" w:rsidTr="00A44CE8">
        <w:trPr>
          <w:cantSplit/>
          <w:jc w:val="center"/>
        </w:trPr>
        <w:tc>
          <w:tcPr>
            <w:tcW w:w="909" w:type="dxa"/>
            <w:tcBorders>
              <w:top w:val="nil"/>
              <w:bottom w:val="nil"/>
            </w:tcBorders>
          </w:tcPr>
          <w:p w14:paraId="3A598271" w14:textId="77777777" w:rsidR="00BA7ED0" w:rsidRPr="005975E9" w:rsidRDefault="00BA7ED0" w:rsidP="00A44CE8">
            <w:pPr>
              <w:jc w:val="center"/>
              <w:rPr>
                <w:szCs w:val="20"/>
              </w:rPr>
            </w:pPr>
          </w:p>
        </w:tc>
        <w:tc>
          <w:tcPr>
            <w:tcW w:w="4046" w:type="dxa"/>
          </w:tcPr>
          <w:p w14:paraId="16EDF242" w14:textId="77777777" w:rsidR="00BA7ED0" w:rsidRDefault="00BA7ED0" w:rsidP="00A44CE8">
            <w:r w:rsidRPr="0090620A">
              <w:t>Date of manufacture</w:t>
            </w:r>
          </w:p>
          <w:p w14:paraId="41739336" w14:textId="77777777" w:rsidR="00BA7ED0" w:rsidRPr="005975E9" w:rsidRDefault="00BA7ED0" w:rsidP="00A44CE8">
            <w:r>
              <w:rPr>
                <w:b/>
                <w:bCs/>
                <w:color w:val="000000"/>
                <w:szCs w:val="20"/>
              </w:rPr>
              <w:t>(Insert information in remarks.)</w:t>
            </w:r>
          </w:p>
        </w:tc>
        <w:tc>
          <w:tcPr>
            <w:tcW w:w="1229" w:type="dxa"/>
          </w:tcPr>
          <w:p w14:paraId="09E3522A" w14:textId="77777777" w:rsidR="00BA7ED0" w:rsidRPr="005975E9" w:rsidRDefault="00BA7ED0" w:rsidP="00A44CE8">
            <w:pPr>
              <w:jc w:val="center"/>
              <w:rPr>
                <w:szCs w:val="20"/>
              </w:rPr>
            </w:pPr>
          </w:p>
        </w:tc>
        <w:tc>
          <w:tcPr>
            <w:tcW w:w="3896" w:type="dxa"/>
          </w:tcPr>
          <w:p w14:paraId="70D3DD09" w14:textId="77777777" w:rsidR="00BA7ED0" w:rsidRPr="005975E9" w:rsidRDefault="00BA7ED0" w:rsidP="00A44CE8">
            <w:pP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r>
      <w:tr w:rsidR="00BA7ED0" w:rsidRPr="005975E9" w14:paraId="2E45B9A3" w14:textId="77777777" w:rsidTr="00A44CE8">
        <w:trPr>
          <w:cantSplit/>
          <w:jc w:val="center"/>
        </w:trPr>
        <w:tc>
          <w:tcPr>
            <w:tcW w:w="909" w:type="dxa"/>
            <w:tcBorders>
              <w:top w:val="nil"/>
              <w:bottom w:val="nil"/>
            </w:tcBorders>
          </w:tcPr>
          <w:p w14:paraId="741E0CED" w14:textId="77777777" w:rsidR="00BA7ED0" w:rsidRPr="005975E9" w:rsidRDefault="00BA7ED0" w:rsidP="00A44CE8">
            <w:pPr>
              <w:jc w:val="center"/>
              <w:rPr>
                <w:szCs w:val="20"/>
              </w:rPr>
            </w:pPr>
          </w:p>
        </w:tc>
        <w:tc>
          <w:tcPr>
            <w:tcW w:w="4046" w:type="dxa"/>
          </w:tcPr>
          <w:p w14:paraId="3FE2CE18" w14:textId="77777777" w:rsidR="00BA7ED0" w:rsidRDefault="00BA7ED0" w:rsidP="00312755">
            <w:pPr>
              <w:pStyle w:val="ListParagraph"/>
              <w:numPr>
                <w:ilvl w:val="0"/>
                <w:numId w:val="20"/>
              </w:numPr>
            </w:pPr>
            <w:r w:rsidRPr="0090620A">
              <w:t>Gallons UNLEADED</w:t>
            </w:r>
          </w:p>
          <w:p w14:paraId="7B093B11" w14:textId="77777777" w:rsidR="00BA7ED0" w:rsidRPr="00BB0B16" w:rsidRDefault="00BA7ED0" w:rsidP="00A44CE8">
            <w:pPr>
              <w:ind w:left="547"/>
            </w:pPr>
            <w:r>
              <w:rPr>
                <w:b/>
                <w:bCs/>
                <w:color w:val="000000"/>
                <w:szCs w:val="20"/>
              </w:rPr>
              <w:t>(Insert information in remarks.)</w:t>
            </w:r>
          </w:p>
        </w:tc>
        <w:tc>
          <w:tcPr>
            <w:tcW w:w="1229" w:type="dxa"/>
          </w:tcPr>
          <w:p w14:paraId="2C2BFEE7" w14:textId="77777777" w:rsidR="00BA7ED0" w:rsidRPr="005975E9" w:rsidRDefault="00BA7ED0" w:rsidP="00A44CE8">
            <w:pPr>
              <w:jc w:val="center"/>
              <w:rPr>
                <w:szCs w:val="20"/>
              </w:rPr>
            </w:pPr>
          </w:p>
        </w:tc>
        <w:tc>
          <w:tcPr>
            <w:tcW w:w="3896" w:type="dxa"/>
          </w:tcPr>
          <w:p w14:paraId="2EDEA3FC" w14:textId="77777777" w:rsidR="00BA7ED0" w:rsidRPr="005975E9" w:rsidRDefault="00BA7ED0" w:rsidP="00A44CE8">
            <w:pP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r>
      <w:tr w:rsidR="00CB366F" w:rsidRPr="005975E9" w14:paraId="04B43EC7" w14:textId="77777777" w:rsidTr="00A44CE8">
        <w:trPr>
          <w:cantSplit/>
          <w:jc w:val="center"/>
        </w:trPr>
        <w:tc>
          <w:tcPr>
            <w:tcW w:w="909" w:type="dxa"/>
            <w:tcBorders>
              <w:top w:val="nil"/>
              <w:bottom w:val="nil"/>
            </w:tcBorders>
          </w:tcPr>
          <w:p w14:paraId="43EF79CE" w14:textId="77777777" w:rsidR="00CB366F" w:rsidRPr="005975E9" w:rsidRDefault="00CB366F" w:rsidP="00A44CE8">
            <w:pPr>
              <w:jc w:val="center"/>
              <w:rPr>
                <w:szCs w:val="20"/>
              </w:rPr>
            </w:pPr>
          </w:p>
        </w:tc>
        <w:tc>
          <w:tcPr>
            <w:tcW w:w="4046" w:type="dxa"/>
          </w:tcPr>
          <w:p w14:paraId="5520BAA3" w14:textId="77777777" w:rsidR="00CB366F" w:rsidRDefault="00CB366F" w:rsidP="00CB366F">
            <w:pPr>
              <w:pStyle w:val="ListParagraph"/>
              <w:numPr>
                <w:ilvl w:val="0"/>
                <w:numId w:val="20"/>
              </w:numPr>
            </w:pPr>
            <w:r w:rsidRPr="0090620A">
              <w:t>Gallons DIESEL</w:t>
            </w:r>
          </w:p>
          <w:p w14:paraId="63A4E125" w14:textId="77777777" w:rsidR="00CB366F" w:rsidRPr="0090620A" w:rsidRDefault="00CB366F" w:rsidP="00CB366F">
            <w:pPr>
              <w:pStyle w:val="ListParagraph"/>
              <w:numPr>
                <w:ilvl w:val="0"/>
                <w:numId w:val="0"/>
              </w:numPr>
              <w:ind w:left="547"/>
            </w:pPr>
            <w:r w:rsidRPr="00CB366F">
              <w:rPr>
                <w:b/>
                <w:bCs/>
              </w:rPr>
              <w:t>(Insert information in remarks.)</w:t>
            </w:r>
          </w:p>
        </w:tc>
        <w:tc>
          <w:tcPr>
            <w:tcW w:w="1229" w:type="dxa"/>
          </w:tcPr>
          <w:p w14:paraId="475E31CA" w14:textId="77777777" w:rsidR="00CB366F" w:rsidRDefault="00CB366F" w:rsidP="00A44CE8">
            <w:pPr>
              <w:jc w:val="center"/>
              <w:rPr>
                <w:szCs w:val="20"/>
              </w:rPr>
            </w:pPr>
          </w:p>
        </w:tc>
        <w:tc>
          <w:tcPr>
            <w:tcW w:w="3896" w:type="dxa"/>
          </w:tcPr>
          <w:p w14:paraId="03A8FB10" w14:textId="77777777" w:rsidR="00CB366F" w:rsidRPr="005975E9" w:rsidRDefault="00CB366F" w:rsidP="00A44CE8">
            <w:pP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r>
      <w:tr w:rsidR="00BA7ED0" w:rsidRPr="005975E9" w14:paraId="1350E3DC" w14:textId="77777777" w:rsidTr="00A44CE8">
        <w:trPr>
          <w:cantSplit/>
          <w:jc w:val="center"/>
        </w:trPr>
        <w:tc>
          <w:tcPr>
            <w:tcW w:w="909" w:type="dxa"/>
            <w:tcBorders>
              <w:top w:val="nil"/>
              <w:bottom w:val="nil"/>
            </w:tcBorders>
          </w:tcPr>
          <w:p w14:paraId="11D900FB" w14:textId="77777777" w:rsidR="00BA7ED0" w:rsidRPr="005975E9" w:rsidRDefault="00BA7ED0" w:rsidP="00A44CE8">
            <w:pPr>
              <w:jc w:val="center"/>
              <w:rPr>
                <w:szCs w:val="20"/>
              </w:rPr>
            </w:pPr>
          </w:p>
        </w:tc>
        <w:tc>
          <w:tcPr>
            <w:tcW w:w="4046" w:type="dxa"/>
          </w:tcPr>
          <w:p w14:paraId="4D0768DC" w14:textId="77777777" w:rsidR="00BA7ED0" w:rsidRDefault="00BA7ED0" w:rsidP="00A44CE8">
            <w:pPr>
              <w:pStyle w:val="ListParagraph"/>
              <w:numPr>
                <w:ilvl w:val="0"/>
                <w:numId w:val="12"/>
              </w:numPr>
            </w:pPr>
            <w:r w:rsidRPr="0090620A">
              <w:t>Gallons DRIP TORCH MIX</w:t>
            </w:r>
          </w:p>
          <w:p w14:paraId="304EAB4C" w14:textId="77777777" w:rsidR="00BA7ED0" w:rsidRPr="00BB0B16" w:rsidRDefault="00BA7ED0" w:rsidP="00A44CE8">
            <w:pPr>
              <w:ind w:left="547"/>
            </w:pPr>
            <w:r>
              <w:rPr>
                <w:b/>
                <w:bCs/>
                <w:color w:val="000000"/>
                <w:szCs w:val="20"/>
              </w:rPr>
              <w:t>(Insert information in remarks.)</w:t>
            </w:r>
          </w:p>
        </w:tc>
        <w:tc>
          <w:tcPr>
            <w:tcW w:w="1229" w:type="dxa"/>
          </w:tcPr>
          <w:p w14:paraId="550E4140" w14:textId="77777777" w:rsidR="00BA7ED0" w:rsidRPr="005975E9" w:rsidRDefault="00BA7ED0" w:rsidP="00A44CE8">
            <w:pPr>
              <w:jc w:val="center"/>
              <w:rPr>
                <w:szCs w:val="20"/>
              </w:rPr>
            </w:pPr>
          </w:p>
        </w:tc>
        <w:tc>
          <w:tcPr>
            <w:tcW w:w="3896" w:type="dxa"/>
          </w:tcPr>
          <w:p w14:paraId="1EEA0866" w14:textId="77777777" w:rsidR="00BA7ED0" w:rsidRPr="005975E9" w:rsidRDefault="00BA7ED0" w:rsidP="00A44CE8">
            <w:pP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r>
      <w:tr w:rsidR="00BA7ED0" w:rsidRPr="005975E9" w14:paraId="12C7346D" w14:textId="77777777" w:rsidTr="00A44CE8">
        <w:trPr>
          <w:cantSplit/>
          <w:jc w:val="center"/>
        </w:trPr>
        <w:tc>
          <w:tcPr>
            <w:tcW w:w="909" w:type="dxa"/>
            <w:tcBorders>
              <w:top w:val="nil"/>
              <w:bottom w:val="nil"/>
            </w:tcBorders>
          </w:tcPr>
          <w:p w14:paraId="2142283F" w14:textId="77777777" w:rsidR="00BA7ED0" w:rsidRPr="005975E9" w:rsidRDefault="00BA7ED0" w:rsidP="00A44CE8">
            <w:pPr>
              <w:jc w:val="center"/>
              <w:rPr>
                <w:szCs w:val="20"/>
              </w:rPr>
            </w:pPr>
          </w:p>
        </w:tc>
        <w:tc>
          <w:tcPr>
            <w:tcW w:w="4046" w:type="dxa"/>
          </w:tcPr>
          <w:p w14:paraId="020EAAA5" w14:textId="77777777" w:rsidR="00BA7ED0" w:rsidRDefault="00BA7ED0" w:rsidP="00312755">
            <w:pPr>
              <w:pStyle w:val="ListParagraph"/>
              <w:numPr>
                <w:ilvl w:val="0"/>
                <w:numId w:val="12"/>
              </w:numPr>
              <w:jc w:val="both"/>
            </w:pPr>
            <w:r w:rsidRPr="0090620A">
              <w:t>TOTAL GALLONS</w:t>
            </w:r>
            <w:r>
              <w:t xml:space="preserve"> (a. + b. + c.)</w:t>
            </w:r>
          </w:p>
          <w:p w14:paraId="07B5206F" w14:textId="77777777" w:rsidR="00BA7ED0" w:rsidRPr="00BB0B16" w:rsidRDefault="00BA7ED0" w:rsidP="00312755">
            <w:pPr>
              <w:ind w:left="547"/>
              <w:jc w:val="both"/>
            </w:pPr>
            <w:r>
              <w:rPr>
                <w:b/>
                <w:bCs/>
                <w:color w:val="000000"/>
                <w:szCs w:val="20"/>
              </w:rPr>
              <w:t>(Insert information in remarks.)</w:t>
            </w:r>
          </w:p>
        </w:tc>
        <w:tc>
          <w:tcPr>
            <w:tcW w:w="1229" w:type="dxa"/>
          </w:tcPr>
          <w:p w14:paraId="4AAA0769" w14:textId="77777777" w:rsidR="00BA7ED0" w:rsidRPr="005975E9" w:rsidRDefault="00BA7ED0" w:rsidP="00A44CE8">
            <w:pPr>
              <w:jc w:val="center"/>
              <w:rPr>
                <w:szCs w:val="20"/>
              </w:rPr>
            </w:pPr>
          </w:p>
        </w:tc>
        <w:tc>
          <w:tcPr>
            <w:tcW w:w="3896" w:type="dxa"/>
          </w:tcPr>
          <w:p w14:paraId="77EB23BE" w14:textId="77777777" w:rsidR="00BA7ED0" w:rsidRPr="005975E9" w:rsidRDefault="00BA7ED0" w:rsidP="00A44CE8">
            <w:pP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r>
      <w:tr w:rsidR="00BA7ED0" w:rsidRPr="005975E9" w14:paraId="5A26899C" w14:textId="77777777" w:rsidTr="00A44CE8">
        <w:trPr>
          <w:cantSplit/>
          <w:jc w:val="center"/>
        </w:trPr>
        <w:tc>
          <w:tcPr>
            <w:tcW w:w="909" w:type="dxa"/>
            <w:tcBorders>
              <w:top w:val="nil"/>
              <w:bottom w:val="nil"/>
            </w:tcBorders>
          </w:tcPr>
          <w:p w14:paraId="7F32EB92" w14:textId="77777777" w:rsidR="00BA7ED0" w:rsidRPr="005975E9" w:rsidRDefault="00BA7ED0" w:rsidP="00A44CE8">
            <w:pPr>
              <w:jc w:val="center"/>
              <w:rPr>
                <w:szCs w:val="20"/>
              </w:rPr>
            </w:pPr>
          </w:p>
        </w:tc>
        <w:tc>
          <w:tcPr>
            <w:tcW w:w="4046" w:type="dxa"/>
          </w:tcPr>
          <w:p w14:paraId="5F844629" w14:textId="77777777" w:rsidR="00BA7ED0" w:rsidRDefault="00BA7ED0" w:rsidP="00A44CE8">
            <w:pPr>
              <w:jc w:val="both"/>
            </w:pPr>
            <w:r w:rsidRPr="000E66ED">
              <w:t xml:space="preserve">Tank Specification Requirements </w:t>
            </w:r>
            <w:r>
              <w:t>–</w:t>
            </w:r>
            <w:r w:rsidRPr="000E66ED">
              <w:t xml:space="preserve"> Markings</w:t>
            </w:r>
            <w:r>
              <w:t>:</w:t>
            </w:r>
          </w:p>
          <w:p w14:paraId="70847220" w14:textId="77777777" w:rsidR="00BA7ED0" w:rsidRPr="0090620A" w:rsidRDefault="00BA7ED0" w:rsidP="00A44CE8">
            <w:pPr>
              <w:jc w:val="both"/>
            </w:pPr>
            <w:r>
              <w:rPr>
                <w:i/>
                <w:iCs/>
                <w:color w:val="000000"/>
                <w:szCs w:val="20"/>
              </w:rPr>
              <w:t xml:space="preserve">[PMS 442 Interagency Transportation Guide for Gasoline, Mixed Gas, Drip-Torch Fuel, and Diesel, pp. </w:t>
            </w:r>
            <w:r>
              <w:rPr>
                <w:i/>
                <w:iCs/>
              </w:rPr>
              <w:t>13, 48-54</w:t>
            </w:r>
            <w:r>
              <w:rPr>
                <w:i/>
                <w:iCs/>
                <w:color w:val="000000"/>
                <w:szCs w:val="20"/>
              </w:rPr>
              <w:t>]</w:t>
            </w:r>
          </w:p>
        </w:tc>
        <w:tc>
          <w:tcPr>
            <w:tcW w:w="1229" w:type="dxa"/>
          </w:tcPr>
          <w:p w14:paraId="241B30A9" w14:textId="77777777" w:rsidR="00BA7ED0" w:rsidRPr="005975E9" w:rsidRDefault="00BA7ED0" w:rsidP="00A44CE8">
            <w:pPr>
              <w:jc w:val="center"/>
              <w:rPr>
                <w:szCs w:val="20"/>
              </w:rPr>
            </w:pPr>
          </w:p>
        </w:tc>
        <w:tc>
          <w:tcPr>
            <w:tcW w:w="3896" w:type="dxa"/>
          </w:tcPr>
          <w:p w14:paraId="422680C3" w14:textId="77777777" w:rsidR="00BA7ED0" w:rsidRPr="005975E9" w:rsidRDefault="00BA7ED0" w:rsidP="00A44CE8">
            <w:pPr>
              <w:rPr>
                <w:szCs w:val="20"/>
              </w:rPr>
            </w:pPr>
          </w:p>
        </w:tc>
      </w:tr>
      <w:tr w:rsidR="00BA7ED0" w:rsidRPr="005975E9" w14:paraId="4EB7E869" w14:textId="77777777" w:rsidTr="00A44CE8">
        <w:trPr>
          <w:cantSplit/>
          <w:jc w:val="center"/>
        </w:trPr>
        <w:tc>
          <w:tcPr>
            <w:tcW w:w="909" w:type="dxa"/>
            <w:tcBorders>
              <w:top w:val="nil"/>
              <w:bottom w:val="nil"/>
            </w:tcBorders>
          </w:tcPr>
          <w:p w14:paraId="137A1E89" w14:textId="77777777" w:rsidR="00BA7ED0" w:rsidRPr="005975E9" w:rsidRDefault="00BA7ED0" w:rsidP="00A44CE8">
            <w:pPr>
              <w:jc w:val="center"/>
              <w:rPr>
                <w:szCs w:val="20"/>
              </w:rPr>
            </w:pPr>
          </w:p>
        </w:tc>
        <w:tc>
          <w:tcPr>
            <w:tcW w:w="4046" w:type="dxa"/>
          </w:tcPr>
          <w:p w14:paraId="4EF220B8" w14:textId="77777777" w:rsidR="00BA7ED0" w:rsidRPr="0090620A" w:rsidRDefault="00BA7ED0" w:rsidP="00590C43">
            <w:pPr>
              <w:pStyle w:val="ListParagraph"/>
              <w:numPr>
                <w:ilvl w:val="0"/>
                <w:numId w:val="21"/>
              </w:numPr>
              <w:jc w:val="both"/>
            </w:pPr>
            <w:r w:rsidRPr="000E66ED">
              <w:t>UN 31A (required for UNLEADED or DRIP TORCH MIX)</w:t>
            </w:r>
          </w:p>
        </w:tc>
        <w:sdt>
          <w:sdtPr>
            <w:rPr>
              <w:szCs w:val="20"/>
            </w:rPr>
            <w:id w:val="-1766911800"/>
            <w:placeholder>
              <w:docPart w:val="F3A12767B6634180976FD08D3CB98FEA"/>
            </w:placeholder>
            <w:showingPlcHdr/>
            <w:dropDownList>
              <w:listItem w:value="Choose an item."/>
              <w:listItem w:displayText="E" w:value="E"/>
              <w:listItem w:displayText="M" w:value="M"/>
              <w:listItem w:displayText="NI" w:value="NI"/>
              <w:listItem w:displayText="NR" w:value="NR"/>
            </w:dropDownList>
          </w:sdtPr>
          <w:sdtEndPr/>
          <w:sdtContent>
            <w:tc>
              <w:tcPr>
                <w:tcW w:w="1229" w:type="dxa"/>
              </w:tcPr>
              <w:p w14:paraId="39DE2077" w14:textId="77777777" w:rsidR="00BA7ED0" w:rsidRPr="000E66ED" w:rsidRDefault="00BA7ED0" w:rsidP="00A44CE8">
                <w:pPr>
                  <w:jc w:val="center"/>
                  <w:rPr>
                    <w:b/>
                    <w:szCs w:val="20"/>
                  </w:rPr>
                </w:pPr>
                <w:r w:rsidRPr="00B635B3">
                  <w:rPr>
                    <w:rStyle w:val="PlaceholderText"/>
                    <w:szCs w:val="20"/>
                  </w:rPr>
                  <w:t>Choose an item.</w:t>
                </w:r>
              </w:p>
            </w:tc>
          </w:sdtContent>
        </w:sdt>
        <w:tc>
          <w:tcPr>
            <w:tcW w:w="3896" w:type="dxa"/>
          </w:tcPr>
          <w:p w14:paraId="1990451B" w14:textId="77777777" w:rsidR="00BA7ED0" w:rsidRPr="005975E9" w:rsidRDefault="00BA7ED0" w:rsidP="00A44CE8">
            <w:pP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r>
      <w:tr w:rsidR="00BA7ED0" w:rsidRPr="005975E9" w14:paraId="67E373A1" w14:textId="77777777" w:rsidTr="00A44CE8">
        <w:trPr>
          <w:cantSplit/>
          <w:jc w:val="center"/>
        </w:trPr>
        <w:tc>
          <w:tcPr>
            <w:tcW w:w="909" w:type="dxa"/>
            <w:tcBorders>
              <w:top w:val="nil"/>
              <w:bottom w:val="nil"/>
            </w:tcBorders>
          </w:tcPr>
          <w:p w14:paraId="005BE88D" w14:textId="77777777" w:rsidR="00BA7ED0" w:rsidRPr="005975E9" w:rsidRDefault="00BA7ED0" w:rsidP="00A44CE8">
            <w:pPr>
              <w:jc w:val="center"/>
              <w:rPr>
                <w:szCs w:val="20"/>
              </w:rPr>
            </w:pPr>
          </w:p>
        </w:tc>
        <w:tc>
          <w:tcPr>
            <w:tcW w:w="4046" w:type="dxa"/>
          </w:tcPr>
          <w:p w14:paraId="60F52BFB" w14:textId="77777777" w:rsidR="00BA7ED0" w:rsidRPr="0090620A" w:rsidRDefault="00BA7ED0" w:rsidP="00A44CE8">
            <w:pPr>
              <w:pStyle w:val="ListParagraph"/>
              <w:numPr>
                <w:ilvl w:val="0"/>
                <w:numId w:val="13"/>
              </w:numPr>
              <w:jc w:val="both"/>
            </w:pPr>
            <w:r w:rsidRPr="000E66ED">
              <w:t>DOT-SP (required for UNLEADED or DRIP TORCH MIX)</w:t>
            </w:r>
          </w:p>
        </w:tc>
        <w:sdt>
          <w:sdtPr>
            <w:rPr>
              <w:szCs w:val="20"/>
            </w:rPr>
            <w:id w:val="461393157"/>
            <w:placeholder>
              <w:docPart w:val="31371161106A43B38A16713E12D2DBDE"/>
            </w:placeholder>
            <w:showingPlcHdr/>
            <w:dropDownList>
              <w:listItem w:value="Choose an item."/>
              <w:listItem w:displayText="E" w:value="E"/>
              <w:listItem w:displayText="M" w:value="M"/>
              <w:listItem w:displayText="NI" w:value="NI"/>
              <w:listItem w:displayText="NR" w:value="NR"/>
            </w:dropDownList>
          </w:sdtPr>
          <w:sdtEndPr/>
          <w:sdtContent>
            <w:tc>
              <w:tcPr>
                <w:tcW w:w="1229" w:type="dxa"/>
              </w:tcPr>
              <w:p w14:paraId="38A53652" w14:textId="77777777" w:rsidR="00BA7ED0" w:rsidRPr="005975E9" w:rsidRDefault="00BA7ED0" w:rsidP="00A44CE8">
                <w:pPr>
                  <w:jc w:val="center"/>
                  <w:rPr>
                    <w:szCs w:val="20"/>
                  </w:rPr>
                </w:pPr>
                <w:r w:rsidRPr="00B635B3">
                  <w:rPr>
                    <w:rStyle w:val="PlaceholderText"/>
                    <w:szCs w:val="20"/>
                  </w:rPr>
                  <w:t>Choose an item.</w:t>
                </w:r>
              </w:p>
            </w:tc>
          </w:sdtContent>
        </w:sdt>
        <w:tc>
          <w:tcPr>
            <w:tcW w:w="3896" w:type="dxa"/>
          </w:tcPr>
          <w:p w14:paraId="3521AC80" w14:textId="77777777" w:rsidR="00BA7ED0" w:rsidRPr="005975E9" w:rsidRDefault="00BA7ED0" w:rsidP="00A44CE8">
            <w:pP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r>
      <w:tr w:rsidR="00BA7ED0" w:rsidRPr="005975E9" w14:paraId="193B156A" w14:textId="77777777" w:rsidTr="00A44CE8">
        <w:trPr>
          <w:cantSplit/>
          <w:jc w:val="center"/>
        </w:trPr>
        <w:tc>
          <w:tcPr>
            <w:tcW w:w="909" w:type="dxa"/>
            <w:tcBorders>
              <w:top w:val="nil"/>
              <w:bottom w:val="nil"/>
            </w:tcBorders>
          </w:tcPr>
          <w:p w14:paraId="1BD7CC1F" w14:textId="77777777" w:rsidR="00BA7ED0" w:rsidRPr="005975E9" w:rsidRDefault="00BA7ED0" w:rsidP="00A44CE8">
            <w:pPr>
              <w:jc w:val="center"/>
              <w:rPr>
                <w:szCs w:val="20"/>
              </w:rPr>
            </w:pPr>
          </w:p>
        </w:tc>
        <w:tc>
          <w:tcPr>
            <w:tcW w:w="4046" w:type="dxa"/>
          </w:tcPr>
          <w:p w14:paraId="40BE7291" w14:textId="77777777" w:rsidR="00BA7ED0" w:rsidRPr="0090620A" w:rsidRDefault="00BA7ED0" w:rsidP="00A44CE8">
            <w:pPr>
              <w:pStyle w:val="ListParagraph"/>
              <w:numPr>
                <w:ilvl w:val="0"/>
                <w:numId w:val="13"/>
              </w:numPr>
              <w:jc w:val="both"/>
            </w:pPr>
            <w:r w:rsidRPr="000E66ED">
              <w:t>None (DIESEL only)</w:t>
            </w:r>
          </w:p>
        </w:tc>
        <w:sdt>
          <w:sdtPr>
            <w:rPr>
              <w:szCs w:val="20"/>
            </w:rPr>
            <w:id w:val="169456149"/>
            <w:placeholder>
              <w:docPart w:val="E695BA5921B34B7A82273E8BDDCC1E9E"/>
            </w:placeholder>
            <w:showingPlcHdr/>
            <w:dropDownList>
              <w:listItem w:value="Choose an item."/>
              <w:listItem w:displayText="E" w:value="E"/>
              <w:listItem w:displayText="M" w:value="M"/>
              <w:listItem w:displayText="NI" w:value="NI"/>
              <w:listItem w:displayText="NR" w:value="NR"/>
            </w:dropDownList>
          </w:sdtPr>
          <w:sdtEndPr/>
          <w:sdtContent>
            <w:tc>
              <w:tcPr>
                <w:tcW w:w="1229" w:type="dxa"/>
              </w:tcPr>
              <w:p w14:paraId="653DEC15" w14:textId="77777777" w:rsidR="00BA7ED0" w:rsidRPr="005975E9" w:rsidRDefault="00BA7ED0" w:rsidP="00A44CE8">
                <w:pPr>
                  <w:jc w:val="center"/>
                  <w:rPr>
                    <w:szCs w:val="20"/>
                  </w:rPr>
                </w:pPr>
                <w:r w:rsidRPr="00B635B3">
                  <w:rPr>
                    <w:rStyle w:val="PlaceholderText"/>
                    <w:szCs w:val="20"/>
                  </w:rPr>
                  <w:t>Choose an item.</w:t>
                </w:r>
              </w:p>
            </w:tc>
          </w:sdtContent>
        </w:sdt>
        <w:tc>
          <w:tcPr>
            <w:tcW w:w="3896" w:type="dxa"/>
          </w:tcPr>
          <w:p w14:paraId="1396BF71" w14:textId="77777777" w:rsidR="00BA7ED0" w:rsidRPr="005975E9" w:rsidRDefault="00BA7ED0" w:rsidP="00A44CE8">
            <w:pP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r>
      <w:tr w:rsidR="00BA7ED0" w:rsidRPr="005975E9" w14:paraId="7766632C" w14:textId="77777777" w:rsidTr="00A44CE8">
        <w:trPr>
          <w:cantSplit/>
          <w:jc w:val="center"/>
        </w:trPr>
        <w:tc>
          <w:tcPr>
            <w:tcW w:w="909" w:type="dxa"/>
            <w:tcBorders>
              <w:top w:val="nil"/>
              <w:bottom w:val="nil"/>
            </w:tcBorders>
          </w:tcPr>
          <w:p w14:paraId="0AB1424D" w14:textId="77777777" w:rsidR="00BA7ED0" w:rsidRPr="005975E9" w:rsidRDefault="00BA7ED0" w:rsidP="00A44CE8">
            <w:pPr>
              <w:jc w:val="center"/>
              <w:rPr>
                <w:szCs w:val="20"/>
              </w:rPr>
            </w:pPr>
          </w:p>
        </w:tc>
        <w:tc>
          <w:tcPr>
            <w:tcW w:w="4046" w:type="dxa"/>
          </w:tcPr>
          <w:p w14:paraId="4D493FB1" w14:textId="77777777" w:rsidR="00BA7ED0" w:rsidRDefault="00BA7ED0" w:rsidP="00A44CE8">
            <w:pPr>
              <w:jc w:val="both"/>
            </w:pPr>
            <w:r w:rsidRPr="000E66ED">
              <w:t>UNLEADED</w:t>
            </w:r>
            <w:r>
              <w:t xml:space="preserve"> - </w:t>
            </w:r>
            <w:r w:rsidRPr="000E66ED">
              <w:t>Placarding, Labels and Markings (119 Gallons or Less)</w:t>
            </w:r>
            <w:r>
              <w:t>:</w:t>
            </w:r>
          </w:p>
          <w:p w14:paraId="0E1D3A3A" w14:textId="77777777" w:rsidR="00BA7ED0" w:rsidRPr="0090620A" w:rsidRDefault="00BA7ED0" w:rsidP="00A44CE8">
            <w:pPr>
              <w:jc w:val="both"/>
            </w:pPr>
            <w:r>
              <w:rPr>
                <w:i/>
                <w:iCs/>
                <w:color w:val="000000"/>
                <w:szCs w:val="20"/>
              </w:rPr>
              <w:t xml:space="preserve">[PMS 442 Interagency Transportation Guide for Gasoline, Mixed Gas, Drip-Torch Fuel, and Diesel, pp. </w:t>
            </w:r>
            <w:r w:rsidR="00A44CE8">
              <w:rPr>
                <w:i/>
                <w:iCs/>
              </w:rPr>
              <w:t>16</w:t>
            </w:r>
            <w:r w:rsidR="006E0210">
              <w:rPr>
                <w:i/>
                <w:iCs/>
              </w:rPr>
              <w:t>-17</w:t>
            </w:r>
            <w:r w:rsidR="00A44CE8">
              <w:rPr>
                <w:i/>
                <w:iCs/>
              </w:rPr>
              <w:t>,49</w:t>
            </w:r>
            <w:r>
              <w:rPr>
                <w:i/>
                <w:iCs/>
                <w:color w:val="000000"/>
                <w:szCs w:val="20"/>
              </w:rPr>
              <w:t>]</w:t>
            </w:r>
          </w:p>
        </w:tc>
        <w:tc>
          <w:tcPr>
            <w:tcW w:w="1229" w:type="dxa"/>
          </w:tcPr>
          <w:p w14:paraId="124F7D25" w14:textId="77777777" w:rsidR="00BA7ED0" w:rsidRPr="005975E9" w:rsidRDefault="00BA7ED0" w:rsidP="00A44CE8">
            <w:pPr>
              <w:jc w:val="center"/>
              <w:rPr>
                <w:szCs w:val="20"/>
              </w:rPr>
            </w:pPr>
          </w:p>
        </w:tc>
        <w:tc>
          <w:tcPr>
            <w:tcW w:w="3896" w:type="dxa"/>
          </w:tcPr>
          <w:p w14:paraId="0E809F27" w14:textId="77777777" w:rsidR="00BA7ED0" w:rsidRPr="005975E9" w:rsidRDefault="00BA7ED0" w:rsidP="00A44CE8">
            <w:pPr>
              <w:rPr>
                <w:szCs w:val="20"/>
              </w:rPr>
            </w:pPr>
          </w:p>
        </w:tc>
      </w:tr>
      <w:tr w:rsidR="00BA7ED0" w:rsidRPr="005975E9" w14:paraId="08A570AF" w14:textId="77777777" w:rsidTr="00A44CE8">
        <w:trPr>
          <w:cantSplit/>
          <w:jc w:val="center"/>
        </w:trPr>
        <w:tc>
          <w:tcPr>
            <w:tcW w:w="909" w:type="dxa"/>
            <w:tcBorders>
              <w:top w:val="nil"/>
              <w:bottom w:val="nil"/>
            </w:tcBorders>
          </w:tcPr>
          <w:p w14:paraId="2DF77E2E" w14:textId="77777777" w:rsidR="00BA7ED0" w:rsidRPr="005975E9" w:rsidRDefault="00BA7ED0" w:rsidP="00A44CE8">
            <w:pPr>
              <w:jc w:val="center"/>
              <w:rPr>
                <w:szCs w:val="20"/>
              </w:rPr>
            </w:pPr>
          </w:p>
        </w:tc>
        <w:tc>
          <w:tcPr>
            <w:tcW w:w="4046" w:type="dxa"/>
          </w:tcPr>
          <w:p w14:paraId="0AB07378" w14:textId="77777777" w:rsidR="00BA7ED0" w:rsidRDefault="00BA7ED0" w:rsidP="00590C43">
            <w:pPr>
              <w:pStyle w:val="ListParagraph"/>
              <w:numPr>
                <w:ilvl w:val="0"/>
                <w:numId w:val="22"/>
              </w:numPr>
            </w:pPr>
            <w:r w:rsidRPr="000E66ED">
              <w:t>Tank has Diamond Shaped Flammable Liquid Label</w:t>
            </w:r>
          </w:p>
          <w:p w14:paraId="2E4A8462" w14:textId="77777777" w:rsidR="00BA7ED0" w:rsidRPr="00BB0B16" w:rsidRDefault="00BA7ED0" w:rsidP="00A44CE8">
            <w:pPr>
              <w:pStyle w:val="ListParagraph"/>
              <w:numPr>
                <w:ilvl w:val="0"/>
                <w:numId w:val="0"/>
              </w:numPr>
              <w:ind w:left="547"/>
            </w:pPr>
            <w:r>
              <w:rPr>
                <w:noProof/>
              </w:rPr>
              <w:drawing>
                <wp:inline distT="0" distB="0" distL="0" distR="0" wp14:anchorId="778AE8AC" wp14:editId="270D186E">
                  <wp:extent cx="457200" cy="457200"/>
                  <wp:effectExtent l="0" t="0" r="0" b="0"/>
                  <wp:docPr id="28" name="Picture 12" descr="Flammable HAZMAT placar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descr="Flammable HAZMAT placard&#10;"/>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p>
        </w:tc>
        <w:sdt>
          <w:sdtPr>
            <w:rPr>
              <w:szCs w:val="20"/>
            </w:rPr>
            <w:id w:val="1087270015"/>
            <w:placeholder>
              <w:docPart w:val="731EB0FF6FEA4DD59CC2BC485E8D9393"/>
            </w:placeholder>
            <w:showingPlcHdr/>
            <w:dropDownList>
              <w:listItem w:value="Choose an item."/>
              <w:listItem w:displayText="E" w:value="E"/>
              <w:listItem w:displayText="M" w:value="M"/>
              <w:listItem w:displayText="NI" w:value="NI"/>
              <w:listItem w:displayText="NR" w:value="NR"/>
            </w:dropDownList>
          </w:sdtPr>
          <w:sdtEndPr/>
          <w:sdtContent>
            <w:tc>
              <w:tcPr>
                <w:tcW w:w="1229" w:type="dxa"/>
              </w:tcPr>
              <w:p w14:paraId="7BC56982" w14:textId="77777777" w:rsidR="00BA7ED0" w:rsidRPr="005975E9" w:rsidRDefault="00BA7ED0" w:rsidP="00A44CE8">
                <w:pPr>
                  <w:jc w:val="center"/>
                  <w:rPr>
                    <w:szCs w:val="20"/>
                  </w:rPr>
                </w:pPr>
                <w:r w:rsidRPr="00B635B3">
                  <w:rPr>
                    <w:rStyle w:val="PlaceholderText"/>
                    <w:szCs w:val="20"/>
                  </w:rPr>
                  <w:t>Choose an item.</w:t>
                </w:r>
              </w:p>
            </w:tc>
          </w:sdtContent>
        </w:sdt>
        <w:tc>
          <w:tcPr>
            <w:tcW w:w="3896" w:type="dxa"/>
          </w:tcPr>
          <w:p w14:paraId="5F6D8C1F" w14:textId="77777777" w:rsidR="00BA7ED0" w:rsidRPr="005975E9" w:rsidRDefault="00BA7ED0" w:rsidP="00A44CE8">
            <w:pP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r>
      <w:tr w:rsidR="00BA7ED0" w:rsidRPr="005975E9" w14:paraId="61D83A44" w14:textId="77777777" w:rsidTr="00A44CE8">
        <w:trPr>
          <w:cantSplit/>
          <w:jc w:val="center"/>
        </w:trPr>
        <w:tc>
          <w:tcPr>
            <w:tcW w:w="909" w:type="dxa"/>
            <w:tcBorders>
              <w:top w:val="nil"/>
              <w:bottom w:val="nil"/>
            </w:tcBorders>
          </w:tcPr>
          <w:p w14:paraId="4DE0A0DF" w14:textId="77777777" w:rsidR="00BA7ED0" w:rsidRPr="005975E9" w:rsidRDefault="00BA7ED0" w:rsidP="00A44CE8">
            <w:pPr>
              <w:jc w:val="center"/>
              <w:rPr>
                <w:szCs w:val="20"/>
              </w:rPr>
            </w:pPr>
          </w:p>
        </w:tc>
        <w:tc>
          <w:tcPr>
            <w:tcW w:w="4046" w:type="dxa"/>
          </w:tcPr>
          <w:p w14:paraId="3D8866CD" w14:textId="77777777" w:rsidR="00BA7ED0" w:rsidRDefault="00BA7ED0" w:rsidP="00A44CE8">
            <w:pPr>
              <w:pStyle w:val="ListParagraph"/>
              <w:numPr>
                <w:ilvl w:val="0"/>
                <w:numId w:val="14"/>
              </w:numPr>
            </w:pPr>
            <w:r w:rsidRPr="000E66ED">
              <w:t>Tank is marked GASOLINE UN1203</w:t>
            </w:r>
          </w:p>
          <w:p w14:paraId="34DC8D81" w14:textId="77777777" w:rsidR="00BA7ED0" w:rsidRPr="000E66ED" w:rsidRDefault="00BA7ED0" w:rsidP="00A44CE8">
            <w:pPr>
              <w:pStyle w:val="ListParagraph"/>
              <w:numPr>
                <w:ilvl w:val="0"/>
                <w:numId w:val="0"/>
              </w:numPr>
              <w:ind w:left="547"/>
            </w:pPr>
            <w:r>
              <w:rPr>
                <w:noProof/>
              </w:rPr>
              <w:drawing>
                <wp:inline distT="0" distB="0" distL="0" distR="0" wp14:anchorId="3C6EF6DF" wp14:editId="0801AAB9">
                  <wp:extent cx="365760" cy="365760"/>
                  <wp:effectExtent l="0" t="0" r="0" b="0"/>
                  <wp:docPr id="29" name="Picture 9" descr="Driptorch HAZMAT placard 120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descr="Driptorch HAZMAT placard 1203&#10;"/>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65760" cy="365760"/>
                          </a:xfrm>
                          <a:prstGeom prst="rect">
                            <a:avLst/>
                          </a:prstGeom>
                        </pic:spPr>
                      </pic:pic>
                    </a:graphicData>
                  </a:graphic>
                </wp:inline>
              </w:drawing>
            </w:r>
          </w:p>
        </w:tc>
        <w:sdt>
          <w:sdtPr>
            <w:rPr>
              <w:szCs w:val="20"/>
            </w:rPr>
            <w:id w:val="-1961871530"/>
            <w:placeholder>
              <w:docPart w:val="1B2A6EAE88A249EB810637E64A3117EF"/>
            </w:placeholder>
            <w:showingPlcHdr/>
            <w:dropDownList>
              <w:listItem w:value="Choose an item."/>
              <w:listItem w:displayText="E" w:value="E"/>
              <w:listItem w:displayText="M" w:value="M"/>
              <w:listItem w:displayText="NI" w:value="NI"/>
              <w:listItem w:displayText="NR" w:value="NR"/>
            </w:dropDownList>
          </w:sdtPr>
          <w:sdtEndPr/>
          <w:sdtContent>
            <w:tc>
              <w:tcPr>
                <w:tcW w:w="1229" w:type="dxa"/>
              </w:tcPr>
              <w:p w14:paraId="0C2D6F33" w14:textId="77777777" w:rsidR="00BA7ED0" w:rsidRPr="005975E9" w:rsidRDefault="00BA7ED0" w:rsidP="00A44CE8">
                <w:pPr>
                  <w:jc w:val="center"/>
                  <w:rPr>
                    <w:szCs w:val="20"/>
                  </w:rPr>
                </w:pPr>
                <w:r w:rsidRPr="00B635B3">
                  <w:rPr>
                    <w:rStyle w:val="PlaceholderText"/>
                    <w:szCs w:val="20"/>
                  </w:rPr>
                  <w:t>Choose an item.</w:t>
                </w:r>
              </w:p>
            </w:tc>
          </w:sdtContent>
        </w:sdt>
        <w:tc>
          <w:tcPr>
            <w:tcW w:w="3896" w:type="dxa"/>
          </w:tcPr>
          <w:p w14:paraId="460FA921" w14:textId="77777777" w:rsidR="00BA7ED0" w:rsidRPr="005975E9" w:rsidRDefault="00BA7ED0" w:rsidP="00A44CE8">
            <w:pP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r>
      <w:tr w:rsidR="00BA7ED0" w:rsidRPr="005975E9" w14:paraId="5CC9C78E" w14:textId="77777777" w:rsidTr="00A44CE8">
        <w:trPr>
          <w:cantSplit/>
          <w:jc w:val="center"/>
        </w:trPr>
        <w:tc>
          <w:tcPr>
            <w:tcW w:w="909" w:type="dxa"/>
            <w:tcBorders>
              <w:top w:val="nil"/>
              <w:bottom w:val="nil"/>
            </w:tcBorders>
          </w:tcPr>
          <w:p w14:paraId="3F403665" w14:textId="77777777" w:rsidR="00BA7ED0" w:rsidRPr="005975E9" w:rsidRDefault="00BA7ED0" w:rsidP="00A44CE8">
            <w:pPr>
              <w:jc w:val="center"/>
              <w:rPr>
                <w:szCs w:val="20"/>
              </w:rPr>
            </w:pPr>
          </w:p>
        </w:tc>
        <w:tc>
          <w:tcPr>
            <w:tcW w:w="4046" w:type="dxa"/>
          </w:tcPr>
          <w:p w14:paraId="1D73858E" w14:textId="77777777" w:rsidR="00BA7ED0" w:rsidRPr="000E66ED" w:rsidRDefault="000860CF" w:rsidP="00C15FED">
            <w:pPr>
              <w:pStyle w:val="ListParagraph"/>
              <w:numPr>
                <w:ilvl w:val="0"/>
                <w:numId w:val="28"/>
              </w:numPr>
              <w:ind w:left="907"/>
            </w:pPr>
            <w:r>
              <w:t>Markings are p</w:t>
            </w:r>
            <w:r w:rsidR="00BA7ED0" w:rsidRPr="000E66ED">
              <w:t>ermanently applied to tank</w:t>
            </w:r>
          </w:p>
        </w:tc>
        <w:sdt>
          <w:sdtPr>
            <w:rPr>
              <w:szCs w:val="20"/>
            </w:rPr>
            <w:id w:val="1039700789"/>
            <w:placeholder>
              <w:docPart w:val="3BDA1FE15A1144B18CD30D83B8FB610F"/>
            </w:placeholder>
            <w:showingPlcHdr/>
            <w:dropDownList>
              <w:listItem w:value="Choose an item."/>
              <w:listItem w:displayText="E" w:value="E"/>
              <w:listItem w:displayText="M" w:value="M"/>
              <w:listItem w:displayText="NI" w:value="NI"/>
              <w:listItem w:displayText="NR" w:value="NR"/>
            </w:dropDownList>
          </w:sdtPr>
          <w:sdtEndPr/>
          <w:sdtContent>
            <w:tc>
              <w:tcPr>
                <w:tcW w:w="1229" w:type="dxa"/>
              </w:tcPr>
              <w:p w14:paraId="73D74949" w14:textId="77777777" w:rsidR="00BA7ED0" w:rsidRPr="005975E9" w:rsidRDefault="00BA7ED0" w:rsidP="00A44CE8">
                <w:pPr>
                  <w:jc w:val="center"/>
                  <w:rPr>
                    <w:szCs w:val="20"/>
                  </w:rPr>
                </w:pPr>
                <w:r w:rsidRPr="00B635B3">
                  <w:rPr>
                    <w:rStyle w:val="PlaceholderText"/>
                    <w:szCs w:val="20"/>
                  </w:rPr>
                  <w:t>Choose an item.</w:t>
                </w:r>
              </w:p>
            </w:tc>
          </w:sdtContent>
        </w:sdt>
        <w:tc>
          <w:tcPr>
            <w:tcW w:w="3896" w:type="dxa"/>
          </w:tcPr>
          <w:p w14:paraId="25237845" w14:textId="77777777" w:rsidR="00BA7ED0" w:rsidRPr="005975E9" w:rsidRDefault="00BA7ED0" w:rsidP="00A44CE8">
            <w:pP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r>
      <w:tr w:rsidR="00BA7ED0" w:rsidRPr="005975E9" w14:paraId="52349F78" w14:textId="77777777" w:rsidTr="00A44CE8">
        <w:trPr>
          <w:cantSplit/>
          <w:jc w:val="center"/>
        </w:trPr>
        <w:tc>
          <w:tcPr>
            <w:tcW w:w="909" w:type="dxa"/>
            <w:tcBorders>
              <w:top w:val="nil"/>
              <w:bottom w:val="nil"/>
            </w:tcBorders>
          </w:tcPr>
          <w:p w14:paraId="43F98048" w14:textId="77777777" w:rsidR="00BA7ED0" w:rsidRPr="005975E9" w:rsidRDefault="00BA7ED0" w:rsidP="00A44CE8">
            <w:pPr>
              <w:jc w:val="center"/>
              <w:rPr>
                <w:szCs w:val="20"/>
              </w:rPr>
            </w:pPr>
          </w:p>
        </w:tc>
        <w:tc>
          <w:tcPr>
            <w:tcW w:w="4046" w:type="dxa"/>
          </w:tcPr>
          <w:p w14:paraId="55BB20FF" w14:textId="77777777" w:rsidR="00BA7ED0" w:rsidRPr="000E66ED" w:rsidRDefault="000860CF" w:rsidP="00C15FED">
            <w:pPr>
              <w:pStyle w:val="ListParagraph"/>
              <w:numPr>
                <w:ilvl w:val="0"/>
                <w:numId w:val="28"/>
              </w:numPr>
              <w:ind w:left="907"/>
            </w:pPr>
            <w:r>
              <w:t>Markings c</w:t>
            </w:r>
            <w:r w:rsidR="00BA7ED0" w:rsidRPr="000E66ED">
              <w:t>ontrast sharply with background color of tank</w:t>
            </w:r>
          </w:p>
        </w:tc>
        <w:sdt>
          <w:sdtPr>
            <w:rPr>
              <w:szCs w:val="20"/>
            </w:rPr>
            <w:id w:val="-1218586940"/>
            <w:placeholder>
              <w:docPart w:val="49FE233E53504B5B8F34053BEBEEC083"/>
            </w:placeholder>
            <w:showingPlcHdr/>
            <w:dropDownList>
              <w:listItem w:value="Choose an item."/>
              <w:listItem w:displayText="E" w:value="E"/>
              <w:listItem w:displayText="M" w:value="M"/>
              <w:listItem w:displayText="NI" w:value="NI"/>
              <w:listItem w:displayText="NR" w:value="NR"/>
            </w:dropDownList>
          </w:sdtPr>
          <w:sdtEndPr/>
          <w:sdtContent>
            <w:tc>
              <w:tcPr>
                <w:tcW w:w="1229" w:type="dxa"/>
              </w:tcPr>
              <w:p w14:paraId="06EDC47C" w14:textId="77777777" w:rsidR="00BA7ED0" w:rsidRPr="005975E9" w:rsidRDefault="00BA7ED0" w:rsidP="00A44CE8">
                <w:pPr>
                  <w:jc w:val="center"/>
                  <w:rPr>
                    <w:szCs w:val="20"/>
                  </w:rPr>
                </w:pPr>
                <w:r w:rsidRPr="00B635B3">
                  <w:rPr>
                    <w:rStyle w:val="PlaceholderText"/>
                    <w:szCs w:val="20"/>
                  </w:rPr>
                  <w:t>Choose an item.</w:t>
                </w:r>
              </w:p>
            </w:tc>
          </w:sdtContent>
        </w:sdt>
        <w:tc>
          <w:tcPr>
            <w:tcW w:w="3896" w:type="dxa"/>
          </w:tcPr>
          <w:p w14:paraId="6A978776" w14:textId="77777777" w:rsidR="00BA7ED0" w:rsidRPr="005975E9" w:rsidRDefault="00BA7ED0" w:rsidP="00A44CE8">
            <w:pP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r>
      <w:tr w:rsidR="00BA7ED0" w:rsidRPr="005975E9" w14:paraId="553EA7E2" w14:textId="77777777" w:rsidTr="00A44CE8">
        <w:trPr>
          <w:cantSplit/>
          <w:jc w:val="center"/>
        </w:trPr>
        <w:tc>
          <w:tcPr>
            <w:tcW w:w="909" w:type="dxa"/>
            <w:tcBorders>
              <w:top w:val="nil"/>
              <w:bottom w:val="nil"/>
            </w:tcBorders>
          </w:tcPr>
          <w:p w14:paraId="47D6A41F" w14:textId="77777777" w:rsidR="00BA7ED0" w:rsidRPr="005975E9" w:rsidRDefault="00BA7ED0" w:rsidP="00A44CE8">
            <w:pPr>
              <w:jc w:val="center"/>
              <w:rPr>
                <w:szCs w:val="20"/>
              </w:rPr>
            </w:pPr>
          </w:p>
        </w:tc>
        <w:tc>
          <w:tcPr>
            <w:tcW w:w="4046" w:type="dxa"/>
          </w:tcPr>
          <w:p w14:paraId="106317D3" w14:textId="77777777" w:rsidR="00BA7ED0" w:rsidRPr="000E66ED" w:rsidRDefault="000860CF" w:rsidP="00C15FED">
            <w:pPr>
              <w:pStyle w:val="ListParagraph"/>
              <w:numPr>
                <w:ilvl w:val="0"/>
                <w:numId w:val="28"/>
              </w:numPr>
              <w:ind w:left="907"/>
            </w:pPr>
            <w:r>
              <w:t>Markings are f</w:t>
            </w:r>
            <w:r w:rsidR="00BA7ED0" w:rsidRPr="000E66ED">
              <w:t>ar enough away from other markings to avoid confusion</w:t>
            </w:r>
          </w:p>
        </w:tc>
        <w:sdt>
          <w:sdtPr>
            <w:rPr>
              <w:szCs w:val="20"/>
            </w:rPr>
            <w:id w:val="-2058927895"/>
            <w:placeholder>
              <w:docPart w:val="AFE51AA905D04CAD9FF714F387E592E6"/>
            </w:placeholder>
            <w:showingPlcHdr/>
            <w:dropDownList>
              <w:listItem w:value="Choose an item."/>
              <w:listItem w:displayText="E" w:value="E"/>
              <w:listItem w:displayText="M" w:value="M"/>
              <w:listItem w:displayText="NI" w:value="NI"/>
              <w:listItem w:displayText="NR" w:value="NR"/>
            </w:dropDownList>
          </w:sdtPr>
          <w:sdtEndPr/>
          <w:sdtContent>
            <w:tc>
              <w:tcPr>
                <w:tcW w:w="1229" w:type="dxa"/>
              </w:tcPr>
              <w:p w14:paraId="4495B5F8" w14:textId="77777777" w:rsidR="00BA7ED0" w:rsidRPr="005975E9" w:rsidRDefault="00BA7ED0" w:rsidP="00A44CE8">
                <w:pPr>
                  <w:jc w:val="center"/>
                  <w:rPr>
                    <w:szCs w:val="20"/>
                  </w:rPr>
                </w:pPr>
                <w:r w:rsidRPr="00B635B3">
                  <w:rPr>
                    <w:rStyle w:val="PlaceholderText"/>
                    <w:szCs w:val="20"/>
                  </w:rPr>
                  <w:t>Choose an item.</w:t>
                </w:r>
              </w:p>
            </w:tc>
          </w:sdtContent>
        </w:sdt>
        <w:tc>
          <w:tcPr>
            <w:tcW w:w="3896" w:type="dxa"/>
          </w:tcPr>
          <w:p w14:paraId="3E72CD66" w14:textId="77777777" w:rsidR="00BA7ED0" w:rsidRPr="005975E9" w:rsidRDefault="00BA7ED0" w:rsidP="00A44CE8">
            <w:pP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r>
      <w:tr w:rsidR="00BA7ED0" w:rsidRPr="005975E9" w14:paraId="1D5E450B" w14:textId="77777777" w:rsidTr="00A44CE8">
        <w:trPr>
          <w:cantSplit/>
          <w:jc w:val="center"/>
        </w:trPr>
        <w:tc>
          <w:tcPr>
            <w:tcW w:w="909" w:type="dxa"/>
            <w:tcBorders>
              <w:top w:val="nil"/>
              <w:bottom w:val="nil"/>
            </w:tcBorders>
          </w:tcPr>
          <w:p w14:paraId="5FBB5D2B" w14:textId="77777777" w:rsidR="00BA7ED0" w:rsidRPr="005975E9" w:rsidRDefault="00BA7ED0" w:rsidP="00A44CE8">
            <w:pPr>
              <w:jc w:val="center"/>
              <w:rPr>
                <w:szCs w:val="20"/>
              </w:rPr>
            </w:pPr>
          </w:p>
        </w:tc>
        <w:tc>
          <w:tcPr>
            <w:tcW w:w="4046" w:type="dxa"/>
          </w:tcPr>
          <w:p w14:paraId="31F2332F" w14:textId="77777777" w:rsidR="00BA7ED0" w:rsidRPr="000E66ED" w:rsidRDefault="000860CF" w:rsidP="00C15FED">
            <w:pPr>
              <w:pStyle w:val="ListParagraph"/>
              <w:numPr>
                <w:ilvl w:val="0"/>
                <w:numId w:val="28"/>
              </w:numPr>
              <w:ind w:left="907"/>
            </w:pPr>
            <w:r>
              <w:t>Markings have l</w:t>
            </w:r>
            <w:r w:rsidR="00BA7ED0">
              <w:t xml:space="preserve">etters </w:t>
            </w:r>
            <w:r w:rsidR="00BA7ED0" w:rsidRPr="000E66ED">
              <w:t>a minimum of 3/4" high by 3/16" wide</w:t>
            </w:r>
          </w:p>
        </w:tc>
        <w:sdt>
          <w:sdtPr>
            <w:rPr>
              <w:szCs w:val="20"/>
            </w:rPr>
            <w:id w:val="-1978291691"/>
            <w:placeholder>
              <w:docPart w:val="384CE0FC13F6410299D1E7681B5C8304"/>
            </w:placeholder>
            <w:showingPlcHdr/>
            <w:dropDownList>
              <w:listItem w:value="Choose an item."/>
              <w:listItem w:displayText="E" w:value="E"/>
              <w:listItem w:displayText="M" w:value="M"/>
              <w:listItem w:displayText="NI" w:value="NI"/>
              <w:listItem w:displayText="NR" w:value="NR"/>
            </w:dropDownList>
          </w:sdtPr>
          <w:sdtEndPr/>
          <w:sdtContent>
            <w:tc>
              <w:tcPr>
                <w:tcW w:w="1229" w:type="dxa"/>
              </w:tcPr>
              <w:p w14:paraId="33A24F84" w14:textId="77777777" w:rsidR="00BA7ED0" w:rsidRPr="005975E9" w:rsidRDefault="00BA7ED0" w:rsidP="00A44CE8">
                <w:pPr>
                  <w:jc w:val="center"/>
                  <w:rPr>
                    <w:szCs w:val="20"/>
                  </w:rPr>
                </w:pPr>
                <w:r w:rsidRPr="00B635B3">
                  <w:rPr>
                    <w:rStyle w:val="PlaceholderText"/>
                    <w:szCs w:val="20"/>
                  </w:rPr>
                  <w:t>Choose an item.</w:t>
                </w:r>
              </w:p>
            </w:tc>
          </w:sdtContent>
        </w:sdt>
        <w:tc>
          <w:tcPr>
            <w:tcW w:w="3896" w:type="dxa"/>
          </w:tcPr>
          <w:p w14:paraId="74D152B1" w14:textId="77777777" w:rsidR="00BA7ED0" w:rsidRPr="005975E9" w:rsidRDefault="00BA7ED0" w:rsidP="00A44CE8">
            <w:pP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r>
      <w:tr w:rsidR="00BA7ED0" w:rsidRPr="005975E9" w14:paraId="119CEA7C" w14:textId="77777777" w:rsidTr="00A44CE8">
        <w:trPr>
          <w:cantSplit/>
          <w:jc w:val="center"/>
        </w:trPr>
        <w:tc>
          <w:tcPr>
            <w:tcW w:w="909" w:type="dxa"/>
            <w:tcBorders>
              <w:top w:val="nil"/>
              <w:bottom w:val="nil"/>
            </w:tcBorders>
          </w:tcPr>
          <w:p w14:paraId="448B6A79" w14:textId="77777777" w:rsidR="00BA7ED0" w:rsidRPr="005975E9" w:rsidRDefault="00BA7ED0" w:rsidP="00A44CE8">
            <w:pPr>
              <w:jc w:val="center"/>
              <w:rPr>
                <w:szCs w:val="20"/>
              </w:rPr>
            </w:pPr>
          </w:p>
        </w:tc>
        <w:tc>
          <w:tcPr>
            <w:tcW w:w="4046" w:type="dxa"/>
          </w:tcPr>
          <w:p w14:paraId="338075A1" w14:textId="77777777" w:rsidR="00BA7ED0" w:rsidRPr="000E66ED" w:rsidRDefault="000860CF" w:rsidP="00C15FED">
            <w:pPr>
              <w:pStyle w:val="ListParagraph"/>
              <w:numPr>
                <w:ilvl w:val="0"/>
                <w:numId w:val="28"/>
              </w:numPr>
              <w:ind w:left="907"/>
            </w:pPr>
            <w:r>
              <w:t>Markings are a</w:t>
            </w:r>
            <w:r w:rsidR="00BA7ED0" w:rsidRPr="000E66ED">
              <w:t>pplied to tank where easily seen</w:t>
            </w:r>
          </w:p>
        </w:tc>
        <w:sdt>
          <w:sdtPr>
            <w:rPr>
              <w:szCs w:val="20"/>
            </w:rPr>
            <w:id w:val="1462761124"/>
            <w:placeholder>
              <w:docPart w:val="256278E35AB7496BA45478CF5DD33137"/>
            </w:placeholder>
            <w:showingPlcHdr/>
            <w:dropDownList>
              <w:listItem w:value="Choose an item."/>
              <w:listItem w:displayText="E" w:value="E"/>
              <w:listItem w:displayText="M" w:value="M"/>
              <w:listItem w:displayText="NI" w:value="NI"/>
              <w:listItem w:displayText="NR" w:value="NR"/>
            </w:dropDownList>
          </w:sdtPr>
          <w:sdtEndPr/>
          <w:sdtContent>
            <w:tc>
              <w:tcPr>
                <w:tcW w:w="1229" w:type="dxa"/>
              </w:tcPr>
              <w:p w14:paraId="622D7AE0" w14:textId="77777777" w:rsidR="00BA7ED0" w:rsidRPr="005975E9" w:rsidRDefault="00BA7ED0" w:rsidP="00A44CE8">
                <w:pPr>
                  <w:jc w:val="center"/>
                  <w:rPr>
                    <w:szCs w:val="20"/>
                  </w:rPr>
                </w:pPr>
                <w:r w:rsidRPr="00B635B3">
                  <w:rPr>
                    <w:rStyle w:val="PlaceholderText"/>
                    <w:szCs w:val="20"/>
                  </w:rPr>
                  <w:t>Choose an item.</w:t>
                </w:r>
              </w:p>
            </w:tc>
          </w:sdtContent>
        </w:sdt>
        <w:tc>
          <w:tcPr>
            <w:tcW w:w="3896" w:type="dxa"/>
          </w:tcPr>
          <w:p w14:paraId="05CFD7F8" w14:textId="77777777" w:rsidR="00BA7ED0" w:rsidRPr="005975E9" w:rsidRDefault="00BA7ED0" w:rsidP="00A44CE8">
            <w:pP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r>
      <w:tr w:rsidR="00BA7ED0" w:rsidRPr="005975E9" w14:paraId="06BAD178" w14:textId="77777777" w:rsidTr="00A44CE8">
        <w:trPr>
          <w:cantSplit/>
          <w:jc w:val="center"/>
        </w:trPr>
        <w:tc>
          <w:tcPr>
            <w:tcW w:w="909" w:type="dxa"/>
            <w:tcBorders>
              <w:top w:val="nil"/>
              <w:bottom w:val="nil"/>
            </w:tcBorders>
          </w:tcPr>
          <w:p w14:paraId="4BDC6306" w14:textId="77777777" w:rsidR="00BA7ED0" w:rsidRPr="005975E9" w:rsidRDefault="00BA7ED0" w:rsidP="00A44CE8">
            <w:pPr>
              <w:jc w:val="center"/>
              <w:rPr>
                <w:szCs w:val="20"/>
              </w:rPr>
            </w:pPr>
          </w:p>
        </w:tc>
        <w:tc>
          <w:tcPr>
            <w:tcW w:w="4046" w:type="dxa"/>
          </w:tcPr>
          <w:p w14:paraId="60CFBE0F" w14:textId="77777777" w:rsidR="00BA7ED0" w:rsidRDefault="00BA7ED0" w:rsidP="00A44CE8">
            <w:pPr>
              <w:jc w:val="both"/>
            </w:pPr>
            <w:r>
              <w:t xml:space="preserve">DRIP TORCH MIX - </w:t>
            </w:r>
            <w:r w:rsidRPr="000E66ED">
              <w:t>Placar</w:t>
            </w:r>
            <w:r>
              <w:t>ding, Labels and Markings (119 G</w:t>
            </w:r>
            <w:r w:rsidRPr="000E66ED">
              <w:t>allons or Less)</w:t>
            </w:r>
            <w:r>
              <w:t>:</w:t>
            </w:r>
          </w:p>
          <w:p w14:paraId="1CBB4056" w14:textId="77777777" w:rsidR="00BA7ED0" w:rsidRPr="000E66ED" w:rsidRDefault="00BA7ED0" w:rsidP="006E0210">
            <w:r w:rsidRPr="00BF00DF">
              <w:rPr>
                <w:i/>
                <w:iCs/>
              </w:rPr>
              <w:t>[PMS 442 Interagency Transportation Guide for Gasoline, Mixed Gas, Dr</w:t>
            </w:r>
            <w:r w:rsidR="006E0210">
              <w:rPr>
                <w:i/>
                <w:iCs/>
              </w:rPr>
              <w:t>ip-Torch Fuel, and Diesel, pp. 16-17, 25-27</w:t>
            </w:r>
            <w:r w:rsidRPr="00BF00DF">
              <w:rPr>
                <w:i/>
                <w:iCs/>
              </w:rPr>
              <w:t>]</w:t>
            </w:r>
          </w:p>
        </w:tc>
        <w:tc>
          <w:tcPr>
            <w:tcW w:w="1229" w:type="dxa"/>
          </w:tcPr>
          <w:p w14:paraId="569FD285" w14:textId="77777777" w:rsidR="00BA7ED0" w:rsidRPr="005975E9" w:rsidRDefault="00BA7ED0" w:rsidP="00A44CE8">
            <w:pPr>
              <w:jc w:val="center"/>
              <w:rPr>
                <w:szCs w:val="20"/>
              </w:rPr>
            </w:pPr>
          </w:p>
        </w:tc>
        <w:tc>
          <w:tcPr>
            <w:tcW w:w="3896" w:type="dxa"/>
          </w:tcPr>
          <w:p w14:paraId="4C5C29C2" w14:textId="77777777" w:rsidR="00BA7ED0" w:rsidRPr="005975E9" w:rsidRDefault="00BA7ED0" w:rsidP="00A44CE8">
            <w:pPr>
              <w:rPr>
                <w:szCs w:val="20"/>
              </w:rPr>
            </w:pPr>
          </w:p>
        </w:tc>
      </w:tr>
      <w:tr w:rsidR="00BA7ED0" w:rsidRPr="005975E9" w14:paraId="5F61C977" w14:textId="77777777" w:rsidTr="00A44CE8">
        <w:trPr>
          <w:cantSplit/>
          <w:jc w:val="center"/>
        </w:trPr>
        <w:tc>
          <w:tcPr>
            <w:tcW w:w="909" w:type="dxa"/>
            <w:tcBorders>
              <w:top w:val="nil"/>
              <w:bottom w:val="nil"/>
            </w:tcBorders>
          </w:tcPr>
          <w:p w14:paraId="4802A1D7" w14:textId="77777777" w:rsidR="00BA7ED0" w:rsidRPr="005975E9" w:rsidRDefault="00BA7ED0" w:rsidP="00A44CE8">
            <w:pPr>
              <w:jc w:val="center"/>
              <w:rPr>
                <w:szCs w:val="20"/>
              </w:rPr>
            </w:pPr>
          </w:p>
        </w:tc>
        <w:tc>
          <w:tcPr>
            <w:tcW w:w="4046" w:type="dxa"/>
          </w:tcPr>
          <w:p w14:paraId="28078641" w14:textId="77777777" w:rsidR="00BA7ED0" w:rsidRDefault="00BA7ED0" w:rsidP="00590C43">
            <w:pPr>
              <w:pStyle w:val="ListParagraph"/>
              <w:numPr>
                <w:ilvl w:val="0"/>
                <w:numId w:val="23"/>
              </w:numPr>
            </w:pPr>
            <w:r w:rsidRPr="000E66ED">
              <w:t>Tank has Diamond Shaped Flammable Liquid Label</w:t>
            </w:r>
          </w:p>
          <w:p w14:paraId="43B63A96" w14:textId="77777777" w:rsidR="00BA7ED0" w:rsidRPr="000E66ED" w:rsidRDefault="00BA7ED0" w:rsidP="00A44CE8">
            <w:pPr>
              <w:pStyle w:val="ListParagraph"/>
              <w:numPr>
                <w:ilvl w:val="0"/>
                <w:numId w:val="0"/>
              </w:numPr>
              <w:ind w:left="547"/>
            </w:pPr>
            <w:r>
              <w:rPr>
                <w:noProof/>
              </w:rPr>
              <w:drawing>
                <wp:inline distT="0" distB="0" distL="0" distR="0" wp14:anchorId="42FF294A" wp14:editId="51DFCA8F">
                  <wp:extent cx="457200" cy="457200"/>
                  <wp:effectExtent l="0" t="0" r="0" b="0"/>
                  <wp:docPr id="30" name="Picture 12" descr="Flammable HAZMAT placar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descr="Flammable HAZMAT placard&#10;"/>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p>
        </w:tc>
        <w:sdt>
          <w:sdtPr>
            <w:rPr>
              <w:szCs w:val="20"/>
            </w:rPr>
            <w:id w:val="1531843466"/>
            <w:placeholder>
              <w:docPart w:val="4097484948A84DBFAF6F9EB8D795A065"/>
            </w:placeholder>
            <w:showingPlcHdr/>
            <w:dropDownList>
              <w:listItem w:value="Choose an item."/>
              <w:listItem w:displayText="E" w:value="E"/>
              <w:listItem w:displayText="M" w:value="M"/>
              <w:listItem w:displayText="NI" w:value="NI"/>
              <w:listItem w:displayText="NR" w:value="NR"/>
            </w:dropDownList>
          </w:sdtPr>
          <w:sdtEndPr/>
          <w:sdtContent>
            <w:tc>
              <w:tcPr>
                <w:tcW w:w="1229" w:type="dxa"/>
              </w:tcPr>
              <w:p w14:paraId="40F27791" w14:textId="77777777" w:rsidR="00BA7ED0" w:rsidRPr="005975E9" w:rsidRDefault="00BA7ED0" w:rsidP="00A44CE8">
                <w:pPr>
                  <w:jc w:val="center"/>
                  <w:rPr>
                    <w:szCs w:val="20"/>
                  </w:rPr>
                </w:pPr>
                <w:r w:rsidRPr="00B635B3">
                  <w:rPr>
                    <w:rStyle w:val="PlaceholderText"/>
                    <w:szCs w:val="20"/>
                  </w:rPr>
                  <w:t>Choose an item.</w:t>
                </w:r>
              </w:p>
            </w:tc>
          </w:sdtContent>
        </w:sdt>
        <w:tc>
          <w:tcPr>
            <w:tcW w:w="3896" w:type="dxa"/>
          </w:tcPr>
          <w:p w14:paraId="30E1BECF" w14:textId="77777777" w:rsidR="00BA7ED0" w:rsidRPr="005975E9" w:rsidRDefault="00BA7ED0" w:rsidP="00A44CE8">
            <w:pP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r>
      <w:tr w:rsidR="00BA7ED0" w:rsidRPr="005975E9" w14:paraId="32FC29B2" w14:textId="77777777" w:rsidTr="00A44CE8">
        <w:trPr>
          <w:cantSplit/>
          <w:jc w:val="center"/>
        </w:trPr>
        <w:tc>
          <w:tcPr>
            <w:tcW w:w="909" w:type="dxa"/>
            <w:tcBorders>
              <w:top w:val="nil"/>
              <w:bottom w:val="nil"/>
            </w:tcBorders>
          </w:tcPr>
          <w:p w14:paraId="457AB1E6" w14:textId="77777777" w:rsidR="00BA7ED0" w:rsidRPr="005975E9" w:rsidRDefault="00BA7ED0" w:rsidP="00A44CE8">
            <w:pPr>
              <w:jc w:val="center"/>
              <w:rPr>
                <w:szCs w:val="20"/>
              </w:rPr>
            </w:pPr>
          </w:p>
        </w:tc>
        <w:tc>
          <w:tcPr>
            <w:tcW w:w="4046" w:type="dxa"/>
          </w:tcPr>
          <w:p w14:paraId="0F078BF7" w14:textId="77777777" w:rsidR="00A44CE8" w:rsidRPr="000E66ED" w:rsidRDefault="00BA7ED0" w:rsidP="00590C43">
            <w:pPr>
              <w:pStyle w:val="ListParagraph"/>
              <w:numPr>
                <w:ilvl w:val="0"/>
                <w:numId w:val="15"/>
              </w:numPr>
            </w:pPr>
            <w:r w:rsidRPr="00BF00DF">
              <w:t>Tank is marked FLAMMABLE LIQUIDS N.O.S. (DIESEL GASOLINE MIXTURE) DRIP TORCH FUEL</w:t>
            </w:r>
            <w:r w:rsidR="00A44CE8">
              <w:t xml:space="preserve"> and marked UN1993</w:t>
            </w:r>
          </w:p>
        </w:tc>
        <w:sdt>
          <w:sdtPr>
            <w:rPr>
              <w:szCs w:val="20"/>
            </w:rPr>
            <w:id w:val="-327135493"/>
            <w:placeholder>
              <w:docPart w:val="5C9A7C84F05241868A1D2AC5AEC0763C"/>
            </w:placeholder>
            <w:showingPlcHdr/>
            <w:dropDownList>
              <w:listItem w:value="Choose an item."/>
              <w:listItem w:displayText="E" w:value="E"/>
              <w:listItem w:displayText="M" w:value="M"/>
              <w:listItem w:displayText="NI" w:value="NI"/>
              <w:listItem w:displayText="NR" w:value="NR"/>
            </w:dropDownList>
          </w:sdtPr>
          <w:sdtEndPr/>
          <w:sdtContent>
            <w:tc>
              <w:tcPr>
                <w:tcW w:w="1229" w:type="dxa"/>
              </w:tcPr>
              <w:p w14:paraId="2F913A2E" w14:textId="77777777" w:rsidR="00BA7ED0" w:rsidRPr="005975E9" w:rsidRDefault="00BA7ED0" w:rsidP="00A44CE8">
                <w:pPr>
                  <w:jc w:val="center"/>
                  <w:rPr>
                    <w:szCs w:val="20"/>
                  </w:rPr>
                </w:pPr>
                <w:r w:rsidRPr="00B635B3">
                  <w:rPr>
                    <w:rStyle w:val="PlaceholderText"/>
                    <w:szCs w:val="20"/>
                  </w:rPr>
                  <w:t>Choose an item.</w:t>
                </w:r>
              </w:p>
            </w:tc>
          </w:sdtContent>
        </w:sdt>
        <w:tc>
          <w:tcPr>
            <w:tcW w:w="3896" w:type="dxa"/>
          </w:tcPr>
          <w:p w14:paraId="7171BA12" w14:textId="77777777" w:rsidR="00BA7ED0" w:rsidRPr="005975E9" w:rsidRDefault="00BA7ED0" w:rsidP="00A44CE8">
            <w:pP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r>
      <w:tr w:rsidR="00BA7ED0" w:rsidRPr="005975E9" w14:paraId="3F94766B" w14:textId="77777777" w:rsidTr="00A44CE8">
        <w:trPr>
          <w:cantSplit/>
          <w:jc w:val="center"/>
        </w:trPr>
        <w:tc>
          <w:tcPr>
            <w:tcW w:w="909" w:type="dxa"/>
            <w:tcBorders>
              <w:top w:val="nil"/>
              <w:bottom w:val="nil"/>
            </w:tcBorders>
          </w:tcPr>
          <w:p w14:paraId="0ED84D89" w14:textId="77777777" w:rsidR="00BA7ED0" w:rsidRPr="005975E9" w:rsidRDefault="00BA7ED0" w:rsidP="00A44CE8">
            <w:pPr>
              <w:jc w:val="center"/>
              <w:rPr>
                <w:szCs w:val="20"/>
              </w:rPr>
            </w:pPr>
          </w:p>
        </w:tc>
        <w:tc>
          <w:tcPr>
            <w:tcW w:w="4046" w:type="dxa"/>
          </w:tcPr>
          <w:p w14:paraId="1B233945" w14:textId="77777777" w:rsidR="00BA7ED0" w:rsidRPr="000E66ED" w:rsidRDefault="00755EE8" w:rsidP="00C15FED">
            <w:pPr>
              <w:pStyle w:val="ListParagraph"/>
              <w:numPr>
                <w:ilvl w:val="0"/>
                <w:numId w:val="28"/>
              </w:numPr>
              <w:ind w:left="907"/>
            </w:pPr>
            <w:r>
              <w:t>Markings are p</w:t>
            </w:r>
            <w:r w:rsidR="00BA7ED0" w:rsidRPr="000E66ED">
              <w:t>ermanently applied to tank</w:t>
            </w:r>
          </w:p>
        </w:tc>
        <w:sdt>
          <w:sdtPr>
            <w:rPr>
              <w:szCs w:val="20"/>
            </w:rPr>
            <w:id w:val="1215852538"/>
            <w:placeholder>
              <w:docPart w:val="FAC2944DB8DC40DCA4B8A09FE96BAE55"/>
            </w:placeholder>
            <w:showingPlcHdr/>
            <w:dropDownList>
              <w:listItem w:value="Choose an item."/>
              <w:listItem w:displayText="E" w:value="E"/>
              <w:listItem w:displayText="M" w:value="M"/>
              <w:listItem w:displayText="NI" w:value="NI"/>
              <w:listItem w:displayText="NR" w:value="NR"/>
            </w:dropDownList>
          </w:sdtPr>
          <w:sdtEndPr/>
          <w:sdtContent>
            <w:tc>
              <w:tcPr>
                <w:tcW w:w="1229" w:type="dxa"/>
              </w:tcPr>
              <w:p w14:paraId="3158BDE5" w14:textId="77777777" w:rsidR="00BA7ED0" w:rsidRPr="005975E9" w:rsidRDefault="00BA7ED0" w:rsidP="00A44CE8">
                <w:pPr>
                  <w:jc w:val="center"/>
                  <w:rPr>
                    <w:szCs w:val="20"/>
                  </w:rPr>
                </w:pPr>
                <w:r w:rsidRPr="00B635B3">
                  <w:rPr>
                    <w:rStyle w:val="PlaceholderText"/>
                    <w:szCs w:val="20"/>
                  </w:rPr>
                  <w:t>Choose an item.</w:t>
                </w:r>
              </w:p>
            </w:tc>
          </w:sdtContent>
        </w:sdt>
        <w:tc>
          <w:tcPr>
            <w:tcW w:w="3896" w:type="dxa"/>
          </w:tcPr>
          <w:p w14:paraId="3479CC04" w14:textId="77777777" w:rsidR="00BA7ED0" w:rsidRPr="005975E9" w:rsidRDefault="00BA7ED0" w:rsidP="00A44CE8">
            <w:pP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r>
      <w:tr w:rsidR="00BA7ED0" w:rsidRPr="005975E9" w14:paraId="5E7AEC93" w14:textId="77777777" w:rsidTr="00A44CE8">
        <w:trPr>
          <w:cantSplit/>
          <w:jc w:val="center"/>
        </w:trPr>
        <w:tc>
          <w:tcPr>
            <w:tcW w:w="909" w:type="dxa"/>
            <w:tcBorders>
              <w:top w:val="nil"/>
              <w:bottom w:val="nil"/>
            </w:tcBorders>
          </w:tcPr>
          <w:p w14:paraId="3D8FACDB" w14:textId="77777777" w:rsidR="00BA7ED0" w:rsidRPr="005975E9" w:rsidRDefault="00BA7ED0" w:rsidP="00A44CE8">
            <w:pPr>
              <w:jc w:val="center"/>
              <w:rPr>
                <w:szCs w:val="20"/>
              </w:rPr>
            </w:pPr>
          </w:p>
        </w:tc>
        <w:tc>
          <w:tcPr>
            <w:tcW w:w="4046" w:type="dxa"/>
          </w:tcPr>
          <w:p w14:paraId="4BE71A0F" w14:textId="77777777" w:rsidR="00BA7ED0" w:rsidRPr="000E66ED" w:rsidRDefault="00755EE8" w:rsidP="00C15FED">
            <w:pPr>
              <w:pStyle w:val="ListParagraph"/>
              <w:numPr>
                <w:ilvl w:val="0"/>
                <w:numId w:val="28"/>
              </w:numPr>
              <w:ind w:left="907"/>
            </w:pPr>
            <w:r>
              <w:t>Markings c</w:t>
            </w:r>
            <w:r w:rsidR="00BA7ED0" w:rsidRPr="000E66ED">
              <w:t>ontrast sharply with background color of tank</w:t>
            </w:r>
          </w:p>
        </w:tc>
        <w:sdt>
          <w:sdtPr>
            <w:rPr>
              <w:szCs w:val="20"/>
            </w:rPr>
            <w:id w:val="708303941"/>
            <w:placeholder>
              <w:docPart w:val="9879927F28BE498189615DB1AD9B21C1"/>
            </w:placeholder>
            <w:showingPlcHdr/>
            <w:dropDownList>
              <w:listItem w:value="Choose an item."/>
              <w:listItem w:displayText="E" w:value="E"/>
              <w:listItem w:displayText="M" w:value="M"/>
              <w:listItem w:displayText="NI" w:value="NI"/>
              <w:listItem w:displayText="NR" w:value="NR"/>
            </w:dropDownList>
          </w:sdtPr>
          <w:sdtEndPr/>
          <w:sdtContent>
            <w:tc>
              <w:tcPr>
                <w:tcW w:w="1229" w:type="dxa"/>
              </w:tcPr>
              <w:p w14:paraId="7BDF9CBE" w14:textId="77777777" w:rsidR="00BA7ED0" w:rsidRPr="005975E9" w:rsidRDefault="00BA7ED0" w:rsidP="00A44CE8">
                <w:pPr>
                  <w:jc w:val="center"/>
                  <w:rPr>
                    <w:szCs w:val="20"/>
                  </w:rPr>
                </w:pPr>
                <w:r w:rsidRPr="00B635B3">
                  <w:rPr>
                    <w:rStyle w:val="PlaceholderText"/>
                    <w:szCs w:val="20"/>
                  </w:rPr>
                  <w:t>Choose an item.</w:t>
                </w:r>
              </w:p>
            </w:tc>
          </w:sdtContent>
        </w:sdt>
        <w:tc>
          <w:tcPr>
            <w:tcW w:w="3896" w:type="dxa"/>
          </w:tcPr>
          <w:p w14:paraId="4C8D296C" w14:textId="77777777" w:rsidR="00BA7ED0" w:rsidRPr="005975E9" w:rsidRDefault="00BA7ED0" w:rsidP="00A44CE8">
            <w:pP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r>
      <w:tr w:rsidR="00BA7ED0" w:rsidRPr="005975E9" w14:paraId="17ED1678" w14:textId="77777777" w:rsidTr="00A44CE8">
        <w:trPr>
          <w:cantSplit/>
          <w:jc w:val="center"/>
        </w:trPr>
        <w:tc>
          <w:tcPr>
            <w:tcW w:w="909" w:type="dxa"/>
            <w:tcBorders>
              <w:top w:val="nil"/>
              <w:bottom w:val="nil"/>
            </w:tcBorders>
          </w:tcPr>
          <w:p w14:paraId="2CD2A32A" w14:textId="77777777" w:rsidR="00BA7ED0" w:rsidRPr="005975E9" w:rsidRDefault="00BA7ED0" w:rsidP="00A44CE8">
            <w:pPr>
              <w:jc w:val="center"/>
              <w:rPr>
                <w:szCs w:val="20"/>
              </w:rPr>
            </w:pPr>
          </w:p>
        </w:tc>
        <w:tc>
          <w:tcPr>
            <w:tcW w:w="4046" w:type="dxa"/>
          </w:tcPr>
          <w:p w14:paraId="27CA3AFB" w14:textId="77777777" w:rsidR="00BA7ED0" w:rsidRPr="000E66ED" w:rsidRDefault="00755EE8" w:rsidP="00C15FED">
            <w:pPr>
              <w:pStyle w:val="ListParagraph"/>
              <w:numPr>
                <w:ilvl w:val="0"/>
                <w:numId w:val="28"/>
              </w:numPr>
              <w:ind w:left="907"/>
            </w:pPr>
            <w:r>
              <w:t>Markings are f</w:t>
            </w:r>
            <w:r w:rsidR="00BA7ED0" w:rsidRPr="000E66ED">
              <w:t>ar enough away from other markings to avoid confusion</w:t>
            </w:r>
          </w:p>
        </w:tc>
        <w:sdt>
          <w:sdtPr>
            <w:rPr>
              <w:szCs w:val="20"/>
            </w:rPr>
            <w:id w:val="-1517993592"/>
            <w:placeholder>
              <w:docPart w:val="26B4DB4418A347FBB8E8BDBB241A7C54"/>
            </w:placeholder>
            <w:showingPlcHdr/>
            <w:dropDownList>
              <w:listItem w:value="Choose an item."/>
              <w:listItem w:displayText="E" w:value="E"/>
              <w:listItem w:displayText="M" w:value="M"/>
              <w:listItem w:displayText="NI" w:value="NI"/>
              <w:listItem w:displayText="NR" w:value="NR"/>
            </w:dropDownList>
          </w:sdtPr>
          <w:sdtEndPr/>
          <w:sdtContent>
            <w:tc>
              <w:tcPr>
                <w:tcW w:w="1229" w:type="dxa"/>
              </w:tcPr>
              <w:p w14:paraId="144575EB" w14:textId="77777777" w:rsidR="00BA7ED0" w:rsidRPr="005975E9" w:rsidRDefault="00BA7ED0" w:rsidP="00A44CE8">
                <w:pPr>
                  <w:jc w:val="center"/>
                  <w:rPr>
                    <w:szCs w:val="20"/>
                  </w:rPr>
                </w:pPr>
                <w:r w:rsidRPr="00B635B3">
                  <w:rPr>
                    <w:rStyle w:val="PlaceholderText"/>
                    <w:szCs w:val="20"/>
                  </w:rPr>
                  <w:t>Choose an item.</w:t>
                </w:r>
              </w:p>
            </w:tc>
          </w:sdtContent>
        </w:sdt>
        <w:tc>
          <w:tcPr>
            <w:tcW w:w="3896" w:type="dxa"/>
          </w:tcPr>
          <w:p w14:paraId="47C97DD4" w14:textId="77777777" w:rsidR="00BA7ED0" w:rsidRPr="005975E9" w:rsidRDefault="00BA7ED0" w:rsidP="00A44CE8">
            <w:pP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r>
      <w:tr w:rsidR="00BA7ED0" w:rsidRPr="005975E9" w14:paraId="2D500582" w14:textId="77777777" w:rsidTr="00A44CE8">
        <w:trPr>
          <w:cantSplit/>
          <w:jc w:val="center"/>
        </w:trPr>
        <w:tc>
          <w:tcPr>
            <w:tcW w:w="909" w:type="dxa"/>
            <w:tcBorders>
              <w:top w:val="nil"/>
              <w:bottom w:val="nil"/>
            </w:tcBorders>
          </w:tcPr>
          <w:p w14:paraId="7D83B502" w14:textId="77777777" w:rsidR="00BA7ED0" w:rsidRPr="005975E9" w:rsidRDefault="00BA7ED0" w:rsidP="00A44CE8">
            <w:pPr>
              <w:jc w:val="center"/>
              <w:rPr>
                <w:szCs w:val="20"/>
              </w:rPr>
            </w:pPr>
          </w:p>
        </w:tc>
        <w:tc>
          <w:tcPr>
            <w:tcW w:w="4046" w:type="dxa"/>
          </w:tcPr>
          <w:p w14:paraId="40C40F81" w14:textId="77777777" w:rsidR="00BA7ED0" w:rsidRPr="000E66ED" w:rsidRDefault="00755EE8" w:rsidP="00C15FED">
            <w:pPr>
              <w:pStyle w:val="ListParagraph"/>
              <w:numPr>
                <w:ilvl w:val="0"/>
                <w:numId w:val="28"/>
              </w:numPr>
              <w:ind w:left="907"/>
            </w:pPr>
            <w:r>
              <w:t>Markings have l</w:t>
            </w:r>
            <w:r w:rsidR="00BA7ED0">
              <w:t xml:space="preserve">etters </w:t>
            </w:r>
            <w:r w:rsidR="00BA7ED0" w:rsidRPr="000E66ED">
              <w:t>a minimum of 3/4" high by 3/16" wide</w:t>
            </w:r>
          </w:p>
        </w:tc>
        <w:sdt>
          <w:sdtPr>
            <w:rPr>
              <w:szCs w:val="20"/>
            </w:rPr>
            <w:id w:val="1389843175"/>
            <w:placeholder>
              <w:docPart w:val="8C1B260D37B9488E9CE24A6785EBE9C1"/>
            </w:placeholder>
            <w:showingPlcHdr/>
            <w:dropDownList>
              <w:listItem w:value="Choose an item."/>
              <w:listItem w:displayText="E" w:value="E"/>
              <w:listItem w:displayText="M" w:value="M"/>
              <w:listItem w:displayText="NI" w:value="NI"/>
              <w:listItem w:displayText="NR" w:value="NR"/>
            </w:dropDownList>
          </w:sdtPr>
          <w:sdtEndPr/>
          <w:sdtContent>
            <w:tc>
              <w:tcPr>
                <w:tcW w:w="1229" w:type="dxa"/>
              </w:tcPr>
              <w:p w14:paraId="3C93926B" w14:textId="77777777" w:rsidR="00BA7ED0" w:rsidRPr="005975E9" w:rsidRDefault="00BA7ED0" w:rsidP="00A44CE8">
                <w:pPr>
                  <w:jc w:val="center"/>
                  <w:rPr>
                    <w:szCs w:val="20"/>
                  </w:rPr>
                </w:pPr>
                <w:r w:rsidRPr="00B635B3">
                  <w:rPr>
                    <w:rStyle w:val="PlaceholderText"/>
                    <w:szCs w:val="20"/>
                  </w:rPr>
                  <w:t>Choose an item.</w:t>
                </w:r>
              </w:p>
            </w:tc>
          </w:sdtContent>
        </w:sdt>
        <w:tc>
          <w:tcPr>
            <w:tcW w:w="3896" w:type="dxa"/>
          </w:tcPr>
          <w:p w14:paraId="0464E273" w14:textId="77777777" w:rsidR="00BA7ED0" w:rsidRPr="005975E9" w:rsidRDefault="00BA7ED0" w:rsidP="00A44CE8">
            <w:pP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r>
      <w:tr w:rsidR="00BA7ED0" w:rsidRPr="005975E9" w14:paraId="2CBB9AC0" w14:textId="77777777" w:rsidTr="00A44CE8">
        <w:trPr>
          <w:cantSplit/>
          <w:jc w:val="center"/>
        </w:trPr>
        <w:tc>
          <w:tcPr>
            <w:tcW w:w="909" w:type="dxa"/>
            <w:tcBorders>
              <w:top w:val="nil"/>
              <w:bottom w:val="nil"/>
            </w:tcBorders>
          </w:tcPr>
          <w:p w14:paraId="71F01AC0" w14:textId="77777777" w:rsidR="00BA7ED0" w:rsidRPr="005975E9" w:rsidRDefault="00BA7ED0" w:rsidP="00A44CE8">
            <w:pPr>
              <w:jc w:val="center"/>
              <w:rPr>
                <w:szCs w:val="20"/>
              </w:rPr>
            </w:pPr>
          </w:p>
        </w:tc>
        <w:tc>
          <w:tcPr>
            <w:tcW w:w="4046" w:type="dxa"/>
          </w:tcPr>
          <w:p w14:paraId="233F1F61" w14:textId="77777777" w:rsidR="00BA7ED0" w:rsidRPr="000E66ED" w:rsidRDefault="00755EE8" w:rsidP="00C15FED">
            <w:pPr>
              <w:pStyle w:val="ListParagraph"/>
              <w:numPr>
                <w:ilvl w:val="0"/>
                <w:numId w:val="28"/>
              </w:numPr>
              <w:ind w:left="907"/>
            </w:pPr>
            <w:r>
              <w:t>Markings are a</w:t>
            </w:r>
            <w:r w:rsidR="00BA7ED0" w:rsidRPr="000E66ED">
              <w:t>pplied to tank where easily seen</w:t>
            </w:r>
          </w:p>
        </w:tc>
        <w:sdt>
          <w:sdtPr>
            <w:rPr>
              <w:szCs w:val="20"/>
            </w:rPr>
            <w:id w:val="-1372912156"/>
            <w:placeholder>
              <w:docPart w:val="1E73B575AE7A4635870D24EAAD467865"/>
            </w:placeholder>
            <w:showingPlcHdr/>
            <w:dropDownList>
              <w:listItem w:value="Choose an item."/>
              <w:listItem w:displayText="E" w:value="E"/>
              <w:listItem w:displayText="M" w:value="M"/>
              <w:listItem w:displayText="NI" w:value="NI"/>
              <w:listItem w:displayText="NR" w:value="NR"/>
            </w:dropDownList>
          </w:sdtPr>
          <w:sdtEndPr/>
          <w:sdtContent>
            <w:tc>
              <w:tcPr>
                <w:tcW w:w="1229" w:type="dxa"/>
              </w:tcPr>
              <w:p w14:paraId="47A387CE" w14:textId="77777777" w:rsidR="00BA7ED0" w:rsidRPr="005975E9" w:rsidRDefault="00BA7ED0" w:rsidP="00A44CE8">
                <w:pPr>
                  <w:jc w:val="center"/>
                  <w:rPr>
                    <w:szCs w:val="20"/>
                  </w:rPr>
                </w:pPr>
                <w:r w:rsidRPr="00B635B3">
                  <w:rPr>
                    <w:rStyle w:val="PlaceholderText"/>
                    <w:szCs w:val="20"/>
                  </w:rPr>
                  <w:t>Choose an item.</w:t>
                </w:r>
              </w:p>
            </w:tc>
          </w:sdtContent>
        </w:sdt>
        <w:tc>
          <w:tcPr>
            <w:tcW w:w="3896" w:type="dxa"/>
          </w:tcPr>
          <w:p w14:paraId="679DD32F" w14:textId="77777777" w:rsidR="00BA7ED0" w:rsidRPr="005975E9" w:rsidRDefault="00BA7ED0" w:rsidP="00A44CE8">
            <w:pP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r>
      <w:tr w:rsidR="00BA7ED0" w:rsidRPr="005975E9" w14:paraId="467070AE" w14:textId="77777777" w:rsidTr="00A44CE8">
        <w:trPr>
          <w:cantSplit/>
          <w:jc w:val="center"/>
        </w:trPr>
        <w:tc>
          <w:tcPr>
            <w:tcW w:w="909" w:type="dxa"/>
            <w:tcBorders>
              <w:top w:val="nil"/>
              <w:bottom w:val="nil"/>
            </w:tcBorders>
          </w:tcPr>
          <w:p w14:paraId="342C8813" w14:textId="77777777" w:rsidR="00BA7ED0" w:rsidRPr="005975E9" w:rsidRDefault="00BA7ED0" w:rsidP="00A44CE8">
            <w:pPr>
              <w:jc w:val="center"/>
              <w:rPr>
                <w:szCs w:val="20"/>
              </w:rPr>
            </w:pPr>
          </w:p>
        </w:tc>
        <w:tc>
          <w:tcPr>
            <w:tcW w:w="4046" w:type="dxa"/>
          </w:tcPr>
          <w:p w14:paraId="2B6D0FF4" w14:textId="77777777" w:rsidR="00BA7ED0" w:rsidRDefault="00BA7ED0" w:rsidP="00A44CE8">
            <w:pPr>
              <w:jc w:val="both"/>
            </w:pPr>
            <w:r>
              <w:t xml:space="preserve">DIESEL - </w:t>
            </w:r>
            <w:r w:rsidRPr="000E66ED">
              <w:t>Placar</w:t>
            </w:r>
            <w:r>
              <w:t>ding, Labels and Markings (119 Gallons or L</w:t>
            </w:r>
            <w:r w:rsidRPr="000E66ED">
              <w:t>ess)</w:t>
            </w:r>
            <w:r>
              <w:t>:</w:t>
            </w:r>
          </w:p>
          <w:p w14:paraId="1209CF52" w14:textId="77777777" w:rsidR="00BA7ED0" w:rsidRPr="000E66ED" w:rsidRDefault="00BA7ED0" w:rsidP="00A44CE8">
            <w:pPr>
              <w:pStyle w:val="ListParagraph"/>
              <w:numPr>
                <w:ilvl w:val="0"/>
                <w:numId w:val="0"/>
              </w:numPr>
            </w:pPr>
            <w:r w:rsidRPr="00BF00DF">
              <w:rPr>
                <w:i/>
                <w:iCs/>
              </w:rPr>
              <w:t>[PMS 442 Interagency Transportation Guide for Gasoline, Mixed Gas, Dri</w:t>
            </w:r>
            <w:r w:rsidR="006E0210">
              <w:rPr>
                <w:i/>
                <w:iCs/>
              </w:rPr>
              <w:t>p-Torch Fuel, and Diesel, pp. 16, 52</w:t>
            </w:r>
            <w:r w:rsidRPr="00BF00DF">
              <w:rPr>
                <w:i/>
                <w:iCs/>
              </w:rPr>
              <w:t>-54]</w:t>
            </w:r>
          </w:p>
        </w:tc>
        <w:tc>
          <w:tcPr>
            <w:tcW w:w="1229" w:type="dxa"/>
          </w:tcPr>
          <w:p w14:paraId="1D6341CD" w14:textId="77777777" w:rsidR="00BA7ED0" w:rsidRPr="005975E9" w:rsidRDefault="00BA7ED0" w:rsidP="00A44CE8">
            <w:pPr>
              <w:jc w:val="center"/>
              <w:rPr>
                <w:szCs w:val="20"/>
              </w:rPr>
            </w:pPr>
          </w:p>
        </w:tc>
        <w:tc>
          <w:tcPr>
            <w:tcW w:w="3896" w:type="dxa"/>
          </w:tcPr>
          <w:p w14:paraId="03E0141E" w14:textId="77777777" w:rsidR="00BA7ED0" w:rsidRPr="005975E9" w:rsidRDefault="00BA7ED0" w:rsidP="00A44CE8">
            <w:pPr>
              <w:rPr>
                <w:szCs w:val="20"/>
              </w:rPr>
            </w:pPr>
          </w:p>
        </w:tc>
      </w:tr>
      <w:tr w:rsidR="00BA7ED0" w:rsidRPr="005975E9" w14:paraId="62B38BE1" w14:textId="77777777" w:rsidTr="00A44CE8">
        <w:trPr>
          <w:cantSplit/>
          <w:jc w:val="center"/>
        </w:trPr>
        <w:tc>
          <w:tcPr>
            <w:tcW w:w="909" w:type="dxa"/>
            <w:tcBorders>
              <w:top w:val="nil"/>
              <w:bottom w:val="nil"/>
            </w:tcBorders>
          </w:tcPr>
          <w:p w14:paraId="629F9C60" w14:textId="77777777" w:rsidR="00BA7ED0" w:rsidRPr="005975E9" w:rsidRDefault="00BA7ED0" w:rsidP="00A44CE8">
            <w:pPr>
              <w:jc w:val="center"/>
              <w:rPr>
                <w:szCs w:val="20"/>
              </w:rPr>
            </w:pPr>
          </w:p>
        </w:tc>
        <w:tc>
          <w:tcPr>
            <w:tcW w:w="4046" w:type="dxa"/>
          </w:tcPr>
          <w:p w14:paraId="203EEE90" w14:textId="77777777" w:rsidR="00BA7ED0" w:rsidRDefault="00BA7ED0" w:rsidP="00590C43">
            <w:pPr>
              <w:pStyle w:val="ListParagraph"/>
              <w:numPr>
                <w:ilvl w:val="0"/>
                <w:numId w:val="24"/>
              </w:numPr>
            </w:pPr>
            <w:r w:rsidRPr="000E66ED">
              <w:t>Tank has Diamond Shaped Flammable Liquid Label</w:t>
            </w:r>
          </w:p>
          <w:p w14:paraId="2952BC11" w14:textId="77777777" w:rsidR="00BA7ED0" w:rsidRPr="000E66ED" w:rsidRDefault="00BA7ED0" w:rsidP="00A44CE8">
            <w:pPr>
              <w:pStyle w:val="ListParagraph"/>
              <w:numPr>
                <w:ilvl w:val="0"/>
                <w:numId w:val="0"/>
              </w:numPr>
              <w:ind w:left="547"/>
            </w:pPr>
            <w:r>
              <w:rPr>
                <w:noProof/>
              </w:rPr>
              <w:drawing>
                <wp:inline distT="0" distB="0" distL="0" distR="0" wp14:anchorId="116A9F27" wp14:editId="42684E6B">
                  <wp:extent cx="457200" cy="457200"/>
                  <wp:effectExtent l="0" t="0" r="0" b="0"/>
                  <wp:docPr id="31" name="Picture 12" descr="Flammable HAZMAT placar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descr="Flammable HAZMAT placard&#10;"/>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p>
        </w:tc>
        <w:sdt>
          <w:sdtPr>
            <w:rPr>
              <w:szCs w:val="20"/>
            </w:rPr>
            <w:id w:val="1097603603"/>
            <w:placeholder>
              <w:docPart w:val="7AE7C7B50DC940DE858837E12B878059"/>
            </w:placeholder>
            <w:showingPlcHdr/>
            <w:dropDownList>
              <w:listItem w:value="Choose an item."/>
              <w:listItem w:displayText="E" w:value="E"/>
              <w:listItem w:displayText="M" w:value="M"/>
              <w:listItem w:displayText="NI" w:value="NI"/>
              <w:listItem w:displayText="NR" w:value="NR"/>
            </w:dropDownList>
          </w:sdtPr>
          <w:sdtEndPr/>
          <w:sdtContent>
            <w:tc>
              <w:tcPr>
                <w:tcW w:w="1229" w:type="dxa"/>
              </w:tcPr>
              <w:p w14:paraId="6605A307" w14:textId="77777777" w:rsidR="00BA7ED0" w:rsidRPr="005975E9" w:rsidRDefault="00BA7ED0" w:rsidP="00A44CE8">
                <w:pPr>
                  <w:jc w:val="center"/>
                  <w:rPr>
                    <w:szCs w:val="20"/>
                  </w:rPr>
                </w:pPr>
                <w:r w:rsidRPr="00B635B3">
                  <w:rPr>
                    <w:rStyle w:val="PlaceholderText"/>
                    <w:szCs w:val="20"/>
                  </w:rPr>
                  <w:t>Choose an item.</w:t>
                </w:r>
              </w:p>
            </w:tc>
          </w:sdtContent>
        </w:sdt>
        <w:tc>
          <w:tcPr>
            <w:tcW w:w="3896" w:type="dxa"/>
          </w:tcPr>
          <w:p w14:paraId="014C2EFF" w14:textId="77777777" w:rsidR="00BA7ED0" w:rsidRPr="005975E9" w:rsidRDefault="00BA7ED0" w:rsidP="00A44CE8">
            <w:pP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r>
      <w:tr w:rsidR="00BA7ED0" w:rsidRPr="005975E9" w14:paraId="74B3DA49" w14:textId="77777777" w:rsidTr="00A44CE8">
        <w:trPr>
          <w:cantSplit/>
          <w:jc w:val="center"/>
        </w:trPr>
        <w:tc>
          <w:tcPr>
            <w:tcW w:w="909" w:type="dxa"/>
            <w:tcBorders>
              <w:top w:val="nil"/>
              <w:bottom w:val="nil"/>
            </w:tcBorders>
          </w:tcPr>
          <w:p w14:paraId="1D0A2D21" w14:textId="77777777" w:rsidR="00BA7ED0" w:rsidRPr="005975E9" w:rsidRDefault="00BA7ED0" w:rsidP="00A44CE8">
            <w:pPr>
              <w:jc w:val="center"/>
              <w:rPr>
                <w:szCs w:val="20"/>
              </w:rPr>
            </w:pPr>
          </w:p>
        </w:tc>
        <w:tc>
          <w:tcPr>
            <w:tcW w:w="4046" w:type="dxa"/>
          </w:tcPr>
          <w:p w14:paraId="2A7209A1" w14:textId="77777777" w:rsidR="00BA7ED0" w:rsidRPr="000E66ED" w:rsidRDefault="00BA7ED0" w:rsidP="00A44CE8">
            <w:pPr>
              <w:pStyle w:val="ListParagraph"/>
              <w:numPr>
                <w:ilvl w:val="0"/>
                <w:numId w:val="16"/>
              </w:numPr>
            </w:pPr>
            <w:r>
              <w:t>Tank is marked DIESEL</w:t>
            </w:r>
          </w:p>
        </w:tc>
        <w:sdt>
          <w:sdtPr>
            <w:rPr>
              <w:szCs w:val="20"/>
            </w:rPr>
            <w:id w:val="-1737923848"/>
            <w:placeholder>
              <w:docPart w:val="60B1EECA2EF7486194367261660A9D84"/>
            </w:placeholder>
            <w:showingPlcHdr/>
            <w:dropDownList>
              <w:listItem w:value="Choose an item."/>
              <w:listItem w:displayText="E" w:value="E"/>
              <w:listItem w:displayText="M" w:value="M"/>
              <w:listItem w:displayText="NI" w:value="NI"/>
              <w:listItem w:displayText="NR" w:value="NR"/>
            </w:dropDownList>
          </w:sdtPr>
          <w:sdtEndPr/>
          <w:sdtContent>
            <w:tc>
              <w:tcPr>
                <w:tcW w:w="1229" w:type="dxa"/>
              </w:tcPr>
              <w:p w14:paraId="73E839A1" w14:textId="77777777" w:rsidR="00BA7ED0" w:rsidRPr="005975E9" w:rsidRDefault="00BA7ED0" w:rsidP="00A44CE8">
                <w:pPr>
                  <w:jc w:val="center"/>
                  <w:rPr>
                    <w:szCs w:val="20"/>
                  </w:rPr>
                </w:pPr>
                <w:r w:rsidRPr="00B635B3">
                  <w:rPr>
                    <w:rStyle w:val="PlaceholderText"/>
                    <w:szCs w:val="20"/>
                  </w:rPr>
                  <w:t>Choose an item.</w:t>
                </w:r>
              </w:p>
            </w:tc>
          </w:sdtContent>
        </w:sdt>
        <w:tc>
          <w:tcPr>
            <w:tcW w:w="3896" w:type="dxa"/>
          </w:tcPr>
          <w:p w14:paraId="2EF7D505" w14:textId="77777777" w:rsidR="00BA7ED0" w:rsidRPr="005975E9" w:rsidRDefault="00BA7ED0" w:rsidP="00A44CE8">
            <w:pP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r>
      <w:tr w:rsidR="00BA7ED0" w:rsidRPr="005975E9" w14:paraId="74461B5B" w14:textId="77777777" w:rsidTr="00A44CE8">
        <w:trPr>
          <w:cantSplit/>
          <w:jc w:val="center"/>
        </w:trPr>
        <w:tc>
          <w:tcPr>
            <w:tcW w:w="909" w:type="dxa"/>
            <w:tcBorders>
              <w:top w:val="nil"/>
              <w:bottom w:val="nil"/>
            </w:tcBorders>
          </w:tcPr>
          <w:p w14:paraId="32CA0893" w14:textId="77777777" w:rsidR="00BA7ED0" w:rsidRPr="005975E9" w:rsidRDefault="00BA7ED0" w:rsidP="00A44CE8">
            <w:pPr>
              <w:jc w:val="center"/>
              <w:rPr>
                <w:szCs w:val="20"/>
              </w:rPr>
            </w:pPr>
          </w:p>
        </w:tc>
        <w:tc>
          <w:tcPr>
            <w:tcW w:w="4046" w:type="dxa"/>
          </w:tcPr>
          <w:p w14:paraId="0BB7B22B" w14:textId="77777777" w:rsidR="00BA7ED0" w:rsidRPr="000E66ED" w:rsidRDefault="00F66D9A" w:rsidP="00C15FED">
            <w:pPr>
              <w:pStyle w:val="ListParagraph"/>
              <w:numPr>
                <w:ilvl w:val="0"/>
                <w:numId w:val="28"/>
              </w:numPr>
              <w:ind w:left="907"/>
            </w:pPr>
            <w:r>
              <w:t>Markings are p</w:t>
            </w:r>
            <w:r w:rsidR="00BA7ED0" w:rsidRPr="000E66ED">
              <w:t>ermanently applied to tank</w:t>
            </w:r>
          </w:p>
        </w:tc>
        <w:sdt>
          <w:sdtPr>
            <w:rPr>
              <w:szCs w:val="20"/>
            </w:rPr>
            <w:id w:val="552436396"/>
            <w:placeholder>
              <w:docPart w:val="614D6CDCD9C14FA1A41756A59C940068"/>
            </w:placeholder>
            <w:showingPlcHdr/>
            <w:dropDownList>
              <w:listItem w:value="Choose an item."/>
              <w:listItem w:displayText="E" w:value="E"/>
              <w:listItem w:displayText="M" w:value="M"/>
              <w:listItem w:displayText="NI" w:value="NI"/>
              <w:listItem w:displayText="NR" w:value="NR"/>
            </w:dropDownList>
          </w:sdtPr>
          <w:sdtEndPr/>
          <w:sdtContent>
            <w:tc>
              <w:tcPr>
                <w:tcW w:w="1229" w:type="dxa"/>
              </w:tcPr>
              <w:p w14:paraId="213AC908" w14:textId="77777777" w:rsidR="00BA7ED0" w:rsidRPr="005975E9" w:rsidRDefault="00BA7ED0" w:rsidP="00A44CE8">
                <w:pPr>
                  <w:jc w:val="center"/>
                  <w:rPr>
                    <w:szCs w:val="20"/>
                  </w:rPr>
                </w:pPr>
                <w:r w:rsidRPr="00B635B3">
                  <w:rPr>
                    <w:rStyle w:val="PlaceholderText"/>
                    <w:szCs w:val="20"/>
                  </w:rPr>
                  <w:t>Choose an item.</w:t>
                </w:r>
              </w:p>
            </w:tc>
          </w:sdtContent>
        </w:sdt>
        <w:tc>
          <w:tcPr>
            <w:tcW w:w="3896" w:type="dxa"/>
          </w:tcPr>
          <w:p w14:paraId="673EEE3A" w14:textId="77777777" w:rsidR="00BA7ED0" w:rsidRPr="005975E9" w:rsidRDefault="00BA7ED0" w:rsidP="00A44CE8">
            <w:pP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r>
      <w:tr w:rsidR="00BA7ED0" w:rsidRPr="005975E9" w14:paraId="0A827AE4" w14:textId="77777777" w:rsidTr="00A44CE8">
        <w:trPr>
          <w:cantSplit/>
          <w:jc w:val="center"/>
        </w:trPr>
        <w:tc>
          <w:tcPr>
            <w:tcW w:w="909" w:type="dxa"/>
            <w:tcBorders>
              <w:top w:val="nil"/>
              <w:bottom w:val="nil"/>
            </w:tcBorders>
          </w:tcPr>
          <w:p w14:paraId="40946EAA" w14:textId="77777777" w:rsidR="00BA7ED0" w:rsidRPr="005975E9" w:rsidRDefault="00BA7ED0" w:rsidP="00A44CE8">
            <w:pPr>
              <w:jc w:val="center"/>
              <w:rPr>
                <w:szCs w:val="20"/>
              </w:rPr>
            </w:pPr>
          </w:p>
        </w:tc>
        <w:tc>
          <w:tcPr>
            <w:tcW w:w="4046" w:type="dxa"/>
          </w:tcPr>
          <w:p w14:paraId="19664C4C" w14:textId="77777777" w:rsidR="00BA7ED0" w:rsidRPr="000E66ED" w:rsidRDefault="00F66D9A" w:rsidP="00C15FED">
            <w:pPr>
              <w:pStyle w:val="ListParagraph"/>
              <w:numPr>
                <w:ilvl w:val="0"/>
                <w:numId w:val="28"/>
              </w:numPr>
              <w:ind w:left="907"/>
            </w:pPr>
            <w:r>
              <w:t>Markings c</w:t>
            </w:r>
            <w:r w:rsidR="00BA7ED0" w:rsidRPr="000E66ED">
              <w:t>ontrast sharply with background color of tank</w:t>
            </w:r>
          </w:p>
        </w:tc>
        <w:sdt>
          <w:sdtPr>
            <w:rPr>
              <w:szCs w:val="20"/>
            </w:rPr>
            <w:id w:val="1663119295"/>
            <w:placeholder>
              <w:docPart w:val="EB8F0A26C49241E08798C95A8DB69249"/>
            </w:placeholder>
            <w:showingPlcHdr/>
            <w:dropDownList>
              <w:listItem w:value="Choose an item."/>
              <w:listItem w:displayText="E" w:value="E"/>
              <w:listItem w:displayText="M" w:value="M"/>
              <w:listItem w:displayText="NI" w:value="NI"/>
              <w:listItem w:displayText="NR" w:value="NR"/>
            </w:dropDownList>
          </w:sdtPr>
          <w:sdtEndPr/>
          <w:sdtContent>
            <w:tc>
              <w:tcPr>
                <w:tcW w:w="1229" w:type="dxa"/>
              </w:tcPr>
              <w:p w14:paraId="0489BF9A" w14:textId="77777777" w:rsidR="00BA7ED0" w:rsidRPr="005975E9" w:rsidRDefault="00BA7ED0" w:rsidP="00A44CE8">
                <w:pPr>
                  <w:jc w:val="center"/>
                  <w:rPr>
                    <w:szCs w:val="20"/>
                  </w:rPr>
                </w:pPr>
                <w:r w:rsidRPr="00B635B3">
                  <w:rPr>
                    <w:rStyle w:val="PlaceholderText"/>
                    <w:szCs w:val="20"/>
                  </w:rPr>
                  <w:t>Choose an item.</w:t>
                </w:r>
              </w:p>
            </w:tc>
          </w:sdtContent>
        </w:sdt>
        <w:tc>
          <w:tcPr>
            <w:tcW w:w="3896" w:type="dxa"/>
          </w:tcPr>
          <w:p w14:paraId="33882F11" w14:textId="77777777" w:rsidR="00BA7ED0" w:rsidRPr="005975E9" w:rsidRDefault="00BA7ED0" w:rsidP="00A44CE8">
            <w:pP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r>
      <w:tr w:rsidR="00BA7ED0" w:rsidRPr="005975E9" w14:paraId="3FB9765E" w14:textId="77777777" w:rsidTr="00A44CE8">
        <w:trPr>
          <w:cantSplit/>
          <w:jc w:val="center"/>
        </w:trPr>
        <w:tc>
          <w:tcPr>
            <w:tcW w:w="909" w:type="dxa"/>
            <w:tcBorders>
              <w:top w:val="nil"/>
              <w:bottom w:val="nil"/>
            </w:tcBorders>
          </w:tcPr>
          <w:p w14:paraId="4AB13CE4" w14:textId="77777777" w:rsidR="00BA7ED0" w:rsidRPr="005975E9" w:rsidRDefault="00BA7ED0" w:rsidP="00A44CE8">
            <w:pPr>
              <w:jc w:val="center"/>
              <w:rPr>
                <w:szCs w:val="20"/>
              </w:rPr>
            </w:pPr>
          </w:p>
        </w:tc>
        <w:tc>
          <w:tcPr>
            <w:tcW w:w="4046" w:type="dxa"/>
          </w:tcPr>
          <w:p w14:paraId="0C79DC49" w14:textId="77777777" w:rsidR="00BA7ED0" w:rsidRPr="000E66ED" w:rsidRDefault="00F66D9A" w:rsidP="00C15FED">
            <w:pPr>
              <w:pStyle w:val="ListParagraph"/>
              <w:numPr>
                <w:ilvl w:val="0"/>
                <w:numId w:val="28"/>
              </w:numPr>
              <w:ind w:left="907"/>
            </w:pPr>
            <w:r>
              <w:t>Markings are f</w:t>
            </w:r>
            <w:r w:rsidR="00BA7ED0" w:rsidRPr="000E66ED">
              <w:t>ar enough away from other markings to avoid confusion</w:t>
            </w:r>
          </w:p>
        </w:tc>
        <w:sdt>
          <w:sdtPr>
            <w:rPr>
              <w:szCs w:val="20"/>
            </w:rPr>
            <w:id w:val="-103804364"/>
            <w:placeholder>
              <w:docPart w:val="8CFE415DE68E4E7D9C7D30788BC69FF5"/>
            </w:placeholder>
            <w:showingPlcHdr/>
            <w:dropDownList>
              <w:listItem w:value="Choose an item."/>
              <w:listItem w:displayText="E" w:value="E"/>
              <w:listItem w:displayText="M" w:value="M"/>
              <w:listItem w:displayText="NI" w:value="NI"/>
              <w:listItem w:displayText="NR" w:value="NR"/>
            </w:dropDownList>
          </w:sdtPr>
          <w:sdtEndPr/>
          <w:sdtContent>
            <w:tc>
              <w:tcPr>
                <w:tcW w:w="1229" w:type="dxa"/>
              </w:tcPr>
              <w:p w14:paraId="3A048DC0" w14:textId="77777777" w:rsidR="00BA7ED0" w:rsidRPr="005975E9" w:rsidRDefault="00BA7ED0" w:rsidP="00A44CE8">
                <w:pPr>
                  <w:jc w:val="center"/>
                  <w:rPr>
                    <w:szCs w:val="20"/>
                  </w:rPr>
                </w:pPr>
                <w:r w:rsidRPr="00B635B3">
                  <w:rPr>
                    <w:rStyle w:val="PlaceholderText"/>
                    <w:szCs w:val="20"/>
                  </w:rPr>
                  <w:t>Choose an item.</w:t>
                </w:r>
              </w:p>
            </w:tc>
          </w:sdtContent>
        </w:sdt>
        <w:tc>
          <w:tcPr>
            <w:tcW w:w="3896" w:type="dxa"/>
          </w:tcPr>
          <w:p w14:paraId="5BBEBF30" w14:textId="77777777" w:rsidR="00BA7ED0" w:rsidRPr="005975E9" w:rsidRDefault="00BA7ED0" w:rsidP="00A44CE8">
            <w:pP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r>
      <w:tr w:rsidR="00BA7ED0" w:rsidRPr="005975E9" w14:paraId="0F696AA2" w14:textId="77777777" w:rsidTr="00A44CE8">
        <w:trPr>
          <w:cantSplit/>
          <w:jc w:val="center"/>
        </w:trPr>
        <w:tc>
          <w:tcPr>
            <w:tcW w:w="909" w:type="dxa"/>
            <w:tcBorders>
              <w:top w:val="nil"/>
              <w:bottom w:val="nil"/>
            </w:tcBorders>
          </w:tcPr>
          <w:p w14:paraId="48FEDD7F" w14:textId="77777777" w:rsidR="00BA7ED0" w:rsidRPr="005975E9" w:rsidRDefault="00BA7ED0" w:rsidP="00A44CE8">
            <w:pPr>
              <w:jc w:val="center"/>
              <w:rPr>
                <w:szCs w:val="20"/>
              </w:rPr>
            </w:pPr>
          </w:p>
        </w:tc>
        <w:tc>
          <w:tcPr>
            <w:tcW w:w="4046" w:type="dxa"/>
          </w:tcPr>
          <w:p w14:paraId="748439CF" w14:textId="77777777" w:rsidR="00BA7ED0" w:rsidRPr="000E66ED" w:rsidRDefault="00F66D9A" w:rsidP="00C15FED">
            <w:pPr>
              <w:pStyle w:val="ListParagraph"/>
              <w:numPr>
                <w:ilvl w:val="0"/>
                <w:numId w:val="28"/>
              </w:numPr>
              <w:ind w:left="907"/>
            </w:pPr>
            <w:r>
              <w:t>Markings have l</w:t>
            </w:r>
            <w:r w:rsidR="00BA7ED0">
              <w:t xml:space="preserve">etters </w:t>
            </w:r>
            <w:r w:rsidR="00BA7ED0" w:rsidRPr="000E66ED">
              <w:t>a minimum of 3/4" high by 3/16" wide</w:t>
            </w:r>
          </w:p>
        </w:tc>
        <w:sdt>
          <w:sdtPr>
            <w:rPr>
              <w:szCs w:val="20"/>
            </w:rPr>
            <w:id w:val="-1475439977"/>
            <w:placeholder>
              <w:docPart w:val="3C0CEC25C6E44F85AB5157ECBEADAA76"/>
            </w:placeholder>
            <w:showingPlcHdr/>
            <w:dropDownList>
              <w:listItem w:value="Choose an item."/>
              <w:listItem w:displayText="E" w:value="E"/>
              <w:listItem w:displayText="M" w:value="M"/>
              <w:listItem w:displayText="NI" w:value="NI"/>
              <w:listItem w:displayText="NR" w:value="NR"/>
            </w:dropDownList>
          </w:sdtPr>
          <w:sdtEndPr/>
          <w:sdtContent>
            <w:tc>
              <w:tcPr>
                <w:tcW w:w="1229" w:type="dxa"/>
              </w:tcPr>
              <w:p w14:paraId="0FAAB0E4" w14:textId="77777777" w:rsidR="00BA7ED0" w:rsidRPr="005975E9" w:rsidRDefault="00BA7ED0" w:rsidP="00A44CE8">
                <w:pPr>
                  <w:jc w:val="center"/>
                  <w:rPr>
                    <w:szCs w:val="20"/>
                  </w:rPr>
                </w:pPr>
                <w:r w:rsidRPr="00B635B3">
                  <w:rPr>
                    <w:rStyle w:val="PlaceholderText"/>
                    <w:szCs w:val="20"/>
                  </w:rPr>
                  <w:t>Choose an item.</w:t>
                </w:r>
              </w:p>
            </w:tc>
          </w:sdtContent>
        </w:sdt>
        <w:tc>
          <w:tcPr>
            <w:tcW w:w="3896" w:type="dxa"/>
          </w:tcPr>
          <w:p w14:paraId="2250C384" w14:textId="77777777" w:rsidR="00BA7ED0" w:rsidRPr="005975E9" w:rsidRDefault="00BA7ED0" w:rsidP="00A44CE8">
            <w:pP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r>
      <w:tr w:rsidR="00BA7ED0" w:rsidRPr="005975E9" w14:paraId="4833577E" w14:textId="77777777" w:rsidTr="00A44CE8">
        <w:trPr>
          <w:cantSplit/>
          <w:jc w:val="center"/>
        </w:trPr>
        <w:tc>
          <w:tcPr>
            <w:tcW w:w="909" w:type="dxa"/>
            <w:tcBorders>
              <w:top w:val="nil"/>
              <w:bottom w:val="nil"/>
            </w:tcBorders>
          </w:tcPr>
          <w:p w14:paraId="5A2C8DDC" w14:textId="77777777" w:rsidR="00BA7ED0" w:rsidRPr="005975E9" w:rsidRDefault="00BA7ED0" w:rsidP="00A44CE8">
            <w:pPr>
              <w:jc w:val="center"/>
              <w:rPr>
                <w:szCs w:val="20"/>
              </w:rPr>
            </w:pPr>
          </w:p>
        </w:tc>
        <w:tc>
          <w:tcPr>
            <w:tcW w:w="4046" w:type="dxa"/>
          </w:tcPr>
          <w:p w14:paraId="7A4B15EC" w14:textId="77777777" w:rsidR="00BA7ED0" w:rsidRPr="000E66ED" w:rsidRDefault="00F66D9A" w:rsidP="00C15FED">
            <w:pPr>
              <w:pStyle w:val="ListParagraph"/>
              <w:numPr>
                <w:ilvl w:val="0"/>
                <w:numId w:val="28"/>
              </w:numPr>
              <w:ind w:left="907"/>
            </w:pPr>
            <w:r>
              <w:t>Markings are a</w:t>
            </w:r>
            <w:r w:rsidR="00BA7ED0" w:rsidRPr="000E66ED">
              <w:t>pplied to tank where easily seen</w:t>
            </w:r>
          </w:p>
        </w:tc>
        <w:sdt>
          <w:sdtPr>
            <w:rPr>
              <w:szCs w:val="20"/>
            </w:rPr>
            <w:id w:val="218017090"/>
            <w:placeholder>
              <w:docPart w:val="06E499BE386143AFA0F51A92B35E0672"/>
            </w:placeholder>
            <w:showingPlcHdr/>
            <w:dropDownList>
              <w:listItem w:value="Choose an item."/>
              <w:listItem w:displayText="E" w:value="E"/>
              <w:listItem w:displayText="M" w:value="M"/>
              <w:listItem w:displayText="NI" w:value="NI"/>
              <w:listItem w:displayText="NR" w:value="NR"/>
            </w:dropDownList>
          </w:sdtPr>
          <w:sdtEndPr/>
          <w:sdtContent>
            <w:tc>
              <w:tcPr>
                <w:tcW w:w="1229" w:type="dxa"/>
              </w:tcPr>
              <w:p w14:paraId="2D94F93E" w14:textId="77777777" w:rsidR="00BA7ED0" w:rsidRPr="005975E9" w:rsidRDefault="00BA7ED0" w:rsidP="00A44CE8">
                <w:pPr>
                  <w:jc w:val="center"/>
                  <w:rPr>
                    <w:szCs w:val="20"/>
                  </w:rPr>
                </w:pPr>
                <w:r w:rsidRPr="00B635B3">
                  <w:rPr>
                    <w:rStyle w:val="PlaceholderText"/>
                    <w:szCs w:val="20"/>
                  </w:rPr>
                  <w:t>Choose an item.</w:t>
                </w:r>
              </w:p>
            </w:tc>
          </w:sdtContent>
        </w:sdt>
        <w:tc>
          <w:tcPr>
            <w:tcW w:w="3896" w:type="dxa"/>
          </w:tcPr>
          <w:p w14:paraId="472A98C3" w14:textId="77777777" w:rsidR="00BA7ED0" w:rsidRPr="005975E9" w:rsidRDefault="00BA7ED0" w:rsidP="00A44CE8">
            <w:pP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r>
      <w:tr w:rsidR="00BA7ED0" w:rsidRPr="005975E9" w14:paraId="2C429118" w14:textId="77777777" w:rsidTr="00A44CE8">
        <w:trPr>
          <w:cantSplit/>
          <w:jc w:val="center"/>
        </w:trPr>
        <w:tc>
          <w:tcPr>
            <w:tcW w:w="909" w:type="dxa"/>
            <w:tcBorders>
              <w:top w:val="nil"/>
              <w:bottom w:val="nil"/>
            </w:tcBorders>
          </w:tcPr>
          <w:p w14:paraId="74B050C4" w14:textId="77777777" w:rsidR="00BA7ED0" w:rsidRPr="005975E9" w:rsidRDefault="00BA7ED0" w:rsidP="00A44CE8">
            <w:pPr>
              <w:jc w:val="center"/>
              <w:rPr>
                <w:szCs w:val="20"/>
              </w:rPr>
            </w:pPr>
          </w:p>
        </w:tc>
        <w:tc>
          <w:tcPr>
            <w:tcW w:w="4046" w:type="dxa"/>
          </w:tcPr>
          <w:p w14:paraId="2B1760CC" w14:textId="77777777" w:rsidR="00BA7ED0" w:rsidRPr="000E66ED" w:rsidRDefault="00BA7ED0" w:rsidP="00A44CE8">
            <w:r>
              <w:t>Tank Inspections (required for UNLEADED or DRIP TORCH MIX):</w:t>
            </w:r>
          </w:p>
        </w:tc>
        <w:tc>
          <w:tcPr>
            <w:tcW w:w="1229" w:type="dxa"/>
          </w:tcPr>
          <w:p w14:paraId="3AE933AC" w14:textId="77777777" w:rsidR="00BA7ED0" w:rsidRPr="005975E9" w:rsidRDefault="00BA7ED0" w:rsidP="00A44CE8">
            <w:pPr>
              <w:jc w:val="center"/>
              <w:rPr>
                <w:szCs w:val="20"/>
              </w:rPr>
            </w:pPr>
          </w:p>
        </w:tc>
        <w:tc>
          <w:tcPr>
            <w:tcW w:w="3896" w:type="dxa"/>
          </w:tcPr>
          <w:p w14:paraId="1F7024DA" w14:textId="77777777" w:rsidR="00BA7ED0" w:rsidRPr="005975E9" w:rsidRDefault="00BA7ED0" w:rsidP="00A44CE8">
            <w:pPr>
              <w:rPr>
                <w:szCs w:val="20"/>
              </w:rPr>
            </w:pPr>
          </w:p>
        </w:tc>
      </w:tr>
      <w:tr w:rsidR="00BA7ED0" w:rsidRPr="005975E9" w14:paraId="12324A13" w14:textId="77777777" w:rsidTr="00A44CE8">
        <w:trPr>
          <w:cantSplit/>
          <w:jc w:val="center"/>
        </w:trPr>
        <w:tc>
          <w:tcPr>
            <w:tcW w:w="909" w:type="dxa"/>
            <w:tcBorders>
              <w:top w:val="nil"/>
              <w:bottom w:val="nil"/>
            </w:tcBorders>
          </w:tcPr>
          <w:p w14:paraId="10C50DA7" w14:textId="77777777" w:rsidR="00BA7ED0" w:rsidRPr="005975E9" w:rsidRDefault="00BA7ED0" w:rsidP="00A44CE8">
            <w:pPr>
              <w:jc w:val="center"/>
              <w:rPr>
                <w:szCs w:val="20"/>
              </w:rPr>
            </w:pPr>
          </w:p>
        </w:tc>
        <w:tc>
          <w:tcPr>
            <w:tcW w:w="4046" w:type="dxa"/>
          </w:tcPr>
          <w:p w14:paraId="72A98187" w14:textId="77777777" w:rsidR="00BA7ED0" w:rsidRPr="000E66ED" w:rsidRDefault="00BA7ED0" w:rsidP="00590C43">
            <w:pPr>
              <w:pStyle w:val="ListParagraph"/>
              <w:numPr>
                <w:ilvl w:val="0"/>
                <w:numId w:val="25"/>
              </w:numPr>
            </w:pPr>
            <w:r w:rsidRPr="00E846C3">
              <w:t>A leak proofness test conducted by a DOT-registered cargo tank inspector every 2 1/2 years (required for UNLEADED or DRIP TORCH MIX)</w:t>
            </w:r>
          </w:p>
        </w:tc>
        <w:sdt>
          <w:sdtPr>
            <w:rPr>
              <w:szCs w:val="20"/>
            </w:rPr>
            <w:id w:val="485282270"/>
            <w:placeholder>
              <w:docPart w:val="38445D7695594FBE85ED47B7E7F215E2"/>
            </w:placeholder>
            <w:showingPlcHdr/>
            <w:dropDownList>
              <w:listItem w:value="Choose an item."/>
              <w:listItem w:displayText="E" w:value="E"/>
              <w:listItem w:displayText="M" w:value="M"/>
              <w:listItem w:displayText="NI" w:value="NI"/>
              <w:listItem w:displayText="NR" w:value="NR"/>
            </w:dropDownList>
          </w:sdtPr>
          <w:sdtEndPr/>
          <w:sdtContent>
            <w:tc>
              <w:tcPr>
                <w:tcW w:w="1229" w:type="dxa"/>
              </w:tcPr>
              <w:p w14:paraId="6BDB0B48" w14:textId="77777777" w:rsidR="00BA7ED0" w:rsidRPr="005975E9" w:rsidRDefault="00BA7ED0" w:rsidP="00A44CE8">
                <w:pPr>
                  <w:jc w:val="center"/>
                  <w:rPr>
                    <w:szCs w:val="20"/>
                  </w:rPr>
                </w:pPr>
                <w:r w:rsidRPr="00B635B3">
                  <w:rPr>
                    <w:rStyle w:val="PlaceholderText"/>
                    <w:szCs w:val="20"/>
                  </w:rPr>
                  <w:t>Choose an item.</w:t>
                </w:r>
              </w:p>
            </w:tc>
          </w:sdtContent>
        </w:sdt>
        <w:tc>
          <w:tcPr>
            <w:tcW w:w="3896" w:type="dxa"/>
          </w:tcPr>
          <w:p w14:paraId="4D4CB115" w14:textId="77777777" w:rsidR="00BA7ED0" w:rsidRPr="005975E9" w:rsidRDefault="00BA7ED0" w:rsidP="00A44CE8">
            <w:pP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r>
      <w:tr w:rsidR="00BA7ED0" w:rsidRPr="005975E9" w14:paraId="0ADC8319" w14:textId="77777777" w:rsidTr="00A44CE8">
        <w:trPr>
          <w:cantSplit/>
          <w:jc w:val="center"/>
        </w:trPr>
        <w:tc>
          <w:tcPr>
            <w:tcW w:w="909" w:type="dxa"/>
            <w:tcBorders>
              <w:top w:val="nil"/>
              <w:bottom w:val="nil"/>
            </w:tcBorders>
          </w:tcPr>
          <w:p w14:paraId="2E506D68" w14:textId="77777777" w:rsidR="00BA7ED0" w:rsidRPr="005975E9" w:rsidRDefault="00BA7ED0" w:rsidP="00A44CE8">
            <w:pPr>
              <w:jc w:val="center"/>
              <w:rPr>
                <w:szCs w:val="20"/>
              </w:rPr>
            </w:pPr>
          </w:p>
        </w:tc>
        <w:tc>
          <w:tcPr>
            <w:tcW w:w="4046" w:type="dxa"/>
          </w:tcPr>
          <w:p w14:paraId="5E81F297" w14:textId="77777777" w:rsidR="00BA7ED0" w:rsidRPr="000E66ED" w:rsidRDefault="00BA7ED0" w:rsidP="00A44CE8">
            <w:pPr>
              <w:pStyle w:val="ListParagraph"/>
              <w:numPr>
                <w:ilvl w:val="0"/>
                <w:numId w:val="15"/>
              </w:numPr>
            </w:pPr>
            <w:r w:rsidRPr="00E846C3">
              <w:t>An external visual inspection shall be conducted by a DOT-registered cargo tank inspector every 2 1/2 years (required for UNLEADED or DRIP TORCH MIX)</w:t>
            </w:r>
          </w:p>
        </w:tc>
        <w:sdt>
          <w:sdtPr>
            <w:rPr>
              <w:szCs w:val="20"/>
            </w:rPr>
            <w:id w:val="-1555221370"/>
            <w:placeholder>
              <w:docPart w:val="BE900824443A47AA9E9FE686688F6767"/>
            </w:placeholder>
            <w:showingPlcHdr/>
            <w:dropDownList>
              <w:listItem w:value="Choose an item."/>
              <w:listItem w:displayText="E" w:value="E"/>
              <w:listItem w:displayText="M" w:value="M"/>
              <w:listItem w:displayText="NI" w:value="NI"/>
              <w:listItem w:displayText="NR" w:value="NR"/>
            </w:dropDownList>
          </w:sdtPr>
          <w:sdtEndPr/>
          <w:sdtContent>
            <w:tc>
              <w:tcPr>
                <w:tcW w:w="1229" w:type="dxa"/>
              </w:tcPr>
              <w:p w14:paraId="3A447375" w14:textId="77777777" w:rsidR="00BA7ED0" w:rsidRPr="005975E9" w:rsidRDefault="00BA7ED0" w:rsidP="00A44CE8">
                <w:pPr>
                  <w:jc w:val="center"/>
                  <w:rPr>
                    <w:szCs w:val="20"/>
                  </w:rPr>
                </w:pPr>
                <w:r w:rsidRPr="00B635B3">
                  <w:rPr>
                    <w:rStyle w:val="PlaceholderText"/>
                    <w:szCs w:val="20"/>
                  </w:rPr>
                  <w:t>Choose an item.</w:t>
                </w:r>
              </w:p>
            </w:tc>
          </w:sdtContent>
        </w:sdt>
        <w:tc>
          <w:tcPr>
            <w:tcW w:w="3896" w:type="dxa"/>
          </w:tcPr>
          <w:p w14:paraId="6F0E18DB" w14:textId="77777777" w:rsidR="00BA7ED0" w:rsidRPr="005975E9" w:rsidRDefault="00BA7ED0" w:rsidP="00A44CE8">
            <w:pP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r>
      <w:tr w:rsidR="00BA7ED0" w:rsidRPr="005975E9" w14:paraId="67F3FE77" w14:textId="77777777" w:rsidTr="00A44CE8">
        <w:trPr>
          <w:cantSplit/>
          <w:jc w:val="center"/>
        </w:trPr>
        <w:tc>
          <w:tcPr>
            <w:tcW w:w="909" w:type="dxa"/>
            <w:tcBorders>
              <w:top w:val="nil"/>
              <w:bottom w:val="nil"/>
            </w:tcBorders>
          </w:tcPr>
          <w:p w14:paraId="489DFB2C" w14:textId="77777777" w:rsidR="00BA7ED0" w:rsidRPr="005975E9" w:rsidRDefault="00BA7ED0" w:rsidP="00A44CE8">
            <w:pPr>
              <w:jc w:val="center"/>
              <w:rPr>
                <w:szCs w:val="20"/>
              </w:rPr>
            </w:pPr>
          </w:p>
        </w:tc>
        <w:tc>
          <w:tcPr>
            <w:tcW w:w="4046" w:type="dxa"/>
          </w:tcPr>
          <w:p w14:paraId="6FB99D73" w14:textId="77777777" w:rsidR="00BA7ED0" w:rsidRPr="000E66ED" w:rsidRDefault="00BA7ED0" w:rsidP="00A44CE8">
            <w:pPr>
              <w:pStyle w:val="ListParagraph"/>
              <w:numPr>
                <w:ilvl w:val="0"/>
                <w:numId w:val="15"/>
              </w:numPr>
            </w:pPr>
            <w:r w:rsidRPr="00E846C3">
              <w:t>An internal visual inspection shall be conducted by a DOT-registered cargo tank inspector every 5 years (required for UNLEADED or DRIP TORCH MIX)</w:t>
            </w:r>
          </w:p>
        </w:tc>
        <w:sdt>
          <w:sdtPr>
            <w:rPr>
              <w:szCs w:val="20"/>
            </w:rPr>
            <w:id w:val="1532923532"/>
            <w:placeholder>
              <w:docPart w:val="BFDD2F29F67F479C98932AEB524F598E"/>
            </w:placeholder>
            <w:showingPlcHdr/>
            <w:dropDownList>
              <w:listItem w:value="Choose an item."/>
              <w:listItem w:displayText="E" w:value="E"/>
              <w:listItem w:displayText="M" w:value="M"/>
              <w:listItem w:displayText="NI" w:value="NI"/>
              <w:listItem w:displayText="NR" w:value="NR"/>
            </w:dropDownList>
          </w:sdtPr>
          <w:sdtEndPr/>
          <w:sdtContent>
            <w:tc>
              <w:tcPr>
                <w:tcW w:w="1229" w:type="dxa"/>
              </w:tcPr>
              <w:p w14:paraId="3EDA3625" w14:textId="77777777" w:rsidR="00BA7ED0" w:rsidRPr="005975E9" w:rsidRDefault="00BA7ED0" w:rsidP="00A44CE8">
                <w:pPr>
                  <w:jc w:val="center"/>
                  <w:rPr>
                    <w:szCs w:val="20"/>
                  </w:rPr>
                </w:pPr>
                <w:r w:rsidRPr="00B635B3">
                  <w:rPr>
                    <w:rStyle w:val="PlaceholderText"/>
                    <w:szCs w:val="20"/>
                  </w:rPr>
                  <w:t>Choose an item.</w:t>
                </w:r>
              </w:p>
            </w:tc>
          </w:sdtContent>
        </w:sdt>
        <w:tc>
          <w:tcPr>
            <w:tcW w:w="3896" w:type="dxa"/>
          </w:tcPr>
          <w:p w14:paraId="545BFC89" w14:textId="77777777" w:rsidR="00BA7ED0" w:rsidRPr="005975E9" w:rsidRDefault="00BA7ED0" w:rsidP="00A44CE8">
            <w:pP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r>
      <w:tr w:rsidR="00BA7ED0" w:rsidRPr="005975E9" w14:paraId="7A964C5F" w14:textId="77777777" w:rsidTr="00A44CE8">
        <w:trPr>
          <w:cantSplit/>
          <w:jc w:val="center"/>
        </w:trPr>
        <w:tc>
          <w:tcPr>
            <w:tcW w:w="909" w:type="dxa"/>
            <w:tcBorders>
              <w:top w:val="nil"/>
              <w:bottom w:val="nil"/>
            </w:tcBorders>
          </w:tcPr>
          <w:p w14:paraId="16760E40" w14:textId="77777777" w:rsidR="00BA7ED0" w:rsidRPr="005975E9" w:rsidRDefault="00BA7ED0" w:rsidP="00A44CE8">
            <w:pPr>
              <w:jc w:val="center"/>
              <w:rPr>
                <w:szCs w:val="20"/>
              </w:rPr>
            </w:pPr>
          </w:p>
        </w:tc>
        <w:tc>
          <w:tcPr>
            <w:tcW w:w="4046" w:type="dxa"/>
          </w:tcPr>
          <w:p w14:paraId="4A0D59C2" w14:textId="77777777" w:rsidR="00BA7ED0" w:rsidRPr="000E66ED" w:rsidRDefault="00BA7ED0" w:rsidP="00A44CE8">
            <w:pPr>
              <w:pStyle w:val="ListParagraph"/>
              <w:numPr>
                <w:ilvl w:val="0"/>
                <w:numId w:val="15"/>
              </w:numPr>
            </w:pPr>
            <w:r w:rsidRPr="00E846C3">
              <w:t>Tank inspection records are available and in a secure location at unit</w:t>
            </w:r>
          </w:p>
        </w:tc>
        <w:sdt>
          <w:sdtPr>
            <w:rPr>
              <w:szCs w:val="20"/>
            </w:rPr>
            <w:id w:val="-51320254"/>
            <w:placeholder>
              <w:docPart w:val="EB8978572398405AA90420C6863E9B33"/>
            </w:placeholder>
            <w:showingPlcHdr/>
            <w:dropDownList>
              <w:listItem w:value="Choose an item."/>
              <w:listItem w:displayText="E" w:value="E"/>
              <w:listItem w:displayText="M" w:value="M"/>
              <w:listItem w:displayText="NI" w:value="NI"/>
              <w:listItem w:displayText="NR" w:value="NR"/>
            </w:dropDownList>
          </w:sdtPr>
          <w:sdtEndPr/>
          <w:sdtContent>
            <w:tc>
              <w:tcPr>
                <w:tcW w:w="1229" w:type="dxa"/>
              </w:tcPr>
              <w:p w14:paraId="7D393D44" w14:textId="77777777" w:rsidR="00BA7ED0" w:rsidRPr="005975E9" w:rsidRDefault="00BA7ED0" w:rsidP="00A44CE8">
                <w:pPr>
                  <w:jc w:val="center"/>
                  <w:rPr>
                    <w:szCs w:val="20"/>
                  </w:rPr>
                </w:pPr>
                <w:r w:rsidRPr="00B635B3">
                  <w:rPr>
                    <w:rStyle w:val="PlaceholderText"/>
                    <w:szCs w:val="20"/>
                  </w:rPr>
                  <w:t>Choose an item.</w:t>
                </w:r>
              </w:p>
            </w:tc>
          </w:sdtContent>
        </w:sdt>
        <w:tc>
          <w:tcPr>
            <w:tcW w:w="3896" w:type="dxa"/>
          </w:tcPr>
          <w:p w14:paraId="17F05916" w14:textId="77777777" w:rsidR="00BA7ED0" w:rsidRPr="005975E9" w:rsidRDefault="00BA7ED0" w:rsidP="00A44CE8">
            <w:pP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r>
      <w:tr w:rsidR="00BA7ED0" w:rsidRPr="005975E9" w14:paraId="0BDB1881" w14:textId="77777777" w:rsidTr="00A44CE8">
        <w:trPr>
          <w:cantSplit/>
          <w:jc w:val="center"/>
        </w:trPr>
        <w:tc>
          <w:tcPr>
            <w:tcW w:w="909" w:type="dxa"/>
            <w:tcBorders>
              <w:top w:val="nil"/>
              <w:bottom w:val="nil"/>
            </w:tcBorders>
          </w:tcPr>
          <w:p w14:paraId="72FCDF3B" w14:textId="77777777" w:rsidR="00BA7ED0" w:rsidRPr="005975E9" w:rsidRDefault="00BA7ED0" w:rsidP="00A44CE8">
            <w:pPr>
              <w:jc w:val="center"/>
              <w:rPr>
                <w:szCs w:val="20"/>
              </w:rPr>
            </w:pPr>
          </w:p>
        </w:tc>
        <w:tc>
          <w:tcPr>
            <w:tcW w:w="4046" w:type="dxa"/>
          </w:tcPr>
          <w:p w14:paraId="6A0CCB0C" w14:textId="77777777" w:rsidR="00BA7ED0" w:rsidRPr="00E846C3" w:rsidRDefault="00BA7ED0" w:rsidP="00A44CE8">
            <w:r w:rsidRPr="00E846C3">
              <w:t>Tank Mounting</w:t>
            </w:r>
            <w:r>
              <w:t>:</w:t>
            </w:r>
          </w:p>
        </w:tc>
        <w:tc>
          <w:tcPr>
            <w:tcW w:w="1229" w:type="dxa"/>
          </w:tcPr>
          <w:p w14:paraId="07D68BDD" w14:textId="77777777" w:rsidR="00BA7ED0" w:rsidRPr="005975E9" w:rsidRDefault="00BA7ED0" w:rsidP="00A44CE8">
            <w:pPr>
              <w:jc w:val="center"/>
              <w:rPr>
                <w:szCs w:val="20"/>
              </w:rPr>
            </w:pPr>
          </w:p>
        </w:tc>
        <w:tc>
          <w:tcPr>
            <w:tcW w:w="3896" w:type="dxa"/>
          </w:tcPr>
          <w:p w14:paraId="4CC06477" w14:textId="77777777" w:rsidR="00BA7ED0" w:rsidRPr="005975E9" w:rsidRDefault="00BA7ED0" w:rsidP="00A44CE8">
            <w:pPr>
              <w:rPr>
                <w:szCs w:val="20"/>
              </w:rPr>
            </w:pPr>
          </w:p>
        </w:tc>
      </w:tr>
      <w:tr w:rsidR="00BA7ED0" w:rsidRPr="005975E9" w14:paraId="26202DCE" w14:textId="77777777" w:rsidTr="00A44CE8">
        <w:trPr>
          <w:cantSplit/>
          <w:jc w:val="center"/>
        </w:trPr>
        <w:tc>
          <w:tcPr>
            <w:tcW w:w="909" w:type="dxa"/>
            <w:tcBorders>
              <w:top w:val="nil"/>
              <w:bottom w:val="nil"/>
            </w:tcBorders>
          </w:tcPr>
          <w:p w14:paraId="6F47B639" w14:textId="77777777" w:rsidR="00BA7ED0" w:rsidRPr="005975E9" w:rsidRDefault="00BA7ED0" w:rsidP="00A44CE8">
            <w:pPr>
              <w:jc w:val="center"/>
              <w:rPr>
                <w:szCs w:val="20"/>
              </w:rPr>
            </w:pPr>
          </w:p>
        </w:tc>
        <w:tc>
          <w:tcPr>
            <w:tcW w:w="4046" w:type="dxa"/>
          </w:tcPr>
          <w:p w14:paraId="2D268CBD" w14:textId="77777777" w:rsidR="00BA7ED0" w:rsidRPr="00E846C3" w:rsidRDefault="00BA7ED0" w:rsidP="00590C43">
            <w:pPr>
              <w:pStyle w:val="ListParagraph"/>
              <w:numPr>
                <w:ilvl w:val="0"/>
                <w:numId w:val="26"/>
              </w:numPr>
            </w:pPr>
            <w:r w:rsidRPr="00E846C3">
              <w:t>Installed correctly per manufacturers specifications</w:t>
            </w:r>
          </w:p>
        </w:tc>
        <w:sdt>
          <w:sdtPr>
            <w:rPr>
              <w:szCs w:val="20"/>
            </w:rPr>
            <w:id w:val="1577477634"/>
            <w:placeholder>
              <w:docPart w:val="5B8709627A0C45BF80BA2D8F2238A655"/>
            </w:placeholder>
            <w:showingPlcHdr/>
            <w:dropDownList>
              <w:listItem w:value="Choose an item."/>
              <w:listItem w:displayText="E" w:value="E"/>
              <w:listItem w:displayText="M" w:value="M"/>
              <w:listItem w:displayText="NI" w:value="NI"/>
              <w:listItem w:displayText="NR" w:value="NR"/>
            </w:dropDownList>
          </w:sdtPr>
          <w:sdtEndPr/>
          <w:sdtContent>
            <w:tc>
              <w:tcPr>
                <w:tcW w:w="1229" w:type="dxa"/>
              </w:tcPr>
              <w:p w14:paraId="3AF1F505" w14:textId="77777777" w:rsidR="00BA7ED0" w:rsidRPr="005975E9" w:rsidRDefault="00BA7ED0" w:rsidP="00A44CE8">
                <w:pPr>
                  <w:jc w:val="center"/>
                  <w:rPr>
                    <w:szCs w:val="20"/>
                  </w:rPr>
                </w:pPr>
                <w:r w:rsidRPr="00B635B3">
                  <w:rPr>
                    <w:rStyle w:val="PlaceholderText"/>
                    <w:szCs w:val="20"/>
                  </w:rPr>
                  <w:t>Choose an item.</w:t>
                </w:r>
              </w:p>
            </w:tc>
          </w:sdtContent>
        </w:sdt>
        <w:tc>
          <w:tcPr>
            <w:tcW w:w="3896" w:type="dxa"/>
          </w:tcPr>
          <w:p w14:paraId="6F5189CB" w14:textId="77777777" w:rsidR="00BA7ED0" w:rsidRPr="005975E9" w:rsidRDefault="00BA7ED0" w:rsidP="00A44CE8">
            <w:pP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r>
      <w:tr w:rsidR="00590C43" w:rsidRPr="005975E9" w14:paraId="35FAFC66" w14:textId="77777777" w:rsidTr="00A44CE8">
        <w:trPr>
          <w:cantSplit/>
          <w:jc w:val="center"/>
        </w:trPr>
        <w:tc>
          <w:tcPr>
            <w:tcW w:w="909" w:type="dxa"/>
            <w:tcBorders>
              <w:top w:val="nil"/>
              <w:bottom w:val="nil"/>
            </w:tcBorders>
          </w:tcPr>
          <w:p w14:paraId="3B89F175" w14:textId="77777777" w:rsidR="00590C43" w:rsidRPr="005975E9" w:rsidRDefault="00590C43" w:rsidP="00A44CE8">
            <w:pPr>
              <w:jc w:val="center"/>
              <w:rPr>
                <w:szCs w:val="20"/>
              </w:rPr>
            </w:pPr>
          </w:p>
        </w:tc>
        <w:tc>
          <w:tcPr>
            <w:tcW w:w="4046" w:type="dxa"/>
          </w:tcPr>
          <w:p w14:paraId="3600E321" w14:textId="77777777" w:rsidR="00590C43" w:rsidRDefault="00590C43" w:rsidP="00590C43">
            <w:pPr>
              <w:pStyle w:val="ListParagraph"/>
              <w:numPr>
                <w:ilvl w:val="0"/>
                <w:numId w:val="15"/>
              </w:numPr>
            </w:pPr>
            <w:r w:rsidRPr="003D59CF">
              <w:t xml:space="preserve">Tanks are mounted to the cross bracing </w:t>
            </w:r>
            <w:r>
              <w:t>of the trailer, not to its deck</w:t>
            </w:r>
          </w:p>
          <w:p w14:paraId="5B1649B8" w14:textId="77777777" w:rsidR="00590C43" w:rsidRPr="00E846C3" w:rsidRDefault="00590C43" w:rsidP="00590C43">
            <w:pPr>
              <w:pStyle w:val="ListParagraph"/>
              <w:numPr>
                <w:ilvl w:val="0"/>
                <w:numId w:val="0"/>
              </w:numPr>
              <w:ind w:left="547"/>
            </w:pPr>
            <w:r w:rsidRPr="00590C43">
              <w:rPr>
                <w:i/>
              </w:rPr>
              <w:t>[PMS 442 Interagency Transportation Guide for Gasoline, Mixed Gas, Drip-Torch Fuel, and Diesel, p. 58]</w:t>
            </w:r>
          </w:p>
        </w:tc>
        <w:sdt>
          <w:sdtPr>
            <w:rPr>
              <w:szCs w:val="20"/>
            </w:rPr>
            <w:id w:val="-417869374"/>
            <w:placeholder>
              <w:docPart w:val="8E9060180FAD49FDB63DA3BA483E9842"/>
            </w:placeholder>
            <w:showingPlcHdr/>
            <w:dropDownList>
              <w:listItem w:value="Choose an item."/>
              <w:listItem w:displayText="E" w:value="E"/>
              <w:listItem w:displayText="M" w:value="M"/>
              <w:listItem w:displayText="NI" w:value="NI"/>
              <w:listItem w:displayText="NR" w:value="NR"/>
            </w:dropDownList>
          </w:sdtPr>
          <w:sdtEndPr/>
          <w:sdtContent>
            <w:tc>
              <w:tcPr>
                <w:tcW w:w="1229" w:type="dxa"/>
              </w:tcPr>
              <w:p w14:paraId="011704CB" w14:textId="77777777" w:rsidR="00590C43" w:rsidRDefault="00590C43" w:rsidP="00A44CE8">
                <w:pPr>
                  <w:jc w:val="center"/>
                  <w:rPr>
                    <w:szCs w:val="20"/>
                  </w:rPr>
                </w:pPr>
                <w:r w:rsidRPr="00B635B3">
                  <w:rPr>
                    <w:rStyle w:val="PlaceholderText"/>
                    <w:szCs w:val="20"/>
                  </w:rPr>
                  <w:t>Choose an item.</w:t>
                </w:r>
              </w:p>
            </w:tc>
          </w:sdtContent>
        </w:sdt>
        <w:tc>
          <w:tcPr>
            <w:tcW w:w="3896" w:type="dxa"/>
          </w:tcPr>
          <w:p w14:paraId="6B1F9744" w14:textId="77777777" w:rsidR="00590C43" w:rsidRPr="005975E9" w:rsidRDefault="00590C43" w:rsidP="00A44CE8">
            <w:pP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r>
      <w:tr w:rsidR="00BA7ED0" w:rsidRPr="005975E9" w14:paraId="2545CFFB" w14:textId="77777777" w:rsidTr="00A44CE8">
        <w:trPr>
          <w:cantSplit/>
          <w:jc w:val="center"/>
        </w:trPr>
        <w:tc>
          <w:tcPr>
            <w:tcW w:w="909" w:type="dxa"/>
            <w:tcBorders>
              <w:top w:val="nil"/>
              <w:bottom w:val="nil"/>
            </w:tcBorders>
          </w:tcPr>
          <w:p w14:paraId="78B19B42" w14:textId="77777777" w:rsidR="00BA7ED0" w:rsidRPr="005975E9" w:rsidRDefault="00BA7ED0" w:rsidP="00A44CE8">
            <w:pPr>
              <w:jc w:val="center"/>
              <w:rPr>
                <w:szCs w:val="20"/>
              </w:rPr>
            </w:pPr>
          </w:p>
        </w:tc>
        <w:tc>
          <w:tcPr>
            <w:tcW w:w="4046" w:type="dxa"/>
          </w:tcPr>
          <w:p w14:paraId="509E3ABF" w14:textId="77777777" w:rsidR="00BA7ED0" w:rsidRPr="00E846C3" w:rsidRDefault="00BA7ED0" w:rsidP="00A44CE8">
            <w:r w:rsidRPr="00E846C3">
              <w:t>Fuel Dispensing Pumps</w:t>
            </w:r>
            <w:r>
              <w:t>:</w:t>
            </w:r>
          </w:p>
        </w:tc>
        <w:tc>
          <w:tcPr>
            <w:tcW w:w="1229" w:type="dxa"/>
          </w:tcPr>
          <w:p w14:paraId="61409052" w14:textId="77777777" w:rsidR="00BA7ED0" w:rsidRPr="005975E9" w:rsidRDefault="00BA7ED0" w:rsidP="00A44CE8">
            <w:pPr>
              <w:jc w:val="center"/>
              <w:rPr>
                <w:szCs w:val="20"/>
              </w:rPr>
            </w:pPr>
          </w:p>
        </w:tc>
        <w:tc>
          <w:tcPr>
            <w:tcW w:w="3896" w:type="dxa"/>
          </w:tcPr>
          <w:p w14:paraId="04ED78F4" w14:textId="77777777" w:rsidR="00BA7ED0" w:rsidRPr="005975E9" w:rsidRDefault="00BA7ED0" w:rsidP="00A44CE8">
            <w:pPr>
              <w:rPr>
                <w:szCs w:val="20"/>
              </w:rPr>
            </w:pPr>
          </w:p>
        </w:tc>
      </w:tr>
      <w:tr w:rsidR="00CD4A02" w:rsidRPr="005975E9" w14:paraId="31634A97" w14:textId="77777777" w:rsidTr="00A44CE8">
        <w:trPr>
          <w:cantSplit/>
          <w:jc w:val="center"/>
        </w:trPr>
        <w:tc>
          <w:tcPr>
            <w:tcW w:w="909" w:type="dxa"/>
            <w:tcBorders>
              <w:top w:val="nil"/>
              <w:bottom w:val="nil"/>
            </w:tcBorders>
          </w:tcPr>
          <w:p w14:paraId="02489186" w14:textId="77777777" w:rsidR="00CD4A02" w:rsidRPr="005975E9" w:rsidRDefault="00CD4A02" w:rsidP="00A44CE8">
            <w:pPr>
              <w:jc w:val="center"/>
              <w:rPr>
                <w:szCs w:val="20"/>
              </w:rPr>
            </w:pPr>
          </w:p>
        </w:tc>
        <w:tc>
          <w:tcPr>
            <w:tcW w:w="4046" w:type="dxa"/>
          </w:tcPr>
          <w:p w14:paraId="35038424" w14:textId="77777777" w:rsidR="00CD4A02" w:rsidRDefault="00CD4A02" w:rsidP="00590C43">
            <w:pPr>
              <w:pStyle w:val="ListParagraph"/>
              <w:numPr>
                <w:ilvl w:val="0"/>
                <w:numId w:val="27"/>
              </w:numPr>
            </w:pPr>
            <w:r>
              <w:t>Pump is removed before the tank is transported on public roads unless the pump does not protrude above the top of the tank (see b</w:t>
            </w:r>
            <w:r w:rsidR="00A367D9">
              <w:t>. for exception</w:t>
            </w:r>
            <w:r>
              <w:t>).</w:t>
            </w:r>
          </w:p>
          <w:p w14:paraId="62F13757" w14:textId="77777777" w:rsidR="00212FB5" w:rsidRDefault="00212FB5" w:rsidP="00212FB5">
            <w:pPr>
              <w:pStyle w:val="ListParagraph"/>
              <w:numPr>
                <w:ilvl w:val="0"/>
                <w:numId w:val="0"/>
              </w:numPr>
              <w:ind w:left="547"/>
            </w:pPr>
            <w:r w:rsidRPr="00590C43">
              <w:rPr>
                <w:i/>
              </w:rPr>
              <w:t>[PMS 442 Interagency Transportation Guide for Gasoline, Mixed Gas, Drip-Torch Fuel, and Diesel, p. 58]</w:t>
            </w:r>
          </w:p>
        </w:tc>
        <w:sdt>
          <w:sdtPr>
            <w:rPr>
              <w:szCs w:val="20"/>
            </w:rPr>
            <w:id w:val="-1007289046"/>
            <w:placeholder>
              <w:docPart w:val="62BAD291B2064F5C8CA769871F586FEF"/>
            </w:placeholder>
            <w:showingPlcHdr/>
            <w:dropDownList>
              <w:listItem w:value="Choose an item."/>
              <w:listItem w:displayText="E" w:value="E"/>
              <w:listItem w:displayText="M" w:value="M"/>
              <w:listItem w:displayText="NI" w:value="NI"/>
              <w:listItem w:displayText="NR" w:value="NR"/>
            </w:dropDownList>
          </w:sdtPr>
          <w:sdtEndPr/>
          <w:sdtContent>
            <w:tc>
              <w:tcPr>
                <w:tcW w:w="1229" w:type="dxa"/>
              </w:tcPr>
              <w:p w14:paraId="5AE4E26A" w14:textId="77777777" w:rsidR="00CD4A02" w:rsidRDefault="00CD4A02" w:rsidP="00A44CE8">
                <w:pPr>
                  <w:jc w:val="center"/>
                  <w:rPr>
                    <w:szCs w:val="20"/>
                  </w:rPr>
                </w:pPr>
                <w:r w:rsidRPr="00B635B3">
                  <w:rPr>
                    <w:rStyle w:val="PlaceholderText"/>
                    <w:szCs w:val="20"/>
                  </w:rPr>
                  <w:t>Choose an item.</w:t>
                </w:r>
              </w:p>
            </w:tc>
          </w:sdtContent>
        </w:sdt>
        <w:tc>
          <w:tcPr>
            <w:tcW w:w="3896" w:type="dxa"/>
          </w:tcPr>
          <w:p w14:paraId="19CEE63C" w14:textId="77777777" w:rsidR="00CD4A02" w:rsidRPr="005975E9" w:rsidRDefault="00CD4A02" w:rsidP="00A44CE8">
            <w:pP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r>
      <w:tr w:rsidR="00BA7ED0" w:rsidRPr="005975E9" w14:paraId="0BF53061" w14:textId="77777777" w:rsidTr="00A44CE8">
        <w:trPr>
          <w:cantSplit/>
          <w:jc w:val="center"/>
        </w:trPr>
        <w:tc>
          <w:tcPr>
            <w:tcW w:w="909" w:type="dxa"/>
            <w:tcBorders>
              <w:top w:val="nil"/>
              <w:bottom w:val="nil"/>
            </w:tcBorders>
          </w:tcPr>
          <w:p w14:paraId="49313E93" w14:textId="77777777" w:rsidR="00BA7ED0" w:rsidRPr="005975E9" w:rsidRDefault="00BA7ED0" w:rsidP="00A44CE8">
            <w:pPr>
              <w:jc w:val="center"/>
              <w:rPr>
                <w:szCs w:val="20"/>
              </w:rPr>
            </w:pPr>
          </w:p>
        </w:tc>
        <w:tc>
          <w:tcPr>
            <w:tcW w:w="4046" w:type="dxa"/>
          </w:tcPr>
          <w:p w14:paraId="013A5E54" w14:textId="77777777" w:rsidR="00CD4A02" w:rsidRDefault="00CD4A02" w:rsidP="00590C43">
            <w:pPr>
              <w:pStyle w:val="ListParagraph"/>
              <w:numPr>
                <w:ilvl w:val="0"/>
                <w:numId w:val="27"/>
              </w:numPr>
            </w:pPr>
            <w:r>
              <w:t xml:space="preserve">Pumps that have recessed housing do not have to be removed for transport as long as all of the following </w:t>
            </w:r>
            <w:r w:rsidR="00771630">
              <w:t xml:space="preserve">requirements </w:t>
            </w:r>
            <w:r>
              <w:t xml:space="preserve">are met: </w:t>
            </w:r>
          </w:p>
          <w:p w14:paraId="37417696" w14:textId="77777777" w:rsidR="00CD4A02" w:rsidRDefault="00CD4A02" w:rsidP="00C15FED">
            <w:pPr>
              <w:pStyle w:val="ListParagraph"/>
              <w:numPr>
                <w:ilvl w:val="0"/>
                <w:numId w:val="28"/>
              </w:numPr>
              <w:ind w:left="907"/>
            </w:pPr>
            <w:r>
              <w:t xml:space="preserve">The assembly is purchased as a single unit. </w:t>
            </w:r>
          </w:p>
          <w:p w14:paraId="656F2990" w14:textId="77777777" w:rsidR="00CD4A02" w:rsidRDefault="00CD4A02" w:rsidP="00C15FED">
            <w:pPr>
              <w:pStyle w:val="ListParagraph"/>
              <w:numPr>
                <w:ilvl w:val="0"/>
                <w:numId w:val="28"/>
              </w:numPr>
              <w:ind w:left="907"/>
            </w:pPr>
            <w:r>
              <w:t xml:space="preserve">The tank only has approved gas caps manufactured by Transfer Flow. </w:t>
            </w:r>
          </w:p>
          <w:p w14:paraId="749A7325" w14:textId="77777777" w:rsidR="00CD4A02" w:rsidRDefault="00CD4A02" w:rsidP="00C15FED">
            <w:pPr>
              <w:pStyle w:val="ListParagraph"/>
              <w:numPr>
                <w:ilvl w:val="0"/>
                <w:numId w:val="28"/>
              </w:numPr>
              <w:ind w:left="907"/>
            </w:pPr>
            <w:r>
              <w:t>The tank is tested every 2.5 years with the pump attached.</w:t>
            </w:r>
          </w:p>
          <w:p w14:paraId="6440399E" w14:textId="77777777" w:rsidR="00CD4A02" w:rsidRDefault="00CD4A02" w:rsidP="00C15FED">
            <w:pPr>
              <w:pStyle w:val="ListParagraph"/>
              <w:numPr>
                <w:ilvl w:val="0"/>
                <w:numId w:val="28"/>
              </w:numPr>
              <w:ind w:left="907"/>
            </w:pPr>
            <w:r>
              <w:t xml:space="preserve">The discharge hose is emptied of all fuel before transport. </w:t>
            </w:r>
          </w:p>
          <w:p w14:paraId="0EEF40E3" w14:textId="77777777" w:rsidR="00BA7ED0" w:rsidRDefault="00CD4A02" w:rsidP="00C15FED">
            <w:pPr>
              <w:pStyle w:val="ListParagraph"/>
              <w:numPr>
                <w:ilvl w:val="0"/>
                <w:numId w:val="28"/>
              </w:numPr>
              <w:ind w:left="907"/>
            </w:pPr>
            <w:r>
              <w:t>The pump's electrical power is disconnected during transportation.</w:t>
            </w:r>
          </w:p>
          <w:p w14:paraId="0B98F9D1" w14:textId="77777777" w:rsidR="00212FB5" w:rsidRPr="00E846C3" w:rsidRDefault="00212FB5" w:rsidP="00212FB5">
            <w:pPr>
              <w:pStyle w:val="ListParagraph"/>
              <w:numPr>
                <w:ilvl w:val="0"/>
                <w:numId w:val="0"/>
              </w:numPr>
              <w:ind w:left="360"/>
            </w:pPr>
            <w:r w:rsidRPr="00590C43">
              <w:rPr>
                <w:i/>
              </w:rPr>
              <w:t>[PMS 442 Interagency Transportation Guide for Gasoline, Mixed Gas, Drip-Torch Fuel, and Diesel, p. 58]</w:t>
            </w:r>
          </w:p>
        </w:tc>
        <w:sdt>
          <w:sdtPr>
            <w:rPr>
              <w:szCs w:val="20"/>
            </w:rPr>
            <w:id w:val="-1776543992"/>
            <w:placeholder>
              <w:docPart w:val="7988C6E1077B4E34B1358E1F37CCFCD1"/>
            </w:placeholder>
            <w:showingPlcHdr/>
            <w:dropDownList>
              <w:listItem w:value="Choose an item."/>
              <w:listItem w:displayText="E" w:value="E"/>
              <w:listItem w:displayText="M" w:value="M"/>
              <w:listItem w:displayText="NI" w:value="NI"/>
              <w:listItem w:displayText="NR" w:value="NR"/>
            </w:dropDownList>
          </w:sdtPr>
          <w:sdtEndPr/>
          <w:sdtContent>
            <w:tc>
              <w:tcPr>
                <w:tcW w:w="1229" w:type="dxa"/>
              </w:tcPr>
              <w:p w14:paraId="06B486FE" w14:textId="77777777" w:rsidR="00BA7ED0" w:rsidRPr="005975E9" w:rsidRDefault="00BA7ED0" w:rsidP="00A44CE8">
                <w:pPr>
                  <w:jc w:val="center"/>
                  <w:rPr>
                    <w:szCs w:val="20"/>
                  </w:rPr>
                </w:pPr>
                <w:r w:rsidRPr="00B635B3">
                  <w:rPr>
                    <w:rStyle w:val="PlaceholderText"/>
                    <w:szCs w:val="20"/>
                  </w:rPr>
                  <w:t>Choose an item.</w:t>
                </w:r>
              </w:p>
            </w:tc>
          </w:sdtContent>
        </w:sdt>
        <w:tc>
          <w:tcPr>
            <w:tcW w:w="3896" w:type="dxa"/>
          </w:tcPr>
          <w:p w14:paraId="56AB7D5D" w14:textId="77777777" w:rsidR="00BA7ED0" w:rsidRPr="005975E9" w:rsidRDefault="00BA7ED0" w:rsidP="00A44CE8">
            <w:pP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r>
      <w:tr w:rsidR="00BA7ED0" w:rsidRPr="005975E9" w14:paraId="0D4D7C04" w14:textId="77777777" w:rsidTr="00A44CE8">
        <w:trPr>
          <w:cantSplit/>
          <w:jc w:val="center"/>
        </w:trPr>
        <w:tc>
          <w:tcPr>
            <w:tcW w:w="909" w:type="dxa"/>
            <w:tcBorders>
              <w:top w:val="nil"/>
              <w:bottom w:val="nil"/>
            </w:tcBorders>
          </w:tcPr>
          <w:p w14:paraId="584DB9AD" w14:textId="77777777" w:rsidR="00BA7ED0" w:rsidRPr="005975E9" w:rsidRDefault="00BA7ED0" w:rsidP="00A44CE8">
            <w:pPr>
              <w:jc w:val="center"/>
              <w:rPr>
                <w:szCs w:val="20"/>
              </w:rPr>
            </w:pPr>
          </w:p>
        </w:tc>
        <w:tc>
          <w:tcPr>
            <w:tcW w:w="4046" w:type="dxa"/>
          </w:tcPr>
          <w:p w14:paraId="38D903C8" w14:textId="77777777" w:rsidR="00BA7ED0" w:rsidRPr="00E846C3" w:rsidRDefault="00BA7ED0" w:rsidP="00A44CE8">
            <w:pPr>
              <w:pStyle w:val="ListParagraph"/>
              <w:numPr>
                <w:ilvl w:val="0"/>
                <w:numId w:val="15"/>
              </w:numPr>
            </w:pPr>
            <w:r w:rsidRPr="00E846C3">
              <w:t>Any wiring is secure and not exposed</w:t>
            </w:r>
          </w:p>
        </w:tc>
        <w:sdt>
          <w:sdtPr>
            <w:rPr>
              <w:szCs w:val="20"/>
            </w:rPr>
            <w:id w:val="-346553916"/>
            <w:placeholder>
              <w:docPart w:val="8A9D4A7D627647CDA22DB4EAB0695667"/>
            </w:placeholder>
            <w:showingPlcHdr/>
            <w:dropDownList>
              <w:listItem w:value="Choose an item."/>
              <w:listItem w:displayText="E" w:value="E"/>
              <w:listItem w:displayText="M" w:value="M"/>
              <w:listItem w:displayText="NI" w:value="NI"/>
              <w:listItem w:displayText="NR" w:value="NR"/>
            </w:dropDownList>
          </w:sdtPr>
          <w:sdtEndPr/>
          <w:sdtContent>
            <w:tc>
              <w:tcPr>
                <w:tcW w:w="1229" w:type="dxa"/>
              </w:tcPr>
              <w:p w14:paraId="7872D2A4" w14:textId="77777777" w:rsidR="00BA7ED0" w:rsidRPr="005975E9" w:rsidRDefault="00BA7ED0" w:rsidP="00A44CE8">
                <w:pPr>
                  <w:jc w:val="center"/>
                  <w:rPr>
                    <w:szCs w:val="20"/>
                  </w:rPr>
                </w:pPr>
                <w:r w:rsidRPr="00B635B3">
                  <w:rPr>
                    <w:rStyle w:val="PlaceholderText"/>
                    <w:szCs w:val="20"/>
                  </w:rPr>
                  <w:t>Choose an item.</w:t>
                </w:r>
              </w:p>
            </w:tc>
          </w:sdtContent>
        </w:sdt>
        <w:tc>
          <w:tcPr>
            <w:tcW w:w="3896" w:type="dxa"/>
          </w:tcPr>
          <w:p w14:paraId="6807C640" w14:textId="77777777" w:rsidR="00BA7ED0" w:rsidRPr="005975E9" w:rsidRDefault="00BA7ED0" w:rsidP="00A44CE8">
            <w:pP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r>
      <w:tr w:rsidR="00BA7ED0" w:rsidRPr="005975E9" w14:paraId="10EB2D3A" w14:textId="77777777" w:rsidTr="00A44CE8">
        <w:trPr>
          <w:cantSplit/>
          <w:jc w:val="center"/>
        </w:trPr>
        <w:tc>
          <w:tcPr>
            <w:tcW w:w="909" w:type="dxa"/>
            <w:tcBorders>
              <w:top w:val="nil"/>
              <w:bottom w:val="nil"/>
            </w:tcBorders>
          </w:tcPr>
          <w:p w14:paraId="709B551B" w14:textId="77777777" w:rsidR="00BA7ED0" w:rsidRPr="005975E9" w:rsidRDefault="00BA7ED0" w:rsidP="00A44CE8">
            <w:pPr>
              <w:jc w:val="center"/>
              <w:rPr>
                <w:szCs w:val="20"/>
              </w:rPr>
            </w:pPr>
          </w:p>
        </w:tc>
        <w:tc>
          <w:tcPr>
            <w:tcW w:w="4046" w:type="dxa"/>
          </w:tcPr>
          <w:p w14:paraId="121CDABB" w14:textId="77777777" w:rsidR="00BA7ED0" w:rsidRPr="00E846C3" w:rsidRDefault="00BA7ED0" w:rsidP="00A44CE8">
            <w:pPr>
              <w:pStyle w:val="ListParagraph"/>
              <w:numPr>
                <w:ilvl w:val="0"/>
                <w:numId w:val="15"/>
              </w:numPr>
            </w:pPr>
            <w:r w:rsidRPr="00E846C3">
              <w:t>Hoses are in serviceable condition</w:t>
            </w:r>
          </w:p>
        </w:tc>
        <w:sdt>
          <w:sdtPr>
            <w:rPr>
              <w:szCs w:val="20"/>
            </w:rPr>
            <w:id w:val="395865288"/>
            <w:placeholder>
              <w:docPart w:val="5C4888017C7B45A685F20100B776784A"/>
            </w:placeholder>
            <w:showingPlcHdr/>
            <w:dropDownList>
              <w:listItem w:value="Choose an item."/>
              <w:listItem w:displayText="E" w:value="E"/>
              <w:listItem w:displayText="M" w:value="M"/>
              <w:listItem w:displayText="NI" w:value="NI"/>
              <w:listItem w:displayText="NR" w:value="NR"/>
            </w:dropDownList>
          </w:sdtPr>
          <w:sdtEndPr/>
          <w:sdtContent>
            <w:tc>
              <w:tcPr>
                <w:tcW w:w="1229" w:type="dxa"/>
              </w:tcPr>
              <w:p w14:paraId="77FFFD64" w14:textId="77777777" w:rsidR="00BA7ED0" w:rsidRPr="005975E9" w:rsidRDefault="00BA7ED0" w:rsidP="00A44CE8">
                <w:pPr>
                  <w:jc w:val="center"/>
                  <w:rPr>
                    <w:szCs w:val="20"/>
                  </w:rPr>
                </w:pPr>
                <w:r w:rsidRPr="00B635B3">
                  <w:rPr>
                    <w:rStyle w:val="PlaceholderText"/>
                    <w:szCs w:val="20"/>
                  </w:rPr>
                  <w:t>Choose an item.</w:t>
                </w:r>
              </w:p>
            </w:tc>
          </w:sdtContent>
        </w:sdt>
        <w:tc>
          <w:tcPr>
            <w:tcW w:w="3896" w:type="dxa"/>
          </w:tcPr>
          <w:p w14:paraId="32A8CDC8" w14:textId="77777777" w:rsidR="00BA7ED0" w:rsidRPr="005975E9" w:rsidRDefault="00BA7ED0" w:rsidP="00A44CE8">
            <w:pP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r>
      <w:tr w:rsidR="00BA7ED0" w:rsidRPr="005975E9" w14:paraId="20928774" w14:textId="77777777" w:rsidTr="00A44CE8">
        <w:trPr>
          <w:cantSplit/>
          <w:jc w:val="center"/>
        </w:trPr>
        <w:tc>
          <w:tcPr>
            <w:tcW w:w="909" w:type="dxa"/>
            <w:tcBorders>
              <w:top w:val="nil"/>
              <w:bottom w:val="nil"/>
            </w:tcBorders>
          </w:tcPr>
          <w:p w14:paraId="2932CD0F" w14:textId="77777777" w:rsidR="00BA7ED0" w:rsidRPr="005975E9" w:rsidRDefault="00BA7ED0" w:rsidP="00A44CE8">
            <w:pPr>
              <w:jc w:val="center"/>
              <w:rPr>
                <w:szCs w:val="20"/>
              </w:rPr>
            </w:pPr>
          </w:p>
        </w:tc>
        <w:tc>
          <w:tcPr>
            <w:tcW w:w="4046" w:type="dxa"/>
          </w:tcPr>
          <w:p w14:paraId="1CF17AC3" w14:textId="77777777" w:rsidR="00BA7ED0" w:rsidRPr="00E846C3" w:rsidRDefault="00BA7ED0" w:rsidP="00A44CE8">
            <w:pPr>
              <w:pStyle w:val="ListParagraph"/>
              <w:numPr>
                <w:ilvl w:val="0"/>
                <w:numId w:val="15"/>
              </w:numPr>
            </w:pPr>
            <w:r w:rsidRPr="00E846C3">
              <w:t>Pump is UL or FM approved for dispensing flammable liquids</w:t>
            </w:r>
          </w:p>
        </w:tc>
        <w:sdt>
          <w:sdtPr>
            <w:rPr>
              <w:szCs w:val="20"/>
            </w:rPr>
            <w:id w:val="2083243935"/>
            <w:placeholder>
              <w:docPart w:val="8771027DCE04414CA8A1ED275AE6BE4A"/>
            </w:placeholder>
            <w:showingPlcHdr/>
            <w:dropDownList>
              <w:listItem w:value="Choose an item."/>
              <w:listItem w:displayText="E" w:value="E"/>
              <w:listItem w:displayText="M" w:value="M"/>
              <w:listItem w:displayText="NI" w:value="NI"/>
              <w:listItem w:displayText="NR" w:value="NR"/>
            </w:dropDownList>
          </w:sdtPr>
          <w:sdtEndPr/>
          <w:sdtContent>
            <w:tc>
              <w:tcPr>
                <w:tcW w:w="1229" w:type="dxa"/>
              </w:tcPr>
              <w:p w14:paraId="76FF5B29" w14:textId="77777777" w:rsidR="00BA7ED0" w:rsidRPr="005975E9" w:rsidRDefault="00BA7ED0" w:rsidP="00A44CE8">
                <w:pPr>
                  <w:jc w:val="center"/>
                  <w:rPr>
                    <w:szCs w:val="20"/>
                  </w:rPr>
                </w:pPr>
                <w:r w:rsidRPr="00B635B3">
                  <w:rPr>
                    <w:rStyle w:val="PlaceholderText"/>
                    <w:szCs w:val="20"/>
                  </w:rPr>
                  <w:t>Choose an item.</w:t>
                </w:r>
              </w:p>
            </w:tc>
          </w:sdtContent>
        </w:sdt>
        <w:tc>
          <w:tcPr>
            <w:tcW w:w="3896" w:type="dxa"/>
          </w:tcPr>
          <w:p w14:paraId="3D59294F" w14:textId="77777777" w:rsidR="00BA7ED0" w:rsidRPr="005975E9" w:rsidRDefault="00BA7ED0" w:rsidP="00A44CE8">
            <w:pP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r>
      <w:tr w:rsidR="00BA7ED0" w:rsidRPr="005975E9" w14:paraId="2D949B5A" w14:textId="77777777" w:rsidTr="00A44CE8">
        <w:trPr>
          <w:cantSplit/>
          <w:jc w:val="center"/>
        </w:trPr>
        <w:tc>
          <w:tcPr>
            <w:tcW w:w="909" w:type="dxa"/>
            <w:tcBorders>
              <w:top w:val="nil"/>
              <w:bottom w:val="single" w:sz="4" w:space="0" w:color="auto"/>
            </w:tcBorders>
          </w:tcPr>
          <w:p w14:paraId="3063391F" w14:textId="77777777" w:rsidR="00BA7ED0" w:rsidRPr="005975E9" w:rsidRDefault="00BA7ED0" w:rsidP="00A44CE8">
            <w:pPr>
              <w:jc w:val="center"/>
              <w:rPr>
                <w:szCs w:val="20"/>
              </w:rPr>
            </w:pPr>
          </w:p>
        </w:tc>
        <w:tc>
          <w:tcPr>
            <w:tcW w:w="4046" w:type="dxa"/>
          </w:tcPr>
          <w:p w14:paraId="699314C7" w14:textId="77777777" w:rsidR="00BA7ED0" w:rsidRPr="00E846C3" w:rsidRDefault="00BA7ED0" w:rsidP="00A44CE8">
            <w:pPr>
              <w:pStyle w:val="ListParagraph"/>
              <w:numPr>
                <w:ilvl w:val="0"/>
                <w:numId w:val="15"/>
              </w:numPr>
            </w:pPr>
            <w:r w:rsidRPr="00E846C3">
              <w:t>Entire pump hose including ends of the hose is approved for transferring flammable liquids and have internal bonding wire or a conductive cover</w:t>
            </w:r>
          </w:p>
        </w:tc>
        <w:sdt>
          <w:sdtPr>
            <w:rPr>
              <w:szCs w:val="20"/>
            </w:rPr>
            <w:id w:val="-2102405255"/>
            <w:placeholder>
              <w:docPart w:val="5091C87032744B05A8ADCFDC6E5F669F"/>
            </w:placeholder>
            <w:showingPlcHdr/>
            <w:dropDownList>
              <w:listItem w:value="Choose an item."/>
              <w:listItem w:displayText="E" w:value="E"/>
              <w:listItem w:displayText="M" w:value="M"/>
              <w:listItem w:displayText="NI" w:value="NI"/>
              <w:listItem w:displayText="NR" w:value="NR"/>
            </w:dropDownList>
          </w:sdtPr>
          <w:sdtEndPr/>
          <w:sdtContent>
            <w:tc>
              <w:tcPr>
                <w:tcW w:w="1229" w:type="dxa"/>
              </w:tcPr>
              <w:p w14:paraId="4A91112D" w14:textId="77777777" w:rsidR="00BA7ED0" w:rsidRPr="005975E9" w:rsidRDefault="00BA7ED0" w:rsidP="00A44CE8">
                <w:pPr>
                  <w:jc w:val="center"/>
                  <w:rPr>
                    <w:szCs w:val="20"/>
                  </w:rPr>
                </w:pPr>
                <w:r w:rsidRPr="00B635B3">
                  <w:rPr>
                    <w:rStyle w:val="PlaceholderText"/>
                    <w:szCs w:val="20"/>
                  </w:rPr>
                  <w:t>Choose an item.</w:t>
                </w:r>
              </w:p>
            </w:tc>
          </w:sdtContent>
        </w:sdt>
        <w:tc>
          <w:tcPr>
            <w:tcW w:w="3896" w:type="dxa"/>
          </w:tcPr>
          <w:p w14:paraId="3A4CC0FE" w14:textId="77777777" w:rsidR="00BA7ED0" w:rsidRPr="005975E9" w:rsidRDefault="00A367D9" w:rsidP="00A44CE8">
            <w:pP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r>
    </w:tbl>
    <w:p w14:paraId="3918A5AF" w14:textId="77777777" w:rsidR="00BA7ED0" w:rsidRPr="005975E9" w:rsidRDefault="00BA7ED0" w:rsidP="003E4E26">
      <w:pPr>
        <w:rPr>
          <w:b/>
          <w:color w:val="FFFFFF" w:themeColor="background1"/>
          <w:szCs w:val="20"/>
        </w:rPr>
      </w:pPr>
      <w:r w:rsidRPr="005975E9">
        <w:rPr>
          <w:b/>
          <w:color w:val="FFFFFF" w:themeColor="background1"/>
          <w:szCs w:val="20"/>
        </w:rPr>
        <w:t>T</w:t>
      </w:r>
    </w:p>
    <w:sectPr w:rsidR="00BA7ED0" w:rsidRPr="005975E9" w:rsidSect="00346BFD">
      <w:headerReference w:type="even" r:id="rId11"/>
      <w:headerReference w:type="default" r:id="rId12"/>
      <w:footerReference w:type="even" r:id="rId13"/>
      <w:footerReference w:type="default" r:id="rId14"/>
      <w:headerReference w:type="first" r:id="rId15"/>
      <w:footerReference w:type="first" r:id="rId16"/>
      <w:pgSz w:w="12240" w:h="15840"/>
      <w:pgMar w:top="1080" w:right="1080" w:bottom="1008"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98D63E" w14:textId="77777777" w:rsidR="00122C50" w:rsidRDefault="00122C50" w:rsidP="007210B1">
      <w:r>
        <w:separator/>
      </w:r>
    </w:p>
  </w:endnote>
  <w:endnote w:type="continuationSeparator" w:id="0">
    <w:p w14:paraId="6F6D5097" w14:textId="77777777" w:rsidR="00122C50" w:rsidRDefault="00122C50" w:rsidP="00721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6D81CE" w14:textId="77777777" w:rsidR="00780124" w:rsidRDefault="007801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D1AFC" w14:textId="4A1333B3" w:rsidR="00C15FED" w:rsidRPr="007210B1" w:rsidRDefault="005D4913" w:rsidP="00135784">
    <w:pPr>
      <w:pStyle w:val="Footer"/>
      <w:tabs>
        <w:tab w:val="clear" w:pos="9360"/>
        <w:tab w:val="right" w:pos="10080"/>
      </w:tabs>
    </w:pPr>
    <w:r>
      <w:t>Checklist #</w:t>
    </w:r>
    <w:r w:rsidR="00780124">
      <w:t>19</w:t>
    </w:r>
    <w:r>
      <w:t xml:space="preserve"> - </w:t>
    </w:r>
    <w:r w:rsidR="00C15FED">
      <w:t>Fuel Transport</w:t>
    </w:r>
    <w:r w:rsidR="00C15FED">
      <w:tab/>
    </w:r>
    <w:sdt>
      <w:sdtPr>
        <w:id w:val="-1435737692"/>
        <w:docPartObj>
          <w:docPartGallery w:val="Page Numbers (Bottom of Page)"/>
          <w:docPartUnique/>
        </w:docPartObj>
      </w:sdtPr>
      <w:sdtEndPr>
        <w:rPr>
          <w:noProof/>
        </w:rPr>
      </w:sdtEndPr>
      <w:sdtContent>
        <w:r w:rsidR="00C15FED" w:rsidRPr="0075443A">
          <w:fldChar w:fldCharType="begin"/>
        </w:r>
        <w:r w:rsidR="00C15FED" w:rsidRPr="0075443A">
          <w:instrText xml:space="preserve"> PAGE   \* MERGEFORMAT </w:instrText>
        </w:r>
        <w:r w:rsidR="00C15FED" w:rsidRPr="0075443A">
          <w:fldChar w:fldCharType="separate"/>
        </w:r>
        <w:r>
          <w:rPr>
            <w:noProof/>
          </w:rPr>
          <w:t>1</w:t>
        </w:r>
        <w:r w:rsidR="00C15FED" w:rsidRPr="0075443A">
          <w:rPr>
            <w:noProof/>
          </w:rPr>
          <w:fldChar w:fldCharType="end"/>
        </w:r>
      </w:sdtContent>
    </w:sdt>
    <w:r w:rsidR="00C15FED">
      <w:tab/>
    </w:r>
    <w:r w:rsidR="00C15FED" w:rsidRPr="007210B1">
      <w:t xml:space="preserve">Revised </w:t>
    </w:r>
    <w:r w:rsidR="003B72E6">
      <w:t>June</w:t>
    </w:r>
    <w:r w:rsidR="00C15FED" w:rsidRPr="007210B1">
      <w:t xml:space="preserve"> 20</w:t>
    </w:r>
    <w:r w:rsidR="00D35012">
      <w:t>2</w:t>
    </w:r>
    <w:r w:rsidR="003B72E6">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9D8AF1" w14:textId="77777777" w:rsidR="00780124" w:rsidRDefault="007801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AA2AC3" w14:textId="77777777" w:rsidR="00122C50" w:rsidRDefault="00122C50" w:rsidP="007210B1">
      <w:r>
        <w:separator/>
      </w:r>
    </w:p>
  </w:footnote>
  <w:footnote w:type="continuationSeparator" w:id="0">
    <w:p w14:paraId="3FE666D0" w14:textId="77777777" w:rsidR="00122C50" w:rsidRDefault="00122C50" w:rsidP="007210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A58CD9" w14:textId="77777777" w:rsidR="00780124" w:rsidRDefault="007801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8F219A" w14:textId="389DFDD5" w:rsidR="00D35012" w:rsidRDefault="00D35012" w:rsidP="00D35012">
    <w:pPr>
      <w:pStyle w:val="Header"/>
      <w:jc w:val="center"/>
    </w:pPr>
    <w:r>
      <w:rPr>
        <w:b/>
        <w:noProof/>
        <w:sz w:val="32"/>
      </w:rPr>
      <w:drawing>
        <wp:anchor distT="0" distB="0" distL="114300" distR="114300" simplePos="0" relativeHeight="251660288" behindDoc="0" locked="0" layoutInCell="1" allowOverlap="1" wp14:anchorId="4C7C9487" wp14:editId="625AD462">
          <wp:simplePos x="0" y="0"/>
          <wp:positionH relativeFrom="column">
            <wp:posOffset>85090</wp:posOffset>
          </wp:positionH>
          <wp:positionV relativeFrom="paragraph">
            <wp:posOffset>-257506</wp:posOffset>
          </wp:positionV>
          <wp:extent cx="556895" cy="556895"/>
          <wp:effectExtent l="0" t="0" r="1905" b="1905"/>
          <wp:wrapThrough wrapText="bothSides">
            <wp:wrapPolygon edited="0">
              <wp:start x="6896" y="0"/>
              <wp:lineTo x="3448" y="1478"/>
              <wp:lineTo x="0" y="5911"/>
              <wp:lineTo x="0" y="13792"/>
              <wp:lineTo x="493" y="16748"/>
              <wp:lineTo x="5911" y="21181"/>
              <wp:lineTo x="6896" y="21181"/>
              <wp:lineTo x="14285" y="21181"/>
              <wp:lineTo x="15270" y="21181"/>
              <wp:lineTo x="21181" y="16748"/>
              <wp:lineTo x="21181" y="5911"/>
              <wp:lineTo x="17733" y="1478"/>
              <wp:lineTo x="14285" y="0"/>
              <wp:lineTo x="6896" y="0"/>
            </wp:wrapPolygon>
          </wp:wrapThrough>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200px-Seal_of_the_United_States_Bureau_of_Indian_Affairs.svg.png"/>
                  <pic:cNvPicPr/>
                </pic:nvPicPr>
                <pic:blipFill>
                  <a:blip r:embed="rId1">
                    <a:extLst>
                      <a:ext uri="{28A0092B-C50C-407E-A947-70E740481C1C}">
                        <a14:useLocalDpi xmlns:a14="http://schemas.microsoft.com/office/drawing/2010/main" val="0"/>
                      </a:ext>
                    </a:extLst>
                  </a:blip>
                  <a:stretch>
                    <a:fillRect/>
                  </a:stretch>
                </pic:blipFill>
                <pic:spPr>
                  <a:xfrm>
                    <a:off x="0" y="0"/>
                    <a:ext cx="556895" cy="556895"/>
                  </a:xfrm>
                  <a:prstGeom prst="rect">
                    <a:avLst/>
                  </a:prstGeom>
                </pic:spPr>
              </pic:pic>
            </a:graphicData>
          </a:graphic>
          <wp14:sizeRelH relativeFrom="margin">
            <wp14:pctWidth>0</wp14:pctWidth>
          </wp14:sizeRelH>
          <wp14:sizeRelV relativeFrom="margin">
            <wp14:pctHeight>0</wp14:pctHeight>
          </wp14:sizeRelV>
        </wp:anchor>
      </w:drawing>
    </w:r>
    <w:r w:rsidR="001B15CE">
      <w:rPr>
        <w:b/>
        <w:sz w:val="32"/>
      </w:rPr>
      <w:t>Fuel Transport</w:t>
    </w:r>
    <w:r>
      <w:rPr>
        <w:b/>
        <w:noProof/>
        <w:sz w:val="3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7804C" w14:textId="77777777" w:rsidR="00780124" w:rsidRDefault="007801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3512BB"/>
    <w:multiLevelType w:val="multilevel"/>
    <w:tmpl w:val="30904C06"/>
    <w:lvl w:ilvl="0">
      <w:start w:val="1"/>
      <w:numFmt w:val="lowerLetter"/>
      <w:pStyle w:val="ListParagraph"/>
      <w:lvlText w:val="%1."/>
      <w:lvlJc w:val="left"/>
      <w:pPr>
        <w:ind w:left="547" w:hanging="360"/>
      </w:pPr>
      <w:rPr>
        <w:rFonts w:hint="default"/>
        <w:i w:val="0"/>
      </w:rPr>
    </w:lvl>
    <w:lvl w:ilvl="1">
      <w:start w:val="1"/>
      <w:numFmt w:val="lowerLetter"/>
      <w:lvlText w:val="%2."/>
      <w:lvlJc w:val="left"/>
      <w:pPr>
        <w:ind w:left="1480" w:hanging="360"/>
      </w:pPr>
      <w:rPr>
        <w:rFonts w:hint="default"/>
      </w:rPr>
    </w:lvl>
    <w:lvl w:ilvl="2">
      <w:start w:val="1"/>
      <w:numFmt w:val="lowerRoman"/>
      <w:lvlText w:val="%3."/>
      <w:lvlJc w:val="right"/>
      <w:pPr>
        <w:ind w:left="2200" w:hanging="180"/>
      </w:pPr>
      <w:rPr>
        <w:rFonts w:hint="default"/>
      </w:rPr>
    </w:lvl>
    <w:lvl w:ilvl="3">
      <w:start w:val="1"/>
      <w:numFmt w:val="decimal"/>
      <w:lvlText w:val="%4."/>
      <w:lvlJc w:val="left"/>
      <w:pPr>
        <w:ind w:left="2920" w:hanging="360"/>
      </w:pPr>
      <w:rPr>
        <w:rFonts w:hint="default"/>
      </w:rPr>
    </w:lvl>
    <w:lvl w:ilvl="4">
      <w:start w:val="1"/>
      <w:numFmt w:val="lowerLetter"/>
      <w:lvlText w:val="%5."/>
      <w:lvlJc w:val="left"/>
      <w:pPr>
        <w:ind w:left="3640" w:hanging="360"/>
      </w:pPr>
      <w:rPr>
        <w:rFonts w:hint="default"/>
      </w:rPr>
    </w:lvl>
    <w:lvl w:ilvl="5">
      <w:start w:val="1"/>
      <w:numFmt w:val="lowerRoman"/>
      <w:lvlText w:val="%6."/>
      <w:lvlJc w:val="right"/>
      <w:pPr>
        <w:ind w:left="4360" w:hanging="180"/>
      </w:pPr>
      <w:rPr>
        <w:rFonts w:hint="default"/>
      </w:rPr>
    </w:lvl>
    <w:lvl w:ilvl="6">
      <w:start w:val="1"/>
      <w:numFmt w:val="decimal"/>
      <w:lvlText w:val="%7."/>
      <w:lvlJc w:val="left"/>
      <w:pPr>
        <w:ind w:left="5080" w:hanging="360"/>
      </w:pPr>
      <w:rPr>
        <w:rFonts w:hint="default"/>
      </w:rPr>
    </w:lvl>
    <w:lvl w:ilvl="7">
      <w:start w:val="1"/>
      <w:numFmt w:val="lowerLetter"/>
      <w:lvlText w:val="%8."/>
      <w:lvlJc w:val="left"/>
      <w:pPr>
        <w:ind w:left="5800" w:hanging="360"/>
      </w:pPr>
      <w:rPr>
        <w:rFonts w:hint="default"/>
      </w:rPr>
    </w:lvl>
    <w:lvl w:ilvl="8">
      <w:start w:val="1"/>
      <w:numFmt w:val="lowerRoman"/>
      <w:lvlText w:val="%9."/>
      <w:lvlJc w:val="right"/>
      <w:pPr>
        <w:ind w:left="6520" w:hanging="180"/>
      </w:pPr>
      <w:rPr>
        <w:rFonts w:hint="default"/>
      </w:rPr>
    </w:lvl>
  </w:abstractNum>
  <w:abstractNum w:abstractNumId="1" w15:restartNumberingAfterBreak="0">
    <w:nsid w:val="18192197"/>
    <w:multiLevelType w:val="hybridMultilevel"/>
    <w:tmpl w:val="79E605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3D026F"/>
    <w:multiLevelType w:val="multilevel"/>
    <w:tmpl w:val="EF4A90CC"/>
    <w:lvl w:ilvl="0">
      <w:start w:val="1"/>
      <w:numFmt w:val="bullet"/>
      <w:lvlText w:val=""/>
      <w:lvlJc w:val="left"/>
      <w:pPr>
        <w:ind w:left="547" w:hanging="360"/>
      </w:pPr>
      <w:rPr>
        <w:rFonts w:ascii="Symbol" w:hAnsi="Symbol" w:hint="default"/>
      </w:rPr>
    </w:lvl>
    <w:lvl w:ilvl="1">
      <w:start w:val="1"/>
      <w:numFmt w:val="bullet"/>
      <w:lvlText w:val="o"/>
      <w:lvlJc w:val="left"/>
      <w:pPr>
        <w:ind w:left="1627" w:hanging="360"/>
      </w:pPr>
      <w:rPr>
        <w:rFonts w:ascii="Courier New" w:hAnsi="Courier New" w:cs="Courier New" w:hint="default"/>
      </w:rPr>
    </w:lvl>
    <w:lvl w:ilvl="2">
      <w:start w:val="1"/>
      <w:numFmt w:val="bullet"/>
      <w:lvlText w:val=""/>
      <w:lvlJc w:val="left"/>
      <w:pPr>
        <w:ind w:left="2347" w:hanging="360"/>
      </w:pPr>
      <w:rPr>
        <w:rFonts w:ascii="Wingdings" w:hAnsi="Wingdings" w:hint="default"/>
      </w:rPr>
    </w:lvl>
    <w:lvl w:ilvl="3">
      <w:start w:val="1"/>
      <w:numFmt w:val="bullet"/>
      <w:lvlText w:val=""/>
      <w:lvlJc w:val="left"/>
      <w:pPr>
        <w:ind w:left="3067" w:hanging="360"/>
      </w:pPr>
      <w:rPr>
        <w:rFonts w:ascii="Symbol" w:hAnsi="Symbol" w:hint="default"/>
      </w:rPr>
    </w:lvl>
    <w:lvl w:ilvl="4">
      <w:start w:val="1"/>
      <w:numFmt w:val="bullet"/>
      <w:lvlText w:val="o"/>
      <w:lvlJc w:val="left"/>
      <w:pPr>
        <w:ind w:left="3787" w:hanging="360"/>
      </w:pPr>
      <w:rPr>
        <w:rFonts w:ascii="Courier New" w:hAnsi="Courier New" w:cs="Courier New" w:hint="default"/>
      </w:rPr>
    </w:lvl>
    <w:lvl w:ilvl="5">
      <w:start w:val="1"/>
      <w:numFmt w:val="bullet"/>
      <w:lvlText w:val=""/>
      <w:lvlJc w:val="left"/>
      <w:pPr>
        <w:ind w:left="4507" w:hanging="360"/>
      </w:pPr>
      <w:rPr>
        <w:rFonts w:ascii="Wingdings" w:hAnsi="Wingdings" w:hint="default"/>
      </w:rPr>
    </w:lvl>
    <w:lvl w:ilvl="6">
      <w:start w:val="1"/>
      <w:numFmt w:val="bullet"/>
      <w:lvlText w:val=""/>
      <w:lvlJc w:val="left"/>
      <w:pPr>
        <w:ind w:left="5227" w:hanging="360"/>
      </w:pPr>
      <w:rPr>
        <w:rFonts w:ascii="Symbol" w:hAnsi="Symbol" w:hint="default"/>
      </w:rPr>
    </w:lvl>
    <w:lvl w:ilvl="7">
      <w:start w:val="1"/>
      <w:numFmt w:val="bullet"/>
      <w:lvlText w:val="o"/>
      <w:lvlJc w:val="left"/>
      <w:pPr>
        <w:ind w:left="5947" w:hanging="360"/>
      </w:pPr>
      <w:rPr>
        <w:rFonts w:ascii="Courier New" w:hAnsi="Courier New" w:cs="Courier New" w:hint="default"/>
      </w:rPr>
    </w:lvl>
    <w:lvl w:ilvl="8">
      <w:start w:val="1"/>
      <w:numFmt w:val="bullet"/>
      <w:lvlText w:val=""/>
      <w:lvlJc w:val="left"/>
      <w:pPr>
        <w:ind w:left="6667" w:hanging="360"/>
      </w:pPr>
      <w:rPr>
        <w:rFonts w:ascii="Wingdings" w:hAnsi="Wingdings" w:hint="default"/>
      </w:rPr>
    </w:lvl>
  </w:abstractNum>
  <w:abstractNum w:abstractNumId="3" w15:restartNumberingAfterBreak="0">
    <w:nsid w:val="454D528B"/>
    <w:multiLevelType w:val="hybridMultilevel"/>
    <w:tmpl w:val="C4986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37"/>
  <w:attachedTemplate r:id="rId1"/>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0819"/>
    <w:rsid w:val="00001BB1"/>
    <w:rsid w:val="00007959"/>
    <w:rsid w:val="0001348A"/>
    <w:rsid w:val="00016727"/>
    <w:rsid w:val="00016F62"/>
    <w:rsid w:val="000226E4"/>
    <w:rsid w:val="000263A4"/>
    <w:rsid w:val="00026FBC"/>
    <w:rsid w:val="0003187A"/>
    <w:rsid w:val="000320D1"/>
    <w:rsid w:val="00033A18"/>
    <w:rsid w:val="00035018"/>
    <w:rsid w:val="000379AE"/>
    <w:rsid w:val="000411FD"/>
    <w:rsid w:val="00042E4E"/>
    <w:rsid w:val="00044649"/>
    <w:rsid w:val="00044F17"/>
    <w:rsid w:val="00051D56"/>
    <w:rsid w:val="00055885"/>
    <w:rsid w:val="00056A42"/>
    <w:rsid w:val="00067195"/>
    <w:rsid w:val="00067515"/>
    <w:rsid w:val="00067B95"/>
    <w:rsid w:val="000710D0"/>
    <w:rsid w:val="00073A5E"/>
    <w:rsid w:val="000757F3"/>
    <w:rsid w:val="00076110"/>
    <w:rsid w:val="000860CF"/>
    <w:rsid w:val="00090D20"/>
    <w:rsid w:val="00091493"/>
    <w:rsid w:val="00096AF5"/>
    <w:rsid w:val="000A4A29"/>
    <w:rsid w:val="000A5E91"/>
    <w:rsid w:val="000B027A"/>
    <w:rsid w:val="000C3966"/>
    <w:rsid w:val="000C5447"/>
    <w:rsid w:val="000C58E0"/>
    <w:rsid w:val="000D0994"/>
    <w:rsid w:val="000D2B2F"/>
    <w:rsid w:val="000E043E"/>
    <w:rsid w:val="000E2AE4"/>
    <w:rsid w:val="000E66ED"/>
    <w:rsid w:val="000F1BBF"/>
    <w:rsid w:val="000F440F"/>
    <w:rsid w:val="000F4975"/>
    <w:rsid w:val="0010026C"/>
    <w:rsid w:val="001020C0"/>
    <w:rsid w:val="00102A18"/>
    <w:rsid w:val="00114D53"/>
    <w:rsid w:val="00115B90"/>
    <w:rsid w:val="00122C50"/>
    <w:rsid w:val="00127E12"/>
    <w:rsid w:val="00130E49"/>
    <w:rsid w:val="00131E10"/>
    <w:rsid w:val="00135784"/>
    <w:rsid w:val="0013617E"/>
    <w:rsid w:val="00153D21"/>
    <w:rsid w:val="00160D36"/>
    <w:rsid w:val="00164E52"/>
    <w:rsid w:val="00166B53"/>
    <w:rsid w:val="0017558D"/>
    <w:rsid w:val="001927FF"/>
    <w:rsid w:val="001A3B20"/>
    <w:rsid w:val="001A6CFD"/>
    <w:rsid w:val="001B15CE"/>
    <w:rsid w:val="001C5582"/>
    <w:rsid w:val="001C75C8"/>
    <w:rsid w:val="001D0488"/>
    <w:rsid w:val="001D7A18"/>
    <w:rsid w:val="001D7B39"/>
    <w:rsid w:val="001D7CBF"/>
    <w:rsid w:val="001E5174"/>
    <w:rsid w:val="001F44A8"/>
    <w:rsid w:val="00200B9A"/>
    <w:rsid w:val="0020180F"/>
    <w:rsid w:val="00212FB5"/>
    <w:rsid w:val="00213B41"/>
    <w:rsid w:val="00216D99"/>
    <w:rsid w:val="00220154"/>
    <w:rsid w:val="00223926"/>
    <w:rsid w:val="002315EF"/>
    <w:rsid w:val="0024060C"/>
    <w:rsid w:val="00250F88"/>
    <w:rsid w:val="002804FC"/>
    <w:rsid w:val="00280BB1"/>
    <w:rsid w:val="002817C0"/>
    <w:rsid w:val="002A5EF7"/>
    <w:rsid w:val="002A7F13"/>
    <w:rsid w:val="002C1A41"/>
    <w:rsid w:val="002C6542"/>
    <w:rsid w:val="002D0E03"/>
    <w:rsid w:val="002D76AC"/>
    <w:rsid w:val="002D7DE8"/>
    <w:rsid w:val="002E07EC"/>
    <w:rsid w:val="002F72F4"/>
    <w:rsid w:val="00304D52"/>
    <w:rsid w:val="00311F5F"/>
    <w:rsid w:val="00312755"/>
    <w:rsid w:val="00322AEF"/>
    <w:rsid w:val="00324EBC"/>
    <w:rsid w:val="003453BC"/>
    <w:rsid w:val="00346BFD"/>
    <w:rsid w:val="00360209"/>
    <w:rsid w:val="0036087C"/>
    <w:rsid w:val="00360B74"/>
    <w:rsid w:val="00370602"/>
    <w:rsid w:val="0038182D"/>
    <w:rsid w:val="003827B4"/>
    <w:rsid w:val="003835D7"/>
    <w:rsid w:val="00386C4A"/>
    <w:rsid w:val="00387A17"/>
    <w:rsid w:val="003920B9"/>
    <w:rsid w:val="00395188"/>
    <w:rsid w:val="003A5DF9"/>
    <w:rsid w:val="003B11C1"/>
    <w:rsid w:val="003B72E6"/>
    <w:rsid w:val="003C1FAE"/>
    <w:rsid w:val="003C6605"/>
    <w:rsid w:val="003D012D"/>
    <w:rsid w:val="003D59CF"/>
    <w:rsid w:val="003E40C5"/>
    <w:rsid w:val="003E40CA"/>
    <w:rsid w:val="003E4E26"/>
    <w:rsid w:val="003F2E84"/>
    <w:rsid w:val="003F5F21"/>
    <w:rsid w:val="003F6097"/>
    <w:rsid w:val="003F6D49"/>
    <w:rsid w:val="003F7087"/>
    <w:rsid w:val="004049C8"/>
    <w:rsid w:val="004076FD"/>
    <w:rsid w:val="00413C2E"/>
    <w:rsid w:val="004143EF"/>
    <w:rsid w:val="00417FC8"/>
    <w:rsid w:val="0042491E"/>
    <w:rsid w:val="004262CF"/>
    <w:rsid w:val="00450A5D"/>
    <w:rsid w:val="00453242"/>
    <w:rsid w:val="00453BFA"/>
    <w:rsid w:val="004634F5"/>
    <w:rsid w:val="00473A92"/>
    <w:rsid w:val="00474897"/>
    <w:rsid w:val="00484E4E"/>
    <w:rsid w:val="00492780"/>
    <w:rsid w:val="004947DB"/>
    <w:rsid w:val="00497285"/>
    <w:rsid w:val="004A651F"/>
    <w:rsid w:val="004B0D30"/>
    <w:rsid w:val="004D69B9"/>
    <w:rsid w:val="004D7CA0"/>
    <w:rsid w:val="004F2CEA"/>
    <w:rsid w:val="004F32E2"/>
    <w:rsid w:val="004F7CE5"/>
    <w:rsid w:val="00500657"/>
    <w:rsid w:val="00502C2B"/>
    <w:rsid w:val="00516E3D"/>
    <w:rsid w:val="0051752E"/>
    <w:rsid w:val="0052151A"/>
    <w:rsid w:val="00526C13"/>
    <w:rsid w:val="00531BD9"/>
    <w:rsid w:val="005347D1"/>
    <w:rsid w:val="00546AE3"/>
    <w:rsid w:val="0055089A"/>
    <w:rsid w:val="00552A12"/>
    <w:rsid w:val="00556F52"/>
    <w:rsid w:val="00556F7A"/>
    <w:rsid w:val="0056304F"/>
    <w:rsid w:val="005642D1"/>
    <w:rsid w:val="00564F65"/>
    <w:rsid w:val="005662F8"/>
    <w:rsid w:val="00567529"/>
    <w:rsid w:val="00570634"/>
    <w:rsid w:val="00581375"/>
    <w:rsid w:val="00582189"/>
    <w:rsid w:val="005824D6"/>
    <w:rsid w:val="00583860"/>
    <w:rsid w:val="00590C43"/>
    <w:rsid w:val="005975E9"/>
    <w:rsid w:val="005A71D5"/>
    <w:rsid w:val="005C1A53"/>
    <w:rsid w:val="005C238E"/>
    <w:rsid w:val="005C7E41"/>
    <w:rsid w:val="005D4913"/>
    <w:rsid w:val="005E2846"/>
    <w:rsid w:val="005E3E01"/>
    <w:rsid w:val="005F2A6A"/>
    <w:rsid w:val="005F60BE"/>
    <w:rsid w:val="005F7AAF"/>
    <w:rsid w:val="0060264B"/>
    <w:rsid w:val="00623C3C"/>
    <w:rsid w:val="00626436"/>
    <w:rsid w:val="00631E21"/>
    <w:rsid w:val="00634606"/>
    <w:rsid w:val="00636387"/>
    <w:rsid w:val="0064342F"/>
    <w:rsid w:val="00645F03"/>
    <w:rsid w:val="00652267"/>
    <w:rsid w:val="00655C11"/>
    <w:rsid w:val="00663E27"/>
    <w:rsid w:val="00675725"/>
    <w:rsid w:val="00690D00"/>
    <w:rsid w:val="00690FC6"/>
    <w:rsid w:val="00695D80"/>
    <w:rsid w:val="006A1577"/>
    <w:rsid w:val="006B13D4"/>
    <w:rsid w:val="006B26B7"/>
    <w:rsid w:val="006E0210"/>
    <w:rsid w:val="006E0263"/>
    <w:rsid w:val="006E08FF"/>
    <w:rsid w:val="006E5BBA"/>
    <w:rsid w:val="00716AC1"/>
    <w:rsid w:val="007210B1"/>
    <w:rsid w:val="00730840"/>
    <w:rsid w:val="00751209"/>
    <w:rsid w:val="0075443A"/>
    <w:rsid w:val="00755EE8"/>
    <w:rsid w:val="007569D4"/>
    <w:rsid w:val="0076158A"/>
    <w:rsid w:val="00771630"/>
    <w:rsid w:val="00772834"/>
    <w:rsid w:val="007763E4"/>
    <w:rsid w:val="007775CB"/>
    <w:rsid w:val="00780124"/>
    <w:rsid w:val="00785291"/>
    <w:rsid w:val="0079290E"/>
    <w:rsid w:val="00793312"/>
    <w:rsid w:val="007A2F5C"/>
    <w:rsid w:val="007A3255"/>
    <w:rsid w:val="007A6CB9"/>
    <w:rsid w:val="007D280D"/>
    <w:rsid w:val="007D3BFC"/>
    <w:rsid w:val="007D6798"/>
    <w:rsid w:val="007E16A4"/>
    <w:rsid w:val="007F24A6"/>
    <w:rsid w:val="007F3377"/>
    <w:rsid w:val="00803077"/>
    <w:rsid w:val="0080782B"/>
    <w:rsid w:val="008172E5"/>
    <w:rsid w:val="008201A9"/>
    <w:rsid w:val="00826F85"/>
    <w:rsid w:val="00834EEA"/>
    <w:rsid w:val="00835814"/>
    <w:rsid w:val="008548BE"/>
    <w:rsid w:val="00874ACE"/>
    <w:rsid w:val="008805AF"/>
    <w:rsid w:val="00881D65"/>
    <w:rsid w:val="008826E0"/>
    <w:rsid w:val="00884530"/>
    <w:rsid w:val="00884BDC"/>
    <w:rsid w:val="0089209C"/>
    <w:rsid w:val="00893E1C"/>
    <w:rsid w:val="0089531F"/>
    <w:rsid w:val="0089657A"/>
    <w:rsid w:val="008B4F24"/>
    <w:rsid w:val="008B6314"/>
    <w:rsid w:val="008C000F"/>
    <w:rsid w:val="008D4455"/>
    <w:rsid w:val="008D4537"/>
    <w:rsid w:val="008E675E"/>
    <w:rsid w:val="008F5572"/>
    <w:rsid w:val="0090618A"/>
    <w:rsid w:val="0090620A"/>
    <w:rsid w:val="00907532"/>
    <w:rsid w:val="00911A26"/>
    <w:rsid w:val="009262E8"/>
    <w:rsid w:val="009331C0"/>
    <w:rsid w:val="00946374"/>
    <w:rsid w:val="009472AE"/>
    <w:rsid w:val="00951E37"/>
    <w:rsid w:val="00952DA6"/>
    <w:rsid w:val="00954E77"/>
    <w:rsid w:val="0096067A"/>
    <w:rsid w:val="00963E2C"/>
    <w:rsid w:val="00976882"/>
    <w:rsid w:val="00990754"/>
    <w:rsid w:val="00995A9D"/>
    <w:rsid w:val="009A6779"/>
    <w:rsid w:val="009B57AA"/>
    <w:rsid w:val="009B7E79"/>
    <w:rsid w:val="009C11E2"/>
    <w:rsid w:val="009C4DFA"/>
    <w:rsid w:val="009C5455"/>
    <w:rsid w:val="009C59CE"/>
    <w:rsid w:val="009C76FE"/>
    <w:rsid w:val="009E337F"/>
    <w:rsid w:val="009E3ADF"/>
    <w:rsid w:val="009E451A"/>
    <w:rsid w:val="009E4840"/>
    <w:rsid w:val="009E4957"/>
    <w:rsid w:val="009E5AEA"/>
    <w:rsid w:val="009F7AF7"/>
    <w:rsid w:val="009F7BA1"/>
    <w:rsid w:val="00A155D6"/>
    <w:rsid w:val="00A207D9"/>
    <w:rsid w:val="00A20EBB"/>
    <w:rsid w:val="00A2343A"/>
    <w:rsid w:val="00A24E36"/>
    <w:rsid w:val="00A27FDC"/>
    <w:rsid w:val="00A340A4"/>
    <w:rsid w:val="00A350F4"/>
    <w:rsid w:val="00A367D9"/>
    <w:rsid w:val="00A37695"/>
    <w:rsid w:val="00A429A2"/>
    <w:rsid w:val="00A43AB2"/>
    <w:rsid w:val="00A44CE8"/>
    <w:rsid w:val="00A51D61"/>
    <w:rsid w:val="00A70EF6"/>
    <w:rsid w:val="00A7529E"/>
    <w:rsid w:val="00A80644"/>
    <w:rsid w:val="00A81213"/>
    <w:rsid w:val="00A91971"/>
    <w:rsid w:val="00A93273"/>
    <w:rsid w:val="00A95F17"/>
    <w:rsid w:val="00A9699F"/>
    <w:rsid w:val="00AA087B"/>
    <w:rsid w:val="00AA09F6"/>
    <w:rsid w:val="00AA41A8"/>
    <w:rsid w:val="00AA5A60"/>
    <w:rsid w:val="00AA5ED9"/>
    <w:rsid w:val="00AA6DA9"/>
    <w:rsid w:val="00AC04FC"/>
    <w:rsid w:val="00AC0D22"/>
    <w:rsid w:val="00AD3407"/>
    <w:rsid w:val="00AE11CC"/>
    <w:rsid w:val="00AE2C12"/>
    <w:rsid w:val="00AE46D2"/>
    <w:rsid w:val="00AF359C"/>
    <w:rsid w:val="00AF7815"/>
    <w:rsid w:val="00B00E7D"/>
    <w:rsid w:val="00B0121D"/>
    <w:rsid w:val="00B02BEA"/>
    <w:rsid w:val="00B1368F"/>
    <w:rsid w:val="00B20DDF"/>
    <w:rsid w:val="00B30DA5"/>
    <w:rsid w:val="00B328FE"/>
    <w:rsid w:val="00B41B5C"/>
    <w:rsid w:val="00B5131B"/>
    <w:rsid w:val="00B553A1"/>
    <w:rsid w:val="00B557A3"/>
    <w:rsid w:val="00B6263F"/>
    <w:rsid w:val="00B62D09"/>
    <w:rsid w:val="00B635B3"/>
    <w:rsid w:val="00B66128"/>
    <w:rsid w:val="00B7682E"/>
    <w:rsid w:val="00B8391D"/>
    <w:rsid w:val="00B9483B"/>
    <w:rsid w:val="00BA1659"/>
    <w:rsid w:val="00BA27CD"/>
    <w:rsid w:val="00BA7ED0"/>
    <w:rsid w:val="00BB0B16"/>
    <w:rsid w:val="00BB453C"/>
    <w:rsid w:val="00BC4E61"/>
    <w:rsid w:val="00BC7659"/>
    <w:rsid w:val="00BD0285"/>
    <w:rsid w:val="00BD255C"/>
    <w:rsid w:val="00BE686C"/>
    <w:rsid w:val="00BF00DF"/>
    <w:rsid w:val="00BF235B"/>
    <w:rsid w:val="00C134AB"/>
    <w:rsid w:val="00C15FED"/>
    <w:rsid w:val="00C16478"/>
    <w:rsid w:val="00C44E01"/>
    <w:rsid w:val="00C5442E"/>
    <w:rsid w:val="00C544BC"/>
    <w:rsid w:val="00C5767C"/>
    <w:rsid w:val="00C760CF"/>
    <w:rsid w:val="00C76F39"/>
    <w:rsid w:val="00C819A8"/>
    <w:rsid w:val="00C85C34"/>
    <w:rsid w:val="00C87BD4"/>
    <w:rsid w:val="00C87C1D"/>
    <w:rsid w:val="00C907DF"/>
    <w:rsid w:val="00C915F8"/>
    <w:rsid w:val="00C9645D"/>
    <w:rsid w:val="00CA0819"/>
    <w:rsid w:val="00CA75B3"/>
    <w:rsid w:val="00CB1ADE"/>
    <w:rsid w:val="00CB366F"/>
    <w:rsid w:val="00CC303C"/>
    <w:rsid w:val="00CD0DB6"/>
    <w:rsid w:val="00CD1DAA"/>
    <w:rsid w:val="00CD3051"/>
    <w:rsid w:val="00CD4A02"/>
    <w:rsid w:val="00CE0537"/>
    <w:rsid w:val="00CE4ADE"/>
    <w:rsid w:val="00CF124C"/>
    <w:rsid w:val="00CF30F7"/>
    <w:rsid w:val="00CF4290"/>
    <w:rsid w:val="00CF7BAC"/>
    <w:rsid w:val="00D04627"/>
    <w:rsid w:val="00D065A4"/>
    <w:rsid w:val="00D070CE"/>
    <w:rsid w:val="00D15DAF"/>
    <w:rsid w:val="00D1788E"/>
    <w:rsid w:val="00D22BD9"/>
    <w:rsid w:val="00D30296"/>
    <w:rsid w:val="00D321D1"/>
    <w:rsid w:val="00D35012"/>
    <w:rsid w:val="00D45FBD"/>
    <w:rsid w:val="00D473C9"/>
    <w:rsid w:val="00D56BE1"/>
    <w:rsid w:val="00D60469"/>
    <w:rsid w:val="00D66272"/>
    <w:rsid w:val="00D74547"/>
    <w:rsid w:val="00D80442"/>
    <w:rsid w:val="00D80AFB"/>
    <w:rsid w:val="00D8331A"/>
    <w:rsid w:val="00D860A3"/>
    <w:rsid w:val="00D93A60"/>
    <w:rsid w:val="00D95CA6"/>
    <w:rsid w:val="00D95CF2"/>
    <w:rsid w:val="00D962D7"/>
    <w:rsid w:val="00DA0D8E"/>
    <w:rsid w:val="00DA56DB"/>
    <w:rsid w:val="00DA5E8C"/>
    <w:rsid w:val="00DA720F"/>
    <w:rsid w:val="00DB3C4E"/>
    <w:rsid w:val="00DB53C3"/>
    <w:rsid w:val="00DC518C"/>
    <w:rsid w:val="00DD7620"/>
    <w:rsid w:val="00DE087C"/>
    <w:rsid w:val="00DE16E6"/>
    <w:rsid w:val="00DE3891"/>
    <w:rsid w:val="00DE573F"/>
    <w:rsid w:val="00DE7054"/>
    <w:rsid w:val="00DE7B05"/>
    <w:rsid w:val="00DF09AC"/>
    <w:rsid w:val="00DF1C96"/>
    <w:rsid w:val="00DF2577"/>
    <w:rsid w:val="00DF4CB1"/>
    <w:rsid w:val="00DF7DBF"/>
    <w:rsid w:val="00E0143F"/>
    <w:rsid w:val="00E032E9"/>
    <w:rsid w:val="00E20DBD"/>
    <w:rsid w:val="00E27E5E"/>
    <w:rsid w:val="00E30FD5"/>
    <w:rsid w:val="00E75DDF"/>
    <w:rsid w:val="00E81144"/>
    <w:rsid w:val="00E82F31"/>
    <w:rsid w:val="00E8423D"/>
    <w:rsid w:val="00E846C3"/>
    <w:rsid w:val="00E847FB"/>
    <w:rsid w:val="00E92AE4"/>
    <w:rsid w:val="00E96362"/>
    <w:rsid w:val="00EA4A0D"/>
    <w:rsid w:val="00EC4946"/>
    <w:rsid w:val="00ED18A0"/>
    <w:rsid w:val="00ED69EB"/>
    <w:rsid w:val="00EE5EAF"/>
    <w:rsid w:val="00EF3AFA"/>
    <w:rsid w:val="00EF6320"/>
    <w:rsid w:val="00F00CDB"/>
    <w:rsid w:val="00F10E1D"/>
    <w:rsid w:val="00F14752"/>
    <w:rsid w:val="00F15233"/>
    <w:rsid w:val="00F208FA"/>
    <w:rsid w:val="00F24C18"/>
    <w:rsid w:val="00F269F1"/>
    <w:rsid w:val="00F30BE3"/>
    <w:rsid w:val="00F3346E"/>
    <w:rsid w:val="00F33959"/>
    <w:rsid w:val="00F371D9"/>
    <w:rsid w:val="00F372F8"/>
    <w:rsid w:val="00F412D6"/>
    <w:rsid w:val="00F559CD"/>
    <w:rsid w:val="00F61B22"/>
    <w:rsid w:val="00F633B2"/>
    <w:rsid w:val="00F6383F"/>
    <w:rsid w:val="00F66D9A"/>
    <w:rsid w:val="00F74E41"/>
    <w:rsid w:val="00F75CED"/>
    <w:rsid w:val="00F81D7F"/>
    <w:rsid w:val="00F84CDB"/>
    <w:rsid w:val="00F9193C"/>
    <w:rsid w:val="00F92481"/>
    <w:rsid w:val="00F93C05"/>
    <w:rsid w:val="00F94089"/>
    <w:rsid w:val="00F97339"/>
    <w:rsid w:val="00FA1013"/>
    <w:rsid w:val="00FA2E8B"/>
    <w:rsid w:val="00FA7637"/>
    <w:rsid w:val="00FB0570"/>
    <w:rsid w:val="00FB2C66"/>
    <w:rsid w:val="00FB7C31"/>
    <w:rsid w:val="00FC0F6F"/>
    <w:rsid w:val="00FC390B"/>
    <w:rsid w:val="00FC6C92"/>
    <w:rsid w:val="00FD1B4D"/>
    <w:rsid w:val="00FE0109"/>
    <w:rsid w:val="00FF132D"/>
    <w:rsid w:val="00FF680A"/>
    <w:rsid w:val="00FF6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4FD311"/>
  <w15:docId w15:val="{D8F7E64D-C757-5C44-B91C-C44180EB6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7ED0"/>
    <w:pPr>
      <w:spacing w:after="0" w:line="240" w:lineRule="auto"/>
    </w:pPr>
    <w:rPr>
      <w:rFonts w:ascii="Times New Roman" w:hAnsi="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54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C5455"/>
    <w:rPr>
      <w:color w:val="0000FF" w:themeColor="hyperlink"/>
      <w:u w:val="single"/>
    </w:rPr>
  </w:style>
  <w:style w:type="paragraph" w:styleId="BalloonText">
    <w:name w:val="Balloon Text"/>
    <w:basedOn w:val="Normal"/>
    <w:link w:val="BalloonTextChar"/>
    <w:uiPriority w:val="99"/>
    <w:semiHidden/>
    <w:unhideWhenUsed/>
    <w:rsid w:val="009C5455"/>
    <w:rPr>
      <w:rFonts w:ascii="Tahoma" w:hAnsi="Tahoma" w:cs="Tahoma"/>
      <w:sz w:val="16"/>
      <w:szCs w:val="16"/>
    </w:rPr>
  </w:style>
  <w:style w:type="character" w:customStyle="1" w:styleId="BalloonTextChar">
    <w:name w:val="Balloon Text Char"/>
    <w:basedOn w:val="DefaultParagraphFont"/>
    <w:link w:val="BalloonText"/>
    <w:uiPriority w:val="99"/>
    <w:semiHidden/>
    <w:rsid w:val="009C5455"/>
    <w:rPr>
      <w:rFonts w:ascii="Tahoma" w:hAnsi="Tahoma" w:cs="Tahoma"/>
      <w:sz w:val="16"/>
      <w:szCs w:val="16"/>
    </w:rPr>
  </w:style>
  <w:style w:type="character" w:styleId="PlaceholderText">
    <w:name w:val="Placeholder Text"/>
    <w:basedOn w:val="DefaultParagraphFont"/>
    <w:uiPriority w:val="99"/>
    <w:semiHidden/>
    <w:rsid w:val="0024060C"/>
    <w:rPr>
      <w:color w:val="808080"/>
    </w:rPr>
  </w:style>
  <w:style w:type="paragraph" w:styleId="Header">
    <w:name w:val="header"/>
    <w:basedOn w:val="Normal"/>
    <w:link w:val="HeaderChar"/>
    <w:uiPriority w:val="99"/>
    <w:unhideWhenUsed/>
    <w:rsid w:val="007210B1"/>
    <w:pPr>
      <w:tabs>
        <w:tab w:val="center" w:pos="4680"/>
        <w:tab w:val="right" w:pos="9360"/>
      </w:tabs>
    </w:pPr>
  </w:style>
  <w:style w:type="character" w:customStyle="1" w:styleId="HeaderChar">
    <w:name w:val="Header Char"/>
    <w:basedOn w:val="DefaultParagraphFont"/>
    <w:link w:val="Header"/>
    <w:uiPriority w:val="99"/>
    <w:rsid w:val="007210B1"/>
    <w:rPr>
      <w:rFonts w:ascii="Times New Roman" w:hAnsi="Times New Roman"/>
      <w:sz w:val="24"/>
    </w:rPr>
  </w:style>
  <w:style w:type="paragraph" w:styleId="Footer">
    <w:name w:val="footer"/>
    <w:basedOn w:val="Normal"/>
    <w:link w:val="FooterChar"/>
    <w:uiPriority w:val="99"/>
    <w:unhideWhenUsed/>
    <w:rsid w:val="007210B1"/>
    <w:pPr>
      <w:tabs>
        <w:tab w:val="center" w:pos="4680"/>
        <w:tab w:val="right" w:pos="9360"/>
      </w:tabs>
    </w:pPr>
  </w:style>
  <w:style w:type="character" w:customStyle="1" w:styleId="FooterChar">
    <w:name w:val="Footer Char"/>
    <w:basedOn w:val="DefaultParagraphFont"/>
    <w:link w:val="Footer"/>
    <w:uiPriority w:val="99"/>
    <w:rsid w:val="007210B1"/>
    <w:rPr>
      <w:rFonts w:ascii="Times New Roman" w:hAnsi="Times New Roman"/>
      <w:sz w:val="24"/>
    </w:rPr>
  </w:style>
  <w:style w:type="character" w:styleId="FollowedHyperlink">
    <w:name w:val="FollowedHyperlink"/>
    <w:basedOn w:val="DefaultParagraphFont"/>
    <w:uiPriority w:val="99"/>
    <w:semiHidden/>
    <w:unhideWhenUsed/>
    <w:rsid w:val="00250F88"/>
    <w:rPr>
      <w:color w:val="800080" w:themeColor="followedHyperlink"/>
      <w:u w:val="single"/>
    </w:rPr>
  </w:style>
  <w:style w:type="paragraph" w:styleId="ListParagraph">
    <w:name w:val="List Paragraph"/>
    <w:basedOn w:val="Normal"/>
    <w:uiPriority w:val="34"/>
    <w:qFormat/>
    <w:rsid w:val="000F440F"/>
    <w:pPr>
      <w:numPr>
        <w:numId w:val="1"/>
      </w:numPr>
      <w:contextualSpacing/>
    </w:pPr>
    <w:rPr>
      <w:color w:val="000000"/>
      <w:szCs w:val="20"/>
    </w:rPr>
  </w:style>
  <w:style w:type="table" w:customStyle="1" w:styleId="TableGrid1">
    <w:name w:val="Table Grid1"/>
    <w:basedOn w:val="TableNormal"/>
    <w:next w:val="TableGrid"/>
    <w:uiPriority w:val="59"/>
    <w:rsid w:val="005975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12">
      <w:bodyDiv w:val="1"/>
      <w:marLeft w:val="0"/>
      <w:marRight w:val="0"/>
      <w:marTop w:val="0"/>
      <w:marBottom w:val="0"/>
      <w:divBdr>
        <w:top w:val="none" w:sz="0" w:space="0" w:color="auto"/>
        <w:left w:val="none" w:sz="0" w:space="0" w:color="auto"/>
        <w:bottom w:val="none" w:sz="0" w:space="0" w:color="auto"/>
        <w:right w:val="none" w:sz="0" w:space="0" w:color="auto"/>
      </w:divBdr>
    </w:div>
    <w:div w:id="201289">
      <w:bodyDiv w:val="1"/>
      <w:marLeft w:val="0"/>
      <w:marRight w:val="0"/>
      <w:marTop w:val="0"/>
      <w:marBottom w:val="0"/>
      <w:divBdr>
        <w:top w:val="none" w:sz="0" w:space="0" w:color="auto"/>
        <w:left w:val="none" w:sz="0" w:space="0" w:color="auto"/>
        <w:bottom w:val="none" w:sz="0" w:space="0" w:color="auto"/>
        <w:right w:val="none" w:sz="0" w:space="0" w:color="auto"/>
      </w:divBdr>
    </w:div>
    <w:div w:id="663026">
      <w:bodyDiv w:val="1"/>
      <w:marLeft w:val="0"/>
      <w:marRight w:val="0"/>
      <w:marTop w:val="0"/>
      <w:marBottom w:val="0"/>
      <w:divBdr>
        <w:top w:val="none" w:sz="0" w:space="0" w:color="auto"/>
        <w:left w:val="none" w:sz="0" w:space="0" w:color="auto"/>
        <w:bottom w:val="none" w:sz="0" w:space="0" w:color="auto"/>
        <w:right w:val="none" w:sz="0" w:space="0" w:color="auto"/>
      </w:divBdr>
    </w:div>
    <w:div w:id="1779649">
      <w:bodyDiv w:val="1"/>
      <w:marLeft w:val="0"/>
      <w:marRight w:val="0"/>
      <w:marTop w:val="0"/>
      <w:marBottom w:val="0"/>
      <w:divBdr>
        <w:top w:val="none" w:sz="0" w:space="0" w:color="auto"/>
        <w:left w:val="none" w:sz="0" w:space="0" w:color="auto"/>
        <w:bottom w:val="none" w:sz="0" w:space="0" w:color="auto"/>
        <w:right w:val="none" w:sz="0" w:space="0" w:color="auto"/>
      </w:divBdr>
    </w:div>
    <w:div w:id="2900936">
      <w:bodyDiv w:val="1"/>
      <w:marLeft w:val="0"/>
      <w:marRight w:val="0"/>
      <w:marTop w:val="0"/>
      <w:marBottom w:val="0"/>
      <w:divBdr>
        <w:top w:val="none" w:sz="0" w:space="0" w:color="auto"/>
        <w:left w:val="none" w:sz="0" w:space="0" w:color="auto"/>
        <w:bottom w:val="none" w:sz="0" w:space="0" w:color="auto"/>
        <w:right w:val="none" w:sz="0" w:space="0" w:color="auto"/>
      </w:divBdr>
    </w:div>
    <w:div w:id="4290018">
      <w:bodyDiv w:val="1"/>
      <w:marLeft w:val="0"/>
      <w:marRight w:val="0"/>
      <w:marTop w:val="0"/>
      <w:marBottom w:val="0"/>
      <w:divBdr>
        <w:top w:val="none" w:sz="0" w:space="0" w:color="auto"/>
        <w:left w:val="none" w:sz="0" w:space="0" w:color="auto"/>
        <w:bottom w:val="none" w:sz="0" w:space="0" w:color="auto"/>
        <w:right w:val="none" w:sz="0" w:space="0" w:color="auto"/>
      </w:divBdr>
    </w:div>
    <w:div w:id="4478218">
      <w:bodyDiv w:val="1"/>
      <w:marLeft w:val="0"/>
      <w:marRight w:val="0"/>
      <w:marTop w:val="0"/>
      <w:marBottom w:val="0"/>
      <w:divBdr>
        <w:top w:val="none" w:sz="0" w:space="0" w:color="auto"/>
        <w:left w:val="none" w:sz="0" w:space="0" w:color="auto"/>
        <w:bottom w:val="none" w:sz="0" w:space="0" w:color="auto"/>
        <w:right w:val="none" w:sz="0" w:space="0" w:color="auto"/>
      </w:divBdr>
    </w:div>
    <w:div w:id="5597413">
      <w:bodyDiv w:val="1"/>
      <w:marLeft w:val="0"/>
      <w:marRight w:val="0"/>
      <w:marTop w:val="0"/>
      <w:marBottom w:val="0"/>
      <w:divBdr>
        <w:top w:val="none" w:sz="0" w:space="0" w:color="auto"/>
        <w:left w:val="none" w:sz="0" w:space="0" w:color="auto"/>
        <w:bottom w:val="none" w:sz="0" w:space="0" w:color="auto"/>
        <w:right w:val="none" w:sz="0" w:space="0" w:color="auto"/>
      </w:divBdr>
    </w:div>
    <w:div w:id="6179546">
      <w:bodyDiv w:val="1"/>
      <w:marLeft w:val="0"/>
      <w:marRight w:val="0"/>
      <w:marTop w:val="0"/>
      <w:marBottom w:val="0"/>
      <w:divBdr>
        <w:top w:val="none" w:sz="0" w:space="0" w:color="auto"/>
        <w:left w:val="none" w:sz="0" w:space="0" w:color="auto"/>
        <w:bottom w:val="none" w:sz="0" w:space="0" w:color="auto"/>
        <w:right w:val="none" w:sz="0" w:space="0" w:color="auto"/>
      </w:divBdr>
    </w:div>
    <w:div w:id="7366263">
      <w:bodyDiv w:val="1"/>
      <w:marLeft w:val="0"/>
      <w:marRight w:val="0"/>
      <w:marTop w:val="0"/>
      <w:marBottom w:val="0"/>
      <w:divBdr>
        <w:top w:val="none" w:sz="0" w:space="0" w:color="auto"/>
        <w:left w:val="none" w:sz="0" w:space="0" w:color="auto"/>
        <w:bottom w:val="none" w:sz="0" w:space="0" w:color="auto"/>
        <w:right w:val="none" w:sz="0" w:space="0" w:color="auto"/>
      </w:divBdr>
    </w:div>
    <w:div w:id="11612229">
      <w:bodyDiv w:val="1"/>
      <w:marLeft w:val="0"/>
      <w:marRight w:val="0"/>
      <w:marTop w:val="0"/>
      <w:marBottom w:val="0"/>
      <w:divBdr>
        <w:top w:val="none" w:sz="0" w:space="0" w:color="auto"/>
        <w:left w:val="none" w:sz="0" w:space="0" w:color="auto"/>
        <w:bottom w:val="none" w:sz="0" w:space="0" w:color="auto"/>
        <w:right w:val="none" w:sz="0" w:space="0" w:color="auto"/>
      </w:divBdr>
    </w:div>
    <w:div w:id="12656710">
      <w:bodyDiv w:val="1"/>
      <w:marLeft w:val="0"/>
      <w:marRight w:val="0"/>
      <w:marTop w:val="0"/>
      <w:marBottom w:val="0"/>
      <w:divBdr>
        <w:top w:val="none" w:sz="0" w:space="0" w:color="auto"/>
        <w:left w:val="none" w:sz="0" w:space="0" w:color="auto"/>
        <w:bottom w:val="none" w:sz="0" w:space="0" w:color="auto"/>
        <w:right w:val="none" w:sz="0" w:space="0" w:color="auto"/>
      </w:divBdr>
    </w:div>
    <w:div w:id="13924413">
      <w:bodyDiv w:val="1"/>
      <w:marLeft w:val="0"/>
      <w:marRight w:val="0"/>
      <w:marTop w:val="0"/>
      <w:marBottom w:val="0"/>
      <w:divBdr>
        <w:top w:val="none" w:sz="0" w:space="0" w:color="auto"/>
        <w:left w:val="none" w:sz="0" w:space="0" w:color="auto"/>
        <w:bottom w:val="none" w:sz="0" w:space="0" w:color="auto"/>
        <w:right w:val="none" w:sz="0" w:space="0" w:color="auto"/>
      </w:divBdr>
    </w:div>
    <w:div w:id="14775825">
      <w:bodyDiv w:val="1"/>
      <w:marLeft w:val="0"/>
      <w:marRight w:val="0"/>
      <w:marTop w:val="0"/>
      <w:marBottom w:val="0"/>
      <w:divBdr>
        <w:top w:val="none" w:sz="0" w:space="0" w:color="auto"/>
        <w:left w:val="none" w:sz="0" w:space="0" w:color="auto"/>
        <w:bottom w:val="none" w:sz="0" w:space="0" w:color="auto"/>
        <w:right w:val="none" w:sz="0" w:space="0" w:color="auto"/>
      </w:divBdr>
    </w:div>
    <w:div w:id="15232168">
      <w:bodyDiv w:val="1"/>
      <w:marLeft w:val="0"/>
      <w:marRight w:val="0"/>
      <w:marTop w:val="0"/>
      <w:marBottom w:val="0"/>
      <w:divBdr>
        <w:top w:val="none" w:sz="0" w:space="0" w:color="auto"/>
        <w:left w:val="none" w:sz="0" w:space="0" w:color="auto"/>
        <w:bottom w:val="none" w:sz="0" w:space="0" w:color="auto"/>
        <w:right w:val="none" w:sz="0" w:space="0" w:color="auto"/>
      </w:divBdr>
    </w:div>
    <w:div w:id="16078166">
      <w:bodyDiv w:val="1"/>
      <w:marLeft w:val="0"/>
      <w:marRight w:val="0"/>
      <w:marTop w:val="0"/>
      <w:marBottom w:val="0"/>
      <w:divBdr>
        <w:top w:val="none" w:sz="0" w:space="0" w:color="auto"/>
        <w:left w:val="none" w:sz="0" w:space="0" w:color="auto"/>
        <w:bottom w:val="none" w:sz="0" w:space="0" w:color="auto"/>
        <w:right w:val="none" w:sz="0" w:space="0" w:color="auto"/>
      </w:divBdr>
    </w:div>
    <w:div w:id="16273873">
      <w:bodyDiv w:val="1"/>
      <w:marLeft w:val="0"/>
      <w:marRight w:val="0"/>
      <w:marTop w:val="0"/>
      <w:marBottom w:val="0"/>
      <w:divBdr>
        <w:top w:val="none" w:sz="0" w:space="0" w:color="auto"/>
        <w:left w:val="none" w:sz="0" w:space="0" w:color="auto"/>
        <w:bottom w:val="none" w:sz="0" w:space="0" w:color="auto"/>
        <w:right w:val="none" w:sz="0" w:space="0" w:color="auto"/>
      </w:divBdr>
    </w:div>
    <w:div w:id="16808419">
      <w:bodyDiv w:val="1"/>
      <w:marLeft w:val="0"/>
      <w:marRight w:val="0"/>
      <w:marTop w:val="0"/>
      <w:marBottom w:val="0"/>
      <w:divBdr>
        <w:top w:val="none" w:sz="0" w:space="0" w:color="auto"/>
        <w:left w:val="none" w:sz="0" w:space="0" w:color="auto"/>
        <w:bottom w:val="none" w:sz="0" w:space="0" w:color="auto"/>
        <w:right w:val="none" w:sz="0" w:space="0" w:color="auto"/>
      </w:divBdr>
    </w:div>
    <w:div w:id="16859070">
      <w:bodyDiv w:val="1"/>
      <w:marLeft w:val="0"/>
      <w:marRight w:val="0"/>
      <w:marTop w:val="0"/>
      <w:marBottom w:val="0"/>
      <w:divBdr>
        <w:top w:val="none" w:sz="0" w:space="0" w:color="auto"/>
        <w:left w:val="none" w:sz="0" w:space="0" w:color="auto"/>
        <w:bottom w:val="none" w:sz="0" w:space="0" w:color="auto"/>
        <w:right w:val="none" w:sz="0" w:space="0" w:color="auto"/>
      </w:divBdr>
    </w:div>
    <w:div w:id="17972721">
      <w:bodyDiv w:val="1"/>
      <w:marLeft w:val="0"/>
      <w:marRight w:val="0"/>
      <w:marTop w:val="0"/>
      <w:marBottom w:val="0"/>
      <w:divBdr>
        <w:top w:val="none" w:sz="0" w:space="0" w:color="auto"/>
        <w:left w:val="none" w:sz="0" w:space="0" w:color="auto"/>
        <w:bottom w:val="none" w:sz="0" w:space="0" w:color="auto"/>
        <w:right w:val="none" w:sz="0" w:space="0" w:color="auto"/>
      </w:divBdr>
    </w:div>
    <w:div w:id="19204290">
      <w:bodyDiv w:val="1"/>
      <w:marLeft w:val="0"/>
      <w:marRight w:val="0"/>
      <w:marTop w:val="0"/>
      <w:marBottom w:val="0"/>
      <w:divBdr>
        <w:top w:val="none" w:sz="0" w:space="0" w:color="auto"/>
        <w:left w:val="none" w:sz="0" w:space="0" w:color="auto"/>
        <w:bottom w:val="none" w:sz="0" w:space="0" w:color="auto"/>
        <w:right w:val="none" w:sz="0" w:space="0" w:color="auto"/>
      </w:divBdr>
    </w:div>
    <w:div w:id="22636858">
      <w:bodyDiv w:val="1"/>
      <w:marLeft w:val="0"/>
      <w:marRight w:val="0"/>
      <w:marTop w:val="0"/>
      <w:marBottom w:val="0"/>
      <w:divBdr>
        <w:top w:val="none" w:sz="0" w:space="0" w:color="auto"/>
        <w:left w:val="none" w:sz="0" w:space="0" w:color="auto"/>
        <w:bottom w:val="none" w:sz="0" w:space="0" w:color="auto"/>
        <w:right w:val="none" w:sz="0" w:space="0" w:color="auto"/>
      </w:divBdr>
    </w:div>
    <w:div w:id="23294650">
      <w:bodyDiv w:val="1"/>
      <w:marLeft w:val="0"/>
      <w:marRight w:val="0"/>
      <w:marTop w:val="0"/>
      <w:marBottom w:val="0"/>
      <w:divBdr>
        <w:top w:val="none" w:sz="0" w:space="0" w:color="auto"/>
        <w:left w:val="none" w:sz="0" w:space="0" w:color="auto"/>
        <w:bottom w:val="none" w:sz="0" w:space="0" w:color="auto"/>
        <w:right w:val="none" w:sz="0" w:space="0" w:color="auto"/>
      </w:divBdr>
    </w:div>
    <w:div w:id="25182877">
      <w:bodyDiv w:val="1"/>
      <w:marLeft w:val="0"/>
      <w:marRight w:val="0"/>
      <w:marTop w:val="0"/>
      <w:marBottom w:val="0"/>
      <w:divBdr>
        <w:top w:val="none" w:sz="0" w:space="0" w:color="auto"/>
        <w:left w:val="none" w:sz="0" w:space="0" w:color="auto"/>
        <w:bottom w:val="none" w:sz="0" w:space="0" w:color="auto"/>
        <w:right w:val="none" w:sz="0" w:space="0" w:color="auto"/>
      </w:divBdr>
    </w:div>
    <w:div w:id="25522929">
      <w:bodyDiv w:val="1"/>
      <w:marLeft w:val="0"/>
      <w:marRight w:val="0"/>
      <w:marTop w:val="0"/>
      <w:marBottom w:val="0"/>
      <w:divBdr>
        <w:top w:val="none" w:sz="0" w:space="0" w:color="auto"/>
        <w:left w:val="none" w:sz="0" w:space="0" w:color="auto"/>
        <w:bottom w:val="none" w:sz="0" w:space="0" w:color="auto"/>
        <w:right w:val="none" w:sz="0" w:space="0" w:color="auto"/>
      </w:divBdr>
    </w:div>
    <w:div w:id="29116861">
      <w:bodyDiv w:val="1"/>
      <w:marLeft w:val="0"/>
      <w:marRight w:val="0"/>
      <w:marTop w:val="0"/>
      <w:marBottom w:val="0"/>
      <w:divBdr>
        <w:top w:val="none" w:sz="0" w:space="0" w:color="auto"/>
        <w:left w:val="none" w:sz="0" w:space="0" w:color="auto"/>
        <w:bottom w:val="none" w:sz="0" w:space="0" w:color="auto"/>
        <w:right w:val="none" w:sz="0" w:space="0" w:color="auto"/>
      </w:divBdr>
    </w:div>
    <w:div w:id="29427972">
      <w:bodyDiv w:val="1"/>
      <w:marLeft w:val="0"/>
      <w:marRight w:val="0"/>
      <w:marTop w:val="0"/>
      <w:marBottom w:val="0"/>
      <w:divBdr>
        <w:top w:val="none" w:sz="0" w:space="0" w:color="auto"/>
        <w:left w:val="none" w:sz="0" w:space="0" w:color="auto"/>
        <w:bottom w:val="none" w:sz="0" w:space="0" w:color="auto"/>
        <w:right w:val="none" w:sz="0" w:space="0" w:color="auto"/>
      </w:divBdr>
    </w:div>
    <w:div w:id="32703943">
      <w:bodyDiv w:val="1"/>
      <w:marLeft w:val="0"/>
      <w:marRight w:val="0"/>
      <w:marTop w:val="0"/>
      <w:marBottom w:val="0"/>
      <w:divBdr>
        <w:top w:val="none" w:sz="0" w:space="0" w:color="auto"/>
        <w:left w:val="none" w:sz="0" w:space="0" w:color="auto"/>
        <w:bottom w:val="none" w:sz="0" w:space="0" w:color="auto"/>
        <w:right w:val="none" w:sz="0" w:space="0" w:color="auto"/>
      </w:divBdr>
    </w:div>
    <w:div w:id="35012958">
      <w:bodyDiv w:val="1"/>
      <w:marLeft w:val="0"/>
      <w:marRight w:val="0"/>
      <w:marTop w:val="0"/>
      <w:marBottom w:val="0"/>
      <w:divBdr>
        <w:top w:val="none" w:sz="0" w:space="0" w:color="auto"/>
        <w:left w:val="none" w:sz="0" w:space="0" w:color="auto"/>
        <w:bottom w:val="none" w:sz="0" w:space="0" w:color="auto"/>
        <w:right w:val="none" w:sz="0" w:space="0" w:color="auto"/>
      </w:divBdr>
    </w:div>
    <w:div w:id="35786728">
      <w:bodyDiv w:val="1"/>
      <w:marLeft w:val="0"/>
      <w:marRight w:val="0"/>
      <w:marTop w:val="0"/>
      <w:marBottom w:val="0"/>
      <w:divBdr>
        <w:top w:val="none" w:sz="0" w:space="0" w:color="auto"/>
        <w:left w:val="none" w:sz="0" w:space="0" w:color="auto"/>
        <w:bottom w:val="none" w:sz="0" w:space="0" w:color="auto"/>
        <w:right w:val="none" w:sz="0" w:space="0" w:color="auto"/>
      </w:divBdr>
    </w:div>
    <w:div w:id="35813878">
      <w:bodyDiv w:val="1"/>
      <w:marLeft w:val="0"/>
      <w:marRight w:val="0"/>
      <w:marTop w:val="0"/>
      <w:marBottom w:val="0"/>
      <w:divBdr>
        <w:top w:val="none" w:sz="0" w:space="0" w:color="auto"/>
        <w:left w:val="none" w:sz="0" w:space="0" w:color="auto"/>
        <w:bottom w:val="none" w:sz="0" w:space="0" w:color="auto"/>
        <w:right w:val="none" w:sz="0" w:space="0" w:color="auto"/>
      </w:divBdr>
    </w:div>
    <w:div w:id="39280995">
      <w:bodyDiv w:val="1"/>
      <w:marLeft w:val="0"/>
      <w:marRight w:val="0"/>
      <w:marTop w:val="0"/>
      <w:marBottom w:val="0"/>
      <w:divBdr>
        <w:top w:val="none" w:sz="0" w:space="0" w:color="auto"/>
        <w:left w:val="none" w:sz="0" w:space="0" w:color="auto"/>
        <w:bottom w:val="none" w:sz="0" w:space="0" w:color="auto"/>
        <w:right w:val="none" w:sz="0" w:space="0" w:color="auto"/>
      </w:divBdr>
    </w:div>
    <w:div w:id="39281243">
      <w:bodyDiv w:val="1"/>
      <w:marLeft w:val="0"/>
      <w:marRight w:val="0"/>
      <w:marTop w:val="0"/>
      <w:marBottom w:val="0"/>
      <w:divBdr>
        <w:top w:val="none" w:sz="0" w:space="0" w:color="auto"/>
        <w:left w:val="none" w:sz="0" w:space="0" w:color="auto"/>
        <w:bottom w:val="none" w:sz="0" w:space="0" w:color="auto"/>
        <w:right w:val="none" w:sz="0" w:space="0" w:color="auto"/>
      </w:divBdr>
    </w:div>
    <w:div w:id="41835162">
      <w:bodyDiv w:val="1"/>
      <w:marLeft w:val="0"/>
      <w:marRight w:val="0"/>
      <w:marTop w:val="0"/>
      <w:marBottom w:val="0"/>
      <w:divBdr>
        <w:top w:val="none" w:sz="0" w:space="0" w:color="auto"/>
        <w:left w:val="none" w:sz="0" w:space="0" w:color="auto"/>
        <w:bottom w:val="none" w:sz="0" w:space="0" w:color="auto"/>
        <w:right w:val="none" w:sz="0" w:space="0" w:color="auto"/>
      </w:divBdr>
    </w:div>
    <w:div w:id="44260930">
      <w:bodyDiv w:val="1"/>
      <w:marLeft w:val="0"/>
      <w:marRight w:val="0"/>
      <w:marTop w:val="0"/>
      <w:marBottom w:val="0"/>
      <w:divBdr>
        <w:top w:val="none" w:sz="0" w:space="0" w:color="auto"/>
        <w:left w:val="none" w:sz="0" w:space="0" w:color="auto"/>
        <w:bottom w:val="none" w:sz="0" w:space="0" w:color="auto"/>
        <w:right w:val="none" w:sz="0" w:space="0" w:color="auto"/>
      </w:divBdr>
    </w:div>
    <w:div w:id="45842257">
      <w:bodyDiv w:val="1"/>
      <w:marLeft w:val="0"/>
      <w:marRight w:val="0"/>
      <w:marTop w:val="0"/>
      <w:marBottom w:val="0"/>
      <w:divBdr>
        <w:top w:val="none" w:sz="0" w:space="0" w:color="auto"/>
        <w:left w:val="none" w:sz="0" w:space="0" w:color="auto"/>
        <w:bottom w:val="none" w:sz="0" w:space="0" w:color="auto"/>
        <w:right w:val="none" w:sz="0" w:space="0" w:color="auto"/>
      </w:divBdr>
    </w:div>
    <w:div w:id="49962826">
      <w:bodyDiv w:val="1"/>
      <w:marLeft w:val="0"/>
      <w:marRight w:val="0"/>
      <w:marTop w:val="0"/>
      <w:marBottom w:val="0"/>
      <w:divBdr>
        <w:top w:val="none" w:sz="0" w:space="0" w:color="auto"/>
        <w:left w:val="none" w:sz="0" w:space="0" w:color="auto"/>
        <w:bottom w:val="none" w:sz="0" w:space="0" w:color="auto"/>
        <w:right w:val="none" w:sz="0" w:space="0" w:color="auto"/>
      </w:divBdr>
    </w:div>
    <w:div w:id="53358703">
      <w:bodyDiv w:val="1"/>
      <w:marLeft w:val="0"/>
      <w:marRight w:val="0"/>
      <w:marTop w:val="0"/>
      <w:marBottom w:val="0"/>
      <w:divBdr>
        <w:top w:val="none" w:sz="0" w:space="0" w:color="auto"/>
        <w:left w:val="none" w:sz="0" w:space="0" w:color="auto"/>
        <w:bottom w:val="none" w:sz="0" w:space="0" w:color="auto"/>
        <w:right w:val="none" w:sz="0" w:space="0" w:color="auto"/>
      </w:divBdr>
    </w:div>
    <w:div w:id="53821731">
      <w:bodyDiv w:val="1"/>
      <w:marLeft w:val="0"/>
      <w:marRight w:val="0"/>
      <w:marTop w:val="0"/>
      <w:marBottom w:val="0"/>
      <w:divBdr>
        <w:top w:val="none" w:sz="0" w:space="0" w:color="auto"/>
        <w:left w:val="none" w:sz="0" w:space="0" w:color="auto"/>
        <w:bottom w:val="none" w:sz="0" w:space="0" w:color="auto"/>
        <w:right w:val="none" w:sz="0" w:space="0" w:color="auto"/>
      </w:divBdr>
    </w:div>
    <w:div w:id="55592052">
      <w:bodyDiv w:val="1"/>
      <w:marLeft w:val="0"/>
      <w:marRight w:val="0"/>
      <w:marTop w:val="0"/>
      <w:marBottom w:val="0"/>
      <w:divBdr>
        <w:top w:val="none" w:sz="0" w:space="0" w:color="auto"/>
        <w:left w:val="none" w:sz="0" w:space="0" w:color="auto"/>
        <w:bottom w:val="none" w:sz="0" w:space="0" w:color="auto"/>
        <w:right w:val="none" w:sz="0" w:space="0" w:color="auto"/>
      </w:divBdr>
    </w:div>
    <w:div w:id="57016548">
      <w:bodyDiv w:val="1"/>
      <w:marLeft w:val="0"/>
      <w:marRight w:val="0"/>
      <w:marTop w:val="0"/>
      <w:marBottom w:val="0"/>
      <w:divBdr>
        <w:top w:val="none" w:sz="0" w:space="0" w:color="auto"/>
        <w:left w:val="none" w:sz="0" w:space="0" w:color="auto"/>
        <w:bottom w:val="none" w:sz="0" w:space="0" w:color="auto"/>
        <w:right w:val="none" w:sz="0" w:space="0" w:color="auto"/>
      </w:divBdr>
    </w:div>
    <w:div w:id="57679953">
      <w:bodyDiv w:val="1"/>
      <w:marLeft w:val="0"/>
      <w:marRight w:val="0"/>
      <w:marTop w:val="0"/>
      <w:marBottom w:val="0"/>
      <w:divBdr>
        <w:top w:val="none" w:sz="0" w:space="0" w:color="auto"/>
        <w:left w:val="none" w:sz="0" w:space="0" w:color="auto"/>
        <w:bottom w:val="none" w:sz="0" w:space="0" w:color="auto"/>
        <w:right w:val="none" w:sz="0" w:space="0" w:color="auto"/>
      </w:divBdr>
    </w:div>
    <w:div w:id="58066821">
      <w:bodyDiv w:val="1"/>
      <w:marLeft w:val="0"/>
      <w:marRight w:val="0"/>
      <w:marTop w:val="0"/>
      <w:marBottom w:val="0"/>
      <w:divBdr>
        <w:top w:val="none" w:sz="0" w:space="0" w:color="auto"/>
        <w:left w:val="none" w:sz="0" w:space="0" w:color="auto"/>
        <w:bottom w:val="none" w:sz="0" w:space="0" w:color="auto"/>
        <w:right w:val="none" w:sz="0" w:space="0" w:color="auto"/>
      </w:divBdr>
    </w:div>
    <w:div w:id="58485120">
      <w:bodyDiv w:val="1"/>
      <w:marLeft w:val="0"/>
      <w:marRight w:val="0"/>
      <w:marTop w:val="0"/>
      <w:marBottom w:val="0"/>
      <w:divBdr>
        <w:top w:val="none" w:sz="0" w:space="0" w:color="auto"/>
        <w:left w:val="none" w:sz="0" w:space="0" w:color="auto"/>
        <w:bottom w:val="none" w:sz="0" w:space="0" w:color="auto"/>
        <w:right w:val="none" w:sz="0" w:space="0" w:color="auto"/>
      </w:divBdr>
    </w:div>
    <w:div w:id="59642241">
      <w:bodyDiv w:val="1"/>
      <w:marLeft w:val="0"/>
      <w:marRight w:val="0"/>
      <w:marTop w:val="0"/>
      <w:marBottom w:val="0"/>
      <w:divBdr>
        <w:top w:val="none" w:sz="0" w:space="0" w:color="auto"/>
        <w:left w:val="none" w:sz="0" w:space="0" w:color="auto"/>
        <w:bottom w:val="none" w:sz="0" w:space="0" w:color="auto"/>
        <w:right w:val="none" w:sz="0" w:space="0" w:color="auto"/>
      </w:divBdr>
    </w:div>
    <w:div w:id="60714908">
      <w:bodyDiv w:val="1"/>
      <w:marLeft w:val="0"/>
      <w:marRight w:val="0"/>
      <w:marTop w:val="0"/>
      <w:marBottom w:val="0"/>
      <w:divBdr>
        <w:top w:val="none" w:sz="0" w:space="0" w:color="auto"/>
        <w:left w:val="none" w:sz="0" w:space="0" w:color="auto"/>
        <w:bottom w:val="none" w:sz="0" w:space="0" w:color="auto"/>
        <w:right w:val="none" w:sz="0" w:space="0" w:color="auto"/>
      </w:divBdr>
    </w:div>
    <w:div w:id="60829253">
      <w:bodyDiv w:val="1"/>
      <w:marLeft w:val="0"/>
      <w:marRight w:val="0"/>
      <w:marTop w:val="0"/>
      <w:marBottom w:val="0"/>
      <w:divBdr>
        <w:top w:val="none" w:sz="0" w:space="0" w:color="auto"/>
        <w:left w:val="none" w:sz="0" w:space="0" w:color="auto"/>
        <w:bottom w:val="none" w:sz="0" w:space="0" w:color="auto"/>
        <w:right w:val="none" w:sz="0" w:space="0" w:color="auto"/>
      </w:divBdr>
    </w:div>
    <w:div w:id="61753485">
      <w:bodyDiv w:val="1"/>
      <w:marLeft w:val="0"/>
      <w:marRight w:val="0"/>
      <w:marTop w:val="0"/>
      <w:marBottom w:val="0"/>
      <w:divBdr>
        <w:top w:val="none" w:sz="0" w:space="0" w:color="auto"/>
        <w:left w:val="none" w:sz="0" w:space="0" w:color="auto"/>
        <w:bottom w:val="none" w:sz="0" w:space="0" w:color="auto"/>
        <w:right w:val="none" w:sz="0" w:space="0" w:color="auto"/>
      </w:divBdr>
    </w:div>
    <w:div w:id="63382161">
      <w:bodyDiv w:val="1"/>
      <w:marLeft w:val="0"/>
      <w:marRight w:val="0"/>
      <w:marTop w:val="0"/>
      <w:marBottom w:val="0"/>
      <w:divBdr>
        <w:top w:val="none" w:sz="0" w:space="0" w:color="auto"/>
        <w:left w:val="none" w:sz="0" w:space="0" w:color="auto"/>
        <w:bottom w:val="none" w:sz="0" w:space="0" w:color="auto"/>
        <w:right w:val="none" w:sz="0" w:space="0" w:color="auto"/>
      </w:divBdr>
    </w:div>
    <w:div w:id="65229857">
      <w:bodyDiv w:val="1"/>
      <w:marLeft w:val="0"/>
      <w:marRight w:val="0"/>
      <w:marTop w:val="0"/>
      <w:marBottom w:val="0"/>
      <w:divBdr>
        <w:top w:val="none" w:sz="0" w:space="0" w:color="auto"/>
        <w:left w:val="none" w:sz="0" w:space="0" w:color="auto"/>
        <w:bottom w:val="none" w:sz="0" w:space="0" w:color="auto"/>
        <w:right w:val="none" w:sz="0" w:space="0" w:color="auto"/>
      </w:divBdr>
    </w:div>
    <w:div w:id="66927145">
      <w:bodyDiv w:val="1"/>
      <w:marLeft w:val="0"/>
      <w:marRight w:val="0"/>
      <w:marTop w:val="0"/>
      <w:marBottom w:val="0"/>
      <w:divBdr>
        <w:top w:val="none" w:sz="0" w:space="0" w:color="auto"/>
        <w:left w:val="none" w:sz="0" w:space="0" w:color="auto"/>
        <w:bottom w:val="none" w:sz="0" w:space="0" w:color="auto"/>
        <w:right w:val="none" w:sz="0" w:space="0" w:color="auto"/>
      </w:divBdr>
    </w:div>
    <w:div w:id="67580410">
      <w:bodyDiv w:val="1"/>
      <w:marLeft w:val="0"/>
      <w:marRight w:val="0"/>
      <w:marTop w:val="0"/>
      <w:marBottom w:val="0"/>
      <w:divBdr>
        <w:top w:val="none" w:sz="0" w:space="0" w:color="auto"/>
        <w:left w:val="none" w:sz="0" w:space="0" w:color="auto"/>
        <w:bottom w:val="none" w:sz="0" w:space="0" w:color="auto"/>
        <w:right w:val="none" w:sz="0" w:space="0" w:color="auto"/>
      </w:divBdr>
    </w:div>
    <w:div w:id="67651411">
      <w:bodyDiv w:val="1"/>
      <w:marLeft w:val="0"/>
      <w:marRight w:val="0"/>
      <w:marTop w:val="0"/>
      <w:marBottom w:val="0"/>
      <w:divBdr>
        <w:top w:val="none" w:sz="0" w:space="0" w:color="auto"/>
        <w:left w:val="none" w:sz="0" w:space="0" w:color="auto"/>
        <w:bottom w:val="none" w:sz="0" w:space="0" w:color="auto"/>
        <w:right w:val="none" w:sz="0" w:space="0" w:color="auto"/>
      </w:divBdr>
    </w:div>
    <w:div w:id="68313297">
      <w:bodyDiv w:val="1"/>
      <w:marLeft w:val="0"/>
      <w:marRight w:val="0"/>
      <w:marTop w:val="0"/>
      <w:marBottom w:val="0"/>
      <w:divBdr>
        <w:top w:val="none" w:sz="0" w:space="0" w:color="auto"/>
        <w:left w:val="none" w:sz="0" w:space="0" w:color="auto"/>
        <w:bottom w:val="none" w:sz="0" w:space="0" w:color="auto"/>
        <w:right w:val="none" w:sz="0" w:space="0" w:color="auto"/>
      </w:divBdr>
    </w:div>
    <w:div w:id="69281339">
      <w:bodyDiv w:val="1"/>
      <w:marLeft w:val="0"/>
      <w:marRight w:val="0"/>
      <w:marTop w:val="0"/>
      <w:marBottom w:val="0"/>
      <w:divBdr>
        <w:top w:val="none" w:sz="0" w:space="0" w:color="auto"/>
        <w:left w:val="none" w:sz="0" w:space="0" w:color="auto"/>
        <w:bottom w:val="none" w:sz="0" w:space="0" w:color="auto"/>
        <w:right w:val="none" w:sz="0" w:space="0" w:color="auto"/>
      </w:divBdr>
    </w:div>
    <w:div w:id="70935577">
      <w:bodyDiv w:val="1"/>
      <w:marLeft w:val="0"/>
      <w:marRight w:val="0"/>
      <w:marTop w:val="0"/>
      <w:marBottom w:val="0"/>
      <w:divBdr>
        <w:top w:val="none" w:sz="0" w:space="0" w:color="auto"/>
        <w:left w:val="none" w:sz="0" w:space="0" w:color="auto"/>
        <w:bottom w:val="none" w:sz="0" w:space="0" w:color="auto"/>
        <w:right w:val="none" w:sz="0" w:space="0" w:color="auto"/>
      </w:divBdr>
    </w:div>
    <w:div w:id="71434767">
      <w:bodyDiv w:val="1"/>
      <w:marLeft w:val="0"/>
      <w:marRight w:val="0"/>
      <w:marTop w:val="0"/>
      <w:marBottom w:val="0"/>
      <w:divBdr>
        <w:top w:val="none" w:sz="0" w:space="0" w:color="auto"/>
        <w:left w:val="none" w:sz="0" w:space="0" w:color="auto"/>
        <w:bottom w:val="none" w:sz="0" w:space="0" w:color="auto"/>
        <w:right w:val="none" w:sz="0" w:space="0" w:color="auto"/>
      </w:divBdr>
    </w:div>
    <w:div w:id="72094593">
      <w:bodyDiv w:val="1"/>
      <w:marLeft w:val="0"/>
      <w:marRight w:val="0"/>
      <w:marTop w:val="0"/>
      <w:marBottom w:val="0"/>
      <w:divBdr>
        <w:top w:val="none" w:sz="0" w:space="0" w:color="auto"/>
        <w:left w:val="none" w:sz="0" w:space="0" w:color="auto"/>
        <w:bottom w:val="none" w:sz="0" w:space="0" w:color="auto"/>
        <w:right w:val="none" w:sz="0" w:space="0" w:color="auto"/>
      </w:divBdr>
    </w:div>
    <w:div w:id="73432456">
      <w:bodyDiv w:val="1"/>
      <w:marLeft w:val="0"/>
      <w:marRight w:val="0"/>
      <w:marTop w:val="0"/>
      <w:marBottom w:val="0"/>
      <w:divBdr>
        <w:top w:val="none" w:sz="0" w:space="0" w:color="auto"/>
        <w:left w:val="none" w:sz="0" w:space="0" w:color="auto"/>
        <w:bottom w:val="none" w:sz="0" w:space="0" w:color="auto"/>
        <w:right w:val="none" w:sz="0" w:space="0" w:color="auto"/>
      </w:divBdr>
    </w:div>
    <w:div w:id="74059964">
      <w:bodyDiv w:val="1"/>
      <w:marLeft w:val="0"/>
      <w:marRight w:val="0"/>
      <w:marTop w:val="0"/>
      <w:marBottom w:val="0"/>
      <w:divBdr>
        <w:top w:val="none" w:sz="0" w:space="0" w:color="auto"/>
        <w:left w:val="none" w:sz="0" w:space="0" w:color="auto"/>
        <w:bottom w:val="none" w:sz="0" w:space="0" w:color="auto"/>
        <w:right w:val="none" w:sz="0" w:space="0" w:color="auto"/>
      </w:divBdr>
    </w:div>
    <w:div w:id="74474833">
      <w:bodyDiv w:val="1"/>
      <w:marLeft w:val="0"/>
      <w:marRight w:val="0"/>
      <w:marTop w:val="0"/>
      <w:marBottom w:val="0"/>
      <w:divBdr>
        <w:top w:val="none" w:sz="0" w:space="0" w:color="auto"/>
        <w:left w:val="none" w:sz="0" w:space="0" w:color="auto"/>
        <w:bottom w:val="none" w:sz="0" w:space="0" w:color="auto"/>
        <w:right w:val="none" w:sz="0" w:space="0" w:color="auto"/>
      </w:divBdr>
    </w:div>
    <w:div w:id="74712246">
      <w:bodyDiv w:val="1"/>
      <w:marLeft w:val="0"/>
      <w:marRight w:val="0"/>
      <w:marTop w:val="0"/>
      <w:marBottom w:val="0"/>
      <w:divBdr>
        <w:top w:val="none" w:sz="0" w:space="0" w:color="auto"/>
        <w:left w:val="none" w:sz="0" w:space="0" w:color="auto"/>
        <w:bottom w:val="none" w:sz="0" w:space="0" w:color="auto"/>
        <w:right w:val="none" w:sz="0" w:space="0" w:color="auto"/>
      </w:divBdr>
    </w:div>
    <w:div w:id="74742158">
      <w:bodyDiv w:val="1"/>
      <w:marLeft w:val="0"/>
      <w:marRight w:val="0"/>
      <w:marTop w:val="0"/>
      <w:marBottom w:val="0"/>
      <w:divBdr>
        <w:top w:val="none" w:sz="0" w:space="0" w:color="auto"/>
        <w:left w:val="none" w:sz="0" w:space="0" w:color="auto"/>
        <w:bottom w:val="none" w:sz="0" w:space="0" w:color="auto"/>
        <w:right w:val="none" w:sz="0" w:space="0" w:color="auto"/>
      </w:divBdr>
    </w:div>
    <w:div w:id="74790717">
      <w:bodyDiv w:val="1"/>
      <w:marLeft w:val="0"/>
      <w:marRight w:val="0"/>
      <w:marTop w:val="0"/>
      <w:marBottom w:val="0"/>
      <w:divBdr>
        <w:top w:val="none" w:sz="0" w:space="0" w:color="auto"/>
        <w:left w:val="none" w:sz="0" w:space="0" w:color="auto"/>
        <w:bottom w:val="none" w:sz="0" w:space="0" w:color="auto"/>
        <w:right w:val="none" w:sz="0" w:space="0" w:color="auto"/>
      </w:divBdr>
    </w:div>
    <w:div w:id="75589808">
      <w:bodyDiv w:val="1"/>
      <w:marLeft w:val="0"/>
      <w:marRight w:val="0"/>
      <w:marTop w:val="0"/>
      <w:marBottom w:val="0"/>
      <w:divBdr>
        <w:top w:val="none" w:sz="0" w:space="0" w:color="auto"/>
        <w:left w:val="none" w:sz="0" w:space="0" w:color="auto"/>
        <w:bottom w:val="none" w:sz="0" w:space="0" w:color="auto"/>
        <w:right w:val="none" w:sz="0" w:space="0" w:color="auto"/>
      </w:divBdr>
    </w:div>
    <w:div w:id="76099292">
      <w:bodyDiv w:val="1"/>
      <w:marLeft w:val="0"/>
      <w:marRight w:val="0"/>
      <w:marTop w:val="0"/>
      <w:marBottom w:val="0"/>
      <w:divBdr>
        <w:top w:val="none" w:sz="0" w:space="0" w:color="auto"/>
        <w:left w:val="none" w:sz="0" w:space="0" w:color="auto"/>
        <w:bottom w:val="none" w:sz="0" w:space="0" w:color="auto"/>
        <w:right w:val="none" w:sz="0" w:space="0" w:color="auto"/>
      </w:divBdr>
    </w:div>
    <w:div w:id="76944678">
      <w:bodyDiv w:val="1"/>
      <w:marLeft w:val="0"/>
      <w:marRight w:val="0"/>
      <w:marTop w:val="0"/>
      <w:marBottom w:val="0"/>
      <w:divBdr>
        <w:top w:val="none" w:sz="0" w:space="0" w:color="auto"/>
        <w:left w:val="none" w:sz="0" w:space="0" w:color="auto"/>
        <w:bottom w:val="none" w:sz="0" w:space="0" w:color="auto"/>
        <w:right w:val="none" w:sz="0" w:space="0" w:color="auto"/>
      </w:divBdr>
    </w:div>
    <w:div w:id="79110400">
      <w:bodyDiv w:val="1"/>
      <w:marLeft w:val="0"/>
      <w:marRight w:val="0"/>
      <w:marTop w:val="0"/>
      <w:marBottom w:val="0"/>
      <w:divBdr>
        <w:top w:val="none" w:sz="0" w:space="0" w:color="auto"/>
        <w:left w:val="none" w:sz="0" w:space="0" w:color="auto"/>
        <w:bottom w:val="none" w:sz="0" w:space="0" w:color="auto"/>
        <w:right w:val="none" w:sz="0" w:space="0" w:color="auto"/>
      </w:divBdr>
    </w:div>
    <w:div w:id="80639252">
      <w:bodyDiv w:val="1"/>
      <w:marLeft w:val="0"/>
      <w:marRight w:val="0"/>
      <w:marTop w:val="0"/>
      <w:marBottom w:val="0"/>
      <w:divBdr>
        <w:top w:val="none" w:sz="0" w:space="0" w:color="auto"/>
        <w:left w:val="none" w:sz="0" w:space="0" w:color="auto"/>
        <w:bottom w:val="none" w:sz="0" w:space="0" w:color="auto"/>
        <w:right w:val="none" w:sz="0" w:space="0" w:color="auto"/>
      </w:divBdr>
    </w:div>
    <w:div w:id="82074666">
      <w:bodyDiv w:val="1"/>
      <w:marLeft w:val="0"/>
      <w:marRight w:val="0"/>
      <w:marTop w:val="0"/>
      <w:marBottom w:val="0"/>
      <w:divBdr>
        <w:top w:val="none" w:sz="0" w:space="0" w:color="auto"/>
        <w:left w:val="none" w:sz="0" w:space="0" w:color="auto"/>
        <w:bottom w:val="none" w:sz="0" w:space="0" w:color="auto"/>
        <w:right w:val="none" w:sz="0" w:space="0" w:color="auto"/>
      </w:divBdr>
    </w:div>
    <w:div w:id="83378622">
      <w:bodyDiv w:val="1"/>
      <w:marLeft w:val="0"/>
      <w:marRight w:val="0"/>
      <w:marTop w:val="0"/>
      <w:marBottom w:val="0"/>
      <w:divBdr>
        <w:top w:val="none" w:sz="0" w:space="0" w:color="auto"/>
        <w:left w:val="none" w:sz="0" w:space="0" w:color="auto"/>
        <w:bottom w:val="none" w:sz="0" w:space="0" w:color="auto"/>
        <w:right w:val="none" w:sz="0" w:space="0" w:color="auto"/>
      </w:divBdr>
    </w:div>
    <w:div w:id="83500059">
      <w:bodyDiv w:val="1"/>
      <w:marLeft w:val="0"/>
      <w:marRight w:val="0"/>
      <w:marTop w:val="0"/>
      <w:marBottom w:val="0"/>
      <w:divBdr>
        <w:top w:val="none" w:sz="0" w:space="0" w:color="auto"/>
        <w:left w:val="none" w:sz="0" w:space="0" w:color="auto"/>
        <w:bottom w:val="none" w:sz="0" w:space="0" w:color="auto"/>
        <w:right w:val="none" w:sz="0" w:space="0" w:color="auto"/>
      </w:divBdr>
    </w:div>
    <w:div w:id="84158607">
      <w:bodyDiv w:val="1"/>
      <w:marLeft w:val="0"/>
      <w:marRight w:val="0"/>
      <w:marTop w:val="0"/>
      <w:marBottom w:val="0"/>
      <w:divBdr>
        <w:top w:val="none" w:sz="0" w:space="0" w:color="auto"/>
        <w:left w:val="none" w:sz="0" w:space="0" w:color="auto"/>
        <w:bottom w:val="none" w:sz="0" w:space="0" w:color="auto"/>
        <w:right w:val="none" w:sz="0" w:space="0" w:color="auto"/>
      </w:divBdr>
    </w:div>
    <w:div w:id="85224999">
      <w:bodyDiv w:val="1"/>
      <w:marLeft w:val="0"/>
      <w:marRight w:val="0"/>
      <w:marTop w:val="0"/>
      <w:marBottom w:val="0"/>
      <w:divBdr>
        <w:top w:val="none" w:sz="0" w:space="0" w:color="auto"/>
        <w:left w:val="none" w:sz="0" w:space="0" w:color="auto"/>
        <w:bottom w:val="none" w:sz="0" w:space="0" w:color="auto"/>
        <w:right w:val="none" w:sz="0" w:space="0" w:color="auto"/>
      </w:divBdr>
    </w:div>
    <w:div w:id="85421220">
      <w:bodyDiv w:val="1"/>
      <w:marLeft w:val="0"/>
      <w:marRight w:val="0"/>
      <w:marTop w:val="0"/>
      <w:marBottom w:val="0"/>
      <w:divBdr>
        <w:top w:val="none" w:sz="0" w:space="0" w:color="auto"/>
        <w:left w:val="none" w:sz="0" w:space="0" w:color="auto"/>
        <w:bottom w:val="none" w:sz="0" w:space="0" w:color="auto"/>
        <w:right w:val="none" w:sz="0" w:space="0" w:color="auto"/>
      </w:divBdr>
    </w:div>
    <w:div w:id="85537620">
      <w:bodyDiv w:val="1"/>
      <w:marLeft w:val="0"/>
      <w:marRight w:val="0"/>
      <w:marTop w:val="0"/>
      <w:marBottom w:val="0"/>
      <w:divBdr>
        <w:top w:val="none" w:sz="0" w:space="0" w:color="auto"/>
        <w:left w:val="none" w:sz="0" w:space="0" w:color="auto"/>
        <w:bottom w:val="none" w:sz="0" w:space="0" w:color="auto"/>
        <w:right w:val="none" w:sz="0" w:space="0" w:color="auto"/>
      </w:divBdr>
    </w:div>
    <w:div w:id="88160758">
      <w:bodyDiv w:val="1"/>
      <w:marLeft w:val="0"/>
      <w:marRight w:val="0"/>
      <w:marTop w:val="0"/>
      <w:marBottom w:val="0"/>
      <w:divBdr>
        <w:top w:val="none" w:sz="0" w:space="0" w:color="auto"/>
        <w:left w:val="none" w:sz="0" w:space="0" w:color="auto"/>
        <w:bottom w:val="none" w:sz="0" w:space="0" w:color="auto"/>
        <w:right w:val="none" w:sz="0" w:space="0" w:color="auto"/>
      </w:divBdr>
    </w:div>
    <w:div w:id="88892861">
      <w:bodyDiv w:val="1"/>
      <w:marLeft w:val="0"/>
      <w:marRight w:val="0"/>
      <w:marTop w:val="0"/>
      <w:marBottom w:val="0"/>
      <w:divBdr>
        <w:top w:val="none" w:sz="0" w:space="0" w:color="auto"/>
        <w:left w:val="none" w:sz="0" w:space="0" w:color="auto"/>
        <w:bottom w:val="none" w:sz="0" w:space="0" w:color="auto"/>
        <w:right w:val="none" w:sz="0" w:space="0" w:color="auto"/>
      </w:divBdr>
    </w:div>
    <w:div w:id="93325008">
      <w:bodyDiv w:val="1"/>
      <w:marLeft w:val="0"/>
      <w:marRight w:val="0"/>
      <w:marTop w:val="0"/>
      <w:marBottom w:val="0"/>
      <w:divBdr>
        <w:top w:val="none" w:sz="0" w:space="0" w:color="auto"/>
        <w:left w:val="none" w:sz="0" w:space="0" w:color="auto"/>
        <w:bottom w:val="none" w:sz="0" w:space="0" w:color="auto"/>
        <w:right w:val="none" w:sz="0" w:space="0" w:color="auto"/>
      </w:divBdr>
    </w:div>
    <w:div w:id="96026303">
      <w:bodyDiv w:val="1"/>
      <w:marLeft w:val="0"/>
      <w:marRight w:val="0"/>
      <w:marTop w:val="0"/>
      <w:marBottom w:val="0"/>
      <w:divBdr>
        <w:top w:val="none" w:sz="0" w:space="0" w:color="auto"/>
        <w:left w:val="none" w:sz="0" w:space="0" w:color="auto"/>
        <w:bottom w:val="none" w:sz="0" w:space="0" w:color="auto"/>
        <w:right w:val="none" w:sz="0" w:space="0" w:color="auto"/>
      </w:divBdr>
    </w:div>
    <w:div w:id="96147355">
      <w:bodyDiv w:val="1"/>
      <w:marLeft w:val="0"/>
      <w:marRight w:val="0"/>
      <w:marTop w:val="0"/>
      <w:marBottom w:val="0"/>
      <w:divBdr>
        <w:top w:val="none" w:sz="0" w:space="0" w:color="auto"/>
        <w:left w:val="none" w:sz="0" w:space="0" w:color="auto"/>
        <w:bottom w:val="none" w:sz="0" w:space="0" w:color="auto"/>
        <w:right w:val="none" w:sz="0" w:space="0" w:color="auto"/>
      </w:divBdr>
    </w:div>
    <w:div w:id="96369914">
      <w:bodyDiv w:val="1"/>
      <w:marLeft w:val="0"/>
      <w:marRight w:val="0"/>
      <w:marTop w:val="0"/>
      <w:marBottom w:val="0"/>
      <w:divBdr>
        <w:top w:val="none" w:sz="0" w:space="0" w:color="auto"/>
        <w:left w:val="none" w:sz="0" w:space="0" w:color="auto"/>
        <w:bottom w:val="none" w:sz="0" w:space="0" w:color="auto"/>
        <w:right w:val="none" w:sz="0" w:space="0" w:color="auto"/>
      </w:divBdr>
    </w:div>
    <w:div w:id="99490676">
      <w:bodyDiv w:val="1"/>
      <w:marLeft w:val="0"/>
      <w:marRight w:val="0"/>
      <w:marTop w:val="0"/>
      <w:marBottom w:val="0"/>
      <w:divBdr>
        <w:top w:val="none" w:sz="0" w:space="0" w:color="auto"/>
        <w:left w:val="none" w:sz="0" w:space="0" w:color="auto"/>
        <w:bottom w:val="none" w:sz="0" w:space="0" w:color="auto"/>
        <w:right w:val="none" w:sz="0" w:space="0" w:color="auto"/>
      </w:divBdr>
    </w:div>
    <w:div w:id="100224246">
      <w:bodyDiv w:val="1"/>
      <w:marLeft w:val="0"/>
      <w:marRight w:val="0"/>
      <w:marTop w:val="0"/>
      <w:marBottom w:val="0"/>
      <w:divBdr>
        <w:top w:val="none" w:sz="0" w:space="0" w:color="auto"/>
        <w:left w:val="none" w:sz="0" w:space="0" w:color="auto"/>
        <w:bottom w:val="none" w:sz="0" w:space="0" w:color="auto"/>
        <w:right w:val="none" w:sz="0" w:space="0" w:color="auto"/>
      </w:divBdr>
    </w:div>
    <w:div w:id="100615458">
      <w:bodyDiv w:val="1"/>
      <w:marLeft w:val="0"/>
      <w:marRight w:val="0"/>
      <w:marTop w:val="0"/>
      <w:marBottom w:val="0"/>
      <w:divBdr>
        <w:top w:val="none" w:sz="0" w:space="0" w:color="auto"/>
        <w:left w:val="none" w:sz="0" w:space="0" w:color="auto"/>
        <w:bottom w:val="none" w:sz="0" w:space="0" w:color="auto"/>
        <w:right w:val="none" w:sz="0" w:space="0" w:color="auto"/>
      </w:divBdr>
    </w:div>
    <w:div w:id="101462292">
      <w:bodyDiv w:val="1"/>
      <w:marLeft w:val="0"/>
      <w:marRight w:val="0"/>
      <w:marTop w:val="0"/>
      <w:marBottom w:val="0"/>
      <w:divBdr>
        <w:top w:val="none" w:sz="0" w:space="0" w:color="auto"/>
        <w:left w:val="none" w:sz="0" w:space="0" w:color="auto"/>
        <w:bottom w:val="none" w:sz="0" w:space="0" w:color="auto"/>
        <w:right w:val="none" w:sz="0" w:space="0" w:color="auto"/>
      </w:divBdr>
    </w:div>
    <w:div w:id="101464719">
      <w:bodyDiv w:val="1"/>
      <w:marLeft w:val="0"/>
      <w:marRight w:val="0"/>
      <w:marTop w:val="0"/>
      <w:marBottom w:val="0"/>
      <w:divBdr>
        <w:top w:val="none" w:sz="0" w:space="0" w:color="auto"/>
        <w:left w:val="none" w:sz="0" w:space="0" w:color="auto"/>
        <w:bottom w:val="none" w:sz="0" w:space="0" w:color="auto"/>
        <w:right w:val="none" w:sz="0" w:space="0" w:color="auto"/>
      </w:divBdr>
    </w:div>
    <w:div w:id="102306726">
      <w:bodyDiv w:val="1"/>
      <w:marLeft w:val="0"/>
      <w:marRight w:val="0"/>
      <w:marTop w:val="0"/>
      <w:marBottom w:val="0"/>
      <w:divBdr>
        <w:top w:val="none" w:sz="0" w:space="0" w:color="auto"/>
        <w:left w:val="none" w:sz="0" w:space="0" w:color="auto"/>
        <w:bottom w:val="none" w:sz="0" w:space="0" w:color="auto"/>
        <w:right w:val="none" w:sz="0" w:space="0" w:color="auto"/>
      </w:divBdr>
    </w:div>
    <w:div w:id="104011063">
      <w:bodyDiv w:val="1"/>
      <w:marLeft w:val="0"/>
      <w:marRight w:val="0"/>
      <w:marTop w:val="0"/>
      <w:marBottom w:val="0"/>
      <w:divBdr>
        <w:top w:val="none" w:sz="0" w:space="0" w:color="auto"/>
        <w:left w:val="none" w:sz="0" w:space="0" w:color="auto"/>
        <w:bottom w:val="none" w:sz="0" w:space="0" w:color="auto"/>
        <w:right w:val="none" w:sz="0" w:space="0" w:color="auto"/>
      </w:divBdr>
    </w:div>
    <w:div w:id="107625329">
      <w:bodyDiv w:val="1"/>
      <w:marLeft w:val="0"/>
      <w:marRight w:val="0"/>
      <w:marTop w:val="0"/>
      <w:marBottom w:val="0"/>
      <w:divBdr>
        <w:top w:val="none" w:sz="0" w:space="0" w:color="auto"/>
        <w:left w:val="none" w:sz="0" w:space="0" w:color="auto"/>
        <w:bottom w:val="none" w:sz="0" w:space="0" w:color="auto"/>
        <w:right w:val="none" w:sz="0" w:space="0" w:color="auto"/>
      </w:divBdr>
    </w:div>
    <w:div w:id="111678078">
      <w:bodyDiv w:val="1"/>
      <w:marLeft w:val="0"/>
      <w:marRight w:val="0"/>
      <w:marTop w:val="0"/>
      <w:marBottom w:val="0"/>
      <w:divBdr>
        <w:top w:val="none" w:sz="0" w:space="0" w:color="auto"/>
        <w:left w:val="none" w:sz="0" w:space="0" w:color="auto"/>
        <w:bottom w:val="none" w:sz="0" w:space="0" w:color="auto"/>
        <w:right w:val="none" w:sz="0" w:space="0" w:color="auto"/>
      </w:divBdr>
    </w:div>
    <w:div w:id="112098276">
      <w:bodyDiv w:val="1"/>
      <w:marLeft w:val="0"/>
      <w:marRight w:val="0"/>
      <w:marTop w:val="0"/>
      <w:marBottom w:val="0"/>
      <w:divBdr>
        <w:top w:val="none" w:sz="0" w:space="0" w:color="auto"/>
        <w:left w:val="none" w:sz="0" w:space="0" w:color="auto"/>
        <w:bottom w:val="none" w:sz="0" w:space="0" w:color="auto"/>
        <w:right w:val="none" w:sz="0" w:space="0" w:color="auto"/>
      </w:divBdr>
    </w:div>
    <w:div w:id="113135598">
      <w:bodyDiv w:val="1"/>
      <w:marLeft w:val="0"/>
      <w:marRight w:val="0"/>
      <w:marTop w:val="0"/>
      <w:marBottom w:val="0"/>
      <w:divBdr>
        <w:top w:val="none" w:sz="0" w:space="0" w:color="auto"/>
        <w:left w:val="none" w:sz="0" w:space="0" w:color="auto"/>
        <w:bottom w:val="none" w:sz="0" w:space="0" w:color="auto"/>
        <w:right w:val="none" w:sz="0" w:space="0" w:color="auto"/>
      </w:divBdr>
    </w:div>
    <w:div w:id="115294476">
      <w:bodyDiv w:val="1"/>
      <w:marLeft w:val="0"/>
      <w:marRight w:val="0"/>
      <w:marTop w:val="0"/>
      <w:marBottom w:val="0"/>
      <w:divBdr>
        <w:top w:val="none" w:sz="0" w:space="0" w:color="auto"/>
        <w:left w:val="none" w:sz="0" w:space="0" w:color="auto"/>
        <w:bottom w:val="none" w:sz="0" w:space="0" w:color="auto"/>
        <w:right w:val="none" w:sz="0" w:space="0" w:color="auto"/>
      </w:divBdr>
    </w:div>
    <w:div w:id="116993579">
      <w:bodyDiv w:val="1"/>
      <w:marLeft w:val="0"/>
      <w:marRight w:val="0"/>
      <w:marTop w:val="0"/>
      <w:marBottom w:val="0"/>
      <w:divBdr>
        <w:top w:val="none" w:sz="0" w:space="0" w:color="auto"/>
        <w:left w:val="none" w:sz="0" w:space="0" w:color="auto"/>
        <w:bottom w:val="none" w:sz="0" w:space="0" w:color="auto"/>
        <w:right w:val="none" w:sz="0" w:space="0" w:color="auto"/>
      </w:divBdr>
    </w:div>
    <w:div w:id="117333600">
      <w:bodyDiv w:val="1"/>
      <w:marLeft w:val="0"/>
      <w:marRight w:val="0"/>
      <w:marTop w:val="0"/>
      <w:marBottom w:val="0"/>
      <w:divBdr>
        <w:top w:val="none" w:sz="0" w:space="0" w:color="auto"/>
        <w:left w:val="none" w:sz="0" w:space="0" w:color="auto"/>
        <w:bottom w:val="none" w:sz="0" w:space="0" w:color="auto"/>
        <w:right w:val="none" w:sz="0" w:space="0" w:color="auto"/>
      </w:divBdr>
    </w:div>
    <w:div w:id="119039796">
      <w:bodyDiv w:val="1"/>
      <w:marLeft w:val="0"/>
      <w:marRight w:val="0"/>
      <w:marTop w:val="0"/>
      <w:marBottom w:val="0"/>
      <w:divBdr>
        <w:top w:val="none" w:sz="0" w:space="0" w:color="auto"/>
        <w:left w:val="none" w:sz="0" w:space="0" w:color="auto"/>
        <w:bottom w:val="none" w:sz="0" w:space="0" w:color="auto"/>
        <w:right w:val="none" w:sz="0" w:space="0" w:color="auto"/>
      </w:divBdr>
    </w:div>
    <w:div w:id="120613878">
      <w:bodyDiv w:val="1"/>
      <w:marLeft w:val="0"/>
      <w:marRight w:val="0"/>
      <w:marTop w:val="0"/>
      <w:marBottom w:val="0"/>
      <w:divBdr>
        <w:top w:val="none" w:sz="0" w:space="0" w:color="auto"/>
        <w:left w:val="none" w:sz="0" w:space="0" w:color="auto"/>
        <w:bottom w:val="none" w:sz="0" w:space="0" w:color="auto"/>
        <w:right w:val="none" w:sz="0" w:space="0" w:color="auto"/>
      </w:divBdr>
    </w:div>
    <w:div w:id="120851025">
      <w:bodyDiv w:val="1"/>
      <w:marLeft w:val="0"/>
      <w:marRight w:val="0"/>
      <w:marTop w:val="0"/>
      <w:marBottom w:val="0"/>
      <w:divBdr>
        <w:top w:val="none" w:sz="0" w:space="0" w:color="auto"/>
        <w:left w:val="none" w:sz="0" w:space="0" w:color="auto"/>
        <w:bottom w:val="none" w:sz="0" w:space="0" w:color="auto"/>
        <w:right w:val="none" w:sz="0" w:space="0" w:color="auto"/>
      </w:divBdr>
    </w:div>
    <w:div w:id="122579083">
      <w:bodyDiv w:val="1"/>
      <w:marLeft w:val="0"/>
      <w:marRight w:val="0"/>
      <w:marTop w:val="0"/>
      <w:marBottom w:val="0"/>
      <w:divBdr>
        <w:top w:val="none" w:sz="0" w:space="0" w:color="auto"/>
        <w:left w:val="none" w:sz="0" w:space="0" w:color="auto"/>
        <w:bottom w:val="none" w:sz="0" w:space="0" w:color="auto"/>
        <w:right w:val="none" w:sz="0" w:space="0" w:color="auto"/>
      </w:divBdr>
    </w:div>
    <w:div w:id="127164501">
      <w:bodyDiv w:val="1"/>
      <w:marLeft w:val="0"/>
      <w:marRight w:val="0"/>
      <w:marTop w:val="0"/>
      <w:marBottom w:val="0"/>
      <w:divBdr>
        <w:top w:val="none" w:sz="0" w:space="0" w:color="auto"/>
        <w:left w:val="none" w:sz="0" w:space="0" w:color="auto"/>
        <w:bottom w:val="none" w:sz="0" w:space="0" w:color="auto"/>
        <w:right w:val="none" w:sz="0" w:space="0" w:color="auto"/>
      </w:divBdr>
    </w:div>
    <w:div w:id="131555778">
      <w:bodyDiv w:val="1"/>
      <w:marLeft w:val="0"/>
      <w:marRight w:val="0"/>
      <w:marTop w:val="0"/>
      <w:marBottom w:val="0"/>
      <w:divBdr>
        <w:top w:val="none" w:sz="0" w:space="0" w:color="auto"/>
        <w:left w:val="none" w:sz="0" w:space="0" w:color="auto"/>
        <w:bottom w:val="none" w:sz="0" w:space="0" w:color="auto"/>
        <w:right w:val="none" w:sz="0" w:space="0" w:color="auto"/>
      </w:divBdr>
    </w:div>
    <w:div w:id="131990699">
      <w:bodyDiv w:val="1"/>
      <w:marLeft w:val="0"/>
      <w:marRight w:val="0"/>
      <w:marTop w:val="0"/>
      <w:marBottom w:val="0"/>
      <w:divBdr>
        <w:top w:val="none" w:sz="0" w:space="0" w:color="auto"/>
        <w:left w:val="none" w:sz="0" w:space="0" w:color="auto"/>
        <w:bottom w:val="none" w:sz="0" w:space="0" w:color="auto"/>
        <w:right w:val="none" w:sz="0" w:space="0" w:color="auto"/>
      </w:divBdr>
    </w:div>
    <w:div w:id="132453310">
      <w:bodyDiv w:val="1"/>
      <w:marLeft w:val="0"/>
      <w:marRight w:val="0"/>
      <w:marTop w:val="0"/>
      <w:marBottom w:val="0"/>
      <w:divBdr>
        <w:top w:val="none" w:sz="0" w:space="0" w:color="auto"/>
        <w:left w:val="none" w:sz="0" w:space="0" w:color="auto"/>
        <w:bottom w:val="none" w:sz="0" w:space="0" w:color="auto"/>
        <w:right w:val="none" w:sz="0" w:space="0" w:color="auto"/>
      </w:divBdr>
    </w:div>
    <w:div w:id="134300273">
      <w:bodyDiv w:val="1"/>
      <w:marLeft w:val="0"/>
      <w:marRight w:val="0"/>
      <w:marTop w:val="0"/>
      <w:marBottom w:val="0"/>
      <w:divBdr>
        <w:top w:val="none" w:sz="0" w:space="0" w:color="auto"/>
        <w:left w:val="none" w:sz="0" w:space="0" w:color="auto"/>
        <w:bottom w:val="none" w:sz="0" w:space="0" w:color="auto"/>
        <w:right w:val="none" w:sz="0" w:space="0" w:color="auto"/>
      </w:divBdr>
    </w:div>
    <w:div w:id="134759934">
      <w:bodyDiv w:val="1"/>
      <w:marLeft w:val="0"/>
      <w:marRight w:val="0"/>
      <w:marTop w:val="0"/>
      <w:marBottom w:val="0"/>
      <w:divBdr>
        <w:top w:val="none" w:sz="0" w:space="0" w:color="auto"/>
        <w:left w:val="none" w:sz="0" w:space="0" w:color="auto"/>
        <w:bottom w:val="none" w:sz="0" w:space="0" w:color="auto"/>
        <w:right w:val="none" w:sz="0" w:space="0" w:color="auto"/>
      </w:divBdr>
    </w:div>
    <w:div w:id="134878452">
      <w:bodyDiv w:val="1"/>
      <w:marLeft w:val="0"/>
      <w:marRight w:val="0"/>
      <w:marTop w:val="0"/>
      <w:marBottom w:val="0"/>
      <w:divBdr>
        <w:top w:val="none" w:sz="0" w:space="0" w:color="auto"/>
        <w:left w:val="none" w:sz="0" w:space="0" w:color="auto"/>
        <w:bottom w:val="none" w:sz="0" w:space="0" w:color="auto"/>
        <w:right w:val="none" w:sz="0" w:space="0" w:color="auto"/>
      </w:divBdr>
    </w:div>
    <w:div w:id="135145962">
      <w:bodyDiv w:val="1"/>
      <w:marLeft w:val="0"/>
      <w:marRight w:val="0"/>
      <w:marTop w:val="0"/>
      <w:marBottom w:val="0"/>
      <w:divBdr>
        <w:top w:val="none" w:sz="0" w:space="0" w:color="auto"/>
        <w:left w:val="none" w:sz="0" w:space="0" w:color="auto"/>
        <w:bottom w:val="none" w:sz="0" w:space="0" w:color="auto"/>
        <w:right w:val="none" w:sz="0" w:space="0" w:color="auto"/>
      </w:divBdr>
    </w:div>
    <w:div w:id="135221403">
      <w:bodyDiv w:val="1"/>
      <w:marLeft w:val="0"/>
      <w:marRight w:val="0"/>
      <w:marTop w:val="0"/>
      <w:marBottom w:val="0"/>
      <w:divBdr>
        <w:top w:val="none" w:sz="0" w:space="0" w:color="auto"/>
        <w:left w:val="none" w:sz="0" w:space="0" w:color="auto"/>
        <w:bottom w:val="none" w:sz="0" w:space="0" w:color="auto"/>
        <w:right w:val="none" w:sz="0" w:space="0" w:color="auto"/>
      </w:divBdr>
    </w:div>
    <w:div w:id="137040321">
      <w:bodyDiv w:val="1"/>
      <w:marLeft w:val="0"/>
      <w:marRight w:val="0"/>
      <w:marTop w:val="0"/>
      <w:marBottom w:val="0"/>
      <w:divBdr>
        <w:top w:val="none" w:sz="0" w:space="0" w:color="auto"/>
        <w:left w:val="none" w:sz="0" w:space="0" w:color="auto"/>
        <w:bottom w:val="none" w:sz="0" w:space="0" w:color="auto"/>
        <w:right w:val="none" w:sz="0" w:space="0" w:color="auto"/>
      </w:divBdr>
    </w:div>
    <w:div w:id="137188726">
      <w:bodyDiv w:val="1"/>
      <w:marLeft w:val="0"/>
      <w:marRight w:val="0"/>
      <w:marTop w:val="0"/>
      <w:marBottom w:val="0"/>
      <w:divBdr>
        <w:top w:val="none" w:sz="0" w:space="0" w:color="auto"/>
        <w:left w:val="none" w:sz="0" w:space="0" w:color="auto"/>
        <w:bottom w:val="none" w:sz="0" w:space="0" w:color="auto"/>
        <w:right w:val="none" w:sz="0" w:space="0" w:color="auto"/>
      </w:divBdr>
    </w:div>
    <w:div w:id="137840272">
      <w:bodyDiv w:val="1"/>
      <w:marLeft w:val="0"/>
      <w:marRight w:val="0"/>
      <w:marTop w:val="0"/>
      <w:marBottom w:val="0"/>
      <w:divBdr>
        <w:top w:val="none" w:sz="0" w:space="0" w:color="auto"/>
        <w:left w:val="none" w:sz="0" w:space="0" w:color="auto"/>
        <w:bottom w:val="none" w:sz="0" w:space="0" w:color="auto"/>
        <w:right w:val="none" w:sz="0" w:space="0" w:color="auto"/>
      </w:divBdr>
    </w:div>
    <w:div w:id="138112445">
      <w:bodyDiv w:val="1"/>
      <w:marLeft w:val="0"/>
      <w:marRight w:val="0"/>
      <w:marTop w:val="0"/>
      <w:marBottom w:val="0"/>
      <w:divBdr>
        <w:top w:val="none" w:sz="0" w:space="0" w:color="auto"/>
        <w:left w:val="none" w:sz="0" w:space="0" w:color="auto"/>
        <w:bottom w:val="none" w:sz="0" w:space="0" w:color="auto"/>
        <w:right w:val="none" w:sz="0" w:space="0" w:color="auto"/>
      </w:divBdr>
    </w:div>
    <w:div w:id="138694627">
      <w:bodyDiv w:val="1"/>
      <w:marLeft w:val="0"/>
      <w:marRight w:val="0"/>
      <w:marTop w:val="0"/>
      <w:marBottom w:val="0"/>
      <w:divBdr>
        <w:top w:val="none" w:sz="0" w:space="0" w:color="auto"/>
        <w:left w:val="none" w:sz="0" w:space="0" w:color="auto"/>
        <w:bottom w:val="none" w:sz="0" w:space="0" w:color="auto"/>
        <w:right w:val="none" w:sz="0" w:space="0" w:color="auto"/>
      </w:divBdr>
    </w:div>
    <w:div w:id="140779069">
      <w:bodyDiv w:val="1"/>
      <w:marLeft w:val="0"/>
      <w:marRight w:val="0"/>
      <w:marTop w:val="0"/>
      <w:marBottom w:val="0"/>
      <w:divBdr>
        <w:top w:val="none" w:sz="0" w:space="0" w:color="auto"/>
        <w:left w:val="none" w:sz="0" w:space="0" w:color="auto"/>
        <w:bottom w:val="none" w:sz="0" w:space="0" w:color="auto"/>
        <w:right w:val="none" w:sz="0" w:space="0" w:color="auto"/>
      </w:divBdr>
    </w:div>
    <w:div w:id="140998374">
      <w:bodyDiv w:val="1"/>
      <w:marLeft w:val="0"/>
      <w:marRight w:val="0"/>
      <w:marTop w:val="0"/>
      <w:marBottom w:val="0"/>
      <w:divBdr>
        <w:top w:val="none" w:sz="0" w:space="0" w:color="auto"/>
        <w:left w:val="none" w:sz="0" w:space="0" w:color="auto"/>
        <w:bottom w:val="none" w:sz="0" w:space="0" w:color="auto"/>
        <w:right w:val="none" w:sz="0" w:space="0" w:color="auto"/>
      </w:divBdr>
    </w:div>
    <w:div w:id="141504532">
      <w:bodyDiv w:val="1"/>
      <w:marLeft w:val="0"/>
      <w:marRight w:val="0"/>
      <w:marTop w:val="0"/>
      <w:marBottom w:val="0"/>
      <w:divBdr>
        <w:top w:val="none" w:sz="0" w:space="0" w:color="auto"/>
        <w:left w:val="none" w:sz="0" w:space="0" w:color="auto"/>
        <w:bottom w:val="none" w:sz="0" w:space="0" w:color="auto"/>
        <w:right w:val="none" w:sz="0" w:space="0" w:color="auto"/>
      </w:divBdr>
    </w:div>
    <w:div w:id="141898808">
      <w:bodyDiv w:val="1"/>
      <w:marLeft w:val="0"/>
      <w:marRight w:val="0"/>
      <w:marTop w:val="0"/>
      <w:marBottom w:val="0"/>
      <w:divBdr>
        <w:top w:val="none" w:sz="0" w:space="0" w:color="auto"/>
        <w:left w:val="none" w:sz="0" w:space="0" w:color="auto"/>
        <w:bottom w:val="none" w:sz="0" w:space="0" w:color="auto"/>
        <w:right w:val="none" w:sz="0" w:space="0" w:color="auto"/>
      </w:divBdr>
    </w:div>
    <w:div w:id="142895692">
      <w:bodyDiv w:val="1"/>
      <w:marLeft w:val="0"/>
      <w:marRight w:val="0"/>
      <w:marTop w:val="0"/>
      <w:marBottom w:val="0"/>
      <w:divBdr>
        <w:top w:val="none" w:sz="0" w:space="0" w:color="auto"/>
        <w:left w:val="none" w:sz="0" w:space="0" w:color="auto"/>
        <w:bottom w:val="none" w:sz="0" w:space="0" w:color="auto"/>
        <w:right w:val="none" w:sz="0" w:space="0" w:color="auto"/>
      </w:divBdr>
    </w:div>
    <w:div w:id="143203307">
      <w:bodyDiv w:val="1"/>
      <w:marLeft w:val="0"/>
      <w:marRight w:val="0"/>
      <w:marTop w:val="0"/>
      <w:marBottom w:val="0"/>
      <w:divBdr>
        <w:top w:val="none" w:sz="0" w:space="0" w:color="auto"/>
        <w:left w:val="none" w:sz="0" w:space="0" w:color="auto"/>
        <w:bottom w:val="none" w:sz="0" w:space="0" w:color="auto"/>
        <w:right w:val="none" w:sz="0" w:space="0" w:color="auto"/>
      </w:divBdr>
    </w:div>
    <w:div w:id="143739936">
      <w:bodyDiv w:val="1"/>
      <w:marLeft w:val="0"/>
      <w:marRight w:val="0"/>
      <w:marTop w:val="0"/>
      <w:marBottom w:val="0"/>
      <w:divBdr>
        <w:top w:val="none" w:sz="0" w:space="0" w:color="auto"/>
        <w:left w:val="none" w:sz="0" w:space="0" w:color="auto"/>
        <w:bottom w:val="none" w:sz="0" w:space="0" w:color="auto"/>
        <w:right w:val="none" w:sz="0" w:space="0" w:color="auto"/>
      </w:divBdr>
    </w:div>
    <w:div w:id="146282877">
      <w:bodyDiv w:val="1"/>
      <w:marLeft w:val="0"/>
      <w:marRight w:val="0"/>
      <w:marTop w:val="0"/>
      <w:marBottom w:val="0"/>
      <w:divBdr>
        <w:top w:val="none" w:sz="0" w:space="0" w:color="auto"/>
        <w:left w:val="none" w:sz="0" w:space="0" w:color="auto"/>
        <w:bottom w:val="none" w:sz="0" w:space="0" w:color="auto"/>
        <w:right w:val="none" w:sz="0" w:space="0" w:color="auto"/>
      </w:divBdr>
    </w:div>
    <w:div w:id="147206828">
      <w:bodyDiv w:val="1"/>
      <w:marLeft w:val="0"/>
      <w:marRight w:val="0"/>
      <w:marTop w:val="0"/>
      <w:marBottom w:val="0"/>
      <w:divBdr>
        <w:top w:val="none" w:sz="0" w:space="0" w:color="auto"/>
        <w:left w:val="none" w:sz="0" w:space="0" w:color="auto"/>
        <w:bottom w:val="none" w:sz="0" w:space="0" w:color="auto"/>
        <w:right w:val="none" w:sz="0" w:space="0" w:color="auto"/>
      </w:divBdr>
    </w:div>
    <w:div w:id="148326466">
      <w:bodyDiv w:val="1"/>
      <w:marLeft w:val="0"/>
      <w:marRight w:val="0"/>
      <w:marTop w:val="0"/>
      <w:marBottom w:val="0"/>
      <w:divBdr>
        <w:top w:val="none" w:sz="0" w:space="0" w:color="auto"/>
        <w:left w:val="none" w:sz="0" w:space="0" w:color="auto"/>
        <w:bottom w:val="none" w:sz="0" w:space="0" w:color="auto"/>
        <w:right w:val="none" w:sz="0" w:space="0" w:color="auto"/>
      </w:divBdr>
    </w:div>
    <w:div w:id="149368875">
      <w:bodyDiv w:val="1"/>
      <w:marLeft w:val="0"/>
      <w:marRight w:val="0"/>
      <w:marTop w:val="0"/>
      <w:marBottom w:val="0"/>
      <w:divBdr>
        <w:top w:val="none" w:sz="0" w:space="0" w:color="auto"/>
        <w:left w:val="none" w:sz="0" w:space="0" w:color="auto"/>
        <w:bottom w:val="none" w:sz="0" w:space="0" w:color="auto"/>
        <w:right w:val="none" w:sz="0" w:space="0" w:color="auto"/>
      </w:divBdr>
    </w:div>
    <w:div w:id="151803000">
      <w:bodyDiv w:val="1"/>
      <w:marLeft w:val="0"/>
      <w:marRight w:val="0"/>
      <w:marTop w:val="0"/>
      <w:marBottom w:val="0"/>
      <w:divBdr>
        <w:top w:val="none" w:sz="0" w:space="0" w:color="auto"/>
        <w:left w:val="none" w:sz="0" w:space="0" w:color="auto"/>
        <w:bottom w:val="none" w:sz="0" w:space="0" w:color="auto"/>
        <w:right w:val="none" w:sz="0" w:space="0" w:color="auto"/>
      </w:divBdr>
    </w:div>
    <w:div w:id="152307424">
      <w:bodyDiv w:val="1"/>
      <w:marLeft w:val="0"/>
      <w:marRight w:val="0"/>
      <w:marTop w:val="0"/>
      <w:marBottom w:val="0"/>
      <w:divBdr>
        <w:top w:val="none" w:sz="0" w:space="0" w:color="auto"/>
        <w:left w:val="none" w:sz="0" w:space="0" w:color="auto"/>
        <w:bottom w:val="none" w:sz="0" w:space="0" w:color="auto"/>
        <w:right w:val="none" w:sz="0" w:space="0" w:color="auto"/>
      </w:divBdr>
    </w:div>
    <w:div w:id="152836389">
      <w:bodyDiv w:val="1"/>
      <w:marLeft w:val="0"/>
      <w:marRight w:val="0"/>
      <w:marTop w:val="0"/>
      <w:marBottom w:val="0"/>
      <w:divBdr>
        <w:top w:val="none" w:sz="0" w:space="0" w:color="auto"/>
        <w:left w:val="none" w:sz="0" w:space="0" w:color="auto"/>
        <w:bottom w:val="none" w:sz="0" w:space="0" w:color="auto"/>
        <w:right w:val="none" w:sz="0" w:space="0" w:color="auto"/>
      </w:divBdr>
    </w:div>
    <w:div w:id="153112113">
      <w:bodyDiv w:val="1"/>
      <w:marLeft w:val="0"/>
      <w:marRight w:val="0"/>
      <w:marTop w:val="0"/>
      <w:marBottom w:val="0"/>
      <w:divBdr>
        <w:top w:val="none" w:sz="0" w:space="0" w:color="auto"/>
        <w:left w:val="none" w:sz="0" w:space="0" w:color="auto"/>
        <w:bottom w:val="none" w:sz="0" w:space="0" w:color="auto"/>
        <w:right w:val="none" w:sz="0" w:space="0" w:color="auto"/>
      </w:divBdr>
    </w:div>
    <w:div w:id="153304027">
      <w:bodyDiv w:val="1"/>
      <w:marLeft w:val="0"/>
      <w:marRight w:val="0"/>
      <w:marTop w:val="0"/>
      <w:marBottom w:val="0"/>
      <w:divBdr>
        <w:top w:val="none" w:sz="0" w:space="0" w:color="auto"/>
        <w:left w:val="none" w:sz="0" w:space="0" w:color="auto"/>
        <w:bottom w:val="none" w:sz="0" w:space="0" w:color="auto"/>
        <w:right w:val="none" w:sz="0" w:space="0" w:color="auto"/>
      </w:divBdr>
    </w:div>
    <w:div w:id="153880502">
      <w:bodyDiv w:val="1"/>
      <w:marLeft w:val="0"/>
      <w:marRight w:val="0"/>
      <w:marTop w:val="0"/>
      <w:marBottom w:val="0"/>
      <w:divBdr>
        <w:top w:val="none" w:sz="0" w:space="0" w:color="auto"/>
        <w:left w:val="none" w:sz="0" w:space="0" w:color="auto"/>
        <w:bottom w:val="none" w:sz="0" w:space="0" w:color="auto"/>
        <w:right w:val="none" w:sz="0" w:space="0" w:color="auto"/>
      </w:divBdr>
    </w:div>
    <w:div w:id="155846091">
      <w:bodyDiv w:val="1"/>
      <w:marLeft w:val="0"/>
      <w:marRight w:val="0"/>
      <w:marTop w:val="0"/>
      <w:marBottom w:val="0"/>
      <w:divBdr>
        <w:top w:val="none" w:sz="0" w:space="0" w:color="auto"/>
        <w:left w:val="none" w:sz="0" w:space="0" w:color="auto"/>
        <w:bottom w:val="none" w:sz="0" w:space="0" w:color="auto"/>
        <w:right w:val="none" w:sz="0" w:space="0" w:color="auto"/>
      </w:divBdr>
    </w:div>
    <w:div w:id="156188784">
      <w:bodyDiv w:val="1"/>
      <w:marLeft w:val="0"/>
      <w:marRight w:val="0"/>
      <w:marTop w:val="0"/>
      <w:marBottom w:val="0"/>
      <w:divBdr>
        <w:top w:val="none" w:sz="0" w:space="0" w:color="auto"/>
        <w:left w:val="none" w:sz="0" w:space="0" w:color="auto"/>
        <w:bottom w:val="none" w:sz="0" w:space="0" w:color="auto"/>
        <w:right w:val="none" w:sz="0" w:space="0" w:color="auto"/>
      </w:divBdr>
    </w:div>
    <w:div w:id="158498633">
      <w:bodyDiv w:val="1"/>
      <w:marLeft w:val="0"/>
      <w:marRight w:val="0"/>
      <w:marTop w:val="0"/>
      <w:marBottom w:val="0"/>
      <w:divBdr>
        <w:top w:val="none" w:sz="0" w:space="0" w:color="auto"/>
        <w:left w:val="none" w:sz="0" w:space="0" w:color="auto"/>
        <w:bottom w:val="none" w:sz="0" w:space="0" w:color="auto"/>
        <w:right w:val="none" w:sz="0" w:space="0" w:color="auto"/>
      </w:divBdr>
    </w:div>
    <w:div w:id="158623193">
      <w:bodyDiv w:val="1"/>
      <w:marLeft w:val="0"/>
      <w:marRight w:val="0"/>
      <w:marTop w:val="0"/>
      <w:marBottom w:val="0"/>
      <w:divBdr>
        <w:top w:val="none" w:sz="0" w:space="0" w:color="auto"/>
        <w:left w:val="none" w:sz="0" w:space="0" w:color="auto"/>
        <w:bottom w:val="none" w:sz="0" w:space="0" w:color="auto"/>
        <w:right w:val="none" w:sz="0" w:space="0" w:color="auto"/>
      </w:divBdr>
    </w:div>
    <w:div w:id="158891262">
      <w:bodyDiv w:val="1"/>
      <w:marLeft w:val="0"/>
      <w:marRight w:val="0"/>
      <w:marTop w:val="0"/>
      <w:marBottom w:val="0"/>
      <w:divBdr>
        <w:top w:val="none" w:sz="0" w:space="0" w:color="auto"/>
        <w:left w:val="none" w:sz="0" w:space="0" w:color="auto"/>
        <w:bottom w:val="none" w:sz="0" w:space="0" w:color="auto"/>
        <w:right w:val="none" w:sz="0" w:space="0" w:color="auto"/>
      </w:divBdr>
    </w:div>
    <w:div w:id="160509260">
      <w:bodyDiv w:val="1"/>
      <w:marLeft w:val="0"/>
      <w:marRight w:val="0"/>
      <w:marTop w:val="0"/>
      <w:marBottom w:val="0"/>
      <w:divBdr>
        <w:top w:val="none" w:sz="0" w:space="0" w:color="auto"/>
        <w:left w:val="none" w:sz="0" w:space="0" w:color="auto"/>
        <w:bottom w:val="none" w:sz="0" w:space="0" w:color="auto"/>
        <w:right w:val="none" w:sz="0" w:space="0" w:color="auto"/>
      </w:divBdr>
    </w:div>
    <w:div w:id="161512937">
      <w:bodyDiv w:val="1"/>
      <w:marLeft w:val="0"/>
      <w:marRight w:val="0"/>
      <w:marTop w:val="0"/>
      <w:marBottom w:val="0"/>
      <w:divBdr>
        <w:top w:val="none" w:sz="0" w:space="0" w:color="auto"/>
        <w:left w:val="none" w:sz="0" w:space="0" w:color="auto"/>
        <w:bottom w:val="none" w:sz="0" w:space="0" w:color="auto"/>
        <w:right w:val="none" w:sz="0" w:space="0" w:color="auto"/>
      </w:divBdr>
    </w:div>
    <w:div w:id="165369318">
      <w:bodyDiv w:val="1"/>
      <w:marLeft w:val="0"/>
      <w:marRight w:val="0"/>
      <w:marTop w:val="0"/>
      <w:marBottom w:val="0"/>
      <w:divBdr>
        <w:top w:val="none" w:sz="0" w:space="0" w:color="auto"/>
        <w:left w:val="none" w:sz="0" w:space="0" w:color="auto"/>
        <w:bottom w:val="none" w:sz="0" w:space="0" w:color="auto"/>
        <w:right w:val="none" w:sz="0" w:space="0" w:color="auto"/>
      </w:divBdr>
    </w:div>
    <w:div w:id="165560826">
      <w:bodyDiv w:val="1"/>
      <w:marLeft w:val="0"/>
      <w:marRight w:val="0"/>
      <w:marTop w:val="0"/>
      <w:marBottom w:val="0"/>
      <w:divBdr>
        <w:top w:val="none" w:sz="0" w:space="0" w:color="auto"/>
        <w:left w:val="none" w:sz="0" w:space="0" w:color="auto"/>
        <w:bottom w:val="none" w:sz="0" w:space="0" w:color="auto"/>
        <w:right w:val="none" w:sz="0" w:space="0" w:color="auto"/>
      </w:divBdr>
    </w:div>
    <w:div w:id="165901224">
      <w:bodyDiv w:val="1"/>
      <w:marLeft w:val="0"/>
      <w:marRight w:val="0"/>
      <w:marTop w:val="0"/>
      <w:marBottom w:val="0"/>
      <w:divBdr>
        <w:top w:val="none" w:sz="0" w:space="0" w:color="auto"/>
        <w:left w:val="none" w:sz="0" w:space="0" w:color="auto"/>
        <w:bottom w:val="none" w:sz="0" w:space="0" w:color="auto"/>
        <w:right w:val="none" w:sz="0" w:space="0" w:color="auto"/>
      </w:divBdr>
    </w:div>
    <w:div w:id="166866310">
      <w:bodyDiv w:val="1"/>
      <w:marLeft w:val="0"/>
      <w:marRight w:val="0"/>
      <w:marTop w:val="0"/>
      <w:marBottom w:val="0"/>
      <w:divBdr>
        <w:top w:val="none" w:sz="0" w:space="0" w:color="auto"/>
        <w:left w:val="none" w:sz="0" w:space="0" w:color="auto"/>
        <w:bottom w:val="none" w:sz="0" w:space="0" w:color="auto"/>
        <w:right w:val="none" w:sz="0" w:space="0" w:color="auto"/>
      </w:divBdr>
    </w:div>
    <w:div w:id="168256242">
      <w:bodyDiv w:val="1"/>
      <w:marLeft w:val="0"/>
      <w:marRight w:val="0"/>
      <w:marTop w:val="0"/>
      <w:marBottom w:val="0"/>
      <w:divBdr>
        <w:top w:val="none" w:sz="0" w:space="0" w:color="auto"/>
        <w:left w:val="none" w:sz="0" w:space="0" w:color="auto"/>
        <w:bottom w:val="none" w:sz="0" w:space="0" w:color="auto"/>
        <w:right w:val="none" w:sz="0" w:space="0" w:color="auto"/>
      </w:divBdr>
    </w:div>
    <w:div w:id="173886076">
      <w:bodyDiv w:val="1"/>
      <w:marLeft w:val="0"/>
      <w:marRight w:val="0"/>
      <w:marTop w:val="0"/>
      <w:marBottom w:val="0"/>
      <w:divBdr>
        <w:top w:val="none" w:sz="0" w:space="0" w:color="auto"/>
        <w:left w:val="none" w:sz="0" w:space="0" w:color="auto"/>
        <w:bottom w:val="none" w:sz="0" w:space="0" w:color="auto"/>
        <w:right w:val="none" w:sz="0" w:space="0" w:color="auto"/>
      </w:divBdr>
    </w:div>
    <w:div w:id="180900236">
      <w:bodyDiv w:val="1"/>
      <w:marLeft w:val="0"/>
      <w:marRight w:val="0"/>
      <w:marTop w:val="0"/>
      <w:marBottom w:val="0"/>
      <w:divBdr>
        <w:top w:val="none" w:sz="0" w:space="0" w:color="auto"/>
        <w:left w:val="none" w:sz="0" w:space="0" w:color="auto"/>
        <w:bottom w:val="none" w:sz="0" w:space="0" w:color="auto"/>
        <w:right w:val="none" w:sz="0" w:space="0" w:color="auto"/>
      </w:divBdr>
    </w:div>
    <w:div w:id="181094197">
      <w:bodyDiv w:val="1"/>
      <w:marLeft w:val="0"/>
      <w:marRight w:val="0"/>
      <w:marTop w:val="0"/>
      <w:marBottom w:val="0"/>
      <w:divBdr>
        <w:top w:val="none" w:sz="0" w:space="0" w:color="auto"/>
        <w:left w:val="none" w:sz="0" w:space="0" w:color="auto"/>
        <w:bottom w:val="none" w:sz="0" w:space="0" w:color="auto"/>
        <w:right w:val="none" w:sz="0" w:space="0" w:color="auto"/>
      </w:divBdr>
    </w:div>
    <w:div w:id="181627434">
      <w:bodyDiv w:val="1"/>
      <w:marLeft w:val="0"/>
      <w:marRight w:val="0"/>
      <w:marTop w:val="0"/>
      <w:marBottom w:val="0"/>
      <w:divBdr>
        <w:top w:val="none" w:sz="0" w:space="0" w:color="auto"/>
        <w:left w:val="none" w:sz="0" w:space="0" w:color="auto"/>
        <w:bottom w:val="none" w:sz="0" w:space="0" w:color="auto"/>
        <w:right w:val="none" w:sz="0" w:space="0" w:color="auto"/>
      </w:divBdr>
    </w:div>
    <w:div w:id="181817911">
      <w:bodyDiv w:val="1"/>
      <w:marLeft w:val="0"/>
      <w:marRight w:val="0"/>
      <w:marTop w:val="0"/>
      <w:marBottom w:val="0"/>
      <w:divBdr>
        <w:top w:val="none" w:sz="0" w:space="0" w:color="auto"/>
        <w:left w:val="none" w:sz="0" w:space="0" w:color="auto"/>
        <w:bottom w:val="none" w:sz="0" w:space="0" w:color="auto"/>
        <w:right w:val="none" w:sz="0" w:space="0" w:color="auto"/>
      </w:divBdr>
    </w:div>
    <w:div w:id="182939034">
      <w:bodyDiv w:val="1"/>
      <w:marLeft w:val="0"/>
      <w:marRight w:val="0"/>
      <w:marTop w:val="0"/>
      <w:marBottom w:val="0"/>
      <w:divBdr>
        <w:top w:val="none" w:sz="0" w:space="0" w:color="auto"/>
        <w:left w:val="none" w:sz="0" w:space="0" w:color="auto"/>
        <w:bottom w:val="none" w:sz="0" w:space="0" w:color="auto"/>
        <w:right w:val="none" w:sz="0" w:space="0" w:color="auto"/>
      </w:divBdr>
    </w:div>
    <w:div w:id="184371162">
      <w:bodyDiv w:val="1"/>
      <w:marLeft w:val="0"/>
      <w:marRight w:val="0"/>
      <w:marTop w:val="0"/>
      <w:marBottom w:val="0"/>
      <w:divBdr>
        <w:top w:val="none" w:sz="0" w:space="0" w:color="auto"/>
        <w:left w:val="none" w:sz="0" w:space="0" w:color="auto"/>
        <w:bottom w:val="none" w:sz="0" w:space="0" w:color="auto"/>
        <w:right w:val="none" w:sz="0" w:space="0" w:color="auto"/>
      </w:divBdr>
    </w:div>
    <w:div w:id="184635372">
      <w:bodyDiv w:val="1"/>
      <w:marLeft w:val="0"/>
      <w:marRight w:val="0"/>
      <w:marTop w:val="0"/>
      <w:marBottom w:val="0"/>
      <w:divBdr>
        <w:top w:val="none" w:sz="0" w:space="0" w:color="auto"/>
        <w:left w:val="none" w:sz="0" w:space="0" w:color="auto"/>
        <w:bottom w:val="none" w:sz="0" w:space="0" w:color="auto"/>
        <w:right w:val="none" w:sz="0" w:space="0" w:color="auto"/>
      </w:divBdr>
    </w:div>
    <w:div w:id="185606013">
      <w:bodyDiv w:val="1"/>
      <w:marLeft w:val="0"/>
      <w:marRight w:val="0"/>
      <w:marTop w:val="0"/>
      <w:marBottom w:val="0"/>
      <w:divBdr>
        <w:top w:val="none" w:sz="0" w:space="0" w:color="auto"/>
        <w:left w:val="none" w:sz="0" w:space="0" w:color="auto"/>
        <w:bottom w:val="none" w:sz="0" w:space="0" w:color="auto"/>
        <w:right w:val="none" w:sz="0" w:space="0" w:color="auto"/>
      </w:divBdr>
    </w:div>
    <w:div w:id="187722227">
      <w:bodyDiv w:val="1"/>
      <w:marLeft w:val="0"/>
      <w:marRight w:val="0"/>
      <w:marTop w:val="0"/>
      <w:marBottom w:val="0"/>
      <w:divBdr>
        <w:top w:val="none" w:sz="0" w:space="0" w:color="auto"/>
        <w:left w:val="none" w:sz="0" w:space="0" w:color="auto"/>
        <w:bottom w:val="none" w:sz="0" w:space="0" w:color="auto"/>
        <w:right w:val="none" w:sz="0" w:space="0" w:color="auto"/>
      </w:divBdr>
    </w:div>
    <w:div w:id="189497160">
      <w:bodyDiv w:val="1"/>
      <w:marLeft w:val="0"/>
      <w:marRight w:val="0"/>
      <w:marTop w:val="0"/>
      <w:marBottom w:val="0"/>
      <w:divBdr>
        <w:top w:val="none" w:sz="0" w:space="0" w:color="auto"/>
        <w:left w:val="none" w:sz="0" w:space="0" w:color="auto"/>
        <w:bottom w:val="none" w:sz="0" w:space="0" w:color="auto"/>
        <w:right w:val="none" w:sz="0" w:space="0" w:color="auto"/>
      </w:divBdr>
    </w:div>
    <w:div w:id="193620196">
      <w:bodyDiv w:val="1"/>
      <w:marLeft w:val="0"/>
      <w:marRight w:val="0"/>
      <w:marTop w:val="0"/>
      <w:marBottom w:val="0"/>
      <w:divBdr>
        <w:top w:val="none" w:sz="0" w:space="0" w:color="auto"/>
        <w:left w:val="none" w:sz="0" w:space="0" w:color="auto"/>
        <w:bottom w:val="none" w:sz="0" w:space="0" w:color="auto"/>
        <w:right w:val="none" w:sz="0" w:space="0" w:color="auto"/>
      </w:divBdr>
    </w:div>
    <w:div w:id="193662593">
      <w:bodyDiv w:val="1"/>
      <w:marLeft w:val="0"/>
      <w:marRight w:val="0"/>
      <w:marTop w:val="0"/>
      <w:marBottom w:val="0"/>
      <w:divBdr>
        <w:top w:val="none" w:sz="0" w:space="0" w:color="auto"/>
        <w:left w:val="none" w:sz="0" w:space="0" w:color="auto"/>
        <w:bottom w:val="none" w:sz="0" w:space="0" w:color="auto"/>
        <w:right w:val="none" w:sz="0" w:space="0" w:color="auto"/>
      </w:divBdr>
    </w:div>
    <w:div w:id="194470821">
      <w:bodyDiv w:val="1"/>
      <w:marLeft w:val="0"/>
      <w:marRight w:val="0"/>
      <w:marTop w:val="0"/>
      <w:marBottom w:val="0"/>
      <w:divBdr>
        <w:top w:val="none" w:sz="0" w:space="0" w:color="auto"/>
        <w:left w:val="none" w:sz="0" w:space="0" w:color="auto"/>
        <w:bottom w:val="none" w:sz="0" w:space="0" w:color="auto"/>
        <w:right w:val="none" w:sz="0" w:space="0" w:color="auto"/>
      </w:divBdr>
    </w:div>
    <w:div w:id="194969693">
      <w:bodyDiv w:val="1"/>
      <w:marLeft w:val="0"/>
      <w:marRight w:val="0"/>
      <w:marTop w:val="0"/>
      <w:marBottom w:val="0"/>
      <w:divBdr>
        <w:top w:val="none" w:sz="0" w:space="0" w:color="auto"/>
        <w:left w:val="none" w:sz="0" w:space="0" w:color="auto"/>
        <w:bottom w:val="none" w:sz="0" w:space="0" w:color="auto"/>
        <w:right w:val="none" w:sz="0" w:space="0" w:color="auto"/>
      </w:divBdr>
    </w:div>
    <w:div w:id="195430964">
      <w:bodyDiv w:val="1"/>
      <w:marLeft w:val="0"/>
      <w:marRight w:val="0"/>
      <w:marTop w:val="0"/>
      <w:marBottom w:val="0"/>
      <w:divBdr>
        <w:top w:val="none" w:sz="0" w:space="0" w:color="auto"/>
        <w:left w:val="none" w:sz="0" w:space="0" w:color="auto"/>
        <w:bottom w:val="none" w:sz="0" w:space="0" w:color="auto"/>
        <w:right w:val="none" w:sz="0" w:space="0" w:color="auto"/>
      </w:divBdr>
    </w:div>
    <w:div w:id="195898040">
      <w:bodyDiv w:val="1"/>
      <w:marLeft w:val="0"/>
      <w:marRight w:val="0"/>
      <w:marTop w:val="0"/>
      <w:marBottom w:val="0"/>
      <w:divBdr>
        <w:top w:val="none" w:sz="0" w:space="0" w:color="auto"/>
        <w:left w:val="none" w:sz="0" w:space="0" w:color="auto"/>
        <w:bottom w:val="none" w:sz="0" w:space="0" w:color="auto"/>
        <w:right w:val="none" w:sz="0" w:space="0" w:color="auto"/>
      </w:divBdr>
    </w:div>
    <w:div w:id="196167626">
      <w:bodyDiv w:val="1"/>
      <w:marLeft w:val="0"/>
      <w:marRight w:val="0"/>
      <w:marTop w:val="0"/>
      <w:marBottom w:val="0"/>
      <w:divBdr>
        <w:top w:val="none" w:sz="0" w:space="0" w:color="auto"/>
        <w:left w:val="none" w:sz="0" w:space="0" w:color="auto"/>
        <w:bottom w:val="none" w:sz="0" w:space="0" w:color="auto"/>
        <w:right w:val="none" w:sz="0" w:space="0" w:color="auto"/>
      </w:divBdr>
    </w:div>
    <w:div w:id="200016278">
      <w:bodyDiv w:val="1"/>
      <w:marLeft w:val="0"/>
      <w:marRight w:val="0"/>
      <w:marTop w:val="0"/>
      <w:marBottom w:val="0"/>
      <w:divBdr>
        <w:top w:val="none" w:sz="0" w:space="0" w:color="auto"/>
        <w:left w:val="none" w:sz="0" w:space="0" w:color="auto"/>
        <w:bottom w:val="none" w:sz="0" w:space="0" w:color="auto"/>
        <w:right w:val="none" w:sz="0" w:space="0" w:color="auto"/>
      </w:divBdr>
    </w:div>
    <w:div w:id="201094673">
      <w:bodyDiv w:val="1"/>
      <w:marLeft w:val="0"/>
      <w:marRight w:val="0"/>
      <w:marTop w:val="0"/>
      <w:marBottom w:val="0"/>
      <w:divBdr>
        <w:top w:val="none" w:sz="0" w:space="0" w:color="auto"/>
        <w:left w:val="none" w:sz="0" w:space="0" w:color="auto"/>
        <w:bottom w:val="none" w:sz="0" w:space="0" w:color="auto"/>
        <w:right w:val="none" w:sz="0" w:space="0" w:color="auto"/>
      </w:divBdr>
    </w:div>
    <w:div w:id="201720143">
      <w:bodyDiv w:val="1"/>
      <w:marLeft w:val="0"/>
      <w:marRight w:val="0"/>
      <w:marTop w:val="0"/>
      <w:marBottom w:val="0"/>
      <w:divBdr>
        <w:top w:val="none" w:sz="0" w:space="0" w:color="auto"/>
        <w:left w:val="none" w:sz="0" w:space="0" w:color="auto"/>
        <w:bottom w:val="none" w:sz="0" w:space="0" w:color="auto"/>
        <w:right w:val="none" w:sz="0" w:space="0" w:color="auto"/>
      </w:divBdr>
    </w:div>
    <w:div w:id="201862897">
      <w:bodyDiv w:val="1"/>
      <w:marLeft w:val="0"/>
      <w:marRight w:val="0"/>
      <w:marTop w:val="0"/>
      <w:marBottom w:val="0"/>
      <w:divBdr>
        <w:top w:val="none" w:sz="0" w:space="0" w:color="auto"/>
        <w:left w:val="none" w:sz="0" w:space="0" w:color="auto"/>
        <w:bottom w:val="none" w:sz="0" w:space="0" w:color="auto"/>
        <w:right w:val="none" w:sz="0" w:space="0" w:color="auto"/>
      </w:divBdr>
    </w:div>
    <w:div w:id="202642450">
      <w:bodyDiv w:val="1"/>
      <w:marLeft w:val="0"/>
      <w:marRight w:val="0"/>
      <w:marTop w:val="0"/>
      <w:marBottom w:val="0"/>
      <w:divBdr>
        <w:top w:val="none" w:sz="0" w:space="0" w:color="auto"/>
        <w:left w:val="none" w:sz="0" w:space="0" w:color="auto"/>
        <w:bottom w:val="none" w:sz="0" w:space="0" w:color="auto"/>
        <w:right w:val="none" w:sz="0" w:space="0" w:color="auto"/>
      </w:divBdr>
    </w:div>
    <w:div w:id="204029561">
      <w:bodyDiv w:val="1"/>
      <w:marLeft w:val="0"/>
      <w:marRight w:val="0"/>
      <w:marTop w:val="0"/>
      <w:marBottom w:val="0"/>
      <w:divBdr>
        <w:top w:val="none" w:sz="0" w:space="0" w:color="auto"/>
        <w:left w:val="none" w:sz="0" w:space="0" w:color="auto"/>
        <w:bottom w:val="none" w:sz="0" w:space="0" w:color="auto"/>
        <w:right w:val="none" w:sz="0" w:space="0" w:color="auto"/>
      </w:divBdr>
    </w:div>
    <w:div w:id="205064109">
      <w:bodyDiv w:val="1"/>
      <w:marLeft w:val="0"/>
      <w:marRight w:val="0"/>
      <w:marTop w:val="0"/>
      <w:marBottom w:val="0"/>
      <w:divBdr>
        <w:top w:val="none" w:sz="0" w:space="0" w:color="auto"/>
        <w:left w:val="none" w:sz="0" w:space="0" w:color="auto"/>
        <w:bottom w:val="none" w:sz="0" w:space="0" w:color="auto"/>
        <w:right w:val="none" w:sz="0" w:space="0" w:color="auto"/>
      </w:divBdr>
    </w:div>
    <w:div w:id="206383625">
      <w:bodyDiv w:val="1"/>
      <w:marLeft w:val="0"/>
      <w:marRight w:val="0"/>
      <w:marTop w:val="0"/>
      <w:marBottom w:val="0"/>
      <w:divBdr>
        <w:top w:val="none" w:sz="0" w:space="0" w:color="auto"/>
        <w:left w:val="none" w:sz="0" w:space="0" w:color="auto"/>
        <w:bottom w:val="none" w:sz="0" w:space="0" w:color="auto"/>
        <w:right w:val="none" w:sz="0" w:space="0" w:color="auto"/>
      </w:divBdr>
    </w:div>
    <w:div w:id="206525880">
      <w:bodyDiv w:val="1"/>
      <w:marLeft w:val="0"/>
      <w:marRight w:val="0"/>
      <w:marTop w:val="0"/>
      <w:marBottom w:val="0"/>
      <w:divBdr>
        <w:top w:val="none" w:sz="0" w:space="0" w:color="auto"/>
        <w:left w:val="none" w:sz="0" w:space="0" w:color="auto"/>
        <w:bottom w:val="none" w:sz="0" w:space="0" w:color="auto"/>
        <w:right w:val="none" w:sz="0" w:space="0" w:color="auto"/>
      </w:divBdr>
    </w:div>
    <w:div w:id="207038532">
      <w:bodyDiv w:val="1"/>
      <w:marLeft w:val="0"/>
      <w:marRight w:val="0"/>
      <w:marTop w:val="0"/>
      <w:marBottom w:val="0"/>
      <w:divBdr>
        <w:top w:val="none" w:sz="0" w:space="0" w:color="auto"/>
        <w:left w:val="none" w:sz="0" w:space="0" w:color="auto"/>
        <w:bottom w:val="none" w:sz="0" w:space="0" w:color="auto"/>
        <w:right w:val="none" w:sz="0" w:space="0" w:color="auto"/>
      </w:divBdr>
    </w:div>
    <w:div w:id="207187858">
      <w:bodyDiv w:val="1"/>
      <w:marLeft w:val="0"/>
      <w:marRight w:val="0"/>
      <w:marTop w:val="0"/>
      <w:marBottom w:val="0"/>
      <w:divBdr>
        <w:top w:val="none" w:sz="0" w:space="0" w:color="auto"/>
        <w:left w:val="none" w:sz="0" w:space="0" w:color="auto"/>
        <w:bottom w:val="none" w:sz="0" w:space="0" w:color="auto"/>
        <w:right w:val="none" w:sz="0" w:space="0" w:color="auto"/>
      </w:divBdr>
    </w:div>
    <w:div w:id="207572001">
      <w:bodyDiv w:val="1"/>
      <w:marLeft w:val="0"/>
      <w:marRight w:val="0"/>
      <w:marTop w:val="0"/>
      <w:marBottom w:val="0"/>
      <w:divBdr>
        <w:top w:val="none" w:sz="0" w:space="0" w:color="auto"/>
        <w:left w:val="none" w:sz="0" w:space="0" w:color="auto"/>
        <w:bottom w:val="none" w:sz="0" w:space="0" w:color="auto"/>
        <w:right w:val="none" w:sz="0" w:space="0" w:color="auto"/>
      </w:divBdr>
    </w:div>
    <w:div w:id="209191397">
      <w:bodyDiv w:val="1"/>
      <w:marLeft w:val="0"/>
      <w:marRight w:val="0"/>
      <w:marTop w:val="0"/>
      <w:marBottom w:val="0"/>
      <w:divBdr>
        <w:top w:val="none" w:sz="0" w:space="0" w:color="auto"/>
        <w:left w:val="none" w:sz="0" w:space="0" w:color="auto"/>
        <w:bottom w:val="none" w:sz="0" w:space="0" w:color="auto"/>
        <w:right w:val="none" w:sz="0" w:space="0" w:color="auto"/>
      </w:divBdr>
    </w:div>
    <w:div w:id="209849139">
      <w:bodyDiv w:val="1"/>
      <w:marLeft w:val="0"/>
      <w:marRight w:val="0"/>
      <w:marTop w:val="0"/>
      <w:marBottom w:val="0"/>
      <w:divBdr>
        <w:top w:val="none" w:sz="0" w:space="0" w:color="auto"/>
        <w:left w:val="none" w:sz="0" w:space="0" w:color="auto"/>
        <w:bottom w:val="none" w:sz="0" w:space="0" w:color="auto"/>
        <w:right w:val="none" w:sz="0" w:space="0" w:color="auto"/>
      </w:divBdr>
    </w:div>
    <w:div w:id="210726017">
      <w:bodyDiv w:val="1"/>
      <w:marLeft w:val="0"/>
      <w:marRight w:val="0"/>
      <w:marTop w:val="0"/>
      <w:marBottom w:val="0"/>
      <w:divBdr>
        <w:top w:val="none" w:sz="0" w:space="0" w:color="auto"/>
        <w:left w:val="none" w:sz="0" w:space="0" w:color="auto"/>
        <w:bottom w:val="none" w:sz="0" w:space="0" w:color="auto"/>
        <w:right w:val="none" w:sz="0" w:space="0" w:color="auto"/>
      </w:divBdr>
    </w:div>
    <w:div w:id="213125558">
      <w:bodyDiv w:val="1"/>
      <w:marLeft w:val="0"/>
      <w:marRight w:val="0"/>
      <w:marTop w:val="0"/>
      <w:marBottom w:val="0"/>
      <w:divBdr>
        <w:top w:val="none" w:sz="0" w:space="0" w:color="auto"/>
        <w:left w:val="none" w:sz="0" w:space="0" w:color="auto"/>
        <w:bottom w:val="none" w:sz="0" w:space="0" w:color="auto"/>
        <w:right w:val="none" w:sz="0" w:space="0" w:color="auto"/>
      </w:divBdr>
    </w:div>
    <w:div w:id="213155246">
      <w:bodyDiv w:val="1"/>
      <w:marLeft w:val="0"/>
      <w:marRight w:val="0"/>
      <w:marTop w:val="0"/>
      <w:marBottom w:val="0"/>
      <w:divBdr>
        <w:top w:val="none" w:sz="0" w:space="0" w:color="auto"/>
        <w:left w:val="none" w:sz="0" w:space="0" w:color="auto"/>
        <w:bottom w:val="none" w:sz="0" w:space="0" w:color="auto"/>
        <w:right w:val="none" w:sz="0" w:space="0" w:color="auto"/>
      </w:divBdr>
    </w:div>
    <w:div w:id="214778971">
      <w:bodyDiv w:val="1"/>
      <w:marLeft w:val="0"/>
      <w:marRight w:val="0"/>
      <w:marTop w:val="0"/>
      <w:marBottom w:val="0"/>
      <w:divBdr>
        <w:top w:val="none" w:sz="0" w:space="0" w:color="auto"/>
        <w:left w:val="none" w:sz="0" w:space="0" w:color="auto"/>
        <w:bottom w:val="none" w:sz="0" w:space="0" w:color="auto"/>
        <w:right w:val="none" w:sz="0" w:space="0" w:color="auto"/>
      </w:divBdr>
    </w:div>
    <w:div w:id="214852249">
      <w:bodyDiv w:val="1"/>
      <w:marLeft w:val="0"/>
      <w:marRight w:val="0"/>
      <w:marTop w:val="0"/>
      <w:marBottom w:val="0"/>
      <w:divBdr>
        <w:top w:val="none" w:sz="0" w:space="0" w:color="auto"/>
        <w:left w:val="none" w:sz="0" w:space="0" w:color="auto"/>
        <w:bottom w:val="none" w:sz="0" w:space="0" w:color="auto"/>
        <w:right w:val="none" w:sz="0" w:space="0" w:color="auto"/>
      </w:divBdr>
    </w:div>
    <w:div w:id="215052123">
      <w:bodyDiv w:val="1"/>
      <w:marLeft w:val="0"/>
      <w:marRight w:val="0"/>
      <w:marTop w:val="0"/>
      <w:marBottom w:val="0"/>
      <w:divBdr>
        <w:top w:val="none" w:sz="0" w:space="0" w:color="auto"/>
        <w:left w:val="none" w:sz="0" w:space="0" w:color="auto"/>
        <w:bottom w:val="none" w:sz="0" w:space="0" w:color="auto"/>
        <w:right w:val="none" w:sz="0" w:space="0" w:color="auto"/>
      </w:divBdr>
    </w:div>
    <w:div w:id="215942468">
      <w:bodyDiv w:val="1"/>
      <w:marLeft w:val="0"/>
      <w:marRight w:val="0"/>
      <w:marTop w:val="0"/>
      <w:marBottom w:val="0"/>
      <w:divBdr>
        <w:top w:val="none" w:sz="0" w:space="0" w:color="auto"/>
        <w:left w:val="none" w:sz="0" w:space="0" w:color="auto"/>
        <w:bottom w:val="none" w:sz="0" w:space="0" w:color="auto"/>
        <w:right w:val="none" w:sz="0" w:space="0" w:color="auto"/>
      </w:divBdr>
    </w:div>
    <w:div w:id="216086710">
      <w:bodyDiv w:val="1"/>
      <w:marLeft w:val="0"/>
      <w:marRight w:val="0"/>
      <w:marTop w:val="0"/>
      <w:marBottom w:val="0"/>
      <w:divBdr>
        <w:top w:val="none" w:sz="0" w:space="0" w:color="auto"/>
        <w:left w:val="none" w:sz="0" w:space="0" w:color="auto"/>
        <w:bottom w:val="none" w:sz="0" w:space="0" w:color="auto"/>
        <w:right w:val="none" w:sz="0" w:space="0" w:color="auto"/>
      </w:divBdr>
    </w:div>
    <w:div w:id="218446166">
      <w:bodyDiv w:val="1"/>
      <w:marLeft w:val="0"/>
      <w:marRight w:val="0"/>
      <w:marTop w:val="0"/>
      <w:marBottom w:val="0"/>
      <w:divBdr>
        <w:top w:val="none" w:sz="0" w:space="0" w:color="auto"/>
        <w:left w:val="none" w:sz="0" w:space="0" w:color="auto"/>
        <w:bottom w:val="none" w:sz="0" w:space="0" w:color="auto"/>
        <w:right w:val="none" w:sz="0" w:space="0" w:color="auto"/>
      </w:divBdr>
    </w:div>
    <w:div w:id="219172264">
      <w:bodyDiv w:val="1"/>
      <w:marLeft w:val="0"/>
      <w:marRight w:val="0"/>
      <w:marTop w:val="0"/>
      <w:marBottom w:val="0"/>
      <w:divBdr>
        <w:top w:val="none" w:sz="0" w:space="0" w:color="auto"/>
        <w:left w:val="none" w:sz="0" w:space="0" w:color="auto"/>
        <w:bottom w:val="none" w:sz="0" w:space="0" w:color="auto"/>
        <w:right w:val="none" w:sz="0" w:space="0" w:color="auto"/>
      </w:divBdr>
    </w:div>
    <w:div w:id="220557140">
      <w:bodyDiv w:val="1"/>
      <w:marLeft w:val="0"/>
      <w:marRight w:val="0"/>
      <w:marTop w:val="0"/>
      <w:marBottom w:val="0"/>
      <w:divBdr>
        <w:top w:val="none" w:sz="0" w:space="0" w:color="auto"/>
        <w:left w:val="none" w:sz="0" w:space="0" w:color="auto"/>
        <w:bottom w:val="none" w:sz="0" w:space="0" w:color="auto"/>
        <w:right w:val="none" w:sz="0" w:space="0" w:color="auto"/>
      </w:divBdr>
    </w:div>
    <w:div w:id="222915435">
      <w:bodyDiv w:val="1"/>
      <w:marLeft w:val="0"/>
      <w:marRight w:val="0"/>
      <w:marTop w:val="0"/>
      <w:marBottom w:val="0"/>
      <w:divBdr>
        <w:top w:val="none" w:sz="0" w:space="0" w:color="auto"/>
        <w:left w:val="none" w:sz="0" w:space="0" w:color="auto"/>
        <w:bottom w:val="none" w:sz="0" w:space="0" w:color="auto"/>
        <w:right w:val="none" w:sz="0" w:space="0" w:color="auto"/>
      </w:divBdr>
    </w:div>
    <w:div w:id="226185957">
      <w:bodyDiv w:val="1"/>
      <w:marLeft w:val="0"/>
      <w:marRight w:val="0"/>
      <w:marTop w:val="0"/>
      <w:marBottom w:val="0"/>
      <w:divBdr>
        <w:top w:val="none" w:sz="0" w:space="0" w:color="auto"/>
        <w:left w:val="none" w:sz="0" w:space="0" w:color="auto"/>
        <w:bottom w:val="none" w:sz="0" w:space="0" w:color="auto"/>
        <w:right w:val="none" w:sz="0" w:space="0" w:color="auto"/>
      </w:divBdr>
    </w:div>
    <w:div w:id="227881277">
      <w:bodyDiv w:val="1"/>
      <w:marLeft w:val="0"/>
      <w:marRight w:val="0"/>
      <w:marTop w:val="0"/>
      <w:marBottom w:val="0"/>
      <w:divBdr>
        <w:top w:val="none" w:sz="0" w:space="0" w:color="auto"/>
        <w:left w:val="none" w:sz="0" w:space="0" w:color="auto"/>
        <w:bottom w:val="none" w:sz="0" w:space="0" w:color="auto"/>
        <w:right w:val="none" w:sz="0" w:space="0" w:color="auto"/>
      </w:divBdr>
    </w:div>
    <w:div w:id="231619568">
      <w:bodyDiv w:val="1"/>
      <w:marLeft w:val="0"/>
      <w:marRight w:val="0"/>
      <w:marTop w:val="0"/>
      <w:marBottom w:val="0"/>
      <w:divBdr>
        <w:top w:val="none" w:sz="0" w:space="0" w:color="auto"/>
        <w:left w:val="none" w:sz="0" w:space="0" w:color="auto"/>
        <w:bottom w:val="none" w:sz="0" w:space="0" w:color="auto"/>
        <w:right w:val="none" w:sz="0" w:space="0" w:color="auto"/>
      </w:divBdr>
    </w:div>
    <w:div w:id="235360279">
      <w:bodyDiv w:val="1"/>
      <w:marLeft w:val="0"/>
      <w:marRight w:val="0"/>
      <w:marTop w:val="0"/>
      <w:marBottom w:val="0"/>
      <w:divBdr>
        <w:top w:val="none" w:sz="0" w:space="0" w:color="auto"/>
        <w:left w:val="none" w:sz="0" w:space="0" w:color="auto"/>
        <w:bottom w:val="none" w:sz="0" w:space="0" w:color="auto"/>
        <w:right w:val="none" w:sz="0" w:space="0" w:color="auto"/>
      </w:divBdr>
    </w:div>
    <w:div w:id="237326425">
      <w:bodyDiv w:val="1"/>
      <w:marLeft w:val="0"/>
      <w:marRight w:val="0"/>
      <w:marTop w:val="0"/>
      <w:marBottom w:val="0"/>
      <w:divBdr>
        <w:top w:val="none" w:sz="0" w:space="0" w:color="auto"/>
        <w:left w:val="none" w:sz="0" w:space="0" w:color="auto"/>
        <w:bottom w:val="none" w:sz="0" w:space="0" w:color="auto"/>
        <w:right w:val="none" w:sz="0" w:space="0" w:color="auto"/>
      </w:divBdr>
    </w:div>
    <w:div w:id="237400108">
      <w:bodyDiv w:val="1"/>
      <w:marLeft w:val="0"/>
      <w:marRight w:val="0"/>
      <w:marTop w:val="0"/>
      <w:marBottom w:val="0"/>
      <w:divBdr>
        <w:top w:val="none" w:sz="0" w:space="0" w:color="auto"/>
        <w:left w:val="none" w:sz="0" w:space="0" w:color="auto"/>
        <w:bottom w:val="none" w:sz="0" w:space="0" w:color="auto"/>
        <w:right w:val="none" w:sz="0" w:space="0" w:color="auto"/>
      </w:divBdr>
    </w:div>
    <w:div w:id="238952772">
      <w:bodyDiv w:val="1"/>
      <w:marLeft w:val="0"/>
      <w:marRight w:val="0"/>
      <w:marTop w:val="0"/>
      <w:marBottom w:val="0"/>
      <w:divBdr>
        <w:top w:val="none" w:sz="0" w:space="0" w:color="auto"/>
        <w:left w:val="none" w:sz="0" w:space="0" w:color="auto"/>
        <w:bottom w:val="none" w:sz="0" w:space="0" w:color="auto"/>
        <w:right w:val="none" w:sz="0" w:space="0" w:color="auto"/>
      </w:divBdr>
    </w:div>
    <w:div w:id="240530188">
      <w:bodyDiv w:val="1"/>
      <w:marLeft w:val="0"/>
      <w:marRight w:val="0"/>
      <w:marTop w:val="0"/>
      <w:marBottom w:val="0"/>
      <w:divBdr>
        <w:top w:val="none" w:sz="0" w:space="0" w:color="auto"/>
        <w:left w:val="none" w:sz="0" w:space="0" w:color="auto"/>
        <w:bottom w:val="none" w:sz="0" w:space="0" w:color="auto"/>
        <w:right w:val="none" w:sz="0" w:space="0" w:color="auto"/>
      </w:divBdr>
    </w:div>
    <w:div w:id="240531171">
      <w:bodyDiv w:val="1"/>
      <w:marLeft w:val="0"/>
      <w:marRight w:val="0"/>
      <w:marTop w:val="0"/>
      <w:marBottom w:val="0"/>
      <w:divBdr>
        <w:top w:val="none" w:sz="0" w:space="0" w:color="auto"/>
        <w:left w:val="none" w:sz="0" w:space="0" w:color="auto"/>
        <w:bottom w:val="none" w:sz="0" w:space="0" w:color="auto"/>
        <w:right w:val="none" w:sz="0" w:space="0" w:color="auto"/>
      </w:divBdr>
    </w:div>
    <w:div w:id="243416606">
      <w:bodyDiv w:val="1"/>
      <w:marLeft w:val="0"/>
      <w:marRight w:val="0"/>
      <w:marTop w:val="0"/>
      <w:marBottom w:val="0"/>
      <w:divBdr>
        <w:top w:val="none" w:sz="0" w:space="0" w:color="auto"/>
        <w:left w:val="none" w:sz="0" w:space="0" w:color="auto"/>
        <w:bottom w:val="none" w:sz="0" w:space="0" w:color="auto"/>
        <w:right w:val="none" w:sz="0" w:space="0" w:color="auto"/>
      </w:divBdr>
    </w:div>
    <w:div w:id="243611982">
      <w:bodyDiv w:val="1"/>
      <w:marLeft w:val="0"/>
      <w:marRight w:val="0"/>
      <w:marTop w:val="0"/>
      <w:marBottom w:val="0"/>
      <w:divBdr>
        <w:top w:val="none" w:sz="0" w:space="0" w:color="auto"/>
        <w:left w:val="none" w:sz="0" w:space="0" w:color="auto"/>
        <w:bottom w:val="none" w:sz="0" w:space="0" w:color="auto"/>
        <w:right w:val="none" w:sz="0" w:space="0" w:color="auto"/>
      </w:divBdr>
    </w:div>
    <w:div w:id="245503128">
      <w:bodyDiv w:val="1"/>
      <w:marLeft w:val="0"/>
      <w:marRight w:val="0"/>
      <w:marTop w:val="0"/>
      <w:marBottom w:val="0"/>
      <w:divBdr>
        <w:top w:val="none" w:sz="0" w:space="0" w:color="auto"/>
        <w:left w:val="none" w:sz="0" w:space="0" w:color="auto"/>
        <w:bottom w:val="none" w:sz="0" w:space="0" w:color="auto"/>
        <w:right w:val="none" w:sz="0" w:space="0" w:color="auto"/>
      </w:divBdr>
    </w:div>
    <w:div w:id="247008085">
      <w:bodyDiv w:val="1"/>
      <w:marLeft w:val="0"/>
      <w:marRight w:val="0"/>
      <w:marTop w:val="0"/>
      <w:marBottom w:val="0"/>
      <w:divBdr>
        <w:top w:val="none" w:sz="0" w:space="0" w:color="auto"/>
        <w:left w:val="none" w:sz="0" w:space="0" w:color="auto"/>
        <w:bottom w:val="none" w:sz="0" w:space="0" w:color="auto"/>
        <w:right w:val="none" w:sz="0" w:space="0" w:color="auto"/>
      </w:divBdr>
    </w:div>
    <w:div w:id="247467076">
      <w:bodyDiv w:val="1"/>
      <w:marLeft w:val="0"/>
      <w:marRight w:val="0"/>
      <w:marTop w:val="0"/>
      <w:marBottom w:val="0"/>
      <w:divBdr>
        <w:top w:val="none" w:sz="0" w:space="0" w:color="auto"/>
        <w:left w:val="none" w:sz="0" w:space="0" w:color="auto"/>
        <w:bottom w:val="none" w:sz="0" w:space="0" w:color="auto"/>
        <w:right w:val="none" w:sz="0" w:space="0" w:color="auto"/>
      </w:divBdr>
    </w:div>
    <w:div w:id="249891877">
      <w:bodyDiv w:val="1"/>
      <w:marLeft w:val="0"/>
      <w:marRight w:val="0"/>
      <w:marTop w:val="0"/>
      <w:marBottom w:val="0"/>
      <w:divBdr>
        <w:top w:val="none" w:sz="0" w:space="0" w:color="auto"/>
        <w:left w:val="none" w:sz="0" w:space="0" w:color="auto"/>
        <w:bottom w:val="none" w:sz="0" w:space="0" w:color="auto"/>
        <w:right w:val="none" w:sz="0" w:space="0" w:color="auto"/>
      </w:divBdr>
    </w:div>
    <w:div w:id="250966051">
      <w:bodyDiv w:val="1"/>
      <w:marLeft w:val="0"/>
      <w:marRight w:val="0"/>
      <w:marTop w:val="0"/>
      <w:marBottom w:val="0"/>
      <w:divBdr>
        <w:top w:val="none" w:sz="0" w:space="0" w:color="auto"/>
        <w:left w:val="none" w:sz="0" w:space="0" w:color="auto"/>
        <w:bottom w:val="none" w:sz="0" w:space="0" w:color="auto"/>
        <w:right w:val="none" w:sz="0" w:space="0" w:color="auto"/>
      </w:divBdr>
    </w:div>
    <w:div w:id="252934588">
      <w:bodyDiv w:val="1"/>
      <w:marLeft w:val="0"/>
      <w:marRight w:val="0"/>
      <w:marTop w:val="0"/>
      <w:marBottom w:val="0"/>
      <w:divBdr>
        <w:top w:val="none" w:sz="0" w:space="0" w:color="auto"/>
        <w:left w:val="none" w:sz="0" w:space="0" w:color="auto"/>
        <w:bottom w:val="none" w:sz="0" w:space="0" w:color="auto"/>
        <w:right w:val="none" w:sz="0" w:space="0" w:color="auto"/>
      </w:divBdr>
    </w:div>
    <w:div w:id="256331503">
      <w:bodyDiv w:val="1"/>
      <w:marLeft w:val="0"/>
      <w:marRight w:val="0"/>
      <w:marTop w:val="0"/>
      <w:marBottom w:val="0"/>
      <w:divBdr>
        <w:top w:val="none" w:sz="0" w:space="0" w:color="auto"/>
        <w:left w:val="none" w:sz="0" w:space="0" w:color="auto"/>
        <w:bottom w:val="none" w:sz="0" w:space="0" w:color="auto"/>
        <w:right w:val="none" w:sz="0" w:space="0" w:color="auto"/>
      </w:divBdr>
    </w:div>
    <w:div w:id="256792173">
      <w:bodyDiv w:val="1"/>
      <w:marLeft w:val="0"/>
      <w:marRight w:val="0"/>
      <w:marTop w:val="0"/>
      <w:marBottom w:val="0"/>
      <w:divBdr>
        <w:top w:val="none" w:sz="0" w:space="0" w:color="auto"/>
        <w:left w:val="none" w:sz="0" w:space="0" w:color="auto"/>
        <w:bottom w:val="none" w:sz="0" w:space="0" w:color="auto"/>
        <w:right w:val="none" w:sz="0" w:space="0" w:color="auto"/>
      </w:divBdr>
    </w:div>
    <w:div w:id="256907175">
      <w:bodyDiv w:val="1"/>
      <w:marLeft w:val="0"/>
      <w:marRight w:val="0"/>
      <w:marTop w:val="0"/>
      <w:marBottom w:val="0"/>
      <w:divBdr>
        <w:top w:val="none" w:sz="0" w:space="0" w:color="auto"/>
        <w:left w:val="none" w:sz="0" w:space="0" w:color="auto"/>
        <w:bottom w:val="none" w:sz="0" w:space="0" w:color="auto"/>
        <w:right w:val="none" w:sz="0" w:space="0" w:color="auto"/>
      </w:divBdr>
    </w:div>
    <w:div w:id="258026642">
      <w:bodyDiv w:val="1"/>
      <w:marLeft w:val="0"/>
      <w:marRight w:val="0"/>
      <w:marTop w:val="0"/>
      <w:marBottom w:val="0"/>
      <w:divBdr>
        <w:top w:val="none" w:sz="0" w:space="0" w:color="auto"/>
        <w:left w:val="none" w:sz="0" w:space="0" w:color="auto"/>
        <w:bottom w:val="none" w:sz="0" w:space="0" w:color="auto"/>
        <w:right w:val="none" w:sz="0" w:space="0" w:color="auto"/>
      </w:divBdr>
    </w:div>
    <w:div w:id="258998295">
      <w:bodyDiv w:val="1"/>
      <w:marLeft w:val="0"/>
      <w:marRight w:val="0"/>
      <w:marTop w:val="0"/>
      <w:marBottom w:val="0"/>
      <w:divBdr>
        <w:top w:val="none" w:sz="0" w:space="0" w:color="auto"/>
        <w:left w:val="none" w:sz="0" w:space="0" w:color="auto"/>
        <w:bottom w:val="none" w:sz="0" w:space="0" w:color="auto"/>
        <w:right w:val="none" w:sz="0" w:space="0" w:color="auto"/>
      </w:divBdr>
    </w:div>
    <w:div w:id="260725243">
      <w:bodyDiv w:val="1"/>
      <w:marLeft w:val="0"/>
      <w:marRight w:val="0"/>
      <w:marTop w:val="0"/>
      <w:marBottom w:val="0"/>
      <w:divBdr>
        <w:top w:val="none" w:sz="0" w:space="0" w:color="auto"/>
        <w:left w:val="none" w:sz="0" w:space="0" w:color="auto"/>
        <w:bottom w:val="none" w:sz="0" w:space="0" w:color="auto"/>
        <w:right w:val="none" w:sz="0" w:space="0" w:color="auto"/>
      </w:divBdr>
    </w:div>
    <w:div w:id="261913297">
      <w:bodyDiv w:val="1"/>
      <w:marLeft w:val="0"/>
      <w:marRight w:val="0"/>
      <w:marTop w:val="0"/>
      <w:marBottom w:val="0"/>
      <w:divBdr>
        <w:top w:val="none" w:sz="0" w:space="0" w:color="auto"/>
        <w:left w:val="none" w:sz="0" w:space="0" w:color="auto"/>
        <w:bottom w:val="none" w:sz="0" w:space="0" w:color="auto"/>
        <w:right w:val="none" w:sz="0" w:space="0" w:color="auto"/>
      </w:divBdr>
    </w:div>
    <w:div w:id="265113297">
      <w:bodyDiv w:val="1"/>
      <w:marLeft w:val="0"/>
      <w:marRight w:val="0"/>
      <w:marTop w:val="0"/>
      <w:marBottom w:val="0"/>
      <w:divBdr>
        <w:top w:val="none" w:sz="0" w:space="0" w:color="auto"/>
        <w:left w:val="none" w:sz="0" w:space="0" w:color="auto"/>
        <w:bottom w:val="none" w:sz="0" w:space="0" w:color="auto"/>
        <w:right w:val="none" w:sz="0" w:space="0" w:color="auto"/>
      </w:divBdr>
    </w:div>
    <w:div w:id="267200497">
      <w:bodyDiv w:val="1"/>
      <w:marLeft w:val="0"/>
      <w:marRight w:val="0"/>
      <w:marTop w:val="0"/>
      <w:marBottom w:val="0"/>
      <w:divBdr>
        <w:top w:val="none" w:sz="0" w:space="0" w:color="auto"/>
        <w:left w:val="none" w:sz="0" w:space="0" w:color="auto"/>
        <w:bottom w:val="none" w:sz="0" w:space="0" w:color="auto"/>
        <w:right w:val="none" w:sz="0" w:space="0" w:color="auto"/>
      </w:divBdr>
    </w:div>
    <w:div w:id="268510550">
      <w:bodyDiv w:val="1"/>
      <w:marLeft w:val="0"/>
      <w:marRight w:val="0"/>
      <w:marTop w:val="0"/>
      <w:marBottom w:val="0"/>
      <w:divBdr>
        <w:top w:val="none" w:sz="0" w:space="0" w:color="auto"/>
        <w:left w:val="none" w:sz="0" w:space="0" w:color="auto"/>
        <w:bottom w:val="none" w:sz="0" w:space="0" w:color="auto"/>
        <w:right w:val="none" w:sz="0" w:space="0" w:color="auto"/>
      </w:divBdr>
    </w:div>
    <w:div w:id="270892758">
      <w:bodyDiv w:val="1"/>
      <w:marLeft w:val="0"/>
      <w:marRight w:val="0"/>
      <w:marTop w:val="0"/>
      <w:marBottom w:val="0"/>
      <w:divBdr>
        <w:top w:val="none" w:sz="0" w:space="0" w:color="auto"/>
        <w:left w:val="none" w:sz="0" w:space="0" w:color="auto"/>
        <w:bottom w:val="none" w:sz="0" w:space="0" w:color="auto"/>
        <w:right w:val="none" w:sz="0" w:space="0" w:color="auto"/>
      </w:divBdr>
    </w:div>
    <w:div w:id="271936631">
      <w:bodyDiv w:val="1"/>
      <w:marLeft w:val="0"/>
      <w:marRight w:val="0"/>
      <w:marTop w:val="0"/>
      <w:marBottom w:val="0"/>
      <w:divBdr>
        <w:top w:val="none" w:sz="0" w:space="0" w:color="auto"/>
        <w:left w:val="none" w:sz="0" w:space="0" w:color="auto"/>
        <w:bottom w:val="none" w:sz="0" w:space="0" w:color="auto"/>
        <w:right w:val="none" w:sz="0" w:space="0" w:color="auto"/>
      </w:divBdr>
    </w:div>
    <w:div w:id="272783335">
      <w:bodyDiv w:val="1"/>
      <w:marLeft w:val="0"/>
      <w:marRight w:val="0"/>
      <w:marTop w:val="0"/>
      <w:marBottom w:val="0"/>
      <w:divBdr>
        <w:top w:val="none" w:sz="0" w:space="0" w:color="auto"/>
        <w:left w:val="none" w:sz="0" w:space="0" w:color="auto"/>
        <w:bottom w:val="none" w:sz="0" w:space="0" w:color="auto"/>
        <w:right w:val="none" w:sz="0" w:space="0" w:color="auto"/>
      </w:divBdr>
    </w:div>
    <w:div w:id="273443273">
      <w:bodyDiv w:val="1"/>
      <w:marLeft w:val="0"/>
      <w:marRight w:val="0"/>
      <w:marTop w:val="0"/>
      <w:marBottom w:val="0"/>
      <w:divBdr>
        <w:top w:val="none" w:sz="0" w:space="0" w:color="auto"/>
        <w:left w:val="none" w:sz="0" w:space="0" w:color="auto"/>
        <w:bottom w:val="none" w:sz="0" w:space="0" w:color="auto"/>
        <w:right w:val="none" w:sz="0" w:space="0" w:color="auto"/>
      </w:divBdr>
    </w:div>
    <w:div w:id="273487509">
      <w:bodyDiv w:val="1"/>
      <w:marLeft w:val="0"/>
      <w:marRight w:val="0"/>
      <w:marTop w:val="0"/>
      <w:marBottom w:val="0"/>
      <w:divBdr>
        <w:top w:val="none" w:sz="0" w:space="0" w:color="auto"/>
        <w:left w:val="none" w:sz="0" w:space="0" w:color="auto"/>
        <w:bottom w:val="none" w:sz="0" w:space="0" w:color="auto"/>
        <w:right w:val="none" w:sz="0" w:space="0" w:color="auto"/>
      </w:divBdr>
    </w:div>
    <w:div w:id="273560700">
      <w:bodyDiv w:val="1"/>
      <w:marLeft w:val="0"/>
      <w:marRight w:val="0"/>
      <w:marTop w:val="0"/>
      <w:marBottom w:val="0"/>
      <w:divBdr>
        <w:top w:val="none" w:sz="0" w:space="0" w:color="auto"/>
        <w:left w:val="none" w:sz="0" w:space="0" w:color="auto"/>
        <w:bottom w:val="none" w:sz="0" w:space="0" w:color="auto"/>
        <w:right w:val="none" w:sz="0" w:space="0" w:color="auto"/>
      </w:divBdr>
    </w:div>
    <w:div w:id="273947328">
      <w:bodyDiv w:val="1"/>
      <w:marLeft w:val="0"/>
      <w:marRight w:val="0"/>
      <w:marTop w:val="0"/>
      <w:marBottom w:val="0"/>
      <w:divBdr>
        <w:top w:val="none" w:sz="0" w:space="0" w:color="auto"/>
        <w:left w:val="none" w:sz="0" w:space="0" w:color="auto"/>
        <w:bottom w:val="none" w:sz="0" w:space="0" w:color="auto"/>
        <w:right w:val="none" w:sz="0" w:space="0" w:color="auto"/>
      </w:divBdr>
    </w:div>
    <w:div w:id="273949985">
      <w:bodyDiv w:val="1"/>
      <w:marLeft w:val="0"/>
      <w:marRight w:val="0"/>
      <w:marTop w:val="0"/>
      <w:marBottom w:val="0"/>
      <w:divBdr>
        <w:top w:val="none" w:sz="0" w:space="0" w:color="auto"/>
        <w:left w:val="none" w:sz="0" w:space="0" w:color="auto"/>
        <w:bottom w:val="none" w:sz="0" w:space="0" w:color="auto"/>
        <w:right w:val="none" w:sz="0" w:space="0" w:color="auto"/>
      </w:divBdr>
    </w:div>
    <w:div w:id="275255248">
      <w:bodyDiv w:val="1"/>
      <w:marLeft w:val="0"/>
      <w:marRight w:val="0"/>
      <w:marTop w:val="0"/>
      <w:marBottom w:val="0"/>
      <w:divBdr>
        <w:top w:val="none" w:sz="0" w:space="0" w:color="auto"/>
        <w:left w:val="none" w:sz="0" w:space="0" w:color="auto"/>
        <w:bottom w:val="none" w:sz="0" w:space="0" w:color="auto"/>
        <w:right w:val="none" w:sz="0" w:space="0" w:color="auto"/>
      </w:divBdr>
    </w:div>
    <w:div w:id="278493707">
      <w:bodyDiv w:val="1"/>
      <w:marLeft w:val="0"/>
      <w:marRight w:val="0"/>
      <w:marTop w:val="0"/>
      <w:marBottom w:val="0"/>
      <w:divBdr>
        <w:top w:val="none" w:sz="0" w:space="0" w:color="auto"/>
        <w:left w:val="none" w:sz="0" w:space="0" w:color="auto"/>
        <w:bottom w:val="none" w:sz="0" w:space="0" w:color="auto"/>
        <w:right w:val="none" w:sz="0" w:space="0" w:color="auto"/>
      </w:divBdr>
    </w:div>
    <w:div w:id="280114528">
      <w:bodyDiv w:val="1"/>
      <w:marLeft w:val="0"/>
      <w:marRight w:val="0"/>
      <w:marTop w:val="0"/>
      <w:marBottom w:val="0"/>
      <w:divBdr>
        <w:top w:val="none" w:sz="0" w:space="0" w:color="auto"/>
        <w:left w:val="none" w:sz="0" w:space="0" w:color="auto"/>
        <w:bottom w:val="none" w:sz="0" w:space="0" w:color="auto"/>
        <w:right w:val="none" w:sz="0" w:space="0" w:color="auto"/>
      </w:divBdr>
    </w:div>
    <w:div w:id="280186835">
      <w:bodyDiv w:val="1"/>
      <w:marLeft w:val="0"/>
      <w:marRight w:val="0"/>
      <w:marTop w:val="0"/>
      <w:marBottom w:val="0"/>
      <w:divBdr>
        <w:top w:val="none" w:sz="0" w:space="0" w:color="auto"/>
        <w:left w:val="none" w:sz="0" w:space="0" w:color="auto"/>
        <w:bottom w:val="none" w:sz="0" w:space="0" w:color="auto"/>
        <w:right w:val="none" w:sz="0" w:space="0" w:color="auto"/>
      </w:divBdr>
    </w:div>
    <w:div w:id="281226081">
      <w:bodyDiv w:val="1"/>
      <w:marLeft w:val="0"/>
      <w:marRight w:val="0"/>
      <w:marTop w:val="0"/>
      <w:marBottom w:val="0"/>
      <w:divBdr>
        <w:top w:val="none" w:sz="0" w:space="0" w:color="auto"/>
        <w:left w:val="none" w:sz="0" w:space="0" w:color="auto"/>
        <w:bottom w:val="none" w:sz="0" w:space="0" w:color="auto"/>
        <w:right w:val="none" w:sz="0" w:space="0" w:color="auto"/>
      </w:divBdr>
    </w:div>
    <w:div w:id="281617513">
      <w:bodyDiv w:val="1"/>
      <w:marLeft w:val="0"/>
      <w:marRight w:val="0"/>
      <w:marTop w:val="0"/>
      <w:marBottom w:val="0"/>
      <w:divBdr>
        <w:top w:val="none" w:sz="0" w:space="0" w:color="auto"/>
        <w:left w:val="none" w:sz="0" w:space="0" w:color="auto"/>
        <w:bottom w:val="none" w:sz="0" w:space="0" w:color="auto"/>
        <w:right w:val="none" w:sz="0" w:space="0" w:color="auto"/>
      </w:divBdr>
    </w:div>
    <w:div w:id="283582249">
      <w:bodyDiv w:val="1"/>
      <w:marLeft w:val="0"/>
      <w:marRight w:val="0"/>
      <w:marTop w:val="0"/>
      <w:marBottom w:val="0"/>
      <w:divBdr>
        <w:top w:val="none" w:sz="0" w:space="0" w:color="auto"/>
        <w:left w:val="none" w:sz="0" w:space="0" w:color="auto"/>
        <w:bottom w:val="none" w:sz="0" w:space="0" w:color="auto"/>
        <w:right w:val="none" w:sz="0" w:space="0" w:color="auto"/>
      </w:divBdr>
    </w:div>
    <w:div w:id="283852344">
      <w:bodyDiv w:val="1"/>
      <w:marLeft w:val="0"/>
      <w:marRight w:val="0"/>
      <w:marTop w:val="0"/>
      <w:marBottom w:val="0"/>
      <w:divBdr>
        <w:top w:val="none" w:sz="0" w:space="0" w:color="auto"/>
        <w:left w:val="none" w:sz="0" w:space="0" w:color="auto"/>
        <w:bottom w:val="none" w:sz="0" w:space="0" w:color="auto"/>
        <w:right w:val="none" w:sz="0" w:space="0" w:color="auto"/>
      </w:divBdr>
    </w:div>
    <w:div w:id="284118178">
      <w:bodyDiv w:val="1"/>
      <w:marLeft w:val="0"/>
      <w:marRight w:val="0"/>
      <w:marTop w:val="0"/>
      <w:marBottom w:val="0"/>
      <w:divBdr>
        <w:top w:val="none" w:sz="0" w:space="0" w:color="auto"/>
        <w:left w:val="none" w:sz="0" w:space="0" w:color="auto"/>
        <w:bottom w:val="none" w:sz="0" w:space="0" w:color="auto"/>
        <w:right w:val="none" w:sz="0" w:space="0" w:color="auto"/>
      </w:divBdr>
    </w:div>
    <w:div w:id="286813552">
      <w:bodyDiv w:val="1"/>
      <w:marLeft w:val="0"/>
      <w:marRight w:val="0"/>
      <w:marTop w:val="0"/>
      <w:marBottom w:val="0"/>
      <w:divBdr>
        <w:top w:val="none" w:sz="0" w:space="0" w:color="auto"/>
        <w:left w:val="none" w:sz="0" w:space="0" w:color="auto"/>
        <w:bottom w:val="none" w:sz="0" w:space="0" w:color="auto"/>
        <w:right w:val="none" w:sz="0" w:space="0" w:color="auto"/>
      </w:divBdr>
    </w:div>
    <w:div w:id="287441121">
      <w:bodyDiv w:val="1"/>
      <w:marLeft w:val="0"/>
      <w:marRight w:val="0"/>
      <w:marTop w:val="0"/>
      <w:marBottom w:val="0"/>
      <w:divBdr>
        <w:top w:val="none" w:sz="0" w:space="0" w:color="auto"/>
        <w:left w:val="none" w:sz="0" w:space="0" w:color="auto"/>
        <w:bottom w:val="none" w:sz="0" w:space="0" w:color="auto"/>
        <w:right w:val="none" w:sz="0" w:space="0" w:color="auto"/>
      </w:divBdr>
    </w:div>
    <w:div w:id="290985006">
      <w:bodyDiv w:val="1"/>
      <w:marLeft w:val="0"/>
      <w:marRight w:val="0"/>
      <w:marTop w:val="0"/>
      <w:marBottom w:val="0"/>
      <w:divBdr>
        <w:top w:val="none" w:sz="0" w:space="0" w:color="auto"/>
        <w:left w:val="none" w:sz="0" w:space="0" w:color="auto"/>
        <w:bottom w:val="none" w:sz="0" w:space="0" w:color="auto"/>
        <w:right w:val="none" w:sz="0" w:space="0" w:color="auto"/>
      </w:divBdr>
    </w:div>
    <w:div w:id="292097225">
      <w:bodyDiv w:val="1"/>
      <w:marLeft w:val="0"/>
      <w:marRight w:val="0"/>
      <w:marTop w:val="0"/>
      <w:marBottom w:val="0"/>
      <w:divBdr>
        <w:top w:val="none" w:sz="0" w:space="0" w:color="auto"/>
        <w:left w:val="none" w:sz="0" w:space="0" w:color="auto"/>
        <w:bottom w:val="none" w:sz="0" w:space="0" w:color="auto"/>
        <w:right w:val="none" w:sz="0" w:space="0" w:color="auto"/>
      </w:divBdr>
    </w:div>
    <w:div w:id="292560735">
      <w:bodyDiv w:val="1"/>
      <w:marLeft w:val="0"/>
      <w:marRight w:val="0"/>
      <w:marTop w:val="0"/>
      <w:marBottom w:val="0"/>
      <w:divBdr>
        <w:top w:val="none" w:sz="0" w:space="0" w:color="auto"/>
        <w:left w:val="none" w:sz="0" w:space="0" w:color="auto"/>
        <w:bottom w:val="none" w:sz="0" w:space="0" w:color="auto"/>
        <w:right w:val="none" w:sz="0" w:space="0" w:color="auto"/>
      </w:divBdr>
    </w:div>
    <w:div w:id="294259204">
      <w:bodyDiv w:val="1"/>
      <w:marLeft w:val="0"/>
      <w:marRight w:val="0"/>
      <w:marTop w:val="0"/>
      <w:marBottom w:val="0"/>
      <w:divBdr>
        <w:top w:val="none" w:sz="0" w:space="0" w:color="auto"/>
        <w:left w:val="none" w:sz="0" w:space="0" w:color="auto"/>
        <w:bottom w:val="none" w:sz="0" w:space="0" w:color="auto"/>
        <w:right w:val="none" w:sz="0" w:space="0" w:color="auto"/>
      </w:divBdr>
    </w:div>
    <w:div w:id="294871060">
      <w:bodyDiv w:val="1"/>
      <w:marLeft w:val="0"/>
      <w:marRight w:val="0"/>
      <w:marTop w:val="0"/>
      <w:marBottom w:val="0"/>
      <w:divBdr>
        <w:top w:val="none" w:sz="0" w:space="0" w:color="auto"/>
        <w:left w:val="none" w:sz="0" w:space="0" w:color="auto"/>
        <w:bottom w:val="none" w:sz="0" w:space="0" w:color="auto"/>
        <w:right w:val="none" w:sz="0" w:space="0" w:color="auto"/>
      </w:divBdr>
    </w:div>
    <w:div w:id="297148321">
      <w:bodyDiv w:val="1"/>
      <w:marLeft w:val="0"/>
      <w:marRight w:val="0"/>
      <w:marTop w:val="0"/>
      <w:marBottom w:val="0"/>
      <w:divBdr>
        <w:top w:val="none" w:sz="0" w:space="0" w:color="auto"/>
        <w:left w:val="none" w:sz="0" w:space="0" w:color="auto"/>
        <w:bottom w:val="none" w:sz="0" w:space="0" w:color="auto"/>
        <w:right w:val="none" w:sz="0" w:space="0" w:color="auto"/>
      </w:divBdr>
    </w:div>
    <w:div w:id="297761378">
      <w:bodyDiv w:val="1"/>
      <w:marLeft w:val="0"/>
      <w:marRight w:val="0"/>
      <w:marTop w:val="0"/>
      <w:marBottom w:val="0"/>
      <w:divBdr>
        <w:top w:val="none" w:sz="0" w:space="0" w:color="auto"/>
        <w:left w:val="none" w:sz="0" w:space="0" w:color="auto"/>
        <w:bottom w:val="none" w:sz="0" w:space="0" w:color="auto"/>
        <w:right w:val="none" w:sz="0" w:space="0" w:color="auto"/>
      </w:divBdr>
    </w:div>
    <w:div w:id="298803877">
      <w:bodyDiv w:val="1"/>
      <w:marLeft w:val="0"/>
      <w:marRight w:val="0"/>
      <w:marTop w:val="0"/>
      <w:marBottom w:val="0"/>
      <w:divBdr>
        <w:top w:val="none" w:sz="0" w:space="0" w:color="auto"/>
        <w:left w:val="none" w:sz="0" w:space="0" w:color="auto"/>
        <w:bottom w:val="none" w:sz="0" w:space="0" w:color="auto"/>
        <w:right w:val="none" w:sz="0" w:space="0" w:color="auto"/>
      </w:divBdr>
    </w:div>
    <w:div w:id="300770296">
      <w:bodyDiv w:val="1"/>
      <w:marLeft w:val="0"/>
      <w:marRight w:val="0"/>
      <w:marTop w:val="0"/>
      <w:marBottom w:val="0"/>
      <w:divBdr>
        <w:top w:val="none" w:sz="0" w:space="0" w:color="auto"/>
        <w:left w:val="none" w:sz="0" w:space="0" w:color="auto"/>
        <w:bottom w:val="none" w:sz="0" w:space="0" w:color="auto"/>
        <w:right w:val="none" w:sz="0" w:space="0" w:color="auto"/>
      </w:divBdr>
    </w:div>
    <w:div w:id="301083245">
      <w:bodyDiv w:val="1"/>
      <w:marLeft w:val="0"/>
      <w:marRight w:val="0"/>
      <w:marTop w:val="0"/>
      <w:marBottom w:val="0"/>
      <w:divBdr>
        <w:top w:val="none" w:sz="0" w:space="0" w:color="auto"/>
        <w:left w:val="none" w:sz="0" w:space="0" w:color="auto"/>
        <w:bottom w:val="none" w:sz="0" w:space="0" w:color="auto"/>
        <w:right w:val="none" w:sz="0" w:space="0" w:color="auto"/>
      </w:divBdr>
    </w:div>
    <w:div w:id="303389326">
      <w:bodyDiv w:val="1"/>
      <w:marLeft w:val="0"/>
      <w:marRight w:val="0"/>
      <w:marTop w:val="0"/>
      <w:marBottom w:val="0"/>
      <w:divBdr>
        <w:top w:val="none" w:sz="0" w:space="0" w:color="auto"/>
        <w:left w:val="none" w:sz="0" w:space="0" w:color="auto"/>
        <w:bottom w:val="none" w:sz="0" w:space="0" w:color="auto"/>
        <w:right w:val="none" w:sz="0" w:space="0" w:color="auto"/>
      </w:divBdr>
    </w:div>
    <w:div w:id="303630964">
      <w:bodyDiv w:val="1"/>
      <w:marLeft w:val="0"/>
      <w:marRight w:val="0"/>
      <w:marTop w:val="0"/>
      <w:marBottom w:val="0"/>
      <w:divBdr>
        <w:top w:val="none" w:sz="0" w:space="0" w:color="auto"/>
        <w:left w:val="none" w:sz="0" w:space="0" w:color="auto"/>
        <w:bottom w:val="none" w:sz="0" w:space="0" w:color="auto"/>
        <w:right w:val="none" w:sz="0" w:space="0" w:color="auto"/>
      </w:divBdr>
    </w:div>
    <w:div w:id="304824036">
      <w:bodyDiv w:val="1"/>
      <w:marLeft w:val="0"/>
      <w:marRight w:val="0"/>
      <w:marTop w:val="0"/>
      <w:marBottom w:val="0"/>
      <w:divBdr>
        <w:top w:val="none" w:sz="0" w:space="0" w:color="auto"/>
        <w:left w:val="none" w:sz="0" w:space="0" w:color="auto"/>
        <w:bottom w:val="none" w:sz="0" w:space="0" w:color="auto"/>
        <w:right w:val="none" w:sz="0" w:space="0" w:color="auto"/>
      </w:divBdr>
    </w:div>
    <w:div w:id="305166748">
      <w:bodyDiv w:val="1"/>
      <w:marLeft w:val="0"/>
      <w:marRight w:val="0"/>
      <w:marTop w:val="0"/>
      <w:marBottom w:val="0"/>
      <w:divBdr>
        <w:top w:val="none" w:sz="0" w:space="0" w:color="auto"/>
        <w:left w:val="none" w:sz="0" w:space="0" w:color="auto"/>
        <w:bottom w:val="none" w:sz="0" w:space="0" w:color="auto"/>
        <w:right w:val="none" w:sz="0" w:space="0" w:color="auto"/>
      </w:divBdr>
    </w:div>
    <w:div w:id="305548716">
      <w:bodyDiv w:val="1"/>
      <w:marLeft w:val="0"/>
      <w:marRight w:val="0"/>
      <w:marTop w:val="0"/>
      <w:marBottom w:val="0"/>
      <w:divBdr>
        <w:top w:val="none" w:sz="0" w:space="0" w:color="auto"/>
        <w:left w:val="none" w:sz="0" w:space="0" w:color="auto"/>
        <w:bottom w:val="none" w:sz="0" w:space="0" w:color="auto"/>
        <w:right w:val="none" w:sz="0" w:space="0" w:color="auto"/>
      </w:divBdr>
    </w:div>
    <w:div w:id="305935675">
      <w:bodyDiv w:val="1"/>
      <w:marLeft w:val="0"/>
      <w:marRight w:val="0"/>
      <w:marTop w:val="0"/>
      <w:marBottom w:val="0"/>
      <w:divBdr>
        <w:top w:val="none" w:sz="0" w:space="0" w:color="auto"/>
        <w:left w:val="none" w:sz="0" w:space="0" w:color="auto"/>
        <w:bottom w:val="none" w:sz="0" w:space="0" w:color="auto"/>
        <w:right w:val="none" w:sz="0" w:space="0" w:color="auto"/>
      </w:divBdr>
    </w:div>
    <w:div w:id="309331159">
      <w:bodyDiv w:val="1"/>
      <w:marLeft w:val="0"/>
      <w:marRight w:val="0"/>
      <w:marTop w:val="0"/>
      <w:marBottom w:val="0"/>
      <w:divBdr>
        <w:top w:val="none" w:sz="0" w:space="0" w:color="auto"/>
        <w:left w:val="none" w:sz="0" w:space="0" w:color="auto"/>
        <w:bottom w:val="none" w:sz="0" w:space="0" w:color="auto"/>
        <w:right w:val="none" w:sz="0" w:space="0" w:color="auto"/>
      </w:divBdr>
    </w:div>
    <w:div w:id="311059793">
      <w:bodyDiv w:val="1"/>
      <w:marLeft w:val="0"/>
      <w:marRight w:val="0"/>
      <w:marTop w:val="0"/>
      <w:marBottom w:val="0"/>
      <w:divBdr>
        <w:top w:val="none" w:sz="0" w:space="0" w:color="auto"/>
        <w:left w:val="none" w:sz="0" w:space="0" w:color="auto"/>
        <w:bottom w:val="none" w:sz="0" w:space="0" w:color="auto"/>
        <w:right w:val="none" w:sz="0" w:space="0" w:color="auto"/>
      </w:divBdr>
    </w:div>
    <w:div w:id="313948180">
      <w:bodyDiv w:val="1"/>
      <w:marLeft w:val="0"/>
      <w:marRight w:val="0"/>
      <w:marTop w:val="0"/>
      <w:marBottom w:val="0"/>
      <w:divBdr>
        <w:top w:val="none" w:sz="0" w:space="0" w:color="auto"/>
        <w:left w:val="none" w:sz="0" w:space="0" w:color="auto"/>
        <w:bottom w:val="none" w:sz="0" w:space="0" w:color="auto"/>
        <w:right w:val="none" w:sz="0" w:space="0" w:color="auto"/>
      </w:divBdr>
    </w:div>
    <w:div w:id="314840206">
      <w:bodyDiv w:val="1"/>
      <w:marLeft w:val="0"/>
      <w:marRight w:val="0"/>
      <w:marTop w:val="0"/>
      <w:marBottom w:val="0"/>
      <w:divBdr>
        <w:top w:val="none" w:sz="0" w:space="0" w:color="auto"/>
        <w:left w:val="none" w:sz="0" w:space="0" w:color="auto"/>
        <w:bottom w:val="none" w:sz="0" w:space="0" w:color="auto"/>
        <w:right w:val="none" w:sz="0" w:space="0" w:color="auto"/>
      </w:divBdr>
    </w:div>
    <w:div w:id="316153576">
      <w:bodyDiv w:val="1"/>
      <w:marLeft w:val="0"/>
      <w:marRight w:val="0"/>
      <w:marTop w:val="0"/>
      <w:marBottom w:val="0"/>
      <w:divBdr>
        <w:top w:val="none" w:sz="0" w:space="0" w:color="auto"/>
        <w:left w:val="none" w:sz="0" w:space="0" w:color="auto"/>
        <w:bottom w:val="none" w:sz="0" w:space="0" w:color="auto"/>
        <w:right w:val="none" w:sz="0" w:space="0" w:color="auto"/>
      </w:divBdr>
    </w:div>
    <w:div w:id="316955275">
      <w:bodyDiv w:val="1"/>
      <w:marLeft w:val="0"/>
      <w:marRight w:val="0"/>
      <w:marTop w:val="0"/>
      <w:marBottom w:val="0"/>
      <w:divBdr>
        <w:top w:val="none" w:sz="0" w:space="0" w:color="auto"/>
        <w:left w:val="none" w:sz="0" w:space="0" w:color="auto"/>
        <w:bottom w:val="none" w:sz="0" w:space="0" w:color="auto"/>
        <w:right w:val="none" w:sz="0" w:space="0" w:color="auto"/>
      </w:divBdr>
    </w:div>
    <w:div w:id="318576886">
      <w:bodyDiv w:val="1"/>
      <w:marLeft w:val="0"/>
      <w:marRight w:val="0"/>
      <w:marTop w:val="0"/>
      <w:marBottom w:val="0"/>
      <w:divBdr>
        <w:top w:val="none" w:sz="0" w:space="0" w:color="auto"/>
        <w:left w:val="none" w:sz="0" w:space="0" w:color="auto"/>
        <w:bottom w:val="none" w:sz="0" w:space="0" w:color="auto"/>
        <w:right w:val="none" w:sz="0" w:space="0" w:color="auto"/>
      </w:divBdr>
    </w:div>
    <w:div w:id="319386340">
      <w:bodyDiv w:val="1"/>
      <w:marLeft w:val="0"/>
      <w:marRight w:val="0"/>
      <w:marTop w:val="0"/>
      <w:marBottom w:val="0"/>
      <w:divBdr>
        <w:top w:val="none" w:sz="0" w:space="0" w:color="auto"/>
        <w:left w:val="none" w:sz="0" w:space="0" w:color="auto"/>
        <w:bottom w:val="none" w:sz="0" w:space="0" w:color="auto"/>
        <w:right w:val="none" w:sz="0" w:space="0" w:color="auto"/>
      </w:divBdr>
    </w:div>
    <w:div w:id="319431991">
      <w:bodyDiv w:val="1"/>
      <w:marLeft w:val="0"/>
      <w:marRight w:val="0"/>
      <w:marTop w:val="0"/>
      <w:marBottom w:val="0"/>
      <w:divBdr>
        <w:top w:val="none" w:sz="0" w:space="0" w:color="auto"/>
        <w:left w:val="none" w:sz="0" w:space="0" w:color="auto"/>
        <w:bottom w:val="none" w:sz="0" w:space="0" w:color="auto"/>
        <w:right w:val="none" w:sz="0" w:space="0" w:color="auto"/>
      </w:divBdr>
    </w:div>
    <w:div w:id="320281427">
      <w:bodyDiv w:val="1"/>
      <w:marLeft w:val="0"/>
      <w:marRight w:val="0"/>
      <w:marTop w:val="0"/>
      <w:marBottom w:val="0"/>
      <w:divBdr>
        <w:top w:val="none" w:sz="0" w:space="0" w:color="auto"/>
        <w:left w:val="none" w:sz="0" w:space="0" w:color="auto"/>
        <w:bottom w:val="none" w:sz="0" w:space="0" w:color="auto"/>
        <w:right w:val="none" w:sz="0" w:space="0" w:color="auto"/>
      </w:divBdr>
    </w:div>
    <w:div w:id="320668457">
      <w:bodyDiv w:val="1"/>
      <w:marLeft w:val="0"/>
      <w:marRight w:val="0"/>
      <w:marTop w:val="0"/>
      <w:marBottom w:val="0"/>
      <w:divBdr>
        <w:top w:val="none" w:sz="0" w:space="0" w:color="auto"/>
        <w:left w:val="none" w:sz="0" w:space="0" w:color="auto"/>
        <w:bottom w:val="none" w:sz="0" w:space="0" w:color="auto"/>
        <w:right w:val="none" w:sz="0" w:space="0" w:color="auto"/>
      </w:divBdr>
    </w:div>
    <w:div w:id="321783437">
      <w:bodyDiv w:val="1"/>
      <w:marLeft w:val="0"/>
      <w:marRight w:val="0"/>
      <w:marTop w:val="0"/>
      <w:marBottom w:val="0"/>
      <w:divBdr>
        <w:top w:val="none" w:sz="0" w:space="0" w:color="auto"/>
        <w:left w:val="none" w:sz="0" w:space="0" w:color="auto"/>
        <w:bottom w:val="none" w:sz="0" w:space="0" w:color="auto"/>
        <w:right w:val="none" w:sz="0" w:space="0" w:color="auto"/>
      </w:divBdr>
    </w:div>
    <w:div w:id="325985961">
      <w:bodyDiv w:val="1"/>
      <w:marLeft w:val="0"/>
      <w:marRight w:val="0"/>
      <w:marTop w:val="0"/>
      <w:marBottom w:val="0"/>
      <w:divBdr>
        <w:top w:val="none" w:sz="0" w:space="0" w:color="auto"/>
        <w:left w:val="none" w:sz="0" w:space="0" w:color="auto"/>
        <w:bottom w:val="none" w:sz="0" w:space="0" w:color="auto"/>
        <w:right w:val="none" w:sz="0" w:space="0" w:color="auto"/>
      </w:divBdr>
    </w:div>
    <w:div w:id="326399459">
      <w:bodyDiv w:val="1"/>
      <w:marLeft w:val="0"/>
      <w:marRight w:val="0"/>
      <w:marTop w:val="0"/>
      <w:marBottom w:val="0"/>
      <w:divBdr>
        <w:top w:val="none" w:sz="0" w:space="0" w:color="auto"/>
        <w:left w:val="none" w:sz="0" w:space="0" w:color="auto"/>
        <w:bottom w:val="none" w:sz="0" w:space="0" w:color="auto"/>
        <w:right w:val="none" w:sz="0" w:space="0" w:color="auto"/>
      </w:divBdr>
    </w:div>
    <w:div w:id="329522461">
      <w:bodyDiv w:val="1"/>
      <w:marLeft w:val="0"/>
      <w:marRight w:val="0"/>
      <w:marTop w:val="0"/>
      <w:marBottom w:val="0"/>
      <w:divBdr>
        <w:top w:val="none" w:sz="0" w:space="0" w:color="auto"/>
        <w:left w:val="none" w:sz="0" w:space="0" w:color="auto"/>
        <w:bottom w:val="none" w:sz="0" w:space="0" w:color="auto"/>
        <w:right w:val="none" w:sz="0" w:space="0" w:color="auto"/>
      </w:divBdr>
    </w:div>
    <w:div w:id="329724977">
      <w:bodyDiv w:val="1"/>
      <w:marLeft w:val="0"/>
      <w:marRight w:val="0"/>
      <w:marTop w:val="0"/>
      <w:marBottom w:val="0"/>
      <w:divBdr>
        <w:top w:val="none" w:sz="0" w:space="0" w:color="auto"/>
        <w:left w:val="none" w:sz="0" w:space="0" w:color="auto"/>
        <w:bottom w:val="none" w:sz="0" w:space="0" w:color="auto"/>
        <w:right w:val="none" w:sz="0" w:space="0" w:color="auto"/>
      </w:divBdr>
    </w:div>
    <w:div w:id="329798416">
      <w:bodyDiv w:val="1"/>
      <w:marLeft w:val="0"/>
      <w:marRight w:val="0"/>
      <w:marTop w:val="0"/>
      <w:marBottom w:val="0"/>
      <w:divBdr>
        <w:top w:val="none" w:sz="0" w:space="0" w:color="auto"/>
        <w:left w:val="none" w:sz="0" w:space="0" w:color="auto"/>
        <w:bottom w:val="none" w:sz="0" w:space="0" w:color="auto"/>
        <w:right w:val="none" w:sz="0" w:space="0" w:color="auto"/>
      </w:divBdr>
    </w:div>
    <w:div w:id="331686253">
      <w:bodyDiv w:val="1"/>
      <w:marLeft w:val="0"/>
      <w:marRight w:val="0"/>
      <w:marTop w:val="0"/>
      <w:marBottom w:val="0"/>
      <w:divBdr>
        <w:top w:val="none" w:sz="0" w:space="0" w:color="auto"/>
        <w:left w:val="none" w:sz="0" w:space="0" w:color="auto"/>
        <w:bottom w:val="none" w:sz="0" w:space="0" w:color="auto"/>
        <w:right w:val="none" w:sz="0" w:space="0" w:color="auto"/>
      </w:divBdr>
    </w:div>
    <w:div w:id="332680609">
      <w:bodyDiv w:val="1"/>
      <w:marLeft w:val="0"/>
      <w:marRight w:val="0"/>
      <w:marTop w:val="0"/>
      <w:marBottom w:val="0"/>
      <w:divBdr>
        <w:top w:val="none" w:sz="0" w:space="0" w:color="auto"/>
        <w:left w:val="none" w:sz="0" w:space="0" w:color="auto"/>
        <w:bottom w:val="none" w:sz="0" w:space="0" w:color="auto"/>
        <w:right w:val="none" w:sz="0" w:space="0" w:color="auto"/>
      </w:divBdr>
    </w:div>
    <w:div w:id="333994572">
      <w:bodyDiv w:val="1"/>
      <w:marLeft w:val="0"/>
      <w:marRight w:val="0"/>
      <w:marTop w:val="0"/>
      <w:marBottom w:val="0"/>
      <w:divBdr>
        <w:top w:val="none" w:sz="0" w:space="0" w:color="auto"/>
        <w:left w:val="none" w:sz="0" w:space="0" w:color="auto"/>
        <w:bottom w:val="none" w:sz="0" w:space="0" w:color="auto"/>
        <w:right w:val="none" w:sz="0" w:space="0" w:color="auto"/>
      </w:divBdr>
    </w:div>
    <w:div w:id="334040485">
      <w:bodyDiv w:val="1"/>
      <w:marLeft w:val="0"/>
      <w:marRight w:val="0"/>
      <w:marTop w:val="0"/>
      <w:marBottom w:val="0"/>
      <w:divBdr>
        <w:top w:val="none" w:sz="0" w:space="0" w:color="auto"/>
        <w:left w:val="none" w:sz="0" w:space="0" w:color="auto"/>
        <w:bottom w:val="none" w:sz="0" w:space="0" w:color="auto"/>
        <w:right w:val="none" w:sz="0" w:space="0" w:color="auto"/>
      </w:divBdr>
    </w:div>
    <w:div w:id="335546755">
      <w:bodyDiv w:val="1"/>
      <w:marLeft w:val="0"/>
      <w:marRight w:val="0"/>
      <w:marTop w:val="0"/>
      <w:marBottom w:val="0"/>
      <w:divBdr>
        <w:top w:val="none" w:sz="0" w:space="0" w:color="auto"/>
        <w:left w:val="none" w:sz="0" w:space="0" w:color="auto"/>
        <w:bottom w:val="none" w:sz="0" w:space="0" w:color="auto"/>
        <w:right w:val="none" w:sz="0" w:space="0" w:color="auto"/>
      </w:divBdr>
    </w:div>
    <w:div w:id="338389555">
      <w:bodyDiv w:val="1"/>
      <w:marLeft w:val="0"/>
      <w:marRight w:val="0"/>
      <w:marTop w:val="0"/>
      <w:marBottom w:val="0"/>
      <w:divBdr>
        <w:top w:val="none" w:sz="0" w:space="0" w:color="auto"/>
        <w:left w:val="none" w:sz="0" w:space="0" w:color="auto"/>
        <w:bottom w:val="none" w:sz="0" w:space="0" w:color="auto"/>
        <w:right w:val="none" w:sz="0" w:space="0" w:color="auto"/>
      </w:divBdr>
    </w:div>
    <w:div w:id="342243229">
      <w:bodyDiv w:val="1"/>
      <w:marLeft w:val="0"/>
      <w:marRight w:val="0"/>
      <w:marTop w:val="0"/>
      <w:marBottom w:val="0"/>
      <w:divBdr>
        <w:top w:val="none" w:sz="0" w:space="0" w:color="auto"/>
        <w:left w:val="none" w:sz="0" w:space="0" w:color="auto"/>
        <w:bottom w:val="none" w:sz="0" w:space="0" w:color="auto"/>
        <w:right w:val="none" w:sz="0" w:space="0" w:color="auto"/>
      </w:divBdr>
    </w:div>
    <w:div w:id="342249194">
      <w:bodyDiv w:val="1"/>
      <w:marLeft w:val="0"/>
      <w:marRight w:val="0"/>
      <w:marTop w:val="0"/>
      <w:marBottom w:val="0"/>
      <w:divBdr>
        <w:top w:val="none" w:sz="0" w:space="0" w:color="auto"/>
        <w:left w:val="none" w:sz="0" w:space="0" w:color="auto"/>
        <w:bottom w:val="none" w:sz="0" w:space="0" w:color="auto"/>
        <w:right w:val="none" w:sz="0" w:space="0" w:color="auto"/>
      </w:divBdr>
    </w:div>
    <w:div w:id="344285666">
      <w:bodyDiv w:val="1"/>
      <w:marLeft w:val="0"/>
      <w:marRight w:val="0"/>
      <w:marTop w:val="0"/>
      <w:marBottom w:val="0"/>
      <w:divBdr>
        <w:top w:val="none" w:sz="0" w:space="0" w:color="auto"/>
        <w:left w:val="none" w:sz="0" w:space="0" w:color="auto"/>
        <w:bottom w:val="none" w:sz="0" w:space="0" w:color="auto"/>
        <w:right w:val="none" w:sz="0" w:space="0" w:color="auto"/>
      </w:divBdr>
    </w:div>
    <w:div w:id="345139055">
      <w:bodyDiv w:val="1"/>
      <w:marLeft w:val="0"/>
      <w:marRight w:val="0"/>
      <w:marTop w:val="0"/>
      <w:marBottom w:val="0"/>
      <w:divBdr>
        <w:top w:val="none" w:sz="0" w:space="0" w:color="auto"/>
        <w:left w:val="none" w:sz="0" w:space="0" w:color="auto"/>
        <w:bottom w:val="none" w:sz="0" w:space="0" w:color="auto"/>
        <w:right w:val="none" w:sz="0" w:space="0" w:color="auto"/>
      </w:divBdr>
    </w:div>
    <w:div w:id="345712039">
      <w:bodyDiv w:val="1"/>
      <w:marLeft w:val="0"/>
      <w:marRight w:val="0"/>
      <w:marTop w:val="0"/>
      <w:marBottom w:val="0"/>
      <w:divBdr>
        <w:top w:val="none" w:sz="0" w:space="0" w:color="auto"/>
        <w:left w:val="none" w:sz="0" w:space="0" w:color="auto"/>
        <w:bottom w:val="none" w:sz="0" w:space="0" w:color="auto"/>
        <w:right w:val="none" w:sz="0" w:space="0" w:color="auto"/>
      </w:divBdr>
    </w:div>
    <w:div w:id="345981422">
      <w:bodyDiv w:val="1"/>
      <w:marLeft w:val="0"/>
      <w:marRight w:val="0"/>
      <w:marTop w:val="0"/>
      <w:marBottom w:val="0"/>
      <w:divBdr>
        <w:top w:val="none" w:sz="0" w:space="0" w:color="auto"/>
        <w:left w:val="none" w:sz="0" w:space="0" w:color="auto"/>
        <w:bottom w:val="none" w:sz="0" w:space="0" w:color="auto"/>
        <w:right w:val="none" w:sz="0" w:space="0" w:color="auto"/>
      </w:divBdr>
    </w:div>
    <w:div w:id="348720447">
      <w:bodyDiv w:val="1"/>
      <w:marLeft w:val="0"/>
      <w:marRight w:val="0"/>
      <w:marTop w:val="0"/>
      <w:marBottom w:val="0"/>
      <w:divBdr>
        <w:top w:val="none" w:sz="0" w:space="0" w:color="auto"/>
        <w:left w:val="none" w:sz="0" w:space="0" w:color="auto"/>
        <w:bottom w:val="none" w:sz="0" w:space="0" w:color="auto"/>
        <w:right w:val="none" w:sz="0" w:space="0" w:color="auto"/>
      </w:divBdr>
    </w:div>
    <w:div w:id="349911056">
      <w:bodyDiv w:val="1"/>
      <w:marLeft w:val="0"/>
      <w:marRight w:val="0"/>
      <w:marTop w:val="0"/>
      <w:marBottom w:val="0"/>
      <w:divBdr>
        <w:top w:val="none" w:sz="0" w:space="0" w:color="auto"/>
        <w:left w:val="none" w:sz="0" w:space="0" w:color="auto"/>
        <w:bottom w:val="none" w:sz="0" w:space="0" w:color="auto"/>
        <w:right w:val="none" w:sz="0" w:space="0" w:color="auto"/>
      </w:divBdr>
    </w:div>
    <w:div w:id="353384960">
      <w:bodyDiv w:val="1"/>
      <w:marLeft w:val="0"/>
      <w:marRight w:val="0"/>
      <w:marTop w:val="0"/>
      <w:marBottom w:val="0"/>
      <w:divBdr>
        <w:top w:val="none" w:sz="0" w:space="0" w:color="auto"/>
        <w:left w:val="none" w:sz="0" w:space="0" w:color="auto"/>
        <w:bottom w:val="none" w:sz="0" w:space="0" w:color="auto"/>
        <w:right w:val="none" w:sz="0" w:space="0" w:color="auto"/>
      </w:divBdr>
    </w:div>
    <w:div w:id="357320553">
      <w:bodyDiv w:val="1"/>
      <w:marLeft w:val="0"/>
      <w:marRight w:val="0"/>
      <w:marTop w:val="0"/>
      <w:marBottom w:val="0"/>
      <w:divBdr>
        <w:top w:val="none" w:sz="0" w:space="0" w:color="auto"/>
        <w:left w:val="none" w:sz="0" w:space="0" w:color="auto"/>
        <w:bottom w:val="none" w:sz="0" w:space="0" w:color="auto"/>
        <w:right w:val="none" w:sz="0" w:space="0" w:color="auto"/>
      </w:divBdr>
    </w:div>
    <w:div w:id="357511407">
      <w:bodyDiv w:val="1"/>
      <w:marLeft w:val="0"/>
      <w:marRight w:val="0"/>
      <w:marTop w:val="0"/>
      <w:marBottom w:val="0"/>
      <w:divBdr>
        <w:top w:val="none" w:sz="0" w:space="0" w:color="auto"/>
        <w:left w:val="none" w:sz="0" w:space="0" w:color="auto"/>
        <w:bottom w:val="none" w:sz="0" w:space="0" w:color="auto"/>
        <w:right w:val="none" w:sz="0" w:space="0" w:color="auto"/>
      </w:divBdr>
    </w:div>
    <w:div w:id="357777994">
      <w:bodyDiv w:val="1"/>
      <w:marLeft w:val="0"/>
      <w:marRight w:val="0"/>
      <w:marTop w:val="0"/>
      <w:marBottom w:val="0"/>
      <w:divBdr>
        <w:top w:val="none" w:sz="0" w:space="0" w:color="auto"/>
        <w:left w:val="none" w:sz="0" w:space="0" w:color="auto"/>
        <w:bottom w:val="none" w:sz="0" w:space="0" w:color="auto"/>
        <w:right w:val="none" w:sz="0" w:space="0" w:color="auto"/>
      </w:divBdr>
    </w:div>
    <w:div w:id="357972799">
      <w:bodyDiv w:val="1"/>
      <w:marLeft w:val="0"/>
      <w:marRight w:val="0"/>
      <w:marTop w:val="0"/>
      <w:marBottom w:val="0"/>
      <w:divBdr>
        <w:top w:val="none" w:sz="0" w:space="0" w:color="auto"/>
        <w:left w:val="none" w:sz="0" w:space="0" w:color="auto"/>
        <w:bottom w:val="none" w:sz="0" w:space="0" w:color="auto"/>
        <w:right w:val="none" w:sz="0" w:space="0" w:color="auto"/>
      </w:divBdr>
    </w:div>
    <w:div w:id="359011401">
      <w:bodyDiv w:val="1"/>
      <w:marLeft w:val="0"/>
      <w:marRight w:val="0"/>
      <w:marTop w:val="0"/>
      <w:marBottom w:val="0"/>
      <w:divBdr>
        <w:top w:val="none" w:sz="0" w:space="0" w:color="auto"/>
        <w:left w:val="none" w:sz="0" w:space="0" w:color="auto"/>
        <w:bottom w:val="none" w:sz="0" w:space="0" w:color="auto"/>
        <w:right w:val="none" w:sz="0" w:space="0" w:color="auto"/>
      </w:divBdr>
    </w:div>
    <w:div w:id="359164362">
      <w:bodyDiv w:val="1"/>
      <w:marLeft w:val="0"/>
      <w:marRight w:val="0"/>
      <w:marTop w:val="0"/>
      <w:marBottom w:val="0"/>
      <w:divBdr>
        <w:top w:val="none" w:sz="0" w:space="0" w:color="auto"/>
        <w:left w:val="none" w:sz="0" w:space="0" w:color="auto"/>
        <w:bottom w:val="none" w:sz="0" w:space="0" w:color="auto"/>
        <w:right w:val="none" w:sz="0" w:space="0" w:color="auto"/>
      </w:divBdr>
    </w:div>
    <w:div w:id="359546613">
      <w:bodyDiv w:val="1"/>
      <w:marLeft w:val="0"/>
      <w:marRight w:val="0"/>
      <w:marTop w:val="0"/>
      <w:marBottom w:val="0"/>
      <w:divBdr>
        <w:top w:val="none" w:sz="0" w:space="0" w:color="auto"/>
        <w:left w:val="none" w:sz="0" w:space="0" w:color="auto"/>
        <w:bottom w:val="none" w:sz="0" w:space="0" w:color="auto"/>
        <w:right w:val="none" w:sz="0" w:space="0" w:color="auto"/>
      </w:divBdr>
    </w:div>
    <w:div w:id="360328539">
      <w:bodyDiv w:val="1"/>
      <w:marLeft w:val="0"/>
      <w:marRight w:val="0"/>
      <w:marTop w:val="0"/>
      <w:marBottom w:val="0"/>
      <w:divBdr>
        <w:top w:val="none" w:sz="0" w:space="0" w:color="auto"/>
        <w:left w:val="none" w:sz="0" w:space="0" w:color="auto"/>
        <w:bottom w:val="none" w:sz="0" w:space="0" w:color="auto"/>
        <w:right w:val="none" w:sz="0" w:space="0" w:color="auto"/>
      </w:divBdr>
    </w:div>
    <w:div w:id="363138741">
      <w:bodyDiv w:val="1"/>
      <w:marLeft w:val="0"/>
      <w:marRight w:val="0"/>
      <w:marTop w:val="0"/>
      <w:marBottom w:val="0"/>
      <w:divBdr>
        <w:top w:val="none" w:sz="0" w:space="0" w:color="auto"/>
        <w:left w:val="none" w:sz="0" w:space="0" w:color="auto"/>
        <w:bottom w:val="none" w:sz="0" w:space="0" w:color="auto"/>
        <w:right w:val="none" w:sz="0" w:space="0" w:color="auto"/>
      </w:divBdr>
    </w:div>
    <w:div w:id="365453007">
      <w:bodyDiv w:val="1"/>
      <w:marLeft w:val="0"/>
      <w:marRight w:val="0"/>
      <w:marTop w:val="0"/>
      <w:marBottom w:val="0"/>
      <w:divBdr>
        <w:top w:val="none" w:sz="0" w:space="0" w:color="auto"/>
        <w:left w:val="none" w:sz="0" w:space="0" w:color="auto"/>
        <w:bottom w:val="none" w:sz="0" w:space="0" w:color="auto"/>
        <w:right w:val="none" w:sz="0" w:space="0" w:color="auto"/>
      </w:divBdr>
    </w:div>
    <w:div w:id="367535755">
      <w:bodyDiv w:val="1"/>
      <w:marLeft w:val="0"/>
      <w:marRight w:val="0"/>
      <w:marTop w:val="0"/>
      <w:marBottom w:val="0"/>
      <w:divBdr>
        <w:top w:val="none" w:sz="0" w:space="0" w:color="auto"/>
        <w:left w:val="none" w:sz="0" w:space="0" w:color="auto"/>
        <w:bottom w:val="none" w:sz="0" w:space="0" w:color="auto"/>
        <w:right w:val="none" w:sz="0" w:space="0" w:color="auto"/>
      </w:divBdr>
    </w:div>
    <w:div w:id="367727683">
      <w:bodyDiv w:val="1"/>
      <w:marLeft w:val="0"/>
      <w:marRight w:val="0"/>
      <w:marTop w:val="0"/>
      <w:marBottom w:val="0"/>
      <w:divBdr>
        <w:top w:val="none" w:sz="0" w:space="0" w:color="auto"/>
        <w:left w:val="none" w:sz="0" w:space="0" w:color="auto"/>
        <w:bottom w:val="none" w:sz="0" w:space="0" w:color="auto"/>
        <w:right w:val="none" w:sz="0" w:space="0" w:color="auto"/>
      </w:divBdr>
    </w:div>
    <w:div w:id="369498751">
      <w:bodyDiv w:val="1"/>
      <w:marLeft w:val="0"/>
      <w:marRight w:val="0"/>
      <w:marTop w:val="0"/>
      <w:marBottom w:val="0"/>
      <w:divBdr>
        <w:top w:val="none" w:sz="0" w:space="0" w:color="auto"/>
        <w:left w:val="none" w:sz="0" w:space="0" w:color="auto"/>
        <w:bottom w:val="none" w:sz="0" w:space="0" w:color="auto"/>
        <w:right w:val="none" w:sz="0" w:space="0" w:color="auto"/>
      </w:divBdr>
    </w:div>
    <w:div w:id="369845049">
      <w:bodyDiv w:val="1"/>
      <w:marLeft w:val="0"/>
      <w:marRight w:val="0"/>
      <w:marTop w:val="0"/>
      <w:marBottom w:val="0"/>
      <w:divBdr>
        <w:top w:val="none" w:sz="0" w:space="0" w:color="auto"/>
        <w:left w:val="none" w:sz="0" w:space="0" w:color="auto"/>
        <w:bottom w:val="none" w:sz="0" w:space="0" w:color="auto"/>
        <w:right w:val="none" w:sz="0" w:space="0" w:color="auto"/>
      </w:divBdr>
    </w:div>
    <w:div w:id="370762188">
      <w:bodyDiv w:val="1"/>
      <w:marLeft w:val="0"/>
      <w:marRight w:val="0"/>
      <w:marTop w:val="0"/>
      <w:marBottom w:val="0"/>
      <w:divBdr>
        <w:top w:val="none" w:sz="0" w:space="0" w:color="auto"/>
        <w:left w:val="none" w:sz="0" w:space="0" w:color="auto"/>
        <w:bottom w:val="none" w:sz="0" w:space="0" w:color="auto"/>
        <w:right w:val="none" w:sz="0" w:space="0" w:color="auto"/>
      </w:divBdr>
    </w:div>
    <w:div w:id="372000713">
      <w:bodyDiv w:val="1"/>
      <w:marLeft w:val="0"/>
      <w:marRight w:val="0"/>
      <w:marTop w:val="0"/>
      <w:marBottom w:val="0"/>
      <w:divBdr>
        <w:top w:val="none" w:sz="0" w:space="0" w:color="auto"/>
        <w:left w:val="none" w:sz="0" w:space="0" w:color="auto"/>
        <w:bottom w:val="none" w:sz="0" w:space="0" w:color="auto"/>
        <w:right w:val="none" w:sz="0" w:space="0" w:color="auto"/>
      </w:divBdr>
    </w:div>
    <w:div w:id="374282406">
      <w:bodyDiv w:val="1"/>
      <w:marLeft w:val="0"/>
      <w:marRight w:val="0"/>
      <w:marTop w:val="0"/>
      <w:marBottom w:val="0"/>
      <w:divBdr>
        <w:top w:val="none" w:sz="0" w:space="0" w:color="auto"/>
        <w:left w:val="none" w:sz="0" w:space="0" w:color="auto"/>
        <w:bottom w:val="none" w:sz="0" w:space="0" w:color="auto"/>
        <w:right w:val="none" w:sz="0" w:space="0" w:color="auto"/>
      </w:divBdr>
    </w:div>
    <w:div w:id="375815273">
      <w:bodyDiv w:val="1"/>
      <w:marLeft w:val="0"/>
      <w:marRight w:val="0"/>
      <w:marTop w:val="0"/>
      <w:marBottom w:val="0"/>
      <w:divBdr>
        <w:top w:val="none" w:sz="0" w:space="0" w:color="auto"/>
        <w:left w:val="none" w:sz="0" w:space="0" w:color="auto"/>
        <w:bottom w:val="none" w:sz="0" w:space="0" w:color="auto"/>
        <w:right w:val="none" w:sz="0" w:space="0" w:color="auto"/>
      </w:divBdr>
    </w:div>
    <w:div w:id="376246414">
      <w:bodyDiv w:val="1"/>
      <w:marLeft w:val="0"/>
      <w:marRight w:val="0"/>
      <w:marTop w:val="0"/>
      <w:marBottom w:val="0"/>
      <w:divBdr>
        <w:top w:val="none" w:sz="0" w:space="0" w:color="auto"/>
        <w:left w:val="none" w:sz="0" w:space="0" w:color="auto"/>
        <w:bottom w:val="none" w:sz="0" w:space="0" w:color="auto"/>
        <w:right w:val="none" w:sz="0" w:space="0" w:color="auto"/>
      </w:divBdr>
    </w:div>
    <w:div w:id="378014964">
      <w:bodyDiv w:val="1"/>
      <w:marLeft w:val="0"/>
      <w:marRight w:val="0"/>
      <w:marTop w:val="0"/>
      <w:marBottom w:val="0"/>
      <w:divBdr>
        <w:top w:val="none" w:sz="0" w:space="0" w:color="auto"/>
        <w:left w:val="none" w:sz="0" w:space="0" w:color="auto"/>
        <w:bottom w:val="none" w:sz="0" w:space="0" w:color="auto"/>
        <w:right w:val="none" w:sz="0" w:space="0" w:color="auto"/>
      </w:divBdr>
    </w:div>
    <w:div w:id="380517382">
      <w:bodyDiv w:val="1"/>
      <w:marLeft w:val="0"/>
      <w:marRight w:val="0"/>
      <w:marTop w:val="0"/>
      <w:marBottom w:val="0"/>
      <w:divBdr>
        <w:top w:val="none" w:sz="0" w:space="0" w:color="auto"/>
        <w:left w:val="none" w:sz="0" w:space="0" w:color="auto"/>
        <w:bottom w:val="none" w:sz="0" w:space="0" w:color="auto"/>
        <w:right w:val="none" w:sz="0" w:space="0" w:color="auto"/>
      </w:divBdr>
    </w:div>
    <w:div w:id="383607371">
      <w:bodyDiv w:val="1"/>
      <w:marLeft w:val="0"/>
      <w:marRight w:val="0"/>
      <w:marTop w:val="0"/>
      <w:marBottom w:val="0"/>
      <w:divBdr>
        <w:top w:val="none" w:sz="0" w:space="0" w:color="auto"/>
        <w:left w:val="none" w:sz="0" w:space="0" w:color="auto"/>
        <w:bottom w:val="none" w:sz="0" w:space="0" w:color="auto"/>
        <w:right w:val="none" w:sz="0" w:space="0" w:color="auto"/>
      </w:divBdr>
    </w:div>
    <w:div w:id="383989826">
      <w:bodyDiv w:val="1"/>
      <w:marLeft w:val="0"/>
      <w:marRight w:val="0"/>
      <w:marTop w:val="0"/>
      <w:marBottom w:val="0"/>
      <w:divBdr>
        <w:top w:val="none" w:sz="0" w:space="0" w:color="auto"/>
        <w:left w:val="none" w:sz="0" w:space="0" w:color="auto"/>
        <w:bottom w:val="none" w:sz="0" w:space="0" w:color="auto"/>
        <w:right w:val="none" w:sz="0" w:space="0" w:color="auto"/>
      </w:divBdr>
    </w:div>
    <w:div w:id="384332217">
      <w:bodyDiv w:val="1"/>
      <w:marLeft w:val="0"/>
      <w:marRight w:val="0"/>
      <w:marTop w:val="0"/>
      <w:marBottom w:val="0"/>
      <w:divBdr>
        <w:top w:val="none" w:sz="0" w:space="0" w:color="auto"/>
        <w:left w:val="none" w:sz="0" w:space="0" w:color="auto"/>
        <w:bottom w:val="none" w:sz="0" w:space="0" w:color="auto"/>
        <w:right w:val="none" w:sz="0" w:space="0" w:color="auto"/>
      </w:divBdr>
    </w:div>
    <w:div w:id="385300563">
      <w:bodyDiv w:val="1"/>
      <w:marLeft w:val="0"/>
      <w:marRight w:val="0"/>
      <w:marTop w:val="0"/>
      <w:marBottom w:val="0"/>
      <w:divBdr>
        <w:top w:val="none" w:sz="0" w:space="0" w:color="auto"/>
        <w:left w:val="none" w:sz="0" w:space="0" w:color="auto"/>
        <w:bottom w:val="none" w:sz="0" w:space="0" w:color="auto"/>
        <w:right w:val="none" w:sz="0" w:space="0" w:color="auto"/>
      </w:divBdr>
    </w:div>
    <w:div w:id="385566266">
      <w:bodyDiv w:val="1"/>
      <w:marLeft w:val="0"/>
      <w:marRight w:val="0"/>
      <w:marTop w:val="0"/>
      <w:marBottom w:val="0"/>
      <w:divBdr>
        <w:top w:val="none" w:sz="0" w:space="0" w:color="auto"/>
        <w:left w:val="none" w:sz="0" w:space="0" w:color="auto"/>
        <w:bottom w:val="none" w:sz="0" w:space="0" w:color="auto"/>
        <w:right w:val="none" w:sz="0" w:space="0" w:color="auto"/>
      </w:divBdr>
    </w:div>
    <w:div w:id="387994053">
      <w:bodyDiv w:val="1"/>
      <w:marLeft w:val="0"/>
      <w:marRight w:val="0"/>
      <w:marTop w:val="0"/>
      <w:marBottom w:val="0"/>
      <w:divBdr>
        <w:top w:val="none" w:sz="0" w:space="0" w:color="auto"/>
        <w:left w:val="none" w:sz="0" w:space="0" w:color="auto"/>
        <w:bottom w:val="none" w:sz="0" w:space="0" w:color="auto"/>
        <w:right w:val="none" w:sz="0" w:space="0" w:color="auto"/>
      </w:divBdr>
    </w:div>
    <w:div w:id="390419488">
      <w:bodyDiv w:val="1"/>
      <w:marLeft w:val="0"/>
      <w:marRight w:val="0"/>
      <w:marTop w:val="0"/>
      <w:marBottom w:val="0"/>
      <w:divBdr>
        <w:top w:val="none" w:sz="0" w:space="0" w:color="auto"/>
        <w:left w:val="none" w:sz="0" w:space="0" w:color="auto"/>
        <w:bottom w:val="none" w:sz="0" w:space="0" w:color="auto"/>
        <w:right w:val="none" w:sz="0" w:space="0" w:color="auto"/>
      </w:divBdr>
    </w:div>
    <w:div w:id="391738322">
      <w:bodyDiv w:val="1"/>
      <w:marLeft w:val="0"/>
      <w:marRight w:val="0"/>
      <w:marTop w:val="0"/>
      <w:marBottom w:val="0"/>
      <w:divBdr>
        <w:top w:val="none" w:sz="0" w:space="0" w:color="auto"/>
        <w:left w:val="none" w:sz="0" w:space="0" w:color="auto"/>
        <w:bottom w:val="none" w:sz="0" w:space="0" w:color="auto"/>
        <w:right w:val="none" w:sz="0" w:space="0" w:color="auto"/>
      </w:divBdr>
    </w:div>
    <w:div w:id="394160218">
      <w:bodyDiv w:val="1"/>
      <w:marLeft w:val="0"/>
      <w:marRight w:val="0"/>
      <w:marTop w:val="0"/>
      <w:marBottom w:val="0"/>
      <w:divBdr>
        <w:top w:val="none" w:sz="0" w:space="0" w:color="auto"/>
        <w:left w:val="none" w:sz="0" w:space="0" w:color="auto"/>
        <w:bottom w:val="none" w:sz="0" w:space="0" w:color="auto"/>
        <w:right w:val="none" w:sz="0" w:space="0" w:color="auto"/>
      </w:divBdr>
    </w:div>
    <w:div w:id="400568405">
      <w:bodyDiv w:val="1"/>
      <w:marLeft w:val="0"/>
      <w:marRight w:val="0"/>
      <w:marTop w:val="0"/>
      <w:marBottom w:val="0"/>
      <w:divBdr>
        <w:top w:val="none" w:sz="0" w:space="0" w:color="auto"/>
        <w:left w:val="none" w:sz="0" w:space="0" w:color="auto"/>
        <w:bottom w:val="none" w:sz="0" w:space="0" w:color="auto"/>
        <w:right w:val="none" w:sz="0" w:space="0" w:color="auto"/>
      </w:divBdr>
    </w:div>
    <w:div w:id="401485401">
      <w:bodyDiv w:val="1"/>
      <w:marLeft w:val="0"/>
      <w:marRight w:val="0"/>
      <w:marTop w:val="0"/>
      <w:marBottom w:val="0"/>
      <w:divBdr>
        <w:top w:val="none" w:sz="0" w:space="0" w:color="auto"/>
        <w:left w:val="none" w:sz="0" w:space="0" w:color="auto"/>
        <w:bottom w:val="none" w:sz="0" w:space="0" w:color="auto"/>
        <w:right w:val="none" w:sz="0" w:space="0" w:color="auto"/>
      </w:divBdr>
    </w:div>
    <w:div w:id="402878814">
      <w:bodyDiv w:val="1"/>
      <w:marLeft w:val="0"/>
      <w:marRight w:val="0"/>
      <w:marTop w:val="0"/>
      <w:marBottom w:val="0"/>
      <w:divBdr>
        <w:top w:val="none" w:sz="0" w:space="0" w:color="auto"/>
        <w:left w:val="none" w:sz="0" w:space="0" w:color="auto"/>
        <w:bottom w:val="none" w:sz="0" w:space="0" w:color="auto"/>
        <w:right w:val="none" w:sz="0" w:space="0" w:color="auto"/>
      </w:divBdr>
    </w:div>
    <w:div w:id="404104852">
      <w:bodyDiv w:val="1"/>
      <w:marLeft w:val="0"/>
      <w:marRight w:val="0"/>
      <w:marTop w:val="0"/>
      <w:marBottom w:val="0"/>
      <w:divBdr>
        <w:top w:val="none" w:sz="0" w:space="0" w:color="auto"/>
        <w:left w:val="none" w:sz="0" w:space="0" w:color="auto"/>
        <w:bottom w:val="none" w:sz="0" w:space="0" w:color="auto"/>
        <w:right w:val="none" w:sz="0" w:space="0" w:color="auto"/>
      </w:divBdr>
    </w:div>
    <w:div w:id="405761721">
      <w:bodyDiv w:val="1"/>
      <w:marLeft w:val="0"/>
      <w:marRight w:val="0"/>
      <w:marTop w:val="0"/>
      <w:marBottom w:val="0"/>
      <w:divBdr>
        <w:top w:val="none" w:sz="0" w:space="0" w:color="auto"/>
        <w:left w:val="none" w:sz="0" w:space="0" w:color="auto"/>
        <w:bottom w:val="none" w:sz="0" w:space="0" w:color="auto"/>
        <w:right w:val="none" w:sz="0" w:space="0" w:color="auto"/>
      </w:divBdr>
    </w:div>
    <w:div w:id="406002586">
      <w:bodyDiv w:val="1"/>
      <w:marLeft w:val="0"/>
      <w:marRight w:val="0"/>
      <w:marTop w:val="0"/>
      <w:marBottom w:val="0"/>
      <w:divBdr>
        <w:top w:val="none" w:sz="0" w:space="0" w:color="auto"/>
        <w:left w:val="none" w:sz="0" w:space="0" w:color="auto"/>
        <w:bottom w:val="none" w:sz="0" w:space="0" w:color="auto"/>
        <w:right w:val="none" w:sz="0" w:space="0" w:color="auto"/>
      </w:divBdr>
    </w:div>
    <w:div w:id="408888847">
      <w:bodyDiv w:val="1"/>
      <w:marLeft w:val="0"/>
      <w:marRight w:val="0"/>
      <w:marTop w:val="0"/>
      <w:marBottom w:val="0"/>
      <w:divBdr>
        <w:top w:val="none" w:sz="0" w:space="0" w:color="auto"/>
        <w:left w:val="none" w:sz="0" w:space="0" w:color="auto"/>
        <w:bottom w:val="none" w:sz="0" w:space="0" w:color="auto"/>
        <w:right w:val="none" w:sz="0" w:space="0" w:color="auto"/>
      </w:divBdr>
    </w:div>
    <w:div w:id="409011696">
      <w:bodyDiv w:val="1"/>
      <w:marLeft w:val="0"/>
      <w:marRight w:val="0"/>
      <w:marTop w:val="0"/>
      <w:marBottom w:val="0"/>
      <w:divBdr>
        <w:top w:val="none" w:sz="0" w:space="0" w:color="auto"/>
        <w:left w:val="none" w:sz="0" w:space="0" w:color="auto"/>
        <w:bottom w:val="none" w:sz="0" w:space="0" w:color="auto"/>
        <w:right w:val="none" w:sz="0" w:space="0" w:color="auto"/>
      </w:divBdr>
    </w:div>
    <w:div w:id="409960061">
      <w:bodyDiv w:val="1"/>
      <w:marLeft w:val="0"/>
      <w:marRight w:val="0"/>
      <w:marTop w:val="0"/>
      <w:marBottom w:val="0"/>
      <w:divBdr>
        <w:top w:val="none" w:sz="0" w:space="0" w:color="auto"/>
        <w:left w:val="none" w:sz="0" w:space="0" w:color="auto"/>
        <w:bottom w:val="none" w:sz="0" w:space="0" w:color="auto"/>
        <w:right w:val="none" w:sz="0" w:space="0" w:color="auto"/>
      </w:divBdr>
    </w:div>
    <w:div w:id="410666840">
      <w:bodyDiv w:val="1"/>
      <w:marLeft w:val="0"/>
      <w:marRight w:val="0"/>
      <w:marTop w:val="0"/>
      <w:marBottom w:val="0"/>
      <w:divBdr>
        <w:top w:val="none" w:sz="0" w:space="0" w:color="auto"/>
        <w:left w:val="none" w:sz="0" w:space="0" w:color="auto"/>
        <w:bottom w:val="none" w:sz="0" w:space="0" w:color="auto"/>
        <w:right w:val="none" w:sz="0" w:space="0" w:color="auto"/>
      </w:divBdr>
    </w:div>
    <w:div w:id="416482406">
      <w:bodyDiv w:val="1"/>
      <w:marLeft w:val="0"/>
      <w:marRight w:val="0"/>
      <w:marTop w:val="0"/>
      <w:marBottom w:val="0"/>
      <w:divBdr>
        <w:top w:val="none" w:sz="0" w:space="0" w:color="auto"/>
        <w:left w:val="none" w:sz="0" w:space="0" w:color="auto"/>
        <w:bottom w:val="none" w:sz="0" w:space="0" w:color="auto"/>
        <w:right w:val="none" w:sz="0" w:space="0" w:color="auto"/>
      </w:divBdr>
    </w:div>
    <w:div w:id="419644956">
      <w:bodyDiv w:val="1"/>
      <w:marLeft w:val="0"/>
      <w:marRight w:val="0"/>
      <w:marTop w:val="0"/>
      <w:marBottom w:val="0"/>
      <w:divBdr>
        <w:top w:val="none" w:sz="0" w:space="0" w:color="auto"/>
        <w:left w:val="none" w:sz="0" w:space="0" w:color="auto"/>
        <w:bottom w:val="none" w:sz="0" w:space="0" w:color="auto"/>
        <w:right w:val="none" w:sz="0" w:space="0" w:color="auto"/>
      </w:divBdr>
    </w:div>
    <w:div w:id="420224024">
      <w:bodyDiv w:val="1"/>
      <w:marLeft w:val="0"/>
      <w:marRight w:val="0"/>
      <w:marTop w:val="0"/>
      <w:marBottom w:val="0"/>
      <w:divBdr>
        <w:top w:val="none" w:sz="0" w:space="0" w:color="auto"/>
        <w:left w:val="none" w:sz="0" w:space="0" w:color="auto"/>
        <w:bottom w:val="none" w:sz="0" w:space="0" w:color="auto"/>
        <w:right w:val="none" w:sz="0" w:space="0" w:color="auto"/>
      </w:divBdr>
    </w:div>
    <w:div w:id="422997018">
      <w:bodyDiv w:val="1"/>
      <w:marLeft w:val="0"/>
      <w:marRight w:val="0"/>
      <w:marTop w:val="0"/>
      <w:marBottom w:val="0"/>
      <w:divBdr>
        <w:top w:val="none" w:sz="0" w:space="0" w:color="auto"/>
        <w:left w:val="none" w:sz="0" w:space="0" w:color="auto"/>
        <w:bottom w:val="none" w:sz="0" w:space="0" w:color="auto"/>
        <w:right w:val="none" w:sz="0" w:space="0" w:color="auto"/>
      </w:divBdr>
    </w:div>
    <w:div w:id="425001169">
      <w:bodyDiv w:val="1"/>
      <w:marLeft w:val="0"/>
      <w:marRight w:val="0"/>
      <w:marTop w:val="0"/>
      <w:marBottom w:val="0"/>
      <w:divBdr>
        <w:top w:val="none" w:sz="0" w:space="0" w:color="auto"/>
        <w:left w:val="none" w:sz="0" w:space="0" w:color="auto"/>
        <w:bottom w:val="none" w:sz="0" w:space="0" w:color="auto"/>
        <w:right w:val="none" w:sz="0" w:space="0" w:color="auto"/>
      </w:divBdr>
    </w:div>
    <w:div w:id="426776410">
      <w:bodyDiv w:val="1"/>
      <w:marLeft w:val="0"/>
      <w:marRight w:val="0"/>
      <w:marTop w:val="0"/>
      <w:marBottom w:val="0"/>
      <w:divBdr>
        <w:top w:val="none" w:sz="0" w:space="0" w:color="auto"/>
        <w:left w:val="none" w:sz="0" w:space="0" w:color="auto"/>
        <w:bottom w:val="none" w:sz="0" w:space="0" w:color="auto"/>
        <w:right w:val="none" w:sz="0" w:space="0" w:color="auto"/>
      </w:divBdr>
    </w:div>
    <w:div w:id="426849503">
      <w:bodyDiv w:val="1"/>
      <w:marLeft w:val="0"/>
      <w:marRight w:val="0"/>
      <w:marTop w:val="0"/>
      <w:marBottom w:val="0"/>
      <w:divBdr>
        <w:top w:val="none" w:sz="0" w:space="0" w:color="auto"/>
        <w:left w:val="none" w:sz="0" w:space="0" w:color="auto"/>
        <w:bottom w:val="none" w:sz="0" w:space="0" w:color="auto"/>
        <w:right w:val="none" w:sz="0" w:space="0" w:color="auto"/>
      </w:divBdr>
    </w:div>
    <w:div w:id="427771208">
      <w:bodyDiv w:val="1"/>
      <w:marLeft w:val="0"/>
      <w:marRight w:val="0"/>
      <w:marTop w:val="0"/>
      <w:marBottom w:val="0"/>
      <w:divBdr>
        <w:top w:val="none" w:sz="0" w:space="0" w:color="auto"/>
        <w:left w:val="none" w:sz="0" w:space="0" w:color="auto"/>
        <w:bottom w:val="none" w:sz="0" w:space="0" w:color="auto"/>
        <w:right w:val="none" w:sz="0" w:space="0" w:color="auto"/>
      </w:divBdr>
    </w:div>
    <w:div w:id="429620647">
      <w:bodyDiv w:val="1"/>
      <w:marLeft w:val="0"/>
      <w:marRight w:val="0"/>
      <w:marTop w:val="0"/>
      <w:marBottom w:val="0"/>
      <w:divBdr>
        <w:top w:val="none" w:sz="0" w:space="0" w:color="auto"/>
        <w:left w:val="none" w:sz="0" w:space="0" w:color="auto"/>
        <w:bottom w:val="none" w:sz="0" w:space="0" w:color="auto"/>
        <w:right w:val="none" w:sz="0" w:space="0" w:color="auto"/>
      </w:divBdr>
    </w:div>
    <w:div w:id="431514709">
      <w:bodyDiv w:val="1"/>
      <w:marLeft w:val="0"/>
      <w:marRight w:val="0"/>
      <w:marTop w:val="0"/>
      <w:marBottom w:val="0"/>
      <w:divBdr>
        <w:top w:val="none" w:sz="0" w:space="0" w:color="auto"/>
        <w:left w:val="none" w:sz="0" w:space="0" w:color="auto"/>
        <w:bottom w:val="none" w:sz="0" w:space="0" w:color="auto"/>
        <w:right w:val="none" w:sz="0" w:space="0" w:color="auto"/>
      </w:divBdr>
    </w:div>
    <w:div w:id="432630687">
      <w:bodyDiv w:val="1"/>
      <w:marLeft w:val="0"/>
      <w:marRight w:val="0"/>
      <w:marTop w:val="0"/>
      <w:marBottom w:val="0"/>
      <w:divBdr>
        <w:top w:val="none" w:sz="0" w:space="0" w:color="auto"/>
        <w:left w:val="none" w:sz="0" w:space="0" w:color="auto"/>
        <w:bottom w:val="none" w:sz="0" w:space="0" w:color="auto"/>
        <w:right w:val="none" w:sz="0" w:space="0" w:color="auto"/>
      </w:divBdr>
    </w:div>
    <w:div w:id="435714193">
      <w:bodyDiv w:val="1"/>
      <w:marLeft w:val="0"/>
      <w:marRight w:val="0"/>
      <w:marTop w:val="0"/>
      <w:marBottom w:val="0"/>
      <w:divBdr>
        <w:top w:val="none" w:sz="0" w:space="0" w:color="auto"/>
        <w:left w:val="none" w:sz="0" w:space="0" w:color="auto"/>
        <w:bottom w:val="none" w:sz="0" w:space="0" w:color="auto"/>
        <w:right w:val="none" w:sz="0" w:space="0" w:color="auto"/>
      </w:divBdr>
    </w:div>
    <w:div w:id="437409440">
      <w:bodyDiv w:val="1"/>
      <w:marLeft w:val="0"/>
      <w:marRight w:val="0"/>
      <w:marTop w:val="0"/>
      <w:marBottom w:val="0"/>
      <w:divBdr>
        <w:top w:val="none" w:sz="0" w:space="0" w:color="auto"/>
        <w:left w:val="none" w:sz="0" w:space="0" w:color="auto"/>
        <w:bottom w:val="none" w:sz="0" w:space="0" w:color="auto"/>
        <w:right w:val="none" w:sz="0" w:space="0" w:color="auto"/>
      </w:divBdr>
    </w:div>
    <w:div w:id="437454840">
      <w:bodyDiv w:val="1"/>
      <w:marLeft w:val="0"/>
      <w:marRight w:val="0"/>
      <w:marTop w:val="0"/>
      <w:marBottom w:val="0"/>
      <w:divBdr>
        <w:top w:val="none" w:sz="0" w:space="0" w:color="auto"/>
        <w:left w:val="none" w:sz="0" w:space="0" w:color="auto"/>
        <w:bottom w:val="none" w:sz="0" w:space="0" w:color="auto"/>
        <w:right w:val="none" w:sz="0" w:space="0" w:color="auto"/>
      </w:divBdr>
    </w:div>
    <w:div w:id="438722664">
      <w:bodyDiv w:val="1"/>
      <w:marLeft w:val="0"/>
      <w:marRight w:val="0"/>
      <w:marTop w:val="0"/>
      <w:marBottom w:val="0"/>
      <w:divBdr>
        <w:top w:val="none" w:sz="0" w:space="0" w:color="auto"/>
        <w:left w:val="none" w:sz="0" w:space="0" w:color="auto"/>
        <w:bottom w:val="none" w:sz="0" w:space="0" w:color="auto"/>
        <w:right w:val="none" w:sz="0" w:space="0" w:color="auto"/>
      </w:divBdr>
    </w:div>
    <w:div w:id="439229930">
      <w:bodyDiv w:val="1"/>
      <w:marLeft w:val="0"/>
      <w:marRight w:val="0"/>
      <w:marTop w:val="0"/>
      <w:marBottom w:val="0"/>
      <w:divBdr>
        <w:top w:val="none" w:sz="0" w:space="0" w:color="auto"/>
        <w:left w:val="none" w:sz="0" w:space="0" w:color="auto"/>
        <w:bottom w:val="none" w:sz="0" w:space="0" w:color="auto"/>
        <w:right w:val="none" w:sz="0" w:space="0" w:color="auto"/>
      </w:divBdr>
    </w:div>
    <w:div w:id="441149577">
      <w:bodyDiv w:val="1"/>
      <w:marLeft w:val="0"/>
      <w:marRight w:val="0"/>
      <w:marTop w:val="0"/>
      <w:marBottom w:val="0"/>
      <w:divBdr>
        <w:top w:val="none" w:sz="0" w:space="0" w:color="auto"/>
        <w:left w:val="none" w:sz="0" w:space="0" w:color="auto"/>
        <w:bottom w:val="none" w:sz="0" w:space="0" w:color="auto"/>
        <w:right w:val="none" w:sz="0" w:space="0" w:color="auto"/>
      </w:divBdr>
    </w:div>
    <w:div w:id="444542557">
      <w:bodyDiv w:val="1"/>
      <w:marLeft w:val="0"/>
      <w:marRight w:val="0"/>
      <w:marTop w:val="0"/>
      <w:marBottom w:val="0"/>
      <w:divBdr>
        <w:top w:val="none" w:sz="0" w:space="0" w:color="auto"/>
        <w:left w:val="none" w:sz="0" w:space="0" w:color="auto"/>
        <w:bottom w:val="none" w:sz="0" w:space="0" w:color="auto"/>
        <w:right w:val="none" w:sz="0" w:space="0" w:color="auto"/>
      </w:divBdr>
    </w:div>
    <w:div w:id="444933113">
      <w:bodyDiv w:val="1"/>
      <w:marLeft w:val="0"/>
      <w:marRight w:val="0"/>
      <w:marTop w:val="0"/>
      <w:marBottom w:val="0"/>
      <w:divBdr>
        <w:top w:val="none" w:sz="0" w:space="0" w:color="auto"/>
        <w:left w:val="none" w:sz="0" w:space="0" w:color="auto"/>
        <w:bottom w:val="none" w:sz="0" w:space="0" w:color="auto"/>
        <w:right w:val="none" w:sz="0" w:space="0" w:color="auto"/>
      </w:divBdr>
    </w:div>
    <w:div w:id="445080757">
      <w:bodyDiv w:val="1"/>
      <w:marLeft w:val="0"/>
      <w:marRight w:val="0"/>
      <w:marTop w:val="0"/>
      <w:marBottom w:val="0"/>
      <w:divBdr>
        <w:top w:val="none" w:sz="0" w:space="0" w:color="auto"/>
        <w:left w:val="none" w:sz="0" w:space="0" w:color="auto"/>
        <w:bottom w:val="none" w:sz="0" w:space="0" w:color="auto"/>
        <w:right w:val="none" w:sz="0" w:space="0" w:color="auto"/>
      </w:divBdr>
    </w:div>
    <w:div w:id="447165824">
      <w:bodyDiv w:val="1"/>
      <w:marLeft w:val="0"/>
      <w:marRight w:val="0"/>
      <w:marTop w:val="0"/>
      <w:marBottom w:val="0"/>
      <w:divBdr>
        <w:top w:val="none" w:sz="0" w:space="0" w:color="auto"/>
        <w:left w:val="none" w:sz="0" w:space="0" w:color="auto"/>
        <w:bottom w:val="none" w:sz="0" w:space="0" w:color="auto"/>
        <w:right w:val="none" w:sz="0" w:space="0" w:color="auto"/>
      </w:divBdr>
    </w:div>
    <w:div w:id="448738459">
      <w:bodyDiv w:val="1"/>
      <w:marLeft w:val="0"/>
      <w:marRight w:val="0"/>
      <w:marTop w:val="0"/>
      <w:marBottom w:val="0"/>
      <w:divBdr>
        <w:top w:val="none" w:sz="0" w:space="0" w:color="auto"/>
        <w:left w:val="none" w:sz="0" w:space="0" w:color="auto"/>
        <w:bottom w:val="none" w:sz="0" w:space="0" w:color="auto"/>
        <w:right w:val="none" w:sz="0" w:space="0" w:color="auto"/>
      </w:divBdr>
    </w:div>
    <w:div w:id="448744135">
      <w:bodyDiv w:val="1"/>
      <w:marLeft w:val="0"/>
      <w:marRight w:val="0"/>
      <w:marTop w:val="0"/>
      <w:marBottom w:val="0"/>
      <w:divBdr>
        <w:top w:val="none" w:sz="0" w:space="0" w:color="auto"/>
        <w:left w:val="none" w:sz="0" w:space="0" w:color="auto"/>
        <w:bottom w:val="none" w:sz="0" w:space="0" w:color="auto"/>
        <w:right w:val="none" w:sz="0" w:space="0" w:color="auto"/>
      </w:divBdr>
    </w:div>
    <w:div w:id="451628913">
      <w:bodyDiv w:val="1"/>
      <w:marLeft w:val="0"/>
      <w:marRight w:val="0"/>
      <w:marTop w:val="0"/>
      <w:marBottom w:val="0"/>
      <w:divBdr>
        <w:top w:val="none" w:sz="0" w:space="0" w:color="auto"/>
        <w:left w:val="none" w:sz="0" w:space="0" w:color="auto"/>
        <w:bottom w:val="none" w:sz="0" w:space="0" w:color="auto"/>
        <w:right w:val="none" w:sz="0" w:space="0" w:color="auto"/>
      </w:divBdr>
    </w:div>
    <w:div w:id="453209292">
      <w:bodyDiv w:val="1"/>
      <w:marLeft w:val="0"/>
      <w:marRight w:val="0"/>
      <w:marTop w:val="0"/>
      <w:marBottom w:val="0"/>
      <w:divBdr>
        <w:top w:val="none" w:sz="0" w:space="0" w:color="auto"/>
        <w:left w:val="none" w:sz="0" w:space="0" w:color="auto"/>
        <w:bottom w:val="none" w:sz="0" w:space="0" w:color="auto"/>
        <w:right w:val="none" w:sz="0" w:space="0" w:color="auto"/>
      </w:divBdr>
    </w:div>
    <w:div w:id="453598554">
      <w:bodyDiv w:val="1"/>
      <w:marLeft w:val="0"/>
      <w:marRight w:val="0"/>
      <w:marTop w:val="0"/>
      <w:marBottom w:val="0"/>
      <w:divBdr>
        <w:top w:val="none" w:sz="0" w:space="0" w:color="auto"/>
        <w:left w:val="none" w:sz="0" w:space="0" w:color="auto"/>
        <w:bottom w:val="none" w:sz="0" w:space="0" w:color="auto"/>
        <w:right w:val="none" w:sz="0" w:space="0" w:color="auto"/>
      </w:divBdr>
    </w:div>
    <w:div w:id="454711927">
      <w:bodyDiv w:val="1"/>
      <w:marLeft w:val="0"/>
      <w:marRight w:val="0"/>
      <w:marTop w:val="0"/>
      <w:marBottom w:val="0"/>
      <w:divBdr>
        <w:top w:val="none" w:sz="0" w:space="0" w:color="auto"/>
        <w:left w:val="none" w:sz="0" w:space="0" w:color="auto"/>
        <w:bottom w:val="none" w:sz="0" w:space="0" w:color="auto"/>
        <w:right w:val="none" w:sz="0" w:space="0" w:color="auto"/>
      </w:divBdr>
    </w:div>
    <w:div w:id="457993302">
      <w:bodyDiv w:val="1"/>
      <w:marLeft w:val="0"/>
      <w:marRight w:val="0"/>
      <w:marTop w:val="0"/>
      <w:marBottom w:val="0"/>
      <w:divBdr>
        <w:top w:val="none" w:sz="0" w:space="0" w:color="auto"/>
        <w:left w:val="none" w:sz="0" w:space="0" w:color="auto"/>
        <w:bottom w:val="none" w:sz="0" w:space="0" w:color="auto"/>
        <w:right w:val="none" w:sz="0" w:space="0" w:color="auto"/>
      </w:divBdr>
    </w:div>
    <w:div w:id="458449872">
      <w:bodyDiv w:val="1"/>
      <w:marLeft w:val="0"/>
      <w:marRight w:val="0"/>
      <w:marTop w:val="0"/>
      <w:marBottom w:val="0"/>
      <w:divBdr>
        <w:top w:val="none" w:sz="0" w:space="0" w:color="auto"/>
        <w:left w:val="none" w:sz="0" w:space="0" w:color="auto"/>
        <w:bottom w:val="none" w:sz="0" w:space="0" w:color="auto"/>
        <w:right w:val="none" w:sz="0" w:space="0" w:color="auto"/>
      </w:divBdr>
    </w:div>
    <w:div w:id="459105172">
      <w:bodyDiv w:val="1"/>
      <w:marLeft w:val="0"/>
      <w:marRight w:val="0"/>
      <w:marTop w:val="0"/>
      <w:marBottom w:val="0"/>
      <w:divBdr>
        <w:top w:val="none" w:sz="0" w:space="0" w:color="auto"/>
        <w:left w:val="none" w:sz="0" w:space="0" w:color="auto"/>
        <w:bottom w:val="none" w:sz="0" w:space="0" w:color="auto"/>
        <w:right w:val="none" w:sz="0" w:space="0" w:color="auto"/>
      </w:divBdr>
    </w:div>
    <w:div w:id="460609713">
      <w:bodyDiv w:val="1"/>
      <w:marLeft w:val="0"/>
      <w:marRight w:val="0"/>
      <w:marTop w:val="0"/>
      <w:marBottom w:val="0"/>
      <w:divBdr>
        <w:top w:val="none" w:sz="0" w:space="0" w:color="auto"/>
        <w:left w:val="none" w:sz="0" w:space="0" w:color="auto"/>
        <w:bottom w:val="none" w:sz="0" w:space="0" w:color="auto"/>
        <w:right w:val="none" w:sz="0" w:space="0" w:color="auto"/>
      </w:divBdr>
    </w:div>
    <w:div w:id="461116314">
      <w:bodyDiv w:val="1"/>
      <w:marLeft w:val="0"/>
      <w:marRight w:val="0"/>
      <w:marTop w:val="0"/>
      <w:marBottom w:val="0"/>
      <w:divBdr>
        <w:top w:val="none" w:sz="0" w:space="0" w:color="auto"/>
        <w:left w:val="none" w:sz="0" w:space="0" w:color="auto"/>
        <w:bottom w:val="none" w:sz="0" w:space="0" w:color="auto"/>
        <w:right w:val="none" w:sz="0" w:space="0" w:color="auto"/>
      </w:divBdr>
    </w:div>
    <w:div w:id="462308631">
      <w:bodyDiv w:val="1"/>
      <w:marLeft w:val="0"/>
      <w:marRight w:val="0"/>
      <w:marTop w:val="0"/>
      <w:marBottom w:val="0"/>
      <w:divBdr>
        <w:top w:val="none" w:sz="0" w:space="0" w:color="auto"/>
        <w:left w:val="none" w:sz="0" w:space="0" w:color="auto"/>
        <w:bottom w:val="none" w:sz="0" w:space="0" w:color="auto"/>
        <w:right w:val="none" w:sz="0" w:space="0" w:color="auto"/>
      </w:divBdr>
    </w:div>
    <w:div w:id="463036940">
      <w:bodyDiv w:val="1"/>
      <w:marLeft w:val="0"/>
      <w:marRight w:val="0"/>
      <w:marTop w:val="0"/>
      <w:marBottom w:val="0"/>
      <w:divBdr>
        <w:top w:val="none" w:sz="0" w:space="0" w:color="auto"/>
        <w:left w:val="none" w:sz="0" w:space="0" w:color="auto"/>
        <w:bottom w:val="none" w:sz="0" w:space="0" w:color="auto"/>
        <w:right w:val="none" w:sz="0" w:space="0" w:color="auto"/>
      </w:divBdr>
    </w:div>
    <w:div w:id="463889521">
      <w:bodyDiv w:val="1"/>
      <w:marLeft w:val="0"/>
      <w:marRight w:val="0"/>
      <w:marTop w:val="0"/>
      <w:marBottom w:val="0"/>
      <w:divBdr>
        <w:top w:val="none" w:sz="0" w:space="0" w:color="auto"/>
        <w:left w:val="none" w:sz="0" w:space="0" w:color="auto"/>
        <w:bottom w:val="none" w:sz="0" w:space="0" w:color="auto"/>
        <w:right w:val="none" w:sz="0" w:space="0" w:color="auto"/>
      </w:divBdr>
    </w:div>
    <w:div w:id="464083381">
      <w:bodyDiv w:val="1"/>
      <w:marLeft w:val="0"/>
      <w:marRight w:val="0"/>
      <w:marTop w:val="0"/>
      <w:marBottom w:val="0"/>
      <w:divBdr>
        <w:top w:val="none" w:sz="0" w:space="0" w:color="auto"/>
        <w:left w:val="none" w:sz="0" w:space="0" w:color="auto"/>
        <w:bottom w:val="none" w:sz="0" w:space="0" w:color="auto"/>
        <w:right w:val="none" w:sz="0" w:space="0" w:color="auto"/>
      </w:divBdr>
    </w:div>
    <w:div w:id="465398171">
      <w:bodyDiv w:val="1"/>
      <w:marLeft w:val="0"/>
      <w:marRight w:val="0"/>
      <w:marTop w:val="0"/>
      <w:marBottom w:val="0"/>
      <w:divBdr>
        <w:top w:val="none" w:sz="0" w:space="0" w:color="auto"/>
        <w:left w:val="none" w:sz="0" w:space="0" w:color="auto"/>
        <w:bottom w:val="none" w:sz="0" w:space="0" w:color="auto"/>
        <w:right w:val="none" w:sz="0" w:space="0" w:color="auto"/>
      </w:divBdr>
    </w:div>
    <w:div w:id="467476407">
      <w:bodyDiv w:val="1"/>
      <w:marLeft w:val="0"/>
      <w:marRight w:val="0"/>
      <w:marTop w:val="0"/>
      <w:marBottom w:val="0"/>
      <w:divBdr>
        <w:top w:val="none" w:sz="0" w:space="0" w:color="auto"/>
        <w:left w:val="none" w:sz="0" w:space="0" w:color="auto"/>
        <w:bottom w:val="none" w:sz="0" w:space="0" w:color="auto"/>
        <w:right w:val="none" w:sz="0" w:space="0" w:color="auto"/>
      </w:divBdr>
    </w:div>
    <w:div w:id="469639139">
      <w:bodyDiv w:val="1"/>
      <w:marLeft w:val="0"/>
      <w:marRight w:val="0"/>
      <w:marTop w:val="0"/>
      <w:marBottom w:val="0"/>
      <w:divBdr>
        <w:top w:val="none" w:sz="0" w:space="0" w:color="auto"/>
        <w:left w:val="none" w:sz="0" w:space="0" w:color="auto"/>
        <w:bottom w:val="none" w:sz="0" w:space="0" w:color="auto"/>
        <w:right w:val="none" w:sz="0" w:space="0" w:color="auto"/>
      </w:divBdr>
    </w:div>
    <w:div w:id="476411501">
      <w:bodyDiv w:val="1"/>
      <w:marLeft w:val="0"/>
      <w:marRight w:val="0"/>
      <w:marTop w:val="0"/>
      <w:marBottom w:val="0"/>
      <w:divBdr>
        <w:top w:val="none" w:sz="0" w:space="0" w:color="auto"/>
        <w:left w:val="none" w:sz="0" w:space="0" w:color="auto"/>
        <w:bottom w:val="none" w:sz="0" w:space="0" w:color="auto"/>
        <w:right w:val="none" w:sz="0" w:space="0" w:color="auto"/>
      </w:divBdr>
    </w:div>
    <w:div w:id="476840007">
      <w:bodyDiv w:val="1"/>
      <w:marLeft w:val="0"/>
      <w:marRight w:val="0"/>
      <w:marTop w:val="0"/>
      <w:marBottom w:val="0"/>
      <w:divBdr>
        <w:top w:val="none" w:sz="0" w:space="0" w:color="auto"/>
        <w:left w:val="none" w:sz="0" w:space="0" w:color="auto"/>
        <w:bottom w:val="none" w:sz="0" w:space="0" w:color="auto"/>
        <w:right w:val="none" w:sz="0" w:space="0" w:color="auto"/>
      </w:divBdr>
    </w:div>
    <w:div w:id="478572071">
      <w:bodyDiv w:val="1"/>
      <w:marLeft w:val="0"/>
      <w:marRight w:val="0"/>
      <w:marTop w:val="0"/>
      <w:marBottom w:val="0"/>
      <w:divBdr>
        <w:top w:val="none" w:sz="0" w:space="0" w:color="auto"/>
        <w:left w:val="none" w:sz="0" w:space="0" w:color="auto"/>
        <w:bottom w:val="none" w:sz="0" w:space="0" w:color="auto"/>
        <w:right w:val="none" w:sz="0" w:space="0" w:color="auto"/>
      </w:divBdr>
    </w:div>
    <w:div w:id="479080983">
      <w:bodyDiv w:val="1"/>
      <w:marLeft w:val="0"/>
      <w:marRight w:val="0"/>
      <w:marTop w:val="0"/>
      <w:marBottom w:val="0"/>
      <w:divBdr>
        <w:top w:val="none" w:sz="0" w:space="0" w:color="auto"/>
        <w:left w:val="none" w:sz="0" w:space="0" w:color="auto"/>
        <w:bottom w:val="none" w:sz="0" w:space="0" w:color="auto"/>
        <w:right w:val="none" w:sz="0" w:space="0" w:color="auto"/>
      </w:divBdr>
    </w:div>
    <w:div w:id="479426402">
      <w:bodyDiv w:val="1"/>
      <w:marLeft w:val="0"/>
      <w:marRight w:val="0"/>
      <w:marTop w:val="0"/>
      <w:marBottom w:val="0"/>
      <w:divBdr>
        <w:top w:val="none" w:sz="0" w:space="0" w:color="auto"/>
        <w:left w:val="none" w:sz="0" w:space="0" w:color="auto"/>
        <w:bottom w:val="none" w:sz="0" w:space="0" w:color="auto"/>
        <w:right w:val="none" w:sz="0" w:space="0" w:color="auto"/>
      </w:divBdr>
    </w:div>
    <w:div w:id="481582048">
      <w:bodyDiv w:val="1"/>
      <w:marLeft w:val="0"/>
      <w:marRight w:val="0"/>
      <w:marTop w:val="0"/>
      <w:marBottom w:val="0"/>
      <w:divBdr>
        <w:top w:val="none" w:sz="0" w:space="0" w:color="auto"/>
        <w:left w:val="none" w:sz="0" w:space="0" w:color="auto"/>
        <w:bottom w:val="none" w:sz="0" w:space="0" w:color="auto"/>
        <w:right w:val="none" w:sz="0" w:space="0" w:color="auto"/>
      </w:divBdr>
    </w:div>
    <w:div w:id="482157370">
      <w:bodyDiv w:val="1"/>
      <w:marLeft w:val="0"/>
      <w:marRight w:val="0"/>
      <w:marTop w:val="0"/>
      <w:marBottom w:val="0"/>
      <w:divBdr>
        <w:top w:val="none" w:sz="0" w:space="0" w:color="auto"/>
        <w:left w:val="none" w:sz="0" w:space="0" w:color="auto"/>
        <w:bottom w:val="none" w:sz="0" w:space="0" w:color="auto"/>
        <w:right w:val="none" w:sz="0" w:space="0" w:color="auto"/>
      </w:divBdr>
    </w:div>
    <w:div w:id="486046894">
      <w:bodyDiv w:val="1"/>
      <w:marLeft w:val="0"/>
      <w:marRight w:val="0"/>
      <w:marTop w:val="0"/>
      <w:marBottom w:val="0"/>
      <w:divBdr>
        <w:top w:val="none" w:sz="0" w:space="0" w:color="auto"/>
        <w:left w:val="none" w:sz="0" w:space="0" w:color="auto"/>
        <w:bottom w:val="none" w:sz="0" w:space="0" w:color="auto"/>
        <w:right w:val="none" w:sz="0" w:space="0" w:color="auto"/>
      </w:divBdr>
    </w:div>
    <w:div w:id="487332371">
      <w:bodyDiv w:val="1"/>
      <w:marLeft w:val="0"/>
      <w:marRight w:val="0"/>
      <w:marTop w:val="0"/>
      <w:marBottom w:val="0"/>
      <w:divBdr>
        <w:top w:val="none" w:sz="0" w:space="0" w:color="auto"/>
        <w:left w:val="none" w:sz="0" w:space="0" w:color="auto"/>
        <w:bottom w:val="none" w:sz="0" w:space="0" w:color="auto"/>
        <w:right w:val="none" w:sz="0" w:space="0" w:color="auto"/>
      </w:divBdr>
    </w:div>
    <w:div w:id="487475768">
      <w:bodyDiv w:val="1"/>
      <w:marLeft w:val="0"/>
      <w:marRight w:val="0"/>
      <w:marTop w:val="0"/>
      <w:marBottom w:val="0"/>
      <w:divBdr>
        <w:top w:val="none" w:sz="0" w:space="0" w:color="auto"/>
        <w:left w:val="none" w:sz="0" w:space="0" w:color="auto"/>
        <w:bottom w:val="none" w:sz="0" w:space="0" w:color="auto"/>
        <w:right w:val="none" w:sz="0" w:space="0" w:color="auto"/>
      </w:divBdr>
    </w:div>
    <w:div w:id="489180577">
      <w:bodyDiv w:val="1"/>
      <w:marLeft w:val="0"/>
      <w:marRight w:val="0"/>
      <w:marTop w:val="0"/>
      <w:marBottom w:val="0"/>
      <w:divBdr>
        <w:top w:val="none" w:sz="0" w:space="0" w:color="auto"/>
        <w:left w:val="none" w:sz="0" w:space="0" w:color="auto"/>
        <w:bottom w:val="none" w:sz="0" w:space="0" w:color="auto"/>
        <w:right w:val="none" w:sz="0" w:space="0" w:color="auto"/>
      </w:divBdr>
    </w:div>
    <w:div w:id="489562377">
      <w:bodyDiv w:val="1"/>
      <w:marLeft w:val="0"/>
      <w:marRight w:val="0"/>
      <w:marTop w:val="0"/>
      <w:marBottom w:val="0"/>
      <w:divBdr>
        <w:top w:val="none" w:sz="0" w:space="0" w:color="auto"/>
        <w:left w:val="none" w:sz="0" w:space="0" w:color="auto"/>
        <w:bottom w:val="none" w:sz="0" w:space="0" w:color="auto"/>
        <w:right w:val="none" w:sz="0" w:space="0" w:color="auto"/>
      </w:divBdr>
    </w:div>
    <w:div w:id="490948495">
      <w:bodyDiv w:val="1"/>
      <w:marLeft w:val="0"/>
      <w:marRight w:val="0"/>
      <w:marTop w:val="0"/>
      <w:marBottom w:val="0"/>
      <w:divBdr>
        <w:top w:val="none" w:sz="0" w:space="0" w:color="auto"/>
        <w:left w:val="none" w:sz="0" w:space="0" w:color="auto"/>
        <w:bottom w:val="none" w:sz="0" w:space="0" w:color="auto"/>
        <w:right w:val="none" w:sz="0" w:space="0" w:color="auto"/>
      </w:divBdr>
    </w:div>
    <w:div w:id="495461394">
      <w:bodyDiv w:val="1"/>
      <w:marLeft w:val="0"/>
      <w:marRight w:val="0"/>
      <w:marTop w:val="0"/>
      <w:marBottom w:val="0"/>
      <w:divBdr>
        <w:top w:val="none" w:sz="0" w:space="0" w:color="auto"/>
        <w:left w:val="none" w:sz="0" w:space="0" w:color="auto"/>
        <w:bottom w:val="none" w:sz="0" w:space="0" w:color="auto"/>
        <w:right w:val="none" w:sz="0" w:space="0" w:color="auto"/>
      </w:divBdr>
    </w:div>
    <w:div w:id="495609027">
      <w:bodyDiv w:val="1"/>
      <w:marLeft w:val="0"/>
      <w:marRight w:val="0"/>
      <w:marTop w:val="0"/>
      <w:marBottom w:val="0"/>
      <w:divBdr>
        <w:top w:val="none" w:sz="0" w:space="0" w:color="auto"/>
        <w:left w:val="none" w:sz="0" w:space="0" w:color="auto"/>
        <w:bottom w:val="none" w:sz="0" w:space="0" w:color="auto"/>
        <w:right w:val="none" w:sz="0" w:space="0" w:color="auto"/>
      </w:divBdr>
    </w:div>
    <w:div w:id="502092915">
      <w:bodyDiv w:val="1"/>
      <w:marLeft w:val="0"/>
      <w:marRight w:val="0"/>
      <w:marTop w:val="0"/>
      <w:marBottom w:val="0"/>
      <w:divBdr>
        <w:top w:val="none" w:sz="0" w:space="0" w:color="auto"/>
        <w:left w:val="none" w:sz="0" w:space="0" w:color="auto"/>
        <w:bottom w:val="none" w:sz="0" w:space="0" w:color="auto"/>
        <w:right w:val="none" w:sz="0" w:space="0" w:color="auto"/>
      </w:divBdr>
    </w:div>
    <w:div w:id="502746069">
      <w:bodyDiv w:val="1"/>
      <w:marLeft w:val="0"/>
      <w:marRight w:val="0"/>
      <w:marTop w:val="0"/>
      <w:marBottom w:val="0"/>
      <w:divBdr>
        <w:top w:val="none" w:sz="0" w:space="0" w:color="auto"/>
        <w:left w:val="none" w:sz="0" w:space="0" w:color="auto"/>
        <w:bottom w:val="none" w:sz="0" w:space="0" w:color="auto"/>
        <w:right w:val="none" w:sz="0" w:space="0" w:color="auto"/>
      </w:divBdr>
    </w:div>
    <w:div w:id="503672018">
      <w:bodyDiv w:val="1"/>
      <w:marLeft w:val="0"/>
      <w:marRight w:val="0"/>
      <w:marTop w:val="0"/>
      <w:marBottom w:val="0"/>
      <w:divBdr>
        <w:top w:val="none" w:sz="0" w:space="0" w:color="auto"/>
        <w:left w:val="none" w:sz="0" w:space="0" w:color="auto"/>
        <w:bottom w:val="none" w:sz="0" w:space="0" w:color="auto"/>
        <w:right w:val="none" w:sz="0" w:space="0" w:color="auto"/>
      </w:divBdr>
    </w:div>
    <w:div w:id="506555102">
      <w:bodyDiv w:val="1"/>
      <w:marLeft w:val="0"/>
      <w:marRight w:val="0"/>
      <w:marTop w:val="0"/>
      <w:marBottom w:val="0"/>
      <w:divBdr>
        <w:top w:val="none" w:sz="0" w:space="0" w:color="auto"/>
        <w:left w:val="none" w:sz="0" w:space="0" w:color="auto"/>
        <w:bottom w:val="none" w:sz="0" w:space="0" w:color="auto"/>
        <w:right w:val="none" w:sz="0" w:space="0" w:color="auto"/>
      </w:divBdr>
    </w:div>
    <w:div w:id="509565864">
      <w:bodyDiv w:val="1"/>
      <w:marLeft w:val="0"/>
      <w:marRight w:val="0"/>
      <w:marTop w:val="0"/>
      <w:marBottom w:val="0"/>
      <w:divBdr>
        <w:top w:val="none" w:sz="0" w:space="0" w:color="auto"/>
        <w:left w:val="none" w:sz="0" w:space="0" w:color="auto"/>
        <w:bottom w:val="none" w:sz="0" w:space="0" w:color="auto"/>
        <w:right w:val="none" w:sz="0" w:space="0" w:color="auto"/>
      </w:divBdr>
    </w:div>
    <w:div w:id="510342198">
      <w:bodyDiv w:val="1"/>
      <w:marLeft w:val="0"/>
      <w:marRight w:val="0"/>
      <w:marTop w:val="0"/>
      <w:marBottom w:val="0"/>
      <w:divBdr>
        <w:top w:val="none" w:sz="0" w:space="0" w:color="auto"/>
        <w:left w:val="none" w:sz="0" w:space="0" w:color="auto"/>
        <w:bottom w:val="none" w:sz="0" w:space="0" w:color="auto"/>
        <w:right w:val="none" w:sz="0" w:space="0" w:color="auto"/>
      </w:divBdr>
    </w:div>
    <w:div w:id="515536603">
      <w:bodyDiv w:val="1"/>
      <w:marLeft w:val="0"/>
      <w:marRight w:val="0"/>
      <w:marTop w:val="0"/>
      <w:marBottom w:val="0"/>
      <w:divBdr>
        <w:top w:val="none" w:sz="0" w:space="0" w:color="auto"/>
        <w:left w:val="none" w:sz="0" w:space="0" w:color="auto"/>
        <w:bottom w:val="none" w:sz="0" w:space="0" w:color="auto"/>
        <w:right w:val="none" w:sz="0" w:space="0" w:color="auto"/>
      </w:divBdr>
    </w:div>
    <w:div w:id="515926836">
      <w:bodyDiv w:val="1"/>
      <w:marLeft w:val="0"/>
      <w:marRight w:val="0"/>
      <w:marTop w:val="0"/>
      <w:marBottom w:val="0"/>
      <w:divBdr>
        <w:top w:val="none" w:sz="0" w:space="0" w:color="auto"/>
        <w:left w:val="none" w:sz="0" w:space="0" w:color="auto"/>
        <w:bottom w:val="none" w:sz="0" w:space="0" w:color="auto"/>
        <w:right w:val="none" w:sz="0" w:space="0" w:color="auto"/>
      </w:divBdr>
    </w:div>
    <w:div w:id="516388787">
      <w:bodyDiv w:val="1"/>
      <w:marLeft w:val="0"/>
      <w:marRight w:val="0"/>
      <w:marTop w:val="0"/>
      <w:marBottom w:val="0"/>
      <w:divBdr>
        <w:top w:val="none" w:sz="0" w:space="0" w:color="auto"/>
        <w:left w:val="none" w:sz="0" w:space="0" w:color="auto"/>
        <w:bottom w:val="none" w:sz="0" w:space="0" w:color="auto"/>
        <w:right w:val="none" w:sz="0" w:space="0" w:color="auto"/>
      </w:divBdr>
    </w:div>
    <w:div w:id="521012455">
      <w:bodyDiv w:val="1"/>
      <w:marLeft w:val="0"/>
      <w:marRight w:val="0"/>
      <w:marTop w:val="0"/>
      <w:marBottom w:val="0"/>
      <w:divBdr>
        <w:top w:val="none" w:sz="0" w:space="0" w:color="auto"/>
        <w:left w:val="none" w:sz="0" w:space="0" w:color="auto"/>
        <w:bottom w:val="none" w:sz="0" w:space="0" w:color="auto"/>
        <w:right w:val="none" w:sz="0" w:space="0" w:color="auto"/>
      </w:divBdr>
    </w:div>
    <w:div w:id="523322356">
      <w:bodyDiv w:val="1"/>
      <w:marLeft w:val="0"/>
      <w:marRight w:val="0"/>
      <w:marTop w:val="0"/>
      <w:marBottom w:val="0"/>
      <w:divBdr>
        <w:top w:val="none" w:sz="0" w:space="0" w:color="auto"/>
        <w:left w:val="none" w:sz="0" w:space="0" w:color="auto"/>
        <w:bottom w:val="none" w:sz="0" w:space="0" w:color="auto"/>
        <w:right w:val="none" w:sz="0" w:space="0" w:color="auto"/>
      </w:divBdr>
    </w:div>
    <w:div w:id="523708428">
      <w:bodyDiv w:val="1"/>
      <w:marLeft w:val="0"/>
      <w:marRight w:val="0"/>
      <w:marTop w:val="0"/>
      <w:marBottom w:val="0"/>
      <w:divBdr>
        <w:top w:val="none" w:sz="0" w:space="0" w:color="auto"/>
        <w:left w:val="none" w:sz="0" w:space="0" w:color="auto"/>
        <w:bottom w:val="none" w:sz="0" w:space="0" w:color="auto"/>
        <w:right w:val="none" w:sz="0" w:space="0" w:color="auto"/>
      </w:divBdr>
    </w:div>
    <w:div w:id="525601307">
      <w:bodyDiv w:val="1"/>
      <w:marLeft w:val="0"/>
      <w:marRight w:val="0"/>
      <w:marTop w:val="0"/>
      <w:marBottom w:val="0"/>
      <w:divBdr>
        <w:top w:val="none" w:sz="0" w:space="0" w:color="auto"/>
        <w:left w:val="none" w:sz="0" w:space="0" w:color="auto"/>
        <w:bottom w:val="none" w:sz="0" w:space="0" w:color="auto"/>
        <w:right w:val="none" w:sz="0" w:space="0" w:color="auto"/>
      </w:divBdr>
    </w:div>
    <w:div w:id="525873328">
      <w:bodyDiv w:val="1"/>
      <w:marLeft w:val="0"/>
      <w:marRight w:val="0"/>
      <w:marTop w:val="0"/>
      <w:marBottom w:val="0"/>
      <w:divBdr>
        <w:top w:val="none" w:sz="0" w:space="0" w:color="auto"/>
        <w:left w:val="none" w:sz="0" w:space="0" w:color="auto"/>
        <w:bottom w:val="none" w:sz="0" w:space="0" w:color="auto"/>
        <w:right w:val="none" w:sz="0" w:space="0" w:color="auto"/>
      </w:divBdr>
    </w:div>
    <w:div w:id="526724032">
      <w:bodyDiv w:val="1"/>
      <w:marLeft w:val="0"/>
      <w:marRight w:val="0"/>
      <w:marTop w:val="0"/>
      <w:marBottom w:val="0"/>
      <w:divBdr>
        <w:top w:val="none" w:sz="0" w:space="0" w:color="auto"/>
        <w:left w:val="none" w:sz="0" w:space="0" w:color="auto"/>
        <w:bottom w:val="none" w:sz="0" w:space="0" w:color="auto"/>
        <w:right w:val="none" w:sz="0" w:space="0" w:color="auto"/>
      </w:divBdr>
    </w:div>
    <w:div w:id="527791029">
      <w:bodyDiv w:val="1"/>
      <w:marLeft w:val="0"/>
      <w:marRight w:val="0"/>
      <w:marTop w:val="0"/>
      <w:marBottom w:val="0"/>
      <w:divBdr>
        <w:top w:val="none" w:sz="0" w:space="0" w:color="auto"/>
        <w:left w:val="none" w:sz="0" w:space="0" w:color="auto"/>
        <w:bottom w:val="none" w:sz="0" w:space="0" w:color="auto"/>
        <w:right w:val="none" w:sz="0" w:space="0" w:color="auto"/>
      </w:divBdr>
    </w:div>
    <w:div w:id="527833263">
      <w:bodyDiv w:val="1"/>
      <w:marLeft w:val="0"/>
      <w:marRight w:val="0"/>
      <w:marTop w:val="0"/>
      <w:marBottom w:val="0"/>
      <w:divBdr>
        <w:top w:val="none" w:sz="0" w:space="0" w:color="auto"/>
        <w:left w:val="none" w:sz="0" w:space="0" w:color="auto"/>
        <w:bottom w:val="none" w:sz="0" w:space="0" w:color="auto"/>
        <w:right w:val="none" w:sz="0" w:space="0" w:color="auto"/>
      </w:divBdr>
    </w:div>
    <w:div w:id="528294637">
      <w:bodyDiv w:val="1"/>
      <w:marLeft w:val="0"/>
      <w:marRight w:val="0"/>
      <w:marTop w:val="0"/>
      <w:marBottom w:val="0"/>
      <w:divBdr>
        <w:top w:val="none" w:sz="0" w:space="0" w:color="auto"/>
        <w:left w:val="none" w:sz="0" w:space="0" w:color="auto"/>
        <w:bottom w:val="none" w:sz="0" w:space="0" w:color="auto"/>
        <w:right w:val="none" w:sz="0" w:space="0" w:color="auto"/>
      </w:divBdr>
    </w:div>
    <w:div w:id="528567663">
      <w:bodyDiv w:val="1"/>
      <w:marLeft w:val="0"/>
      <w:marRight w:val="0"/>
      <w:marTop w:val="0"/>
      <w:marBottom w:val="0"/>
      <w:divBdr>
        <w:top w:val="none" w:sz="0" w:space="0" w:color="auto"/>
        <w:left w:val="none" w:sz="0" w:space="0" w:color="auto"/>
        <w:bottom w:val="none" w:sz="0" w:space="0" w:color="auto"/>
        <w:right w:val="none" w:sz="0" w:space="0" w:color="auto"/>
      </w:divBdr>
    </w:div>
    <w:div w:id="530075971">
      <w:bodyDiv w:val="1"/>
      <w:marLeft w:val="0"/>
      <w:marRight w:val="0"/>
      <w:marTop w:val="0"/>
      <w:marBottom w:val="0"/>
      <w:divBdr>
        <w:top w:val="none" w:sz="0" w:space="0" w:color="auto"/>
        <w:left w:val="none" w:sz="0" w:space="0" w:color="auto"/>
        <w:bottom w:val="none" w:sz="0" w:space="0" w:color="auto"/>
        <w:right w:val="none" w:sz="0" w:space="0" w:color="auto"/>
      </w:divBdr>
    </w:div>
    <w:div w:id="533079415">
      <w:bodyDiv w:val="1"/>
      <w:marLeft w:val="0"/>
      <w:marRight w:val="0"/>
      <w:marTop w:val="0"/>
      <w:marBottom w:val="0"/>
      <w:divBdr>
        <w:top w:val="none" w:sz="0" w:space="0" w:color="auto"/>
        <w:left w:val="none" w:sz="0" w:space="0" w:color="auto"/>
        <w:bottom w:val="none" w:sz="0" w:space="0" w:color="auto"/>
        <w:right w:val="none" w:sz="0" w:space="0" w:color="auto"/>
      </w:divBdr>
    </w:div>
    <w:div w:id="536045856">
      <w:bodyDiv w:val="1"/>
      <w:marLeft w:val="0"/>
      <w:marRight w:val="0"/>
      <w:marTop w:val="0"/>
      <w:marBottom w:val="0"/>
      <w:divBdr>
        <w:top w:val="none" w:sz="0" w:space="0" w:color="auto"/>
        <w:left w:val="none" w:sz="0" w:space="0" w:color="auto"/>
        <w:bottom w:val="none" w:sz="0" w:space="0" w:color="auto"/>
        <w:right w:val="none" w:sz="0" w:space="0" w:color="auto"/>
      </w:divBdr>
    </w:div>
    <w:div w:id="536089081">
      <w:bodyDiv w:val="1"/>
      <w:marLeft w:val="0"/>
      <w:marRight w:val="0"/>
      <w:marTop w:val="0"/>
      <w:marBottom w:val="0"/>
      <w:divBdr>
        <w:top w:val="none" w:sz="0" w:space="0" w:color="auto"/>
        <w:left w:val="none" w:sz="0" w:space="0" w:color="auto"/>
        <w:bottom w:val="none" w:sz="0" w:space="0" w:color="auto"/>
        <w:right w:val="none" w:sz="0" w:space="0" w:color="auto"/>
      </w:divBdr>
    </w:div>
    <w:div w:id="536357338">
      <w:bodyDiv w:val="1"/>
      <w:marLeft w:val="0"/>
      <w:marRight w:val="0"/>
      <w:marTop w:val="0"/>
      <w:marBottom w:val="0"/>
      <w:divBdr>
        <w:top w:val="none" w:sz="0" w:space="0" w:color="auto"/>
        <w:left w:val="none" w:sz="0" w:space="0" w:color="auto"/>
        <w:bottom w:val="none" w:sz="0" w:space="0" w:color="auto"/>
        <w:right w:val="none" w:sz="0" w:space="0" w:color="auto"/>
      </w:divBdr>
    </w:div>
    <w:div w:id="538248339">
      <w:bodyDiv w:val="1"/>
      <w:marLeft w:val="0"/>
      <w:marRight w:val="0"/>
      <w:marTop w:val="0"/>
      <w:marBottom w:val="0"/>
      <w:divBdr>
        <w:top w:val="none" w:sz="0" w:space="0" w:color="auto"/>
        <w:left w:val="none" w:sz="0" w:space="0" w:color="auto"/>
        <w:bottom w:val="none" w:sz="0" w:space="0" w:color="auto"/>
        <w:right w:val="none" w:sz="0" w:space="0" w:color="auto"/>
      </w:divBdr>
    </w:div>
    <w:div w:id="538392591">
      <w:bodyDiv w:val="1"/>
      <w:marLeft w:val="0"/>
      <w:marRight w:val="0"/>
      <w:marTop w:val="0"/>
      <w:marBottom w:val="0"/>
      <w:divBdr>
        <w:top w:val="none" w:sz="0" w:space="0" w:color="auto"/>
        <w:left w:val="none" w:sz="0" w:space="0" w:color="auto"/>
        <w:bottom w:val="none" w:sz="0" w:space="0" w:color="auto"/>
        <w:right w:val="none" w:sz="0" w:space="0" w:color="auto"/>
      </w:divBdr>
    </w:div>
    <w:div w:id="538469617">
      <w:bodyDiv w:val="1"/>
      <w:marLeft w:val="0"/>
      <w:marRight w:val="0"/>
      <w:marTop w:val="0"/>
      <w:marBottom w:val="0"/>
      <w:divBdr>
        <w:top w:val="none" w:sz="0" w:space="0" w:color="auto"/>
        <w:left w:val="none" w:sz="0" w:space="0" w:color="auto"/>
        <w:bottom w:val="none" w:sz="0" w:space="0" w:color="auto"/>
        <w:right w:val="none" w:sz="0" w:space="0" w:color="auto"/>
      </w:divBdr>
    </w:div>
    <w:div w:id="538933824">
      <w:bodyDiv w:val="1"/>
      <w:marLeft w:val="0"/>
      <w:marRight w:val="0"/>
      <w:marTop w:val="0"/>
      <w:marBottom w:val="0"/>
      <w:divBdr>
        <w:top w:val="none" w:sz="0" w:space="0" w:color="auto"/>
        <w:left w:val="none" w:sz="0" w:space="0" w:color="auto"/>
        <w:bottom w:val="none" w:sz="0" w:space="0" w:color="auto"/>
        <w:right w:val="none" w:sz="0" w:space="0" w:color="auto"/>
      </w:divBdr>
    </w:div>
    <w:div w:id="540362500">
      <w:bodyDiv w:val="1"/>
      <w:marLeft w:val="0"/>
      <w:marRight w:val="0"/>
      <w:marTop w:val="0"/>
      <w:marBottom w:val="0"/>
      <w:divBdr>
        <w:top w:val="none" w:sz="0" w:space="0" w:color="auto"/>
        <w:left w:val="none" w:sz="0" w:space="0" w:color="auto"/>
        <w:bottom w:val="none" w:sz="0" w:space="0" w:color="auto"/>
        <w:right w:val="none" w:sz="0" w:space="0" w:color="auto"/>
      </w:divBdr>
    </w:div>
    <w:div w:id="540438851">
      <w:bodyDiv w:val="1"/>
      <w:marLeft w:val="0"/>
      <w:marRight w:val="0"/>
      <w:marTop w:val="0"/>
      <w:marBottom w:val="0"/>
      <w:divBdr>
        <w:top w:val="none" w:sz="0" w:space="0" w:color="auto"/>
        <w:left w:val="none" w:sz="0" w:space="0" w:color="auto"/>
        <w:bottom w:val="none" w:sz="0" w:space="0" w:color="auto"/>
        <w:right w:val="none" w:sz="0" w:space="0" w:color="auto"/>
      </w:divBdr>
    </w:div>
    <w:div w:id="541283619">
      <w:bodyDiv w:val="1"/>
      <w:marLeft w:val="0"/>
      <w:marRight w:val="0"/>
      <w:marTop w:val="0"/>
      <w:marBottom w:val="0"/>
      <w:divBdr>
        <w:top w:val="none" w:sz="0" w:space="0" w:color="auto"/>
        <w:left w:val="none" w:sz="0" w:space="0" w:color="auto"/>
        <w:bottom w:val="none" w:sz="0" w:space="0" w:color="auto"/>
        <w:right w:val="none" w:sz="0" w:space="0" w:color="auto"/>
      </w:divBdr>
    </w:div>
    <w:div w:id="542329890">
      <w:bodyDiv w:val="1"/>
      <w:marLeft w:val="0"/>
      <w:marRight w:val="0"/>
      <w:marTop w:val="0"/>
      <w:marBottom w:val="0"/>
      <w:divBdr>
        <w:top w:val="none" w:sz="0" w:space="0" w:color="auto"/>
        <w:left w:val="none" w:sz="0" w:space="0" w:color="auto"/>
        <w:bottom w:val="none" w:sz="0" w:space="0" w:color="auto"/>
        <w:right w:val="none" w:sz="0" w:space="0" w:color="auto"/>
      </w:divBdr>
    </w:div>
    <w:div w:id="542984134">
      <w:bodyDiv w:val="1"/>
      <w:marLeft w:val="0"/>
      <w:marRight w:val="0"/>
      <w:marTop w:val="0"/>
      <w:marBottom w:val="0"/>
      <w:divBdr>
        <w:top w:val="none" w:sz="0" w:space="0" w:color="auto"/>
        <w:left w:val="none" w:sz="0" w:space="0" w:color="auto"/>
        <w:bottom w:val="none" w:sz="0" w:space="0" w:color="auto"/>
        <w:right w:val="none" w:sz="0" w:space="0" w:color="auto"/>
      </w:divBdr>
    </w:div>
    <w:div w:id="543031362">
      <w:bodyDiv w:val="1"/>
      <w:marLeft w:val="0"/>
      <w:marRight w:val="0"/>
      <w:marTop w:val="0"/>
      <w:marBottom w:val="0"/>
      <w:divBdr>
        <w:top w:val="none" w:sz="0" w:space="0" w:color="auto"/>
        <w:left w:val="none" w:sz="0" w:space="0" w:color="auto"/>
        <w:bottom w:val="none" w:sz="0" w:space="0" w:color="auto"/>
        <w:right w:val="none" w:sz="0" w:space="0" w:color="auto"/>
      </w:divBdr>
    </w:div>
    <w:div w:id="544220979">
      <w:bodyDiv w:val="1"/>
      <w:marLeft w:val="0"/>
      <w:marRight w:val="0"/>
      <w:marTop w:val="0"/>
      <w:marBottom w:val="0"/>
      <w:divBdr>
        <w:top w:val="none" w:sz="0" w:space="0" w:color="auto"/>
        <w:left w:val="none" w:sz="0" w:space="0" w:color="auto"/>
        <w:bottom w:val="none" w:sz="0" w:space="0" w:color="auto"/>
        <w:right w:val="none" w:sz="0" w:space="0" w:color="auto"/>
      </w:divBdr>
    </w:div>
    <w:div w:id="544409100">
      <w:bodyDiv w:val="1"/>
      <w:marLeft w:val="0"/>
      <w:marRight w:val="0"/>
      <w:marTop w:val="0"/>
      <w:marBottom w:val="0"/>
      <w:divBdr>
        <w:top w:val="none" w:sz="0" w:space="0" w:color="auto"/>
        <w:left w:val="none" w:sz="0" w:space="0" w:color="auto"/>
        <w:bottom w:val="none" w:sz="0" w:space="0" w:color="auto"/>
        <w:right w:val="none" w:sz="0" w:space="0" w:color="auto"/>
      </w:divBdr>
    </w:div>
    <w:div w:id="544757652">
      <w:bodyDiv w:val="1"/>
      <w:marLeft w:val="0"/>
      <w:marRight w:val="0"/>
      <w:marTop w:val="0"/>
      <w:marBottom w:val="0"/>
      <w:divBdr>
        <w:top w:val="none" w:sz="0" w:space="0" w:color="auto"/>
        <w:left w:val="none" w:sz="0" w:space="0" w:color="auto"/>
        <w:bottom w:val="none" w:sz="0" w:space="0" w:color="auto"/>
        <w:right w:val="none" w:sz="0" w:space="0" w:color="auto"/>
      </w:divBdr>
    </w:div>
    <w:div w:id="545070079">
      <w:bodyDiv w:val="1"/>
      <w:marLeft w:val="0"/>
      <w:marRight w:val="0"/>
      <w:marTop w:val="0"/>
      <w:marBottom w:val="0"/>
      <w:divBdr>
        <w:top w:val="none" w:sz="0" w:space="0" w:color="auto"/>
        <w:left w:val="none" w:sz="0" w:space="0" w:color="auto"/>
        <w:bottom w:val="none" w:sz="0" w:space="0" w:color="auto"/>
        <w:right w:val="none" w:sz="0" w:space="0" w:color="auto"/>
      </w:divBdr>
    </w:div>
    <w:div w:id="545916236">
      <w:bodyDiv w:val="1"/>
      <w:marLeft w:val="0"/>
      <w:marRight w:val="0"/>
      <w:marTop w:val="0"/>
      <w:marBottom w:val="0"/>
      <w:divBdr>
        <w:top w:val="none" w:sz="0" w:space="0" w:color="auto"/>
        <w:left w:val="none" w:sz="0" w:space="0" w:color="auto"/>
        <w:bottom w:val="none" w:sz="0" w:space="0" w:color="auto"/>
        <w:right w:val="none" w:sz="0" w:space="0" w:color="auto"/>
      </w:divBdr>
    </w:div>
    <w:div w:id="547568464">
      <w:bodyDiv w:val="1"/>
      <w:marLeft w:val="0"/>
      <w:marRight w:val="0"/>
      <w:marTop w:val="0"/>
      <w:marBottom w:val="0"/>
      <w:divBdr>
        <w:top w:val="none" w:sz="0" w:space="0" w:color="auto"/>
        <w:left w:val="none" w:sz="0" w:space="0" w:color="auto"/>
        <w:bottom w:val="none" w:sz="0" w:space="0" w:color="auto"/>
        <w:right w:val="none" w:sz="0" w:space="0" w:color="auto"/>
      </w:divBdr>
    </w:div>
    <w:div w:id="547836469">
      <w:bodyDiv w:val="1"/>
      <w:marLeft w:val="0"/>
      <w:marRight w:val="0"/>
      <w:marTop w:val="0"/>
      <w:marBottom w:val="0"/>
      <w:divBdr>
        <w:top w:val="none" w:sz="0" w:space="0" w:color="auto"/>
        <w:left w:val="none" w:sz="0" w:space="0" w:color="auto"/>
        <w:bottom w:val="none" w:sz="0" w:space="0" w:color="auto"/>
        <w:right w:val="none" w:sz="0" w:space="0" w:color="auto"/>
      </w:divBdr>
    </w:div>
    <w:div w:id="547839988">
      <w:bodyDiv w:val="1"/>
      <w:marLeft w:val="0"/>
      <w:marRight w:val="0"/>
      <w:marTop w:val="0"/>
      <w:marBottom w:val="0"/>
      <w:divBdr>
        <w:top w:val="none" w:sz="0" w:space="0" w:color="auto"/>
        <w:left w:val="none" w:sz="0" w:space="0" w:color="auto"/>
        <w:bottom w:val="none" w:sz="0" w:space="0" w:color="auto"/>
        <w:right w:val="none" w:sz="0" w:space="0" w:color="auto"/>
      </w:divBdr>
    </w:div>
    <w:div w:id="549849651">
      <w:bodyDiv w:val="1"/>
      <w:marLeft w:val="0"/>
      <w:marRight w:val="0"/>
      <w:marTop w:val="0"/>
      <w:marBottom w:val="0"/>
      <w:divBdr>
        <w:top w:val="none" w:sz="0" w:space="0" w:color="auto"/>
        <w:left w:val="none" w:sz="0" w:space="0" w:color="auto"/>
        <w:bottom w:val="none" w:sz="0" w:space="0" w:color="auto"/>
        <w:right w:val="none" w:sz="0" w:space="0" w:color="auto"/>
      </w:divBdr>
    </w:div>
    <w:div w:id="550310035">
      <w:bodyDiv w:val="1"/>
      <w:marLeft w:val="0"/>
      <w:marRight w:val="0"/>
      <w:marTop w:val="0"/>
      <w:marBottom w:val="0"/>
      <w:divBdr>
        <w:top w:val="none" w:sz="0" w:space="0" w:color="auto"/>
        <w:left w:val="none" w:sz="0" w:space="0" w:color="auto"/>
        <w:bottom w:val="none" w:sz="0" w:space="0" w:color="auto"/>
        <w:right w:val="none" w:sz="0" w:space="0" w:color="auto"/>
      </w:divBdr>
    </w:div>
    <w:div w:id="550925375">
      <w:bodyDiv w:val="1"/>
      <w:marLeft w:val="0"/>
      <w:marRight w:val="0"/>
      <w:marTop w:val="0"/>
      <w:marBottom w:val="0"/>
      <w:divBdr>
        <w:top w:val="none" w:sz="0" w:space="0" w:color="auto"/>
        <w:left w:val="none" w:sz="0" w:space="0" w:color="auto"/>
        <w:bottom w:val="none" w:sz="0" w:space="0" w:color="auto"/>
        <w:right w:val="none" w:sz="0" w:space="0" w:color="auto"/>
      </w:divBdr>
    </w:div>
    <w:div w:id="551045156">
      <w:bodyDiv w:val="1"/>
      <w:marLeft w:val="0"/>
      <w:marRight w:val="0"/>
      <w:marTop w:val="0"/>
      <w:marBottom w:val="0"/>
      <w:divBdr>
        <w:top w:val="none" w:sz="0" w:space="0" w:color="auto"/>
        <w:left w:val="none" w:sz="0" w:space="0" w:color="auto"/>
        <w:bottom w:val="none" w:sz="0" w:space="0" w:color="auto"/>
        <w:right w:val="none" w:sz="0" w:space="0" w:color="auto"/>
      </w:divBdr>
    </w:div>
    <w:div w:id="551580492">
      <w:bodyDiv w:val="1"/>
      <w:marLeft w:val="0"/>
      <w:marRight w:val="0"/>
      <w:marTop w:val="0"/>
      <w:marBottom w:val="0"/>
      <w:divBdr>
        <w:top w:val="none" w:sz="0" w:space="0" w:color="auto"/>
        <w:left w:val="none" w:sz="0" w:space="0" w:color="auto"/>
        <w:bottom w:val="none" w:sz="0" w:space="0" w:color="auto"/>
        <w:right w:val="none" w:sz="0" w:space="0" w:color="auto"/>
      </w:divBdr>
    </w:div>
    <w:div w:id="552037493">
      <w:bodyDiv w:val="1"/>
      <w:marLeft w:val="0"/>
      <w:marRight w:val="0"/>
      <w:marTop w:val="0"/>
      <w:marBottom w:val="0"/>
      <w:divBdr>
        <w:top w:val="none" w:sz="0" w:space="0" w:color="auto"/>
        <w:left w:val="none" w:sz="0" w:space="0" w:color="auto"/>
        <w:bottom w:val="none" w:sz="0" w:space="0" w:color="auto"/>
        <w:right w:val="none" w:sz="0" w:space="0" w:color="auto"/>
      </w:divBdr>
    </w:div>
    <w:div w:id="553393771">
      <w:bodyDiv w:val="1"/>
      <w:marLeft w:val="0"/>
      <w:marRight w:val="0"/>
      <w:marTop w:val="0"/>
      <w:marBottom w:val="0"/>
      <w:divBdr>
        <w:top w:val="none" w:sz="0" w:space="0" w:color="auto"/>
        <w:left w:val="none" w:sz="0" w:space="0" w:color="auto"/>
        <w:bottom w:val="none" w:sz="0" w:space="0" w:color="auto"/>
        <w:right w:val="none" w:sz="0" w:space="0" w:color="auto"/>
      </w:divBdr>
    </w:div>
    <w:div w:id="554395596">
      <w:bodyDiv w:val="1"/>
      <w:marLeft w:val="0"/>
      <w:marRight w:val="0"/>
      <w:marTop w:val="0"/>
      <w:marBottom w:val="0"/>
      <w:divBdr>
        <w:top w:val="none" w:sz="0" w:space="0" w:color="auto"/>
        <w:left w:val="none" w:sz="0" w:space="0" w:color="auto"/>
        <w:bottom w:val="none" w:sz="0" w:space="0" w:color="auto"/>
        <w:right w:val="none" w:sz="0" w:space="0" w:color="auto"/>
      </w:divBdr>
    </w:div>
    <w:div w:id="555896913">
      <w:bodyDiv w:val="1"/>
      <w:marLeft w:val="0"/>
      <w:marRight w:val="0"/>
      <w:marTop w:val="0"/>
      <w:marBottom w:val="0"/>
      <w:divBdr>
        <w:top w:val="none" w:sz="0" w:space="0" w:color="auto"/>
        <w:left w:val="none" w:sz="0" w:space="0" w:color="auto"/>
        <w:bottom w:val="none" w:sz="0" w:space="0" w:color="auto"/>
        <w:right w:val="none" w:sz="0" w:space="0" w:color="auto"/>
      </w:divBdr>
    </w:div>
    <w:div w:id="556747603">
      <w:bodyDiv w:val="1"/>
      <w:marLeft w:val="0"/>
      <w:marRight w:val="0"/>
      <w:marTop w:val="0"/>
      <w:marBottom w:val="0"/>
      <w:divBdr>
        <w:top w:val="none" w:sz="0" w:space="0" w:color="auto"/>
        <w:left w:val="none" w:sz="0" w:space="0" w:color="auto"/>
        <w:bottom w:val="none" w:sz="0" w:space="0" w:color="auto"/>
        <w:right w:val="none" w:sz="0" w:space="0" w:color="auto"/>
      </w:divBdr>
    </w:div>
    <w:div w:id="557791185">
      <w:bodyDiv w:val="1"/>
      <w:marLeft w:val="0"/>
      <w:marRight w:val="0"/>
      <w:marTop w:val="0"/>
      <w:marBottom w:val="0"/>
      <w:divBdr>
        <w:top w:val="none" w:sz="0" w:space="0" w:color="auto"/>
        <w:left w:val="none" w:sz="0" w:space="0" w:color="auto"/>
        <w:bottom w:val="none" w:sz="0" w:space="0" w:color="auto"/>
        <w:right w:val="none" w:sz="0" w:space="0" w:color="auto"/>
      </w:divBdr>
    </w:div>
    <w:div w:id="558252940">
      <w:bodyDiv w:val="1"/>
      <w:marLeft w:val="0"/>
      <w:marRight w:val="0"/>
      <w:marTop w:val="0"/>
      <w:marBottom w:val="0"/>
      <w:divBdr>
        <w:top w:val="none" w:sz="0" w:space="0" w:color="auto"/>
        <w:left w:val="none" w:sz="0" w:space="0" w:color="auto"/>
        <w:bottom w:val="none" w:sz="0" w:space="0" w:color="auto"/>
        <w:right w:val="none" w:sz="0" w:space="0" w:color="auto"/>
      </w:divBdr>
    </w:div>
    <w:div w:id="559632419">
      <w:bodyDiv w:val="1"/>
      <w:marLeft w:val="0"/>
      <w:marRight w:val="0"/>
      <w:marTop w:val="0"/>
      <w:marBottom w:val="0"/>
      <w:divBdr>
        <w:top w:val="none" w:sz="0" w:space="0" w:color="auto"/>
        <w:left w:val="none" w:sz="0" w:space="0" w:color="auto"/>
        <w:bottom w:val="none" w:sz="0" w:space="0" w:color="auto"/>
        <w:right w:val="none" w:sz="0" w:space="0" w:color="auto"/>
      </w:divBdr>
    </w:div>
    <w:div w:id="559942335">
      <w:bodyDiv w:val="1"/>
      <w:marLeft w:val="0"/>
      <w:marRight w:val="0"/>
      <w:marTop w:val="0"/>
      <w:marBottom w:val="0"/>
      <w:divBdr>
        <w:top w:val="none" w:sz="0" w:space="0" w:color="auto"/>
        <w:left w:val="none" w:sz="0" w:space="0" w:color="auto"/>
        <w:bottom w:val="none" w:sz="0" w:space="0" w:color="auto"/>
        <w:right w:val="none" w:sz="0" w:space="0" w:color="auto"/>
      </w:divBdr>
    </w:div>
    <w:div w:id="561062780">
      <w:bodyDiv w:val="1"/>
      <w:marLeft w:val="0"/>
      <w:marRight w:val="0"/>
      <w:marTop w:val="0"/>
      <w:marBottom w:val="0"/>
      <w:divBdr>
        <w:top w:val="none" w:sz="0" w:space="0" w:color="auto"/>
        <w:left w:val="none" w:sz="0" w:space="0" w:color="auto"/>
        <w:bottom w:val="none" w:sz="0" w:space="0" w:color="auto"/>
        <w:right w:val="none" w:sz="0" w:space="0" w:color="auto"/>
      </w:divBdr>
    </w:div>
    <w:div w:id="561133764">
      <w:bodyDiv w:val="1"/>
      <w:marLeft w:val="0"/>
      <w:marRight w:val="0"/>
      <w:marTop w:val="0"/>
      <w:marBottom w:val="0"/>
      <w:divBdr>
        <w:top w:val="none" w:sz="0" w:space="0" w:color="auto"/>
        <w:left w:val="none" w:sz="0" w:space="0" w:color="auto"/>
        <w:bottom w:val="none" w:sz="0" w:space="0" w:color="auto"/>
        <w:right w:val="none" w:sz="0" w:space="0" w:color="auto"/>
      </w:divBdr>
    </w:div>
    <w:div w:id="564070516">
      <w:bodyDiv w:val="1"/>
      <w:marLeft w:val="0"/>
      <w:marRight w:val="0"/>
      <w:marTop w:val="0"/>
      <w:marBottom w:val="0"/>
      <w:divBdr>
        <w:top w:val="none" w:sz="0" w:space="0" w:color="auto"/>
        <w:left w:val="none" w:sz="0" w:space="0" w:color="auto"/>
        <w:bottom w:val="none" w:sz="0" w:space="0" w:color="auto"/>
        <w:right w:val="none" w:sz="0" w:space="0" w:color="auto"/>
      </w:divBdr>
    </w:div>
    <w:div w:id="567422610">
      <w:bodyDiv w:val="1"/>
      <w:marLeft w:val="0"/>
      <w:marRight w:val="0"/>
      <w:marTop w:val="0"/>
      <w:marBottom w:val="0"/>
      <w:divBdr>
        <w:top w:val="none" w:sz="0" w:space="0" w:color="auto"/>
        <w:left w:val="none" w:sz="0" w:space="0" w:color="auto"/>
        <w:bottom w:val="none" w:sz="0" w:space="0" w:color="auto"/>
        <w:right w:val="none" w:sz="0" w:space="0" w:color="auto"/>
      </w:divBdr>
    </w:div>
    <w:div w:id="569270173">
      <w:bodyDiv w:val="1"/>
      <w:marLeft w:val="0"/>
      <w:marRight w:val="0"/>
      <w:marTop w:val="0"/>
      <w:marBottom w:val="0"/>
      <w:divBdr>
        <w:top w:val="none" w:sz="0" w:space="0" w:color="auto"/>
        <w:left w:val="none" w:sz="0" w:space="0" w:color="auto"/>
        <w:bottom w:val="none" w:sz="0" w:space="0" w:color="auto"/>
        <w:right w:val="none" w:sz="0" w:space="0" w:color="auto"/>
      </w:divBdr>
    </w:div>
    <w:div w:id="570622614">
      <w:bodyDiv w:val="1"/>
      <w:marLeft w:val="0"/>
      <w:marRight w:val="0"/>
      <w:marTop w:val="0"/>
      <w:marBottom w:val="0"/>
      <w:divBdr>
        <w:top w:val="none" w:sz="0" w:space="0" w:color="auto"/>
        <w:left w:val="none" w:sz="0" w:space="0" w:color="auto"/>
        <w:bottom w:val="none" w:sz="0" w:space="0" w:color="auto"/>
        <w:right w:val="none" w:sz="0" w:space="0" w:color="auto"/>
      </w:divBdr>
    </w:div>
    <w:div w:id="570777659">
      <w:bodyDiv w:val="1"/>
      <w:marLeft w:val="0"/>
      <w:marRight w:val="0"/>
      <w:marTop w:val="0"/>
      <w:marBottom w:val="0"/>
      <w:divBdr>
        <w:top w:val="none" w:sz="0" w:space="0" w:color="auto"/>
        <w:left w:val="none" w:sz="0" w:space="0" w:color="auto"/>
        <w:bottom w:val="none" w:sz="0" w:space="0" w:color="auto"/>
        <w:right w:val="none" w:sz="0" w:space="0" w:color="auto"/>
      </w:divBdr>
    </w:div>
    <w:div w:id="571626130">
      <w:bodyDiv w:val="1"/>
      <w:marLeft w:val="0"/>
      <w:marRight w:val="0"/>
      <w:marTop w:val="0"/>
      <w:marBottom w:val="0"/>
      <w:divBdr>
        <w:top w:val="none" w:sz="0" w:space="0" w:color="auto"/>
        <w:left w:val="none" w:sz="0" w:space="0" w:color="auto"/>
        <w:bottom w:val="none" w:sz="0" w:space="0" w:color="auto"/>
        <w:right w:val="none" w:sz="0" w:space="0" w:color="auto"/>
      </w:divBdr>
    </w:div>
    <w:div w:id="571694805">
      <w:bodyDiv w:val="1"/>
      <w:marLeft w:val="0"/>
      <w:marRight w:val="0"/>
      <w:marTop w:val="0"/>
      <w:marBottom w:val="0"/>
      <w:divBdr>
        <w:top w:val="none" w:sz="0" w:space="0" w:color="auto"/>
        <w:left w:val="none" w:sz="0" w:space="0" w:color="auto"/>
        <w:bottom w:val="none" w:sz="0" w:space="0" w:color="auto"/>
        <w:right w:val="none" w:sz="0" w:space="0" w:color="auto"/>
      </w:divBdr>
    </w:div>
    <w:div w:id="571695200">
      <w:bodyDiv w:val="1"/>
      <w:marLeft w:val="0"/>
      <w:marRight w:val="0"/>
      <w:marTop w:val="0"/>
      <w:marBottom w:val="0"/>
      <w:divBdr>
        <w:top w:val="none" w:sz="0" w:space="0" w:color="auto"/>
        <w:left w:val="none" w:sz="0" w:space="0" w:color="auto"/>
        <w:bottom w:val="none" w:sz="0" w:space="0" w:color="auto"/>
        <w:right w:val="none" w:sz="0" w:space="0" w:color="auto"/>
      </w:divBdr>
    </w:div>
    <w:div w:id="571933502">
      <w:bodyDiv w:val="1"/>
      <w:marLeft w:val="0"/>
      <w:marRight w:val="0"/>
      <w:marTop w:val="0"/>
      <w:marBottom w:val="0"/>
      <w:divBdr>
        <w:top w:val="none" w:sz="0" w:space="0" w:color="auto"/>
        <w:left w:val="none" w:sz="0" w:space="0" w:color="auto"/>
        <w:bottom w:val="none" w:sz="0" w:space="0" w:color="auto"/>
        <w:right w:val="none" w:sz="0" w:space="0" w:color="auto"/>
      </w:divBdr>
    </w:div>
    <w:div w:id="576523381">
      <w:bodyDiv w:val="1"/>
      <w:marLeft w:val="0"/>
      <w:marRight w:val="0"/>
      <w:marTop w:val="0"/>
      <w:marBottom w:val="0"/>
      <w:divBdr>
        <w:top w:val="none" w:sz="0" w:space="0" w:color="auto"/>
        <w:left w:val="none" w:sz="0" w:space="0" w:color="auto"/>
        <w:bottom w:val="none" w:sz="0" w:space="0" w:color="auto"/>
        <w:right w:val="none" w:sz="0" w:space="0" w:color="auto"/>
      </w:divBdr>
    </w:div>
    <w:div w:id="580724067">
      <w:bodyDiv w:val="1"/>
      <w:marLeft w:val="0"/>
      <w:marRight w:val="0"/>
      <w:marTop w:val="0"/>
      <w:marBottom w:val="0"/>
      <w:divBdr>
        <w:top w:val="none" w:sz="0" w:space="0" w:color="auto"/>
        <w:left w:val="none" w:sz="0" w:space="0" w:color="auto"/>
        <w:bottom w:val="none" w:sz="0" w:space="0" w:color="auto"/>
        <w:right w:val="none" w:sz="0" w:space="0" w:color="auto"/>
      </w:divBdr>
    </w:div>
    <w:div w:id="581111372">
      <w:bodyDiv w:val="1"/>
      <w:marLeft w:val="0"/>
      <w:marRight w:val="0"/>
      <w:marTop w:val="0"/>
      <w:marBottom w:val="0"/>
      <w:divBdr>
        <w:top w:val="none" w:sz="0" w:space="0" w:color="auto"/>
        <w:left w:val="none" w:sz="0" w:space="0" w:color="auto"/>
        <w:bottom w:val="none" w:sz="0" w:space="0" w:color="auto"/>
        <w:right w:val="none" w:sz="0" w:space="0" w:color="auto"/>
      </w:divBdr>
    </w:div>
    <w:div w:id="583028742">
      <w:bodyDiv w:val="1"/>
      <w:marLeft w:val="0"/>
      <w:marRight w:val="0"/>
      <w:marTop w:val="0"/>
      <w:marBottom w:val="0"/>
      <w:divBdr>
        <w:top w:val="none" w:sz="0" w:space="0" w:color="auto"/>
        <w:left w:val="none" w:sz="0" w:space="0" w:color="auto"/>
        <w:bottom w:val="none" w:sz="0" w:space="0" w:color="auto"/>
        <w:right w:val="none" w:sz="0" w:space="0" w:color="auto"/>
      </w:divBdr>
    </w:div>
    <w:div w:id="585069823">
      <w:bodyDiv w:val="1"/>
      <w:marLeft w:val="0"/>
      <w:marRight w:val="0"/>
      <w:marTop w:val="0"/>
      <w:marBottom w:val="0"/>
      <w:divBdr>
        <w:top w:val="none" w:sz="0" w:space="0" w:color="auto"/>
        <w:left w:val="none" w:sz="0" w:space="0" w:color="auto"/>
        <w:bottom w:val="none" w:sz="0" w:space="0" w:color="auto"/>
        <w:right w:val="none" w:sz="0" w:space="0" w:color="auto"/>
      </w:divBdr>
    </w:div>
    <w:div w:id="588541935">
      <w:bodyDiv w:val="1"/>
      <w:marLeft w:val="0"/>
      <w:marRight w:val="0"/>
      <w:marTop w:val="0"/>
      <w:marBottom w:val="0"/>
      <w:divBdr>
        <w:top w:val="none" w:sz="0" w:space="0" w:color="auto"/>
        <w:left w:val="none" w:sz="0" w:space="0" w:color="auto"/>
        <w:bottom w:val="none" w:sz="0" w:space="0" w:color="auto"/>
        <w:right w:val="none" w:sz="0" w:space="0" w:color="auto"/>
      </w:divBdr>
    </w:div>
    <w:div w:id="589048435">
      <w:bodyDiv w:val="1"/>
      <w:marLeft w:val="0"/>
      <w:marRight w:val="0"/>
      <w:marTop w:val="0"/>
      <w:marBottom w:val="0"/>
      <w:divBdr>
        <w:top w:val="none" w:sz="0" w:space="0" w:color="auto"/>
        <w:left w:val="none" w:sz="0" w:space="0" w:color="auto"/>
        <w:bottom w:val="none" w:sz="0" w:space="0" w:color="auto"/>
        <w:right w:val="none" w:sz="0" w:space="0" w:color="auto"/>
      </w:divBdr>
    </w:div>
    <w:div w:id="590771733">
      <w:bodyDiv w:val="1"/>
      <w:marLeft w:val="0"/>
      <w:marRight w:val="0"/>
      <w:marTop w:val="0"/>
      <w:marBottom w:val="0"/>
      <w:divBdr>
        <w:top w:val="none" w:sz="0" w:space="0" w:color="auto"/>
        <w:left w:val="none" w:sz="0" w:space="0" w:color="auto"/>
        <w:bottom w:val="none" w:sz="0" w:space="0" w:color="auto"/>
        <w:right w:val="none" w:sz="0" w:space="0" w:color="auto"/>
      </w:divBdr>
    </w:div>
    <w:div w:id="590891036">
      <w:bodyDiv w:val="1"/>
      <w:marLeft w:val="0"/>
      <w:marRight w:val="0"/>
      <w:marTop w:val="0"/>
      <w:marBottom w:val="0"/>
      <w:divBdr>
        <w:top w:val="none" w:sz="0" w:space="0" w:color="auto"/>
        <w:left w:val="none" w:sz="0" w:space="0" w:color="auto"/>
        <w:bottom w:val="none" w:sz="0" w:space="0" w:color="auto"/>
        <w:right w:val="none" w:sz="0" w:space="0" w:color="auto"/>
      </w:divBdr>
    </w:div>
    <w:div w:id="594748861">
      <w:bodyDiv w:val="1"/>
      <w:marLeft w:val="0"/>
      <w:marRight w:val="0"/>
      <w:marTop w:val="0"/>
      <w:marBottom w:val="0"/>
      <w:divBdr>
        <w:top w:val="none" w:sz="0" w:space="0" w:color="auto"/>
        <w:left w:val="none" w:sz="0" w:space="0" w:color="auto"/>
        <w:bottom w:val="none" w:sz="0" w:space="0" w:color="auto"/>
        <w:right w:val="none" w:sz="0" w:space="0" w:color="auto"/>
      </w:divBdr>
    </w:div>
    <w:div w:id="595553126">
      <w:bodyDiv w:val="1"/>
      <w:marLeft w:val="0"/>
      <w:marRight w:val="0"/>
      <w:marTop w:val="0"/>
      <w:marBottom w:val="0"/>
      <w:divBdr>
        <w:top w:val="none" w:sz="0" w:space="0" w:color="auto"/>
        <w:left w:val="none" w:sz="0" w:space="0" w:color="auto"/>
        <w:bottom w:val="none" w:sz="0" w:space="0" w:color="auto"/>
        <w:right w:val="none" w:sz="0" w:space="0" w:color="auto"/>
      </w:divBdr>
    </w:div>
    <w:div w:id="595791601">
      <w:bodyDiv w:val="1"/>
      <w:marLeft w:val="0"/>
      <w:marRight w:val="0"/>
      <w:marTop w:val="0"/>
      <w:marBottom w:val="0"/>
      <w:divBdr>
        <w:top w:val="none" w:sz="0" w:space="0" w:color="auto"/>
        <w:left w:val="none" w:sz="0" w:space="0" w:color="auto"/>
        <w:bottom w:val="none" w:sz="0" w:space="0" w:color="auto"/>
        <w:right w:val="none" w:sz="0" w:space="0" w:color="auto"/>
      </w:divBdr>
    </w:div>
    <w:div w:id="596795619">
      <w:bodyDiv w:val="1"/>
      <w:marLeft w:val="0"/>
      <w:marRight w:val="0"/>
      <w:marTop w:val="0"/>
      <w:marBottom w:val="0"/>
      <w:divBdr>
        <w:top w:val="none" w:sz="0" w:space="0" w:color="auto"/>
        <w:left w:val="none" w:sz="0" w:space="0" w:color="auto"/>
        <w:bottom w:val="none" w:sz="0" w:space="0" w:color="auto"/>
        <w:right w:val="none" w:sz="0" w:space="0" w:color="auto"/>
      </w:divBdr>
    </w:div>
    <w:div w:id="598611076">
      <w:bodyDiv w:val="1"/>
      <w:marLeft w:val="0"/>
      <w:marRight w:val="0"/>
      <w:marTop w:val="0"/>
      <w:marBottom w:val="0"/>
      <w:divBdr>
        <w:top w:val="none" w:sz="0" w:space="0" w:color="auto"/>
        <w:left w:val="none" w:sz="0" w:space="0" w:color="auto"/>
        <w:bottom w:val="none" w:sz="0" w:space="0" w:color="auto"/>
        <w:right w:val="none" w:sz="0" w:space="0" w:color="auto"/>
      </w:divBdr>
    </w:div>
    <w:div w:id="598753906">
      <w:bodyDiv w:val="1"/>
      <w:marLeft w:val="0"/>
      <w:marRight w:val="0"/>
      <w:marTop w:val="0"/>
      <w:marBottom w:val="0"/>
      <w:divBdr>
        <w:top w:val="none" w:sz="0" w:space="0" w:color="auto"/>
        <w:left w:val="none" w:sz="0" w:space="0" w:color="auto"/>
        <w:bottom w:val="none" w:sz="0" w:space="0" w:color="auto"/>
        <w:right w:val="none" w:sz="0" w:space="0" w:color="auto"/>
      </w:divBdr>
    </w:div>
    <w:div w:id="602307206">
      <w:bodyDiv w:val="1"/>
      <w:marLeft w:val="0"/>
      <w:marRight w:val="0"/>
      <w:marTop w:val="0"/>
      <w:marBottom w:val="0"/>
      <w:divBdr>
        <w:top w:val="none" w:sz="0" w:space="0" w:color="auto"/>
        <w:left w:val="none" w:sz="0" w:space="0" w:color="auto"/>
        <w:bottom w:val="none" w:sz="0" w:space="0" w:color="auto"/>
        <w:right w:val="none" w:sz="0" w:space="0" w:color="auto"/>
      </w:divBdr>
    </w:div>
    <w:div w:id="609318171">
      <w:bodyDiv w:val="1"/>
      <w:marLeft w:val="0"/>
      <w:marRight w:val="0"/>
      <w:marTop w:val="0"/>
      <w:marBottom w:val="0"/>
      <w:divBdr>
        <w:top w:val="none" w:sz="0" w:space="0" w:color="auto"/>
        <w:left w:val="none" w:sz="0" w:space="0" w:color="auto"/>
        <w:bottom w:val="none" w:sz="0" w:space="0" w:color="auto"/>
        <w:right w:val="none" w:sz="0" w:space="0" w:color="auto"/>
      </w:divBdr>
    </w:div>
    <w:div w:id="610166462">
      <w:bodyDiv w:val="1"/>
      <w:marLeft w:val="0"/>
      <w:marRight w:val="0"/>
      <w:marTop w:val="0"/>
      <w:marBottom w:val="0"/>
      <w:divBdr>
        <w:top w:val="none" w:sz="0" w:space="0" w:color="auto"/>
        <w:left w:val="none" w:sz="0" w:space="0" w:color="auto"/>
        <w:bottom w:val="none" w:sz="0" w:space="0" w:color="auto"/>
        <w:right w:val="none" w:sz="0" w:space="0" w:color="auto"/>
      </w:divBdr>
    </w:div>
    <w:div w:id="611012782">
      <w:bodyDiv w:val="1"/>
      <w:marLeft w:val="0"/>
      <w:marRight w:val="0"/>
      <w:marTop w:val="0"/>
      <w:marBottom w:val="0"/>
      <w:divBdr>
        <w:top w:val="none" w:sz="0" w:space="0" w:color="auto"/>
        <w:left w:val="none" w:sz="0" w:space="0" w:color="auto"/>
        <w:bottom w:val="none" w:sz="0" w:space="0" w:color="auto"/>
        <w:right w:val="none" w:sz="0" w:space="0" w:color="auto"/>
      </w:divBdr>
    </w:div>
    <w:div w:id="611592943">
      <w:bodyDiv w:val="1"/>
      <w:marLeft w:val="0"/>
      <w:marRight w:val="0"/>
      <w:marTop w:val="0"/>
      <w:marBottom w:val="0"/>
      <w:divBdr>
        <w:top w:val="none" w:sz="0" w:space="0" w:color="auto"/>
        <w:left w:val="none" w:sz="0" w:space="0" w:color="auto"/>
        <w:bottom w:val="none" w:sz="0" w:space="0" w:color="auto"/>
        <w:right w:val="none" w:sz="0" w:space="0" w:color="auto"/>
      </w:divBdr>
    </w:div>
    <w:div w:id="612326057">
      <w:bodyDiv w:val="1"/>
      <w:marLeft w:val="0"/>
      <w:marRight w:val="0"/>
      <w:marTop w:val="0"/>
      <w:marBottom w:val="0"/>
      <w:divBdr>
        <w:top w:val="none" w:sz="0" w:space="0" w:color="auto"/>
        <w:left w:val="none" w:sz="0" w:space="0" w:color="auto"/>
        <w:bottom w:val="none" w:sz="0" w:space="0" w:color="auto"/>
        <w:right w:val="none" w:sz="0" w:space="0" w:color="auto"/>
      </w:divBdr>
    </w:div>
    <w:div w:id="612711499">
      <w:bodyDiv w:val="1"/>
      <w:marLeft w:val="0"/>
      <w:marRight w:val="0"/>
      <w:marTop w:val="0"/>
      <w:marBottom w:val="0"/>
      <w:divBdr>
        <w:top w:val="none" w:sz="0" w:space="0" w:color="auto"/>
        <w:left w:val="none" w:sz="0" w:space="0" w:color="auto"/>
        <w:bottom w:val="none" w:sz="0" w:space="0" w:color="auto"/>
        <w:right w:val="none" w:sz="0" w:space="0" w:color="auto"/>
      </w:divBdr>
    </w:div>
    <w:div w:id="612981111">
      <w:bodyDiv w:val="1"/>
      <w:marLeft w:val="0"/>
      <w:marRight w:val="0"/>
      <w:marTop w:val="0"/>
      <w:marBottom w:val="0"/>
      <w:divBdr>
        <w:top w:val="none" w:sz="0" w:space="0" w:color="auto"/>
        <w:left w:val="none" w:sz="0" w:space="0" w:color="auto"/>
        <w:bottom w:val="none" w:sz="0" w:space="0" w:color="auto"/>
        <w:right w:val="none" w:sz="0" w:space="0" w:color="auto"/>
      </w:divBdr>
    </w:div>
    <w:div w:id="615335165">
      <w:bodyDiv w:val="1"/>
      <w:marLeft w:val="0"/>
      <w:marRight w:val="0"/>
      <w:marTop w:val="0"/>
      <w:marBottom w:val="0"/>
      <w:divBdr>
        <w:top w:val="none" w:sz="0" w:space="0" w:color="auto"/>
        <w:left w:val="none" w:sz="0" w:space="0" w:color="auto"/>
        <w:bottom w:val="none" w:sz="0" w:space="0" w:color="auto"/>
        <w:right w:val="none" w:sz="0" w:space="0" w:color="auto"/>
      </w:divBdr>
    </w:div>
    <w:div w:id="616252796">
      <w:bodyDiv w:val="1"/>
      <w:marLeft w:val="0"/>
      <w:marRight w:val="0"/>
      <w:marTop w:val="0"/>
      <w:marBottom w:val="0"/>
      <w:divBdr>
        <w:top w:val="none" w:sz="0" w:space="0" w:color="auto"/>
        <w:left w:val="none" w:sz="0" w:space="0" w:color="auto"/>
        <w:bottom w:val="none" w:sz="0" w:space="0" w:color="auto"/>
        <w:right w:val="none" w:sz="0" w:space="0" w:color="auto"/>
      </w:divBdr>
    </w:div>
    <w:div w:id="616373500">
      <w:bodyDiv w:val="1"/>
      <w:marLeft w:val="0"/>
      <w:marRight w:val="0"/>
      <w:marTop w:val="0"/>
      <w:marBottom w:val="0"/>
      <w:divBdr>
        <w:top w:val="none" w:sz="0" w:space="0" w:color="auto"/>
        <w:left w:val="none" w:sz="0" w:space="0" w:color="auto"/>
        <w:bottom w:val="none" w:sz="0" w:space="0" w:color="auto"/>
        <w:right w:val="none" w:sz="0" w:space="0" w:color="auto"/>
      </w:divBdr>
    </w:div>
    <w:div w:id="617684397">
      <w:bodyDiv w:val="1"/>
      <w:marLeft w:val="0"/>
      <w:marRight w:val="0"/>
      <w:marTop w:val="0"/>
      <w:marBottom w:val="0"/>
      <w:divBdr>
        <w:top w:val="none" w:sz="0" w:space="0" w:color="auto"/>
        <w:left w:val="none" w:sz="0" w:space="0" w:color="auto"/>
        <w:bottom w:val="none" w:sz="0" w:space="0" w:color="auto"/>
        <w:right w:val="none" w:sz="0" w:space="0" w:color="auto"/>
      </w:divBdr>
    </w:div>
    <w:div w:id="618803959">
      <w:bodyDiv w:val="1"/>
      <w:marLeft w:val="0"/>
      <w:marRight w:val="0"/>
      <w:marTop w:val="0"/>
      <w:marBottom w:val="0"/>
      <w:divBdr>
        <w:top w:val="none" w:sz="0" w:space="0" w:color="auto"/>
        <w:left w:val="none" w:sz="0" w:space="0" w:color="auto"/>
        <w:bottom w:val="none" w:sz="0" w:space="0" w:color="auto"/>
        <w:right w:val="none" w:sz="0" w:space="0" w:color="auto"/>
      </w:divBdr>
    </w:div>
    <w:div w:id="622734371">
      <w:bodyDiv w:val="1"/>
      <w:marLeft w:val="0"/>
      <w:marRight w:val="0"/>
      <w:marTop w:val="0"/>
      <w:marBottom w:val="0"/>
      <w:divBdr>
        <w:top w:val="none" w:sz="0" w:space="0" w:color="auto"/>
        <w:left w:val="none" w:sz="0" w:space="0" w:color="auto"/>
        <w:bottom w:val="none" w:sz="0" w:space="0" w:color="auto"/>
        <w:right w:val="none" w:sz="0" w:space="0" w:color="auto"/>
      </w:divBdr>
    </w:div>
    <w:div w:id="622807278">
      <w:bodyDiv w:val="1"/>
      <w:marLeft w:val="0"/>
      <w:marRight w:val="0"/>
      <w:marTop w:val="0"/>
      <w:marBottom w:val="0"/>
      <w:divBdr>
        <w:top w:val="none" w:sz="0" w:space="0" w:color="auto"/>
        <w:left w:val="none" w:sz="0" w:space="0" w:color="auto"/>
        <w:bottom w:val="none" w:sz="0" w:space="0" w:color="auto"/>
        <w:right w:val="none" w:sz="0" w:space="0" w:color="auto"/>
      </w:divBdr>
    </w:div>
    <w:div w:id="623001586">
      <w:bodyDiv w:val="1"/>
      <w:marLeft w:val="0"/>
      <w:marRight w:val="0"/>
      <w:marTop w:val="0"/>
      <w:marBottom w:val="0"/>
      <w:divBdr>
        <w:top w:val="none" w:sz="0" w:space="0" w:color="auto"/>
        <w:left w:val="none" w:sz="0" w:space="0" w:color="auto"/>
        <w:bottom w:val="none" w:sz="0" w:space="0" w:color="auto"/>
        <w:right w:val="none" w:sz="0" w:space="0" w:color="auto"/>
      </w:divBdr>
    </w:div>
    <w:div w:id="624577390">
      <w:bodyDiv w:val="1"/>
      <w:marLeft w:val="0"/>
      <w:marRight w:val="0"/>
      <w:marTop w:val="0"/>
      <w:marBottom w:val="0"/>
      <w:divBdr>
        <w:top w:val="none" w:sz="0" w:space="0" w:color="auto"/>
        <w:left w:val="none" w:sz="0" w:space="0" w:color="auto"/>
        <w:bottom w:val="none" w:sz="0" w:space="0" w:color="auto"/>
        <w:right w:val="none" w:sz="0" w:space="0" w:color="auto"/>
      </w:divBdr>
    </w:div>
    <w:div w:id="625358834">
      <w:bodyDiv w:val="1"/>
      <w:marLeft w:val="0"/>
      <w:marRight w:val="0"/>
      <w:marTop w:val="0"/>
      <w:marBottom w:val="0"/>
      <w:divBdr>
        <w:top w:val="none" w:sz="0" w:space="0" w:color="auto"/>
        <w:left w:val="none" w:sz="0" w:space="0" w:color="auto"/>
        <w:bottom w:val="none" w:sz="0" w:space="0" w:color="auto"/>
        <w:right w:val="none" w:sz="0" w:space="0" w:color="auto"/>
      </w:divBdr>
    </w:div>
    <w:div w:id="625818846">
      <w:bodyDiv w:val="1"/>
      <w:marLeft w:val="0"/>
      <w:marRight w:val="0"/>
      <w:marTop w:val="0"/>
      <w:marBottom w:val="0"/>
      <w:divBdr>
        <w:top w:val="none" w:sz="0" w:space="0" w:color="auto"/>
        <w:left w:val="none" w:sz="0" w:space="0" w:color="auto"/>
        <w:bottom w:val="none" w:sz="0" w:space="0" w:color="auto"/>
        <w:right w:val="none" w:sz="0" w:space="0" w:color="auto"/>
      </w:divBdr>
    </w:div>
    <w:div w:id="626400949">
      <w:bodyDiv w:val="1"/>
      <w:marLeft w:val="0"/>
      <w:marRight w:val="0"/>
      <w:marTop w:val="0"/>
      <w:marBottom w:val="0"/>
      <w:divBdr>
        <w:top w:val="none" w:sz="0" w:space="0" w:color="auto"/>
        <w:left w:val="none" w:sz="0" w:space="0" w:color="auto"/>
        <w:bottom w:val="none" w:sz="0" w:space="0" w:color="auto"/>
        <w:right w:val="none" w:sz="0" w:space="0" w:color="auto"/>
      </w:divBdr>
    </w:div>
    <w:div w:id="627735414">
      <w:bodyDiv w:val="1"/>
      <w:marLeft w:val="0"/>
      <w:marRight w:val="0"/>
      <w:marTop w:val="0"/>
      <w:marBottom w:val="0"/>
      <w:divBdr>
        <w:top w:val="none" w:sz="0" w:space="0" w:color="auto"/>
        <w:left w:val="none" w:sz="0" w:space="0" w:color="auto"/>
        <w:bottom w:val="none" w:sz="0" w:space="0" w:color="auto"/>
        <w:right w:val="none" w:sz="0" w:space="0" w:color="auto"/>
      </w:divBdr>
    </w:div>
    <w:div w:id="632371530">
      <w:bodyDiv w:val="1"/>
      <w:marLeft w:val="0"/>
      <w:marRight w:val="0"/>
      <w:marTop w:val="0"/>
      <w:marBottom w:val="0"/>
      <w:divBdr>
        <w:top w:val="none" w:sz="0" w:space="0" w:color="auto"/>
        <w:left w:val="none" w:sz="0" w:space="0" w:color="auto"/>
        <w:bottom w:val="none" w:sz="0" w:space="0" w:color="auto"/>
        <w:right w:val="none" w:sz="0" w:space="0" w:color="auto"/>
      </w:divBdr>
    </w:div>
    <w:div w:id="632906218">
      <w:bodyDiv w:val="1"/>
      <w:marLeft w:val="0"/>
      <w:marRight w:val="0"/>
      <w:marTop w:val="0"/>
      <w:marBottom w:val="0"/>
      <w:divBdr>
        <w:top w:val="none" w:sz="0" w:space="0" w:color="auto"/>
        <w:left w:val="none" w:sz="0" w:space="0" w:color="auto"/>
        <w:bottom w:val="none" w:sz="0" w:space="0" w:color="auto"/>
        <w:right w:val="none" w:sz="0" w:space="0" w:color="auto"/>
      </w:divBdr>
    </w:div>
    <w:div w:id="633411628">
      <w:bodyDiv w:val="1"/>
      <w:marLeft w:val="0"/>
      <w:marRight w:val="0"/>
      <w:marTop w:val="0"/>
      <w:marBottom w:val="0"/>
      <w:divBdr>
        <w:top w:val="none" w:sz="0" w:space="0" w:color="auto"/>
        <w:left w:val="none" w:sz="0" w:space="0" w:color="auto"/>
        <w:bottom w:val="none" w:sz="0" w:space="0" w:color="auto"/>
        <w:right w:val="none" w:sz="0" w:space="0" w:color="auto"/>
      </w:divBdr>
    </w:div>
    <w:div w:id="634916958">
      <w:bodyDiv w:val="1"/>
      <w:marLeft w:val="0"/>
      <w:marRight w:val="0"/>
      <w:marTop w:val="0"/>
      <w:marBottom w:val="0"/>
      <w:divBdr>
        <w:top w:val="none" w:sz="0" w:space="0" w:color="auto"/>
        <w:left w:val="none" w:sz="0" w:space="0" w:color="auto"/>
        <w:bottom w:val="none" w:sz="0" w:space="0" w:color="auto"/>
        <w:right w:val="none" w:sz="0" w:space="0" w:color="auto"/>
      </w:divBdr>
    </w:div>
    <w:div w:id="634919374">
      <w:bodyDiv w:val="1"/>
      <w:marLeft w:val="0"/>
      <w:marRight w:val="0"/>
      <w:marTop w:val="0"/>
      <w:marBottom w:val="0"/>
      <w:divBdr>
        <w:top w:val="none" w:sz="0" w:space="0" w:color="auto"/>
        <w:left w:val="none" w:sz="0" w:space="0" w:color="auto"/>
        <w:bottom w:val="none" w:sz="0" w:space="0" w:color="auto"/>
        <w:right w:val="none" w:sz="0" w:space="0" w:color="auto"/>
      </w:divBdr>
    </w:div>
    <w:div w:id="635716894">
      <w:bodyDiv w:val="1"/>
      <w:marLeft w:val="0"/>
      <w:marRight w:val="0"/>
      <w:marTop w:val="0"/>
      <w:marBottom w:val="0"/>
      <w:divBdr>
        <w:top w:val="none" w:sz="0" w:space="0" w:color="auto"/>
        <w:left w:val="none" w:sz="0" w:space="0" w:color="auto"/>
        <w:bottom w:val="none" w:sz="0" w:space="0" w:color="auto"/>
        <w:right w:val="none" w:sz="0" w:space="0" w:color="auto"/>
      </w:divBdr>
    </w:div>
    <w:div w:id="637102097">
      <w:bodyDiv w:val="1"/>
      <w:marLeft w:val="0"/>
      <w:marRight w:val="0"/>
      <w:marTop w:val="0"/>
      <w:marBottom w:val="0"/>
      <w:divBdr>
        <w:top w:val="none" w:sz="0" w:space="0" w:color="auto"/>
        <w:left w:val="none" w:sz="0" w:space="0" w:color="auto"/>
        <w:bottom w:val="none" w:sz="0" w:space="0" w:color="auto"/>
        <w:right w:val="none" w:sz="0" w:space="0" w:color="auto"/>
      </w:divBdr>
    </w:div>
    <w:div w:id="640115861">
      <w:bodyDiv w:val="1"/>
      <w:marLeft w:val="0"/>
      <w:marRight w:val="0"/>
      <w:marTop w:val="0"/>
      <w:marBottom w:val="0"/>
      <w:divBdr>
        <w:top w:val="none" w:sz="0" w:space="0" w:color="auto"/>
        <w:left w:val="none" w:sz="0" w:space="0" w:color="auto"/>
        <w:bottom w:val="none" w:sz="0" w:space="0" w:color="auto"/>
        <w:right w:val="none" w:sz="0" w:space="0" w:color="auto"/>
      </w:divBdr>
    </w:div>
    <w:div w:id="640230832">
      <w:bodyDiv w:val="1"/>
      <w:marLeft w:val="0"/>
      <w:marRight w:val="0"/>
      <w:marTop w:val="0"/>
      <w:marBottom w:val="0"/>
      <w:divBdr>
        <w:top w:val="none" w:sz="0" w:space="0" w:color="auto"/>
        <w:left w:val="none" w:sz="0" w:space="0" w:color="auto"/>
        <w:bottom w:val="none" w:sz="0" w:space="0" w:color="auto"/>
        <w:right w:val="none" w:sz="0" w:space="0" w:color="auto"/>
      </w:divBdr>
    </w:div>
    <w:div w:id="641816204">
      <w:bodyDiv w:val="1"/>
      <w:marLeft w:val="0"/>
      <w:marRight w:val="0"/>
      <w:marTop w:val="0"/>
      <w:marBottom w:val="0"/>
      <w:divBdr>
        <w:top w:val="none" w:sz="0" w:space="0" w:color="auto"/>
        <w:left w:val="none" w:sz="0" w:space="0" w:color="auto"/>
        <w:bottom w:val="none" w:sz="0" w:space="0" w:color="auto"/>
        <w:right w:val="none" w:sz="0" w:space="0" w:color="auto"/>
      </w:divBdr>
    </w:div>
    <w:div w:id="643237703">
      <w:bodyDiv w:val="1"/>
      <w:marLeft w:val="0"/>
      <w:marRight w:val="0"/>
      <w:marTop w:val="0"/>
      <w:marBottom w:val="0"/>
      <w:divBdr>
        <w:top w:val="none" w:sz="0" w:space="0" w:color="auto"/>
        <w:left w:val="none" w:sz="0" w:space="0" w:color="auto"/>
        <w:bottom w:val="none" w:sz="0" w:space="0" w:color="auto"/>
        <w:right w:val="none" w:sz="0" w:space="0" w:color="auto"/>
      </w:divBdr>
    </w:div>
    <w:div w:id="644310690">
      <w:bodyDiv w:val="1"/>
      <w:marLeft w:val="0"/>
      <w:marRight w:val="0"/>
      <w:marTop w:val="0"/>
      <w:marBottom w:val="0"/>
      <w:divBdr>
        <w:top w:val="none" w:sz="0" w:space="0" w:color="auto"/>
        <w:left w:val="none" w:sz="0" w:space="0" w:color="auto"/>
        <w:bottom w:val="none" w:sz="0" w:space="0" w:color="auto"/>
        <w:right w:val="none" w:sz="0" w:space="0" w:color="auto"/>
      </w:divBdr>
    </w:div>
    <w:div w:id="646325881">
      <w:bodyDiv w:val="1"/>
      <w:marLeft w:val="0"/>
      <w:marRight w:val="0"/>
      <w:marTop w:val="0"/>
      <w:marBottom w:val="0"/>
      <w:divBdr>
        <w:top w:val="none" w:sz="0" w:space="0" w:color="auto"/>
        <w:left w:val="none" w:sz="0" w:space="0" w:color="auto"/>
        <w:bottom w:val="none" w:sz="0" w:space="0" w:color="auto"/>
        <w:right w:val="none" w:sz="0" w:space="0" w:color="auto"/>
      </w:divBdr>
    </w:div>
    <w:div w:id="647710775">
      <w:bodyDiv w:val="1"/>
      <w:marLeft w:val="0"/>
      <w:marRight w:val="0"/>
      <w:marTop w:val="0"/>
      <w:marBottom w:val="0"/>
      <w:divBdr>
        <w:top w:val="none" w:sz="0" w:space="0" w:color="auto"/>
        <w:left w:val="none" w:sz="0" w:space="0" w:color="auto"/>
        <w:bottom w:val="none" w:sz="0" w:space="0" w:color="auto"/>
        <w:right w:val="none" w:sz="0" w:space="0" w:color="auto"/>
      </w:divBdr>
    </w:div>
    <w:div w:id="650326333">
      <w:bodyDiv w:val="1"/>
      <w:marLeft w:val="0"/>
      <w:marRight w:val="0"/>
      <w:marTop w:val="0"/>
      <w:marBottom w:val="0"/>
      <w:divBdr>
        <w:top w:val="none" w:sz="0" w:space="0" w:color="auto"/>
        <w:left w:val="none" w:sz="0" w:space="0" w:color="auto"/>
        <w:bottom w:val="none" w:sz="0" w:space="0" w:color="auto"/>
        <w:right w:val="none" w:sz="0" w:space="0" w:color="auto"/>
      </w:divBdr>
    </w:div>
    <w:div w:id="651525160">
      <w:bodyDiv w:val="1"/>
      <w:marLeft w:val="0"/>
      <w:marRight w:val="0"/>
      <w:marTop w:val="0"/>
      <w:marBottom w:val="0"/>
      <w:divBdr>
        <w:top w:val="none" w:sz="0" w:space="0" w:color="auto"/>
        <w:left w:val="none" w:sz="0" w:space="0" w:color="auto"/>
        <w:bottom w:val="none" w:sz="0" w:space="0" w:color="auto"/>
        <w:right w:val="none" w:sz="0" w:space="0" w:color="auto"/>
      </w:divBdr>
    </w:div>
    <w:div w:id="654144048">
      <w:bodyDiv w:val="1"/>
      <w:marLeft w:val="0"/>
      <w:marRight w:val="0"/>
      <w:marTop w:val="0"/>
      <w:marBottom w:val="0"/>
      <w:divBdr>
        <w:top w:val="none" w:sz="0" w:space="0" w:color="auto"/>
        <w:left w:val="none" w:sz="0" w:space="0" w:color="auto"/>
        <w:bottom w:val="none" w:sz="0" w:space="0" w:color="auto"/>
        <w:right w:val="none" w:sz="0" w:space="0" w:color="auto"/>
      </w:divBdr>
    </w:div>
    <w:div w:id="654604616">
      <w:bodyDiv w:val="1"/>
      <w:marLeft w:val="0"/>
      <w:marRight w:val="0"/>
      <w:marTop w:val="0"/>
      <w:marBottom w:val="0"/>
      <w:divBdr>
        <w:top w:val="none" w:sz="0" w:space="0" w:color="auto"/>
        <w:left w:val="none" w:sz="0" w:space="0" w:color="auto"/>
        <w:bottom w:val="none" w:sz="0" w:space="0" w:color="auto"/>
        <w:right w:val="none" w:sz="0" w:space="0" w:color="auto"/>
      </w:divBdr>
    </w:div>
    <w:div w:id="656956252">
      <w:bodyDiv w:val="1"/>
      <w:marLeft w:val="0"/>
      <w:marRight w:val="0"/>
      <w:marTop w:val="0"/>
      <w:marBottom w:val="0"/>
      <w:divBdr>
        <w:top w:val="none" w:sz="0" w:space="0" w:color="auto"/>
        <w:left w:val="none" w:sz="0" w:space="0" w:color="auto"/>
        <w:bottom w:val="none" w:sz="0" w:space="0" w:color="auto"/>
        <w:right w:val="none" w:sz="0" w:space="0" w:color="auto"/>
      </w:divBdr>
    </w:div>
    <w:div w:id="657461671">
      <w:bodyDiv w:val="1"/>
      <w:marLeft w:val="0"/>
      <w:marRight w:val="0"/>
      <w:marTop w:val="0"/>
      <w:marBottom w:val="0"/>
      <w:divBdr>
        <w:top w:val="none" w:sz="0" w:space="0" w:color="auto"/>
        <w:left w:val="none" w:sz="0" w:space="0" w:color="auto"/>
        <w:bottom w:val="none" w:sz="0" w:space="0" w:color="auto"/>
        <w:right w:val="none" w:sz="0" w:space="0" w:color="auto"/>
      </w:divBdr>
    </w:div>
    <w:div w:id="659044354">
      <w:bodyDiv w:val="1"/>
      <w:marLeft w:val="0"/>
      <w:marRight w:val="0"/>
      <w:marTop w:val="0"/>
      <w:marBottom w:val="0"/>
      <w:divBdr>
        <w:top w:val="none" w:sz="0" w:space="0" w:color="auto"/>
        <w:left w:val="none" w:sz="0" w:space="0" w:color="auto"/>
        <w:bottom w:val="none" w:sz="0" w:space="0" w:color="auto"/>
        <w:right w:val="none" w:sz="0" w:space="0" w:color="auto"/>
      </w:divBdr>
    </w:div>
    <w:div w:id="660617304">
      <w:bodyDiv w:val="1"/>
      <w:marLeft w:val="0"/>
      <w:marRight w:val="0"/>
      <w:marTop w:val="0"/>
      <w:marBottom w:val="0"/>
      <w:divBdr>
        <w:top w:val="none" w:sz="0" w:space="0" w:color="auto"/>
        <w:left w:val="none" w:sz="0" w:space="0" w:color="auto"/>
        <w:bottom w:val="none" w:sz="0" w:space="0" w:color="auto"/>
        <w:right w:val="none" w:sz="0" w:space="0" w:color="auto"/>
      </w:divBdr>
    </w:div>
    <w:div w:id="662778709">
      <w:bodyDiv w:val="1"/>
      <w:marLeft w:val="0"/>
      <w:marRight w:val="0"/>
      <w:marTop w:val="0"/>
      <w:marBottom w:val="0"/>
      <w:divBdr>
        <w:top w:val="none" w:sz="0" w:space="0" w:color="auto"/>
        <w:left w:val="none" w:sz="0" w:space="0" w:color="auto"/>
        <w:bottom w:val="none" w:sz="0" w:space="0" w:color="auto"/>
        <w:right w:val="none" w:sz="0" w:space="0" w:color="auto"/>
      </w:divBdr>
    </w:div>
    <w:div w:id="664750377">
      <w:bodyDiv w:val="1"/>
      <w:marLeft w:val="0"/>
      <w:marRight w:val="0"/>
      <w:marTop w:val="0"/>
      <w:marBottom w:val="0"/>
      <w:divBdr>
        <w:top w:val="none" w:sz="0" w:space="0" w:color="auto"/>
        <w:left w:val="none" w:sz="0" w:space="0" w:color="auto"/>
        <w:bottom w:val="none" w:sz="0" w:space="0" w:color="auto"/>
        <w:right w:val="none" w:sz="0" w:space="0" w:color="auto"/>
      </w:divBdr>
    </w:div>
    <w:div w:id="666060237">
      <w:bodyDiv w:val="1"/>
      <w:marLeft w:val="0"/>
      <w:marRight w:val="0"/>
      <w:marTop w:val="0"/>
      <w:marBottom w:val="0"/>
      <w:divBdr>
        <w:top w:val="none" w:sz="0" w:space="0" w:color="auto"/>
        <w:left w:val="none" w:sz="0" w:space="0" w:color="auto"/>
        <w:bottom w:val="none" w:sz="0" w:space="0" w:color="auto"/>
        <w:right w:val="none" w:sz="0" w:space="0" w:color="auto"/>
      </w:divBdr>
    </w:div>
    <w:div w:id="667249596">
      <w:bodyDiv w:val="1"/>
      <w:marLeft w:val="0"/>
      <w:marRight w:val="0"/>
      <w:marTop w:val="0"/>
      <w:marBottom w:val="0"/>
      <w:divBdr>
        <w:top w:val="none" w:sz="0" w:space="0" w:color="auto"/>
        <w:left w:val="none" w:sz="0" w:space="0" w:color="auto"/>
        <w:bottom w:val="none" w:sz="0" w:space="0" w:color="auto"/>
        <w:right w:val="none" w:sz="0" w:space="0" w:color="auto"/>
      </w:divBdr>
    </w:div>
    <w:div w:id="669410173">
      <w:bodyDiv w:val="1"/>
      <w:marLeft w:val="0"/>
      <w:marRight w:val="0"/>
      <w:marTop w:val="0"/>
      <w:marBottom w:val="0"/>
      <w:divBdr>
        <w:top w:val="none" w:sz="0" w:space="0" w:color="auto"/>
        <w:left w:val="none" w:sz="0" w:space="0" w:color="auto"/>
        <w:bottom w:val="none" w:sz="0" w:space="0" w:color="auto"/>
        <w:right w:val="none" w:sz="0" w:space="0" w:color="auto"/>
      </w:divBdr>
    </w:div>
    <w:div w:id="671102488">
      <w:bodyDiv w:val="1"/>
      <w:marLeft w:val="0"/>
      <w:marRight w:val="0"/>
      <w:marTop w:val="0"/>
      <w:marBottom w:val="0"/>
      <w:divBdr>
        <w:top w:val="none" w:sz="0" w:space="0" w:color="auto"/>
        <w:left w:val="none" w:sz="0" w:space="0" w:color="auto"/>
        <w:bottom w:val="none" w:sz="0" w:space="0" w:color="auto"/>
        <w:right w:val="none" w:sz="0" w:space="0" w:color="auto"/>
      </w:divBdr>
    </w:div>
    <w:div w:id="672294385">
      <w:bodyDiv w:val="1"/>
      <w:marLeft w:val="0"/>
      <w:marRight w:val="0"/>
      <w:marTop w:val="0"/>
      <w:marBottom w:val="0"/>
      <w:divBdr>
        <w:top w:val="none" w:sz="0" w:space="0" w:color="auto"/>
        <w:left w:val="none" w:sz="0" w:space="0" w:color="auto"/>
        <w:bottom w:val="none" w:sz="0" w:space="0" w:color="auto"/>
        <w:right w:val="none" w:sz="0" w:space="0" w:color="auto"/>
      </w:divBdr>
    </w:div>
    <w:div w:id="674922013">
      <w:bodyDiv w:val="1"/>
      <w:marLeft w:val="0"/>
      <w:marRight w:val="0"/>
      <w:marTop w:val="0"/>
      <w:marBottom w:val="0"/>
      <w:divBdr>
        <w:top w:val="none" w:sz="0" w:space="0" w:color="auto"/>
        <w:left w:val="none" w:sz="0" w:space="0" w:color="auto"/>
        <w:bottom w:val="none" w:sz="0" w:space="0" w:color="auto"/>
        <w:right w:val="none" w:sz="0" w:space="0" w:color="auto"/>
      </w:divBdr>
    </w:div>
    <w:div w:id="675496621">
      <w:bodyDiv w:val="1"/>
      <w:marLeft w:val="0"/>
      <w:marRight w:val="0"/>
      <w:marTop w:val="0"/>
      <w:marBottom w:val="0"/>
      <w:divBdr>
        <w:top w:val="none" w:sz="0" w:space="0" w:color="auto"/>
        <w:left w:val="none" w:sz="0" w:space="0" w:color="auto"/>
        <w:bottom w:val="none" w:sz="0" w:space="0" w:color="auto"/>
        <w:right w:val="none" w:sz="0" w:space="0" w:color="auto"/>
      </w:divBdr>
    </w:div>
    <w:div w:id="678697362">
      <w:bodyDiv w:val="1"/>
      <w:marLeft w:val="0"/>
      <w:marRight w:val="0"/>
      <w:marTop w:val="0"/>
      <w:marBottom w:val="0"/>
      <w:divBdr>
        <w:top w:val="none" w:sz="0" w:space="0" w:color="auto"/>
        <w:left w:val="none" w:sz="0" w:space="0" w:color="auto"/>
        <w:bottom w:val="none" w:sz="0" w:space="0" w:color="auto"/>
        <w:right w:val="none" w:sz="0" w:space="0" w:color="auto"/>
      </w:divBdr>
    </w:div>
    <w:div w:id="680662474">
      <w:bodyDiv w:val="1"/>
      <w:marLeft w:val="0"/>
      <w:marRight w:val="0"/>
      <w:marTop w:val="0"/>
      <w:marBottom w:val="0"/>
      <w:divBdr>
        <w:top w:val="none" w:sz="0" w:space="0" w:color="auto"/>
        <w:left w:val="none" w:sz="0" w:space="0" w:color="auto"/>
        <w:bottom w:val="none" w:sz="0" w:space="0" w:color="auto"/>
        <w:right w:val="none" w:sz="0" w:space="0" w:color="auto"/>
      </w:divBdr>
    </w:div>
    <w:div w:id="680856127">
      <w:bodyDiv w:val="1"/>
      <w:marLeft w:val="0"/>
      <w:marRight w:val="0"/>
      <w:marTop w:val="0"/>
      <w:marBottom w:val="0"/>
      <w:divBdr>
        <w:top w:val="none" w:sz="0" w:space="0" w:color="auto"/>
        <w:left w:val="none" w:sz="0" w:space="0" w:color="auto"/>
        <w:bottom w:val="none" w:sz="0" w:space="0" w:color="auto"/>
        <w:right w:val="none" w:sz="0" w:space="0" w:color="auto"/>
      </w:divBdr>
    </w:div>
    <w:div w:id="681053104">
      <w:bodyDiv w:val="1"/>
      <w:marLeft w:val="0"/>
      <w:marRight w:val="0"/>
      <w:marTop w:val="0"/>
      <w:marBottom w:val="0"/>
      <w:divBdr>
        <w:top w:val="none" w:sz="0" w:space="0" w:color="auto"/>
        <w:left w:val="none" w:sz="0" w:space="0" w:color="auto"/>
        <w:bottom w:val="none" w:sz="0" w:space="0" w:color="auto"/>
        <w:right w:val="none" w:sz="0" w:space="0" w:color="auto"/>
      </w:divBdr>
    </w:div>
    <w:div w:id="681512001">
      <w:bodyDiv w:val="1"/>
      <w:marLeft w:val="0"/>
      <w:marRight w:val="0"/>
      <w:marTop w:val="0"/>
      <w:marBottom w:val="0"/>
      <w:divBdr>
        <w:top w:val="none" w:sz="0" w:space="0" w:color="auto"/>
        <w:left w:val="none" w:sz="0" w:space="0" w:color="auto"/>
        <w:bottom w:val="none" w:sz="0" w:space="0" w:color="auto"/>
        <w:right w:val="none" w:sz="0" w:space="0" w:color="auto"/>
      </w:divBdr>
    </w:div>
    <w:div w:id="682324647">
      <w:bodyDiv w:val="1"/>
      <w:marLeft w:val="0"/>
      <w:marRight w:val="0"/>
      <w:marTop w:val="0"/>
      <w:marBottom w:val="0"/>
      <w:divBdr>
        <w:top w:val="none" w:sz="0" w:space="0" w:color="auto"/>
        <w:left w:val="none" w:sz="0" w:space="0" w:color="auto"/>
        <w:bottom w:val="none" w:sz="0" w:space="0" w:color="auto"/>
        <w:right w:val="none" w:sz="0" w:space="0" w:color="auto"/>
      </w:divBdr>
    </w:div>
    <w:div w:id="685718156">
      <w:bodyDiv w:val="1"/>
      <w:marLeft w:val="0"/>
      <w:marRight w:val="0"/>
      <w:marTop w:val="0"/>
      <w:marBottom w:val="0"/>
      <w:divBdr>
        <w:top w:val="none" w:sz="0" w:space="0" w:color="auto"/>
        <w:left w:val="none" w:sz="0" w:space="0" w:color="auto"/>
        <w:bottom w:val="none" w:sz="0" w:space="0" w:color="auto"/>
        <w:right w:val="none" w:sz="0" w:space="0" w:color="auto"/>
      </w:divBdr>
    </w:div>
    <w:div w:id="686953976">
      <w:bodyDiv w:val="1"/>
      <w:marLeft w:val="0"/>
      <w:marRight w:val="0"/>
      <w:marTop w:val="0"/>
      <w:marBottom w:val="0"/>
      <w:divBdr>
        <w:top w:val="none" w:sz="0" w:space="0" w:color="auto"/>
        <w:left w:val="none" w:sz="0" w:space="0" w:color="auto"/>
        <w:bottom w:val="none" w:sz="0" w:space="0" w:color="auto"/>
        <w:right w:val="none" w:sz="0" w:space="0" w:color="auto"/>
      </w:divBdr>
    </w:div>
    <w:div w:id="687366819">
      <w:bodyDiv w:val="1"/>
      <w:marLeft w:val="0"/>
      <w:marRight w:val="0"/>
      <w:marTop w:val="0"/>
      <w:marBottom w:val="0"/>
      <w:divBdr>
        <w:top w:val="none" w:sz="0" w:space="0" w:color="auto"/>
        <w:left w:val="none" w:sz="0" w:space="0" w:color="auto"/>
        <w:bottom w:val="none" w:sz="0" w:space="0" w:color="auto"/>
        <w:right w:val="none" w:sz="0" w:space="0" w:color="auto"/>
      </w:divBdr>
    </w:div>
    <w:div w:id="687415941">
      <w:bodyDiv w:val="1"/>
      <w:marLeft w:val="0"/>
      <w:marRight w:val="0"/>
      <w:marTop w:val="0"/>
      <w:marBottom w:val="0"/>
      <w:divBdr>
        <w:top w:val="none" w:sz="0" w:space="0" w:color="auto"/>
        <w:left w:val="none" w:sz="0" w:space="0" w:color="auto"/>
        <w:bottom w:val="none" w:sz="0" w:space="0" w:color="auto"/>
        <w:right w:val="none" w:sz="0" w:space="0" w:color="auto"/>
      </w:divBdr>
    </w:div>
    <w:div w:id="688677360">
      <w:bodyDiv w:val="1"/>
      <w:marLeft w:val="0"/>
      <w:marRight w:val="0"/>
      <w:marTop w:val="0"/>
      <w:marBottom w:val="0"/>
      <w:divBdr>
        <w:top w:val="none" w:sz="0" w:space="0" w:color="auto"/>
        <w:left w:val="none" w:sz="0" w:space="0" w:color="auto"/>
        <w:bottom w:val="none" w:sz="0" w:space="0" w:color="auto"/>
        <w:right w:val="none" w:sz="0" w:space="0" w:color="auto"/>
      </w:divBdr>
    </w:div>
    <w:div w:id="689575218">
      <w:bodyDiv w:val="1"/>
      <w:marLeft w:val="0"/>
      <w:marRight w:val="0"/>
      <w:marTop w:val="0"/>
      <w:marBottom w:val="0"/>
      <w:divBdr>
        <w:top w:val="none" w:sz="0" w:space="0" w:color="auto"/>
        <w:left w:val="none" w:sz="0" w:space="0" w:color="auto"/>
        <w:bottom w:val="none" w:sz="0" w:space="0" w:color="auto"/>
        <w:right w:val="none" w:sz="0" w:space="0" w:color="auto"/>
      </w:divBdr>
    </w:div>
    <w:div w:id="689767275">
      <w:bodyDiv w:val="1"/>
      <w:marLeft w:val="0"/>
      <w:marRight w:val="0"/>
      <w:marTop w:val="0"/>
      <w:marBottom w:val="0"/>
      <w:divBdr>
        <w:top w:val="none" w:sz="0" w:space="0" w:color="auto"/>
        <w:left w:val="none" w:sz="0" w:space="0" w:color="auto"/>
        <w:bottom w:val="none" w:sz="0" w:space="0" w:color="auto"/>
        <w:right w:val="none" w:sz="0" w:space="0" w:color="auto"/>
      </w:divBdr>
    </w:div>
    <w:div w:id="690493678">
      <w:bodyDiv w:val="1"/>
      <w:marLeft w:val="0"/>
      <w:marRight w:val="0"/>
      <w:marTop w:val="0"/>
      <w:marBottom w:val="0"/>
      <w:divBdr>
        <w:top w:val="none" w:sz="0" w:space="0" w:color="auto"/>
        <w:left w:val="none" w:sz="0" w:space="0" w:color="auto"/>
        <w:bottom w:val="none" w:sz="0" w:space="0" w:color="auto"/>
        <w:right w:val="none" w:sz="0" w:space="0" w:color="auto"/>
      </w:divBdr>
    </w:div>
    <w:div w:id="690685033">
      <w:bodyDiv w:val="1"/>
      <w:marLeft w:val="0"/>
      <w:marRight w:val="0"/>
      <w:marTop w:val="0"/>
      <w:marBottom w:val="0"/>
      <w:divBdr>
        <w:top w:val="none" w:sz="0" w:space="0" w:color="auto"/>
        <w:left w:val="none" w:sz="0" w:space="0" w:color="auto"/>
        <w:bottom w:val="none" w:sz="0" w:space="0" w:color="auto"/>
        <w:right w:val="none" w:sz="0" w:space="0" w:color="auto"/>
      </w:divBdr>
    </w:div>
    <w:div w:id="692146678">
      <w:bodyDiv w:val="1"/>
      <w:marLeft w:val="0"/>
      <w:marRight w:val="0"/>
      <w:marTop w:val="0"/>
      <w:marBottom w:val="0"/>
      <w:divBdr>
        <w:top w:val="none" w:sz="0" w:space="0" w:color="auto"/>
        <w:left w:val="none" w:sz="0" w:space="0" w:color="auto"/>
        <w:bottom w:val="none" w:sz="0" w:space="0" w:color="auto"/>
        <w:right w:val="none" w:sz="0" w:space="0" w:color="auto"/>
      </w:divBdr>
    </w:div>
    <w:div w:id="693843698">
      <w:bodyDiv w:val="1"/>
      <w:marLeft w:val="0"/>
      <w:marRight w:val="0"/>
      <w:marTop w:val="0"/>
      <w:marBottom w:val="0"/>
      <w:divBdr>
        <w:top w:val="none" w:sz="0" w:space="0" w:color="auto"/>
        <w:left w:val="none" w:sz="0" w:space="0" w:color="auto"/>
        <w:bottom w:val="none" w:sz="0" w:space="0" w:color="auto"/>
        <w:right w:val="none" w:sz="0" w:space="0" w:color="auto"/>
      </w:divBdr>
    </w:div>
    <w:div w:id="694379836">
      <w:bodyDiv w:val="1"/>
      <w:marLeft w:val="0"/>
      <w:marRight w:val="0"/>
      <w:marTop w:val="0"/>
      <w:marBottom w:val="0"/>
      <w:divBdr>
        <w:top w:val="none" w:sz="0" w:space="0" w:color="auto"/>
        <w:left w:val="none" w:sz="0" w:space="0" w:color="auto"/>
        <w:bottom w:val="none" w:sz="0" w:space="0" w:color="auto"/>
        <w:right w:val="none" w:sz="0" w:space="0" w:color="auto"/>
      </w:divBdr>
    </w:div>
    <w:div w:id="696586987">
      <w:bodyDiv w:val="1"/>
      <w:marLeft w:val="0"/>
      <w:marRight w:val="0"/>
      <w:marTop w:val="0"/>
      <w:marBottom w:val="0"/>
      <w:divBdr>
        <w:top w:val="none" w:sz="0" w:space="0" w:color="auto"/>
        <w:left w:val="none" w:sz="0" w:space="0" w:color="auto"/>
        <w:bottom w:val="none" w:sz="0" w:space="0" w:color="auto"/>
        <w:right w:val="none" w:sz="0" w:space="0" w:color="auto"/>
      </w:divBdr>
    </w:div>
    <w:div w:id="697581523">
      <w:bodyDiv w:val="1"/>
      <w:marLeft w:val="0"/>
      <w:marRight w:val="0"/>
      <w:marTop w:val="0"/>
      <w:marBottom w:val="0"/>
      <w:divBdr>
        <w:top w:val="none" w:sz="0" w:space="0" w:color="auto"/>
        <w:left w:val="none" w:sz="0" w:space="0" w:color="auto"/>
        <w:bottom w:val="none" w:sz="0" w:space="0" w:color="auto"/>
        <w:right w:val="none" w:sz="0" w:space="0" w:color="auto"/>
      </w:divBdr>
    </w:div>
    <w:div w:id="698244876">
      <w:bodyDiv w:val="1"/>
      <w:marLeft w:val="0"/>
      <w:marRight w:val="0"/>
      <w:marTop w:val="0"/>
      <w:marBottom w:val="0"/>
      <w:divBdr>
        <w:top w:val="none" w:sz="0" w:space="0" w:color="auto"/>
        <w:left w:val="none" w:sz="0" w:space="0" w:color="auto"/>
        <w:bottom w:val="none" w:sz="0" w:space="0" w:color="auto"/>
        <w:right w:val="none" w:sz="0" w:space="0" w:color="auto"/>
      </w:divBdr>
    </w:div>
    <w:div w:id="703360057">
      <w:bodyDiv w:val="1"/>
      <w:marLeft w:val="0"/>
      <w:marRight w:val="0"/>
      <w:marTop w:val="0"/>
      <w:marBottom w:val="0"/>
      <w:divBdr>
        <w:top w:val="none" w:sz="0" w:space="0" w:color="auto"/>
        <w:left w:val="none" w:sz="0" w:space="0" w:color="auto"/>
        <w:bottom w:val="none" w:sz="0" w:space="0" w:color="auto"/>
        <w:right w:val="none" w:sz="0" w:space="0" w:color="auto"/>
      </w:divBdr>
    </w:div>
    <w:div w:id="703872751">
      <w:bodyDiv w:val="1"/>
      <w:marLeft w:val="0"/>
      <w:marRight w:val="0"/>
      <w:marTop w:val="0"/>
      <w:marBottom w:val="0"/>
      <w:divBdr>
        <w:top w:val="none" w:sz="0" w:space="0" w:color="auto"/>
        <w:left w:val="none" w:sz="0" w:space="0" w:color="auto"/>
        <w:bottom w:val="none" w:sz="0" w:space="0" w:color="auto"/>
        <w:right w:val="none" w:sz="0" w:space="0" w:color="auto"/>
      </w:divBdr>
    </w:div>
    <w:div w:id="705645249">
      <w:bodyDiv w:val="1"/>
      <w:marLeft w:val="0"/>
      <w:marRight w:val="0"/>
      <w:marTop w:val="0"/>
      <w:marBottom w:val="0"/>
      <w:divBdr>
        <w:top w:val="none" w:sz="0" w:space="0" w:color="auto"/>
        <w:left w:val="none" w:sz="0" w:space="0" w:color="auto"/>
        <w:bottom w:val="none" w:sz="0" w:space="0" w:color="auto"/>
        <w:right w:val="none" w:sz="0" w:space="0" w:color="auto"/>
      </w:divBdr>
    </w:div>
    <w:div w:id="705834972">
      <w:bodyDiv w:val="1"/>
      <w:marLeft w:val="0"/>
      <w:marRight w:val="0"/>
      <w:marTop w:val="0"/>
      <w:marBottom w:val="0"/>
      <w:divBdr>
        <w:top w:val="none" w:sz="0" w:space="0" w:color="auto"/>
        <w:left w:val="none" w:sz="0" w:space="0" w:color="auto"/>
        <w:bottom w:val="none" w:sz="0" w:space="0" w:color="auto"/>
        <w:right w:val="none" w:sz="0" w:space="0" w:color="auto"/>
      </w:divBdr>
    </w:div>
    <w:div w:id="706830723">
      <w:bodyDiv w:val="1"/>
      <w:marLeft w:val="0"/>
      <w:marRight w:val="0"/>
      <w:marTop w:val="0"/>
      <w:marBottom w:val="0"/>
      <w:divBdr>
        <w:top w:val="none" w:sz="0" w:space="0" w:color="auto"/>
        <w:left w:val="none" w:sz="0" w:space="0" w:color="auto"/>
        <w:bottom w:val="none" w:sz="0" w:space="0" w:color="auto"/>
        <w:right w:val="none" w:sz="0" w:space="0" w:color="auto"/>
      </w:divBdr>
    </w:div>
    <w:div w:id="708795169">
      <w:bodyDiv w:val="1"/>
      <w:marLeft w:val="0"/>
      <w:marRight w:val="0"/>
      <w:marTop w:val="0"/>
      <w:marBottom w:val="0"/>
      <w:divBdr>
        <w:top w:val="none" w:sz="0" w:space="0" w:color="auto"/>
        <w:left w:val="none" w:sz="0" w:space="0" w:color="auto"/>
        <w:bottom w:val="none" w:sz="0" w:space="0" w:color="auto"/>
        <w:right w:val="none" w:sz="0" w:space="0" w:color="auto"/>
      </w:divBdr>
    </w:div>
    <w:div w:id="709844738">
      <w:bodyDiv w:val="1"/>
      <w:marLeft w:val="0"/>
      <w:marRight w:val="0"/>
      <w:marTop w:val="0"/>
      <w:marBottom w:val="0"/>
      <w:divBdr>
        <w:top w:val="none" w:sz="0" w:space="0" w:color="auto"/>
        <w:left w:val="none" w:sz="0" w:space="0" w:color="auto"/>
        <w:bottom w:val="none" w:sz="0" w:space="0" w:color="auto"/>
        <w:right w:val="none" w:sz="0" w:space="0" w:color="auto"/>
      </w:divBdr>
    </w:div>
    <w:div w:id="711342032">
      <w:bodyDiv w:val="1"/>
      <w:marLeft w:val="0"/>
      <w:marRight w:val="0"/>
      <w:marTop w:val="0"/>
      <w:marBottom w:val="0"/>
      <w:divBdr>
        <w:top w:val="none" w:sz="0" w:space="0" w:color="auto"/>
        <w:left w:val="none" w:sz="0" w:space="0" w:color="auto"/>
        <w:bottom w:val="none" w:sz="0" w:space="0" w:color="auto"/>
        <w:right w:val="none" w:sz="0" w:space="0" w:color="auto"/>
      </w:divBdr>
    </w:div>
    <w:div w:id="713967480">
      <w:bodyDiv w:val="1"/>
      <w:marLeft w:val="0"/>
      <w:marRight w:val="0"/>
      <w:marTop w:val="0"/>
      <w:marBottom w:val="0"/>
      <w:divBdr>
        <w:top w:val="none" w:sz="0" w:space="0" w:color="auto"/>
        <w:left w:val="none" w:sz="0" w:space="0" w:color="auto"/>
        <w:bottom w:val="none" w:sz="0" w:space="0" w:color="auto"/>
        <w:right w:val="none" w:sz="0" w:space="0" w:color="auto"/>
      </w:divBdr>
    </w:div>
    <w:div w:id="714041539">
      <w:bodyDiv w:val="1"/>
      <w:marLeft w:val="0"/>
      <w:marRight w:val="0"/>
      <w:marTop w:val="0"/>
      <w:marBottom w:val="0"/>
      <w:divBdr>
        <w:top w:val="none" w:sz="0" w:space="0" w:color="auto"/>
        <w:left w:val="none" w:sz="0" w:space="0" w:color="auto"/>
        <w:bottom w:val="none" w:sz="0" w:space="0" w:color="auto"/>
        <w:right w:val="none" w:sz="0" w:space="0" w:color="auto"/>
      </w:divBdr>
    </w:div>
    <w:div w:id="716974936">
      <w:bodyDiv w:val="1"/>
      <w:marLeft w:val="0"/>
      <w:marRight w:val="0"/>
      <w:marTop w:val="0"/>
      <w:marBottom w:val="0"/>
      <w:divBdr>
        <w:top w:val="none" w:sz="0" w:space="0" w:color="auto"/>
        <w:left w:val="none" w:sz="0" w:space="0" w:color="auto"/>
        <w:bottom w:val="none" w:sz="0" w:space="0" w:color="auto"/>
        <w:right w:val="none" w:sz="0" w:space="0" w:color="auto"/>
      </w:divBdr>
    </w:div>
    <w:div w:id="718676356">
      <w:bodyDiv w:val="1"/>
      <w:marLeft w:val="0"/>
      <w:marRight w:val="0"/>
      <w:marTop w:val="0"/>
      <w:marBottom w:val="0"/>
      <w:divBdr>
        <w:top w:val="none" w:sz="0" w:space="0" w:color="auto"/>
        <w:left w:val="none" w:sz="0" w:space="0" w:color="auto"/>
        <w:bottom w:val="none" w:sz="0" w:space="0" w:color="auto"/>
        <w:right w:val="none" w:sz="0" w:space="0" w:color="auto"/>
      </w:divBdr>
    </w:div>
    <w:div w:id="719280684">
      <w:bodyDiv w:val="1"/>
      <w:marLeft w:val="0"/>
      <w:marRight w:val="0"/>
      <w:marTop w:val="0"/>
      <w:marBottom w:val="0"/>
      <w:divBdr>
        <w:top w:val="none" w:sz="0" w:space="0" w:color="auto"/>
        <w:left w:val="none" w:sz="0" w:space="0" w:color="auto"/>
        <w:bottom w:val="none" w:sz="0" w:space="0" w:color="auto"/>
        <w:right w:val="none" w:sz="0" w:space="0" w:color="auto"/>
      </w:divBdr>
    </w:div>
    <w:div w:id="719668096">
      <w:bodyDiv w:val="1"/>
      <w:marLeft w:val="0"/>
      <w:marRight w:val="0"/>
      <w:marTop w:val="0"/>
      <w:marBottom w:val="0"/>
      <w:divBdr>
        <w:top w:val="none" w:sz="0" w:space="0" w:color="auto"/>
        <w:left w:val="none" w:sz="0" w:space="0" w:color="auto"/>
        <w:bottom w:val="none" w:sz="0" w:space="0" w:color="auto"/>
        <w:right w:val="none" w:sz="0" w:space="0" w:color="auto"/>
      </w:divBdr>
    </w:div>
    <w:div w:id="719790077">
      <w:bodyDiv w:val="1"/>
      <w:marLeft w:val="0"/>
      <w:marRight w:val="0"/>
      <w:marTop w:val="0"/>
      <w:marBottom w:val="0"/>
      <w:divBdr>
        <w:top w:val="none" w:sz="0" w:space="0" w:color="auto"/>
        <w:left w:val="none" w:sz="0" w:space="0" w:color="auto"/>
        <w:bottom w:val="none" w:sz="0" w:space="0" w:color="auto"/>
        <w:right w:val="none" w:sz="0" w:space="0" w:color="auto"/>
      </w:divBdr>
    </w:div>
    <w:div w:id="721827261">
      <w:bodyDiv w:val="1"/>
      <w:marLeft w:val="0"/>
      <w:marRight w:val="0"/>
      <w:marTop w:val="0"/>
      <w:marBottom w:val="0"/>
      <w:divBdr>
        <w:top w:val="none" w:sz="0" w:space="0" w:color="auto"/>
        <w:left w:val="none" w:sz="0" w:space="0" w:color="auto"/>
        <w:bottom w:val="none" w:sz="0" w:space="0" w:color="auto"/>
        <w:right w:val="none" w:sz="0" w:space="0" w:color="auto"/>
      </w:divBdr>
    </w:div>
    <w:div w:id="722337795">
      <w:bodyDiv w:val="1"/>
      <w:marLeft w:val="0"/>
      <w:marRight w:val="0"/>
      <w:marTop w:val="0"/>
      <w:marBottom w:val="0"/>
      <w:divBdr>
        <w:top w:val="none" w:sz="0" w:space="0" w:color="auto"/>
        <w:left w:val="none" w:sz="0" w:space="0" w:color="auto"/>
        <w:bottom w:val="none" w:sz="0" w:space="0" w:color="auto"/>
        <w:right w:val="none" w:sz="0" w:space="0" w:color="auto"/>
      </w:divBdr>
    </w:div>
    <w:div w:id="723063895">
      <w:bodyDiv w:val="1"/>
      <w:marLeft w:val="0"/>
      <w:marRight w:val="0"/>
      <w:marTop w:val="0"/>
      <w:marBottom w:val="0"/>
      <w:divBdr>
        <w:top w:val="none" w:sz="0" w:space="0" w:color="auto"/>
        <w:left w:val="none" w:sz="0" w:space="0" w:color="auto"/>
        <w:bottom w:val="none" w:sz="0" w:space="0" w:color="auto"/>
        <w:right w:val="none" w:sz="0" w:space="0" w:color="auto"/>
      </w:divBdr>
    </w:div>
    <w:div w:id="723452107">
      <w:bodyDiv w:val="1"/>
      <w:marLeft w:val="0"/>
      <w:marRight w:val="0"/>
      <w:marTop w:val="0"/>
      <w:marBottom w:val="0"/>
      <w:divBdr>
        <w:top w:val="none" w:sz="0" w:space="0" w:color="auto"/>
        <w:left w:val="none" w:sz="0" w:space="0" w:color="auto"/>
        <w:bottom w:val="none" w:sz="0" w:space="0" w:color="auto"/>
        <w:right w:val="none" w:sz="0" w:space="0" w:color="auto"/>
      </w:divBdr>
    </w:div>
    <w:div w:id="725032999">
      <w:bodyDiv w:val="1"/>
      <w:marLeft w:val="0"/>
      <w:marRight w:val="0"/>
      <w:marTop w:val="0"/>
      <w:marBottom w:val="0"/>
      <w:divBdr>
        <w:top w:val="none" w:sz="0" w:space="0" w:color="auto"/>
        <w:left w:val="none" w:sz="0" w:space="0" w:color="auto"/>
        <w:bottom w:val="none" w:sz="0" w:space="0" w:color="auto"/>
        <w:right w:val="none" w:sz="0" w:space="0" w:color="auto"/>
      </w:divBdr>
    </w:div>
    <w:div w:id="726075598">
      <w:bodyDiv w:val="1"/>
      <w:marLeft w:val="0"/>
      <w:marRight w:val="0"/>
      <w:marTop w:val="0"/>
      <w:marBottom w:val="0"/>
      <w:divBdr>
        <w:top w:val="none" w:sz="0" w:space="0" w:color="auto"/>
        <w:left w:val="none" w:sz="0" w:space="0" w:color="auto"/>
        <w:bottom w:val="none" w:sz="0" w:space="0" w:color="auto"/>
        <w:right w:val="none" w:sz="0" w:space="0" w:color="auto"/>
      </w:divBdr>
    </w:div>
    <w:div w:id="726535626">
      <w:bodyDiv w:val="1"/>
      <w:marLeft w:val="0"/>
      <w:marRight w:val="0"/>
      <w:marTop w:val="0"/>
      <w:marBottom w:val="0"/>
      <w:divBdr>
        <w:top w:val="none" w:sz="0" w:space="0" w:color="auto"/>
        <w:left w:val="none" w:sz="0" w:space="0" w:color="auto"/>
        <w:bottom w:val="none" w:sz="0" w:space="0" w:color="auto"/>
        <w:right w:val="none" w:sz="0" w:space="0" w:color="auto"/>
      </w:divBdr>
    </w:div>
    <w:div w:id="726683231">
      <w:bodyDiv w:val="1"/>
      <w:marLeft w:val="0"/>
      <w:marRight w:val="0"/>
      <w:marTop w:val="0"/>
      <w:marBottom w:val="0"/>
      <w:divBdr>
        <w:top w:val="none" w:sz="0" w:space="0" w:color="auto"/>
        <w:left w:val="none" w:sz="0" w:space="0" w:color="auto"/>
        <w:bottom w:val="none" w:sz="0" w:space="0" w:color="auto"/>
        <w:right w:val="none" w:sz="0" w:space="0" w:color="auto"/>
      </w:divBdr>
    </w:div>
    <w:div w:id="733117693">
      <w:bodyDiv w:val="1"/>
      <w:marLeft w:val="0"/>
      <w:marRight w:val="0"/>
      <w:marTop w:val="0"/>
      <w:marBottom w:val="0"/>
      <w:divBdr>
        <w:top w:val="none" w:sz="0" w:space="0" w:color="auto"/>
        <w:left w:val="none" w:sz="0" w:space="0" w:color="auto"/>
        <w:bottom w:val="none" w:sz="0" w:space="0" w:color="auto"/>
        <w:right w:val="none" w:sz="0" w:space="0" w:color="auto"/>
      </w:divBdr>
    </w:div>
    <w:div w:id="734861848">
      <w:bodyDiv w:val="1"/>
      <w:marLeft w:val="0"/>
      <w:marRight w:val="0"/>
      <w:marTop w:val="0"/>
      <w:marBottom w:val="0"/>
      <w:divBdr>
        <w:top w:val="none" w:sz="0" w:space="0" w:color="auto"/>
        <w:left w:val="none" w:sz="0" w:space="0" w:color="auto"/>
        <w:bottom w:val="none" w:sz="0" w:space="0" w:color="auto"/>
        <w:right w:val="none" w:sz="0" w:space="0" w:color="auto"/>
      </w:divBdr>
    </w:div>
    <w:div w:id="735008624">
      <w:bodyDiv w:val="1"/>
      <w:marLeft w:val="0"/>
      <w:marRight w:val="0"/>
      <w:marTop w:val="0"/>
      <w:marBottom w:val="0"/>
      <w:divBdr>
        <w:top w:val="none" w:sz="0" w:space="0" w:color="auto"/>
        <w:left w:val="none" w:sz="0" w:space="0" w:color="auto"/>
        <w:bottom w:val="none" w:sz="0" w:space="0" w:color="auto"/>
        <w:right w:val="none" w:sz="0" w:space="0" w:color="auto"/>
      </w:divBdr>
    </w:div>
    <w:div w:id="737360942">
      <w:bodyDiv w:val="1"/>
      <w:marLeft w:val="0"/>
      <w:marRight w:val="0"/>
      <w:marTop w:val="0"/>
      <w:marBottom w:val="0"/>
      <w:divBdr>
        <w:top w:val="none" w:sz="0" w:space="0" w:color="auto"/>
        <w:left w:val="none" w:sz="0" w:space="0" w:color="auto"/>
        <w:bottom w:val="none" w:sz="0" w:space="0" w:color="auto"/>
        <w:right w:val="none" w:sz="0" w:space="0" w:color="auto"/>
      </w:divBdr>
    </w:div>
    <w:div w:id="737942698">
      <w:bodyDiv w:val="1"/>
      <w:marLeft w:val="0"/>
      <w:marRight w:val="0"/>
      <w:marTop w:val="0"/>
      <w:marBottom w:val="0"/>
      <w:divBdr>
        <w:top w:val="none" w:sz="0" w:space="0" w:color="auto"/>
        <w:left w:val="none" w:sz="0" w:space="0" w:color="auto"/>
        <w:bottom w:val="none" w:sz="0" w:space="0" w:color="auto"/>
        <w:right w:val="none" w:sz="0" w:space="0" w:color="auto"/>
      </w:divBdr>
    </w:div>
    <w:div w:id="738403264">
      <w:bodyDiv w:val="1"/>
      <w:marLeft w:val="0"/>
      <w:marRight w:val="0"/>
      <w:marTop w:val="0"/>
      <w:marBottom w:val="0"/>
      <w:divBdr>
        <w:top w:val="none" w:sz="0" w:space="0" w:color="auto"/>
        <w:left w:val="none" w:sz="0" w:space="0" w:color="auto"/>
        <w:bottom w:val="none" w:sz="0" w:space="0" w:color="auto"/>
        <w:right w:val="none" w:sz="0" w:space="0" w:color="auto"/>
      </w:divBdr>
    </w:div>
    <w:div w:id="740521978">
      <w:bodyDiv w:val="1"/>
      <w:marLeft w:val="0"/>
      <w:marRight w:val="0"/>
      <w:marTop w:val="0"/>
      <w:marBottom w:val="0"/>
      <w:divBdr>
        <w:top w:val="none" w:sz="0" w:space="0" w:color="auto"/>
        <w:left w:val="none" w:sz="0" w:space="0" w:color="auto"/>
        <w:bottom w:val="none" w:sz="0" w:space="0" w:color="auto"/>
        <w:right w:val="none" w:sz="0" w:space="0" w:color="auto"/>
      </w:divBdr>
    </w:div>
    <w:div w:id="741369381">
      <w:bodyDiv w:val="1"/>
      <w:marLeft w:val="0"/>
      <w:marRight w:val="0"/>
      <w:marTop w:val="0"/>
      <w:marBottom w:val="0"/>
      <w:divBdr>
        <w:top w:val="none" w:sz="0" w:space="0" w:color="auto"/>
        <w:left w:val="none" w:sz="0" w:space="0" w:color="auto"/>
        <w:bottom w:val="none" w:sz="0" w:space="0" w:color="auto"/>
        <w:right w:val="none" w:sz="0" w:space="0" w:color="auto"/>
      </w:divBdr>
    </w:div>
    <w:div w:id="743339194">
      <w:bodyDiv w:val="1"/>
      <w:marLeft w:val="0"/>
      <w:marRight w:val="0"/>
      <w:marTop w:val="0"/>
      <w:marBottom w:val="0"/>
      <w:divBdr>
        <w:top w:val="none" w:sz="0" w:space="0" w:color="auto"/>
        <w:left w:val="none" w:sz="0" w:space="0" w:color="auto"/>
        <w:bottom w:val="none" w:sz="0" w:space="0" w:color="auto"/>
        <w:right w:val="none" w:sz="0" w:space="0" w:color="auto"/>
      </w:divBdr>
    </w:div>
    <w:div w:id="743602458">
      <w:bodyDiv w:val="1"/>
      <w:marLeft w:val="0"/>
      <w:marRight w:val="0"/>
      <w:marTop w:val="0"/>
      <w:marBottom w:val="0"/>
      <w:divBdr>
        <w:top w:val="none" w:sz="0" w:space="0" w:color="auto"/>
        <w:left w:val="none" w:sz="0" w:space="0" w:color="auto"/>
        <w:bottom w:val="none" w:sz="0" w:space="0" w:color="auto"/>
        <w:right w:val="none" w:sz="0" w:space="0" w:color="auto"/>
      </w:divBdr>
    </w:div>
    <w:div w:id="743838220">
      <w:bodyDiv w:val="1"/>
      <w:marLeft w:val="0"/>
      <w:marRight w:val="0"/>
      <w:marTop w:val="0"/>
      <w:marBottom w:val="0"/>
      <w:divBdr>
        <w:top w:val="none" w:sz="0" w:space="0" w:color="auto"/>
        <w:left w:val="none" w:sz="0" w:space="0" w:color="auto"/>
        <w:bottom w:val="none" w:sz="0" w:space="0" w:color="auto"/>
        <w:right w:val="none" w:sz="0" w:space="0" w:color="auto"/>
      </w:divBdr>
    </w:div>
    <w:div w:id="745763229">
      <w:bodyDiv w:val="1"/>
      <w:marLeft w:val="0"/>
      <w:marRight w:val="0"/>
      <w:marTop w:val="0"/>
      <w:marBottom w:val="0"/>
      <w:divBdr>
        <w:top w:val="none" w:sz="0" w:space="0" w:color="auto"/>
        <w:left w:val="none" w:sz="0" w:space="0" w:color="auto"/>
        <w:bottom w:val="none" w:sz="0" w:space="0" w:color="auto"/>
        <w:right w:val="none" w:sz="0" w:space="0" w:color="auto"/>
      </w:divBdr>
    </w:div>
    <w:div w:id="745952355">
      <w:bodyDiv w:val="1"/>
      <w:marLeft w:val="0"/>
      <w:marRight w:val="0"/>
      <w:marTop w:val="0"/>
      <w:marBottom w:val="0"/>
      <w:divBdr>
        <w:top w:val="none" w:sz="0" w:space="0" w:color="auto"/>
        <w:left w:val="none" w:sz="0" w:space="0" w:color="auto"/>
        <w:bottom w:val="none" w:sz="0" w:space="0" w:color="auto"/>
        <w:right w:val="none" w:sz="0" w:space="0" w:color="auto"/>
      </w:divBdr>
    </w:div>
    <w:div w:id="746390362">
      <w:bodyDiv w:val="1"/>
      <w:marLeft w:val="0"/>
      <w:marRight w:val="0"/>
      <w:marTop w:val="0"/>
      <w:marBottom w:val="0"/>
      <w:divBdr>
        <w:top w:val="none" w:sz="0" w:space="0" w:color="auto"/>
        <w:left w:val="none" w:sz="0" w:space="0" w:color="auto"/>
        <w:bottom w:val="none" w:sz="0" w:space="0" w:color="auto"/>
        <w:right w:val="none" w:sz="0" w:space="0" w:color="auto"/>
      </w:divBdr>
    </w:div>
    <w:div w:id="746613339">
      <w:bodyDiv w:val="1"/>
      <w:marLeft w:val="0"/>
      <w:marRight w:val="0"/>
      <w:marTop w:val="0"/>
      <w:marBottom w:val="0"/>
      <w:divBdr>
        <w:top w:val="none" w:sz="0" w:space="0" w:color="auto"/>
        <w:left w:val="none" w:sz="0" w:space="0" w:color="auto"/>
        <w:bottom w:val="none" w:sz="0" w:space="0" w:color="auto"/>
        <w:right w:val="none" w:sz="0" w:space="0" w:color="auto"/>
      </w:divBdr>
    </w:div>
    <w:div w:id="747463351">
      <w:bodyDiv w:val="1"/>
      <w:marLeft w:val="0"/>
      <w:marRight w:val="0"/>
      <w:marTop w:val="0"/>
      <w:marBottom w:val="0"/>
      <w:divBdr>
        <w:top w:val="none" w:sz="0" w:space="0" w:color="auto"/>
        <w:left w:val="none" w:sz="0" w:space="0" w:color="auto"/>
        <w:bottom w:val="none" w:sz="0" w:space="0" w:color="auto"/>
        <w:right w:val="none" w:sz="0" w:space="0" w:color="auto"/>
      </w:divBdr>
    </w:div>
    <w:div w:id="748231125">
      <w:bodyDiv w:val="1"/>
      <w:marLeft w:val="0"/>
      <w:marRight w:val="0"/>
      <w:marTop w:val="0"/>
      <w:marBottom w:val="0"/>
      <w:divBdr>
        <w:top w:val="none" w:sz="0" w:space="0" w:color="auto"/>
        <w:left w:val="none" w:sz="0" w:space="0" w:color="auto"/>
        <w:bottom w:val="none" w:sz="0" w:space="0" w:color="auto"/>
        <w:right w:val="none" w:sz="0" w:space="0" w:color="auto"/>
      </w:divBdr>
    </w:div>
    <w:div w:id="748422688">
      <w:bodyDiv w:val="1"/>
      <w:marLeft w:val="0"/>
      <w:marRight w:val="0"/>
      <w:marTop w:val="0"/>
      <w:marBottom w:val="0"/>
      <w:divBdr>
        <w:top w:val="none" w:sz="0" w:space="0" w:color="auto"/>
        <w:left w:val="none" w:sz="0" w:space="0" w:color="auto"/>
        <w:bottom w:val="none" w:sz="0" w:space="0" w:color="auto"/>
        <w:right w:val="none" w:sz="0" w:space="0" w:color="auto"/>
      </w:divBdr>
    </w:div>
    <w:div w:id="748617873">
      <w:bodyDiv w:val="1"/>
      <w:marLeft w:val="0"/>
      <w:marRight w:val="0"/>
      <w:marTop w:val="0"/>
      <w:marBottom w:val="0"/>
      <w:divBdr>
        <w:top w:val="none" w:sz="0" w:space="0" w:color="auto"/>
        <w:left w:val="none" w:sz="0" w:space="0" w:color="auto"/>
        <w:bottom w:val="none" w:sz="0" w:space="0" w:color="auto"/>
        <w:right w:val="none" w:sz="0" w:space="0" w:color="auto"/>
      </w:divBdr>
    </w:div>
    <w:div w:id="748767894">
      <w:bodyDiv w:val="1"/>
      <w:marLeft w:val="0"/>
      <w:marRight w:val="0"/>
      <w:marTop w:val="0"/>
      <w:marBottom w:val="0"/>
      <w:divBdr>
        <w:top w:val="none" w:sz="0" w:space="0" w:color="auto"/>
        <w:left w:val="none" w:sz="0" w:space="0" w:color="auto"/>
        <w:bottom w:val="none" w:sz="0" w:space="0" w:color="auto"/>
        <w:right w:val="none" w:sz="0" w:space="0" w:color="auto"/>
      </w:divBdr>
    </w:div>
    <w:div w:id="751704693">
      <w:bodyDiv w:val="1"/>
      <w:marLeft w:val="0"/>
      <w:marRight w:val="0"/>
      <w:marTop w:val="0"/>
      <w:marBottom w:val="0"/>
      <w:divBdr>
        <w:top w:val="none" w:sz="0" w:space="0" w:color="auto"/>
        <w:left w:val="none" w:sz="0" w:space="0" w:color="auto"/>
        <w:bottom w:val="none" w:sz="0" w:space="0" w:color="auto"/>
        <w:right w:val="none" w:sz="0" w:space="0" w:color="auto"/>
      </w:divBdr>
    </w:div>
    <w:div w:id="752972061">
      <w:bodyDiv w:val="1"/>
      <w:marLeft w:val="0"/>
      <w:marRight w:val="0"/>
      <w:marTop w:val="0"/>
      <w:marBottom w:val="0"/>
      <w:divBdr>
        <w:top w:val="none" w:sz="0" w:space="0" w:color="auto"/>
        <w:left w:val="none" w:sz="0" w:space="0" w:color="auto"/>
        <w:bottom w:val="none" w:sz="0" w:space="0" w:color="auto"/>
        <w:right w:val="none" w:sz="0" w:space="0" w:color="auto"/>
      </w:divBdr>
    </w:div>
    <w:div w:id="754861757">
      <w:bodyDiv w:val="1"/>
      <w:marLeft w:val="0"/>
      <w:marRight w:val="0"/>
      <w:marTop w:val="0"/>
      <w:marBottom w:val="0"/>
      <w:divBdr>
        <w:top w:val="none" w:sz="0" w:space="0" w:color="auto"/>
        <w:left w:val="none" w:sz="0" w:space="0" w:color="auto"/>
        <w:bottom w:val="none" w:sz="0" w:space="0" w:color="auto"/>
        <w:right w:val="none" w:sz="0" w:space="0" w:color="auto"/>
      </w:divBdr>
    </w:div>
    <w:div w:id="755051765">
      <w:bodyDiv w:val="1"/>
      <w:marLeft w:val="0"/>
      <w:marRight w:val="0"/>
      <w:marTop w:val="0"/>
      <w:marBottom w:val="0"/>
      <w:divBdr>
        <w:top w:val="none" w:sz="0" w:space="0" w:color="auto"/>
        <w:left w:val="none" w:sz="0" w:space="0" w:color="auto"/>
        <w:bottom w:val="none" w:sz="0" w:space="0" w:color="auto"/>
        <w:right w:val="none" w:sz="0" w:space="0" w:color="auto"/>
      </w:divBdr>
    </w:div>
    <w:div w:id="758216923">
      <w:bodyDiv w:val="1"/>
      <w:marLeft w:val="0"/>
      <w:marRight w:val="0"/>
      <w:marTop w:val="0"/>
      <w:marBottom w:val="0"/>
      <w:divBdr>
        <w:top w:val="none" w:sz="0" w:space="0" w:color="auto"/>
        <w:left w:val="none" w:sz="0" w:space="0" w:color="auto"/>
        <w:bottom w:val="none" w:sz="0" w:space="0" w:color="auto"/>
        <w:right w:val="none" w:sz="0" w:space="0" w:color="auto"/>
      </w:divBdr>
    </w:div>
    <w:div w:id="758603920">
      <w:bodyDiv w:val="1"/>
      <w:marLeft w:val="0"/>
      <w:marRight w:val="0"/>
      <w:marTop w:val="0"/>
      <w:marBottom w:val="0"/>
      <w:divBdr>
        <w:top w:val="none" w:sz="0" w:space="0" w:color="auto"/>
        <w:left w:val="none" w:sz="0" w:space="0" w:color="auto"/>
        <w:bottom w:val="none" w:sz="0" w:space="0" w:color="auto"/>
        <w:right w:val="none" w:sz="0" w:space="0" w:color="auto"/>
      </w:divBdr>
    </w:div>
    <w:div w:id="758716753">
      <w:bodyDiv w:val="1"/>
      <w:marLeft w:val="0"/>
      <w:marRight w:val="0"/>
      <w:marTop w:val="0"/>
      <w:marBottom w:val="0"/>
      <w:divBdr>
        <w:top w:val="none" w:sz="0" w:space="0" w:color="auto"/>
        <w:left w:val="none" w:sz="0" w:space="0" w:color="auto"/>
        <w:bottom w:val="none" w:sz="0" w:space="0" w:color="auto"/>
        <w:right w:val="none" w:sz="0" w:space="0" w:color="auto"/>
      </w:divBdr>
    </w:div>
    <w:div w:id="762453362">
      <w:bodyDiv w:val="1"/>
      <w:marLeft w:val="0"/>
      <w:marRight w:val="0"/>
      <w:marTop w:val="0"/>
      <w:marBottom w:val="0"/>
      <w:divBdr>
        <w:top w:val="none" w:sz="0" w:space="0" w:color="auto"/>
        <w:left w:val="none" w:sz="0" w:space="0" w:color="auto"/>
        <w:bottom w:val="none" w:sz="0" w:space="0" w:color="auto"/>
        <w:right w:val="none" w:sz="0" w:space="0" w:color="auto"/>
      </w:divBdr>
    </w:div>
    <w:div w:id="763723350">
      <w:bodyDiv w:val="1"/>
      <w:marLeft w:val="0"/>
      <w:marRight w:val="0"/>
      <w:marTop w:val="0"/>
      <w:marBottom w:val="0"/>
      <w:divBdr>
        <w:top w:val="none" w:sz="0" w:space="0" w:color="auto"/>
        <w:left w:val="none" w:sz="0" w:space="0" w:color="auto"/>
        <w:bottom w:val="none" w:sz="0" w:space="0" w:color="auto"/>
        <w:right w:val="none" w:sz="0" w:space="0" w:color="auto"/>
      </w:divBdr>
    </w:div>
    <w:div w:id="764882603">
      <w:bodyDiv w:val="1"/>
      <w:marLeft w:val="0"/>
      <w:marRight w:val="0"/>
      <w:marTop w:val="0"/>
      <w:marBottom w:val="0"/>
      <w:divBdr>
        <w:top w:val="none" w:sz="0" w:space="0" w:color="auto"/>
        <w:left w:val="none" w:sz="0" w:space="0" w:color="auto"/>
        <w:bottom w:val="none" w:sz="0" w:space="0" w:color="auto"/>
        <w:right w:val="none" w:sz="0" w:space="0" w:color="auto"/>
      </w:divBdr>
    </w:div>
    <w:div w:id="766729754">
      <w:bodyDiv w:val="1"/>
      <w:marLeft w:val="0"/>
      <w:marRight w:val="0"/>
      <w:marTop w:val="0"/>
      <w:marBottom w:val="0"/>
      <w:divBdr>
        <w:top w:val="none" w:sz="0" w:space="0" w:color="auto"/>
        <w:left w:val="none" w:sz="0" w:space="0" w:color="auto"/>
        <w:bottom w:val="none" w:sz="0" w:space="0" w:color="auto"/>
        <w:right w:val="none" w:sz="0" w:space="0" w:color="auto"/>
      </w:divBdr>
    </w:div>
    <w:div w:id="769742423">
      <w:bodyDiv w:val="1"/>
      <w:marLeft w:val="0"/>
      <w:marRight w:val="0"/>
      <w:marTop w:val="0"/>
      <w:marBottom w:val="0"/>
      <w:divBdr>
        <w:top w:val="none" w:sz="0" w:space="0" w:color="auto"/>
        <w:left w:val="none" w:sz="0" w:space="0" w:color="auto"/>
        <w:bottom w:val="none" w:sz="0" w:space="0" w:color="auto"/>
        <w:right w:val="none" w:sz="0" w:space="0" w:color="auto"/>
      </w:divBdr>
    </w:div>
    <w:div w:id="771097219">
      <w:bodyDiv w:val="1"/>
      <w:marLeft w:val="0"/>
      <w:marRight w:val="0"/>
      <w:marTop w:val="0"/>
      <w:marBottom w:val="0"/>
      <w:divBdr>
        <w:top w:val="none" w:sz="0" w:space="0" w:color="auto"/>
        <w:left w:val="none" w:sz="0" w:space="0" w:color="auto"/>
        <w:bottom w:val="none" w:sz="0" w:space="0" w:color="auto"/>
        <w:right w:val="none" w:sz="0" w:space="0" w:color="auto"/>
      </w:divBdr>
    </w:div>
    <w:div w:id="772095065">
      <w:bodyDiv w:val="1"/>
      <w:marLeft w:val="0"/>
      <w:marRight w:val="0"/>
      <w:marTop w:val="0"/>
      <w:marBottom w:val="0"/>
      <w:divBdr>
        <w:top w:val="none" w:sz="0" w:space="0" w:color="auto"/>
        <w:left w:val="none" w:sz="0" w:space="0" w:color="auto"/>
        <w:bottom w:val="none" w:sz="0" w:space="0" w:color="auto"/>
        <w:right w:val="none" w:sz="0" w:space="0" w:color="auto"/>
      </w:divBdr>
    </w:div>
    <w:div w:id="773012549">
      <w:bodyDiv w:val="1"/>
      <w:marLeft w:val="0"/>
      <w:marRight w:val="0"/>
      <w:marTop w:val="0"/>
      <w:marBottom w:val="0"/>
      <w:divBdr>
        <w:top w:val="none" w:sz="0" w:space="0" w:color="auto"/>
        <w:left w:val="none" w:sz="0" w:space="0" w:color="auto"/>
        <w:bottom w:val="none" w:sz="0" w:space="0" w:color="auto"/>
        <w:right w:val="none" w:sz="0" w:space="0" w:color="auto"/>
      </w:divBdr>
    </w:div>
    <w:div w:id="773093485">
      <w:bodyDiv w:val="1"/>
      <w:marLeft w:val="0"/>
      <w:marRight w:val="0"/>
      <w:marTop w:val="0"/>
      <w:marBottom w:val="0"/>
      <w:divBdr>
        <w:top w:val="none" w:sz="0" w:space="0" w:color="auto"/>
        <w:left w:val="none" w:sz="0" w:space="0" w:color="auto"/>
        <w:bottom w:val="none" w:sz="0" w:space="0" w:color="auto"/>
        <w:right w:val="none" w:sz="0" w:space="0" w:color="auto"/>
      </w:divBdr>
    </w:div>
    <w:div w:id="775055211">
      <w:bodyDiv w:val="1"/>
      <w:marLeft w:val="0"/>
      <w:marRight w:val="0"/>
      <w:marTop w:val="0"/>
      <w:marBottom w:val="0"/>
      <w:divBdr>
        <w:top w:val="none" w:sz="0" w:space="0" w:color="auto"/>
        <w:left w:val="none" w:sz="0" w:space="0" w:color="auto"/>
        <w:bottom w:val="none" w:sz="0" w:space="0" w:color="auto"/>
        <w:right w:val="none" w:sz="0" w:space="0" w:color="auto"/>
      </w:divBdr>
    </w:div>
    <w:div w:id="776026561">
      <w:bodyDiv w:val="1"/>
      <w:marLeft w:val="0"/>
      <w:marRight w:val="0"/>
      <w:marTop w:val="0"/>
      <w:marBottom w:val="0"/>
      <w:divBdr>
        <w:top w:val="none" w:sz="0" w:space="0" w:color="auto"/>
        <w:left w:val="none" w:sz="0" w:space="0" w:color="auto"/>
        <w:bottom w:val="none" w:sz="0" w:space="0" w:color="auto"/>
        <w:right w:val="none" w:sz="0" w:space="0" w:color="auto"/>
      </w:divBdr>
    </w:div>
    <w:div w:id="777330108">
      <w:bodyDiv w:val="1"/>
      <w:marLeft w:val="0"/>
      <w:marRight w:val="0"/>
      <w:marTop w:val="0"/>
      <w:marBottom w:val="0"/>
      <w:divBdr>
        <w:top w:val="none" w:sz="0" w:space="0" w:color="auto"/>
        <w:left w:val="none" w:sz="0" w:space="0" w:color="auto"/>
        <w:bottom w:val="none" w:sz="0" w:space="0" w:color="auto"/>
        <w:right w:val="none" w:sz="0" w:space="0" w:color="auto"/>
      </w:divBdr>
    </w:div>
    <w:div w:id="781728337">
      <w:bodyDiv w:val="1"/>
      <w:marLeft w:val="0"/>
      <w:marRight w:val="0"/>
      <w:marTop w:val="0"/>
      <w:marBottom w:val="0"/>
      <w:divBdr>
        <w:top w:val="none" w:sz="0" w:space="0" w:color="auto"/>
        <w:left w:val="none" w:sz="0" w:space="0" w:color="auto"/>
        <w:bottom w:val="none" w:sz="0" w:space="0" w:color="auto"/>
        <w:right w:val="none" w:sz="0" w:space="0" w:color="auto"/>
      </w:divBdr>
    </w:div>
    <w:div w:id="782770172">
      <w:bodyDiv w:val="1"/>
      <w:marLeft w:val="0"/>
      <w:marRight w:val="0"/>
      <w:marTop w:val="0"/>
      <w:marBottom w:val="0"/>
      <w:divBdr>
        <w:top w:val="none" w:sz="0" w:space="0" w:color="auto"/>
        <w:left w:val="none" w:sz="0" w:space="0" w:color="auto"/>
        <w:bottom w:val="none" w:sz="0" w:space="0" w:color="auto"/>
        <w:right w:val="none" w:sz="0" w:space="0" w:color="auto"/>
      </w:divBdr>
    </w:div>
    <w:div w:id="783156483">
      <w:bodyDiv w:val="1"/>
      <w:marLeft w:val="0"/>
      <w:marRight w:val="0"/>
      <w:marTop w:val="0"/>
      <w:marBottom w:val="0"/>
      <w:divBdr>
        <w:top w:val="none" w:sz="0" w:space="0" w:color="auto"/>
        <w:left w:val="none" w:sz="0" w:space="0" w:color="auto"/>
        <w:bottom w:val="none" w:sz="0" w:space="0" w:color="auto"/>
        <w:right w:val="none" w:sz="0" w:space="0" w:color="auto"/>
      </w:divBdr>
    </w:div>
    <w:div w:id="783614745">
      <w:bodyDiv w:val="1"/>
      <w:marLeft w:val="0"/>
      <w:marRight w:val="0"/>
      <w:marTop w:val="0"/>
      <w:marBottom w:val="0"/>
      <w:divBdr>
        <w:top w:val="none" w:sz="0" w:space="0" w:color="auto"/>
        <w:left w:val="none" w:sz="0" w:space="0" w:color="auto"/>
        <w:bottom w:val="none" w:sz="0" w:space="0" w:color="auto"/>
        <w:right w:val="none" w:sz="0" w:space="0" w:color="auto"/>
      </w:divBdr>
    </w:div>
    <w:div w:id="784078520">
      <w:bodyDiv w:val="1"/>
      <w:marLeft w:val="0"/>
      <w:marRight w:val="0"/>
      <w:marTop w:val="0"/>
      <w:marBottom w:val="0"/>
      <w:divBdr>
        <w:top w:val="none" w:sz="0" w:space="0" w:color="auto"/>
        <w:left w:val="none" w:sz="0" w:space="0" w:color="auto"/>
        <w:bottom w:val="none" w:sz="0" w:space="0" w:color="auto"/>
        <w:right w:val="none" w:sz="0" w:space="0" w:color="auto"/>
      </w:divBdr>
    </w:div>
    <w:div w:id="787971506">
      <w:bodyDiv w:val="1"/>
      <w:marLeft w:val="0"/>
      <w:marRight w:val="0"/>
      <w:marTop w:val="0"/>
      <w:marBottom w:val="0"/>
      <w:divBdr>
        <w:top w:val="none" w:sz="0" w:space="0" w:color="auto"/>
        <w:left w:val="none" w:sz="0" w:space="0" w:color="auto"/>
        <w:bottom w:val="none" w:sz="0" w:space="0" w:color="auto"/>
        <w:right w:val="none" w:sz="0" w:space="0" w:color="auto"/>
      </w:divBdr>
    </w:div>
    <w:div w:id="788620357">
      <w:bodyDiv w:val="1"/>
      <w:marLeft w:val="0"/>
      <w:marRight w:val="0"/>
      <w:marTop w:val="0"/>
      <w:marBottom w:val="0"/>
      <w:divBdr>
        <w:top w:val="none" w:sz="0" w:space="0" w:color="auto"/>
        <w:left w:val="none" w:sz="0" w:space="0" w:color="auto"/>
        <w:bottom w:val="none" w:sz="0" w:space="0" w:color="auto"/>
        <w:right w:val="none" w:sz="0" w:space="0" w:color="auto"/>
      </w:divBdr>
    </w:div>
    <w:div w:id="789275186">
      <w:bodyDiv w:val="1"/>
      <w:marLeft w:val="0"/>
      <w:marRight w:val="0"/>
      <w:marTop w:val="0"/>
      <w:marBottom w:val="0"/>
      <w:divBdr>
        <w:top w:val="none" w:sz="0" w:space="0" w:color="auto"/>
        <w:left w:val="none" w:sz="0" w:space="0" w:color="auto"/>
        <w:bottom w:val="none" w:sz="0" w:space="0" w:color="auto"/>
        <w:right w:val="none" w:sz="0" w:space="0" w:color="auto"/>
      </w:divBdr>
    </w:div>
    <w:div w:id="789469679">
      <w:bodyDiv w:val="1"/>
      <w:marLeft w:val="0"/>
      <w:marRight w:val="0"/>
      <w:marTop w:val="0"/>
      <w:marBottom w:val="0"/>
      <w:divBdr>
        <w:top w:val="none" w:sz="0" w:space="0" w:color="auto"/>
        <w:left w:val="none" w:sz="0" w:space="0" w:color="auto"/>
        <w:bottom w:val="none" w:sz="0" w:space="0" w:color="auto"/>
        <w:right w:val="none" w:sz="0" w:space="0" w:color="auto"/>
      </w:divBdr>
    </w:div>
    <w:div w:id="790830681">
      <w:bodyDiv w:val="1"/>
      <w:marLeft w:val="0"/>
      <w:marRight w:val="0"/>
      <w:marTop w:val="0"/>
      <w:marBottom w:val="0"/>
      <w:divBdr>
        <w:top w:val="none" w:sz="0" w:space="0" w:color="auto"/>
        <w:left w:val="none" w:sz="0" w:space="0" w:color="auto"/>
        <w:bottom w:val="none" w:sz="0" w:space="0" w:color="auto"/>
        <w:right w:val="none" w:sz="0" w:space="0" w:color="auto"/>
      </w:divBdr>
    </w:div>
    <w:div w:id="791749883">
      <w:bodyDiv w:val="1"/>
      <w:marLeft w:val="0"/>
      <w:marRight w:val="0"/>
      <w:marTop w:val="0"/>
      <w:marBottom w:val="0"/>
      <w:divBdr>
        <w:top w:val="none" w:sz="0" w:space="0" w:color="auto"/>
        <w:left w:val="none" w:sz="0" w:space="0" w:color="auto"/>
        <w:bottom w:val="none" w:sz="0" w:space="0" w:color="auto"/>
        <w:right w:val="none" w:sz="0" w:space="0" w:color="auto"/>
      </w:divBdr>
    </w:div>
    <w:div w:id="792361333">
      <w:bodyDiv w:val="1"/>
      <w:marLeft w:val="0"/>
      <w:marRight w:val="0"/>
      <w:marTop w:val="0"/>
      <w:marBottom w:val="0"/>
      <w:divBdr>
        <w:top w:val="none" w:sz="0" w:space="0" w:color="auto"/>
        <w:left w:val="none" w:sz="0" w:space="0" w:color="auto"/>
        <w:bottom w:val="none" w:sz="0" w:space="0" w:color="auto"/>
        <w:right w:val="none" w:sz="0" w:space="0" w:color="auto"/>
      </w:divBdr>
    </w:div>
    <w:div w:id="794375050">
      <w:bodyDiv w:val="1"/>
      <w:marLeft w:val="0"/>
      <w:marRight w:val="0"/>
      <w:marTop w:val="0"/>
      <w:marBottom w:val="0"/>
      <w:divBdr>
        <w:top w:val="none" w:sz="0" w:space="0" w:color="auto"/>
        <w:left w:val="none" w:sz="0" w:space="0" w:color="auto"/>
        <w:bottom w:val="none" w:sz="0" w:space="0" w:color="auto"/>
        <w:right w:val="none" w:sz="0" w:space="0" w:color="auto"/>
      </w:divBdr>
    </w:div>
    <w:div w:id="794756843">
      <w:bodyDiv w:val="1"/>
      <w:marLeft w:val="0"/>
      <w:marRight w:val="0"/>
      <w:marTop w:val="0"/>
      <w:marBottom w:val="0"/>
      <w:divBdr>
        <w:top w:val="none" w:sz="0" w:space="0" w:color="auto"/>
        <w:left w:val="none" w:sz="0" w:space="0" w:color="auto"/>
        <w:bottom w:val="none" w:sz="0" w:space="0" w:color="auto"/>
        <w:right w:val="none" w:sz="0" w:space="0" w:color="auto"/>
      </w:divBdr>
    </w:div>
    <w:div w:id="796491718">
      <w:bodyDiv w:val="1"/>
      <w:marLeft w:val="0"/>
      <w:marRight w:val="0"/>
      <w:marTop w:val="0"/>
      <w:marBottom w:val="0"/>
      <w:divBdr>
        <w:top w:val="none" w:sz="0" w:space="0" w:color="auto"/>
        <w:left w:val="none" w:sz="0" w:space="0" w:color="auto"/>
        <w:bottom w:val="none" w:sz="0" w:space="0" w:color="auto"/>
        <w:right w:val="none" w:sz="0" w:space="0" w:color="auto"/>
      </w:divBdr>
    </w:div>
    <w:div w:id="796682770">
      <w:bodyDiv w:val="1"/>
      <w:marLeft w:val="0"/>
      <w:marRight w:val="0"/>
      <w:marTop w:val="0"/>
      <w:marBottom w:val="0"/>
      <w:divBdr>
        <w:top w:val="none" w:sz="0" w:space="0" w:color="auto"/>
        <w:left w:val="none" w:sz="0" w:space="0" w:color="auto"/>
        <w:bottom w:val="none" w:sz="0" w:space="0" w:color="auto"/>
        <w:right w:val="none" w:sz="0" w:space="0" w:color="auto"/>
      </w:divBdr>
    </w:div>
    <w:div w:id="797339667">
      <w:bodyDiv w:val="1"/>
      <w:marLeft w:val="0"/>
      <w:marRight w:val="0"/>
      <w:marTop w:val="0"/>
      <w:marBottom w:val="0"/>
      <w:divBdr>
        <w:top w:val="none" w:sz="0" w:space="0" w:color="auto"/>
        <w:left w:val="none" w:sz="0" w:space="0" w:color="auto"/>
        <w:bottom w:val="none" w:sz="0" w:space="0" w:color="auto"/>
        <w:right w:val="none" w:sz="0" w:space="0" w:color="auto"/>
      </w:divBdr>
    </w:div>
    <w:div w:id="797718437">
      <w:bodyDiv w:val="1"/>
      <w:marLeft w:val="0"/>
      <w:marRight w:val="0"/>
      <w:marTop w:val="0"/>
      <w:marBottom w:val="0"/>
      <w:divBdr>
        <w:top w:val="none" w:sz="0" w:space="0" w:color="auto"/>
        <w:left w:val="none" w:sz="0" w:space="0" w:color="auto"/>
        <w:bottom w:val="none" w:sz="0" w:space="0" w:color="auto"/>
        <w:right w:val="none" w:sz="0" w:space="0" w:color="auto"/>
      </w:divBdr>
    </w:div>
    <w:div w:id="798690976">
      <w:bodyDiv w:val="1"/>
      <w:marLeft w:val="0"/>
      <w:marRight w:val="0"/>
      <w:marTop w:val="0"/>
      <w:marBottom w:val="0"/>
      <w:divBdr>
        <w:top w:val="none" w:sz="0" w:space="0" w:color="auto"/>
        <w:left w:val="none" w:sz="0" w:space="0" w:color="auto"/>
        <w:bottom w:val="none" w:sz="0" w:space="0" w:color="auto"/>
        <w:right w:val="none" w:sz="0" w:space="0" w:color="auto"/>
      </w:divBdr>
    </w:div>
    <w:div w:id="799955172">
      <w:bodyDiv w:val="1"/>
      <w:marLeft w:val="0"/>
      <w:marRight w:val="0"/>
      <w:marTop w:val="0"/>
      <w:marBottom w:val="0"/>
      <w:divBdr>
        <w:top w:val="none" w:sz="0" w:space="0" w:color="auto"/>
        <w:left w:val="none" w:sz="0" w:space="0" w:color="auto"/>
        <w:bottom w:val="none" w:sz="0" w:space="0" w:color="auto"/>
        <w:right w:val="none" w:sz="0" w:space="0" w:color="auto"/>
      </w:divBdr>
    </w:div>
    <w:div w:id="800459055">
      <w:bodyDiv w:val="1"/>
      <w:marLeft w:val="0"/>
      <w:marRight w:val="0"/>
      <w:marTop w:val="0"/>
      <w:marBottom w:val="0"/>
      <w:divBdr>
        <w:top w:val="none" w:sz="0" w:space="0" w:color="auto"/>
        <w:left w:val="none" w:sz="0" w:space="0" w:color="auto"/>
        <w:bottom w:val="none" w:sz="0" w:space="0" w:color="auto"/>
        <w:right w:val="none" w:sz="0" w:space="0" w:color="auto"/>
      </w:divBdr>
    </w:div>
    <w:div w:id="800877572">
      <w:bodyDiv w:val="1"/>
      <w:marLeft w:val="0"/>
      <w:marRight w:val="0"/>
      <w:marTop w:val="0"/>
      <w:marBottom w:val="0"/>
      <w:divBdr>
        <w:top w:val="none" w:sz="0" w:space="0" w:color="auto"/>
        <w:left w:val="none" w:sz="0" w:space="0" w:color="auto"/>
        <w:bottom w:val="none" w:sz="0" w:space="0" w:color="auto"/>
        <w:right w:val="none" w:sz="0" w:space="0" w:color="auto"/>
      </w:divBdr>
    </w:div>
    <w:div w:id="803232861">
      <w:bodyDiv w:val="1"/>
      <w:marLeft w:val="0"/>
      <w:marRight w:val="0"/>
      <w:marTop w:val="0"/>
      <w:marBottom w:val="0"/>
      <w:divBdr>
        <w:top w:val="none" w:sz="0" w:space="0" w:color="auto"/>
        <w:left w:val="none" w:sz="0" w:space="0" w:color="auto"/>
        <w:bottom w:val="none" w:sz="0" w:space="0" w:color="auto"/>
        <w:right w:val="none" w:sz="0" w:space="0" w:color="auto"/>
      </w:divBdr>
    </w:div>
    <w:div w:id="803354657">
      <w:bodyDiv w:val="1"/>
      <w:marLeft w:val="0"/>
      <w:marRight w:val="0"/>
      <w:marTop w:val="0"/>
      <w:marBottom w:val="0"/>
      <w:divBdr>
        <w:top w:val="none" w:sz="0" w:space="0" w:color="auto"/>
        <w:left w:val="none" w:sz="0" w:space="0" w:color="auto"/>
        <w:bottom w:val="none" w:sz="0" w:space="0" w:color="auto"/>
        <w:right w:val="none" w:sz="0" w:space="0" w:color="auto"/>
      </w:divBdr>
    </w:div>
    <w:div w:id="803355888">
      <w:bodyDiv w:val="1"/>
      <w:marLeft w:val="0"/>
      <w:marRight w:val="0"/>
      <w:marTop w:val="0"/>
      <w:marBottom w:val="0"/>
      <w:divBdr>
        <w:top w:val="none" w:sz="0" w:space="0" w:color="auto"/>
        <w:left w:val="none" w:sz="0" w:space="0" w:color="auto"/>
        <w:bottom w:val="none" w:sz="0" w:space="0" w:color="auto"/>
        <w:right w:val="none" w:sz="0" w:space="0" w:color="auto"/>
      </w:divBdr>
    </w:div>
    <w:div w:id="804465824">
      <w:bodyDiv w:val="1"/>
      <w:marLeft w:val="0"/>
      <w:marRight w:val="0"/>
      <w:marTop w:val="0"/>
      <w:marBottom w:val="0"/>
      <w:divBdr>
        <w:top w:val="none" w:sz="0" w:space="0" w:color="auto"/>
        <w:left w:val="none" w:sz="0" w:space="0" w:color="auto"/>
        <w:bottom w:val="none" w:sz="0" w:space="0" w:color="auto"/>
        <w:right w:val="none" w:sz="0" w:space="0" w:color="auto"/>
      </w:divBdr>
    </w:div>
    <w:div w:id="810950954">
      <w:bodyDiv w:val="1"/>
      <w:marLeft w:val="0"/>
      <w:marRight w:val="0"/>
      <w:marTop w:val="0"/>
      <w:marBottom w:val="0"/>
      <w:divBdr>
        <w:top w:val="none" w:sz="0" w:space="0" w:color="auto"/>
        <w:left w:val="none" w:sz="0" w:space="0" w:color="auto"/>
        <w:bottom w:val="none" w:sz="0" w:space="0" w:color="auto"/>
        <w:right w:val="none" w:sz="0" w:space="0" w:color="auto"/>
      </w:divBdr>
    </w:div>
    <w:div w:id="811409451">
      <w:bodyDiv w:val="1"/>
      <w:marLeft w:val="0"/>
      <w:marRight w:val="0"/>
      <w:marTop w:val="0"/>
      <w:marBottom w:val="0"/>
      <w:divBdr>
        <w:top w:val="none" w:sz="0" w:space="0" w:color="auto"/>
        <w:left w:val="none" w:sz="0" w:space="0" w:color="auto"/>
        <w:bottom w:val="none" w:sz="0" w:space="0" w:color="auto"/>
        <w:right w:val="none" w:sz="0" w:space="0" w:color="auto"/>
      </w:divBdr>
    </w:div>
    <w:div w:id="814642047">
      <w:bodyDiv w:val="1"/>
      <w:marLeft w:val="0"/>
      <w:marRight w:val="0"/>
      <w:marTop w:val="0"/>
      <w:marBottom w:val="0"/>
      <w:divBdr>
        <w:top w:val="none" w:sz="0" w:space="0" w:color="auto"/>
        <w:left w:val="none" w:sz="0" w:space="0" w:color="auto"/>
        <w:bottom w:val="none" w:sz="0" w:space="0" w:color="auto"/>
        <w:right w:val="none" w:sz="0" w:space="0" w:color="auto"/>
      </w:divBdr>
    </w:div>
    <w:div w:id="815221791">
      <w:bodyDiv w:val="1"/>
      <w:marLeft w:val="0"/>
      <w:marRight w:val="0"/>
      <w:marTop w:val="0"/>
      <w:marBottom w:val="0"/>
      <w:divBdr>
        <w:top w:val="none" w:sz="0" w:space="0" w:color="auto"/>
        <w:left w:val="none" w:sz="0" w:space="0" w:color="auto"/>
        <w:bottom w:val="none" w:sz="0" w:space="0" w:color="auto"/>
        <w:right w:val="none" w:sz="0" w:space="0" w:color="auto"/>
      </w:divBdr>
    </w:div>
    <w:div w:id="821234879">
      <w:bodyDiv w:val="1"/>
      <w:marLeft w:val="0"/>
      <w:marRight w:val="0"/>
      <w:marTop w:val="0"/>
      <w:marBottom w:val="0"/>
      <w:divBdr>
        <w:top w:val="none" w:sz="0" w:space="0" w:color="auto"/>
        <w:left w:val="none" w:sz="0" w:space="0" w:color="auto"/>
        <w:bottom w:val="none" w:sz="0" w:space="0" w:color="auto"/>
        <w:right w:val="none" w:sz="0" w:space="0" w:color="auto"/>
      </w:divBdr>
    </w:div>
    <w:div w:id="821239593">
      <w:bodyDiv w:val="1"/>
      <w:marLeft w:val="0"/>
      <w:marRight w:val="0"/>
      <w:marTop w:val="0"/>
      <w:marBottom w:val="0"/>
      <w:divBdr>
        <w:top w:val="none" w:sz="0" w:space="0" w:color="auto"/>
        <w:left w:val="none" w:sz="0" w:space="0" w:color="auto"/>
        <w:bottom w:val="none" w:sz="0" w:space="0" w:color="auto"/>
        <w:right w:val="none" w:sz="0" w:space="0" w:color="auto"/>
      </w:divBdr>
    </w:div>
    <w:div w:id="821585720">
      <w:bodyDiv w:val="1"/>
      <w:marLeft w:val="0"/>
      <w:marRight w:val="0"/>
      <w:marTop w:val="0"/>
      <w:marBottom w:val="0"/>
      <w:divBdr>
        <w:top w:val="none" w:sz="0" w:space="0" w:color="auto"/>
        <w:left w:val="none" w:sz="0" w:space="0" w:color="auto"/>
        <w:bottom w:val="none" w:sz="0" w:space="0" w:color="auto"/>
        <w:right w:val="none" w:sz="0" w:space="0" w:color="auto"/>
      </w:divBdr>
    </w:div>
    <w:div w:id="824787294">
      <w:bodyDiv w:val="1"/>
      <w:marLeft w:val="0"/>
      <w:marRight w:val="0"/>
      <w:marTop w:val="0"/>
      <w:marBottom w:val="0"/>
      <w:divBdr>
        <w:top w:val="none" w:sz="0" w:space="0" w:color="auto"/>
        <w:left w:val="none" w:sz="0" w:space="0" w:color="auto"/>
        <w:bottom w:val="none" w:sz="0" w:space="0" w:color="auto"/>
        <w:right w:val="none" w:sz="0" w:space="0" w:color="auto"/>
      </w:divBdr>
    </w:div>
    <w:div w:id="826093011">
      <w:bodyDiv w:val="1"/>
      <w:marLeft w:val="0"/>
      <w:marRight w:val="0"/>
      <w:marTop w:val="0"/>
      <w:marBottom w:val="0"/>
      <w:divBdr>
        <w:top w:val="none" w:sz="0" w:space="0" w:color="auto"/>
        <w:left w:val="none" w:sz="0" w:space="0" w:color="auto"/>
        <w:bottom w:val="none" w:sz="0" w:space="0" w:color="auto"/>
        <w:right w:val="none" w:sz="0" w:space="0" w:color="auto"/>
      </w:divBdr>
    </w:div>
    <w:div w:id="826476906">
      <w:bodyDiv w:val="1"/>
      <w:marLeft w:val="0"/>
      <w:marRight w:val="0"/>
      <w:marTop w:val="0"/>
      <w:marBottom w:val="0"/>
      <w:divBdr>
        <w:top w:val="none" w:sz="0" w:space="0" w:color="auto"/>
        <w:left w:val="none" w:sz="0" w:space="0" w:color="auto"/>
        <w:bottom w:val="none" w:sz="0" w:space="0" w:color="auto"/>
        <w:right w:val="none" w:sz="0" w:space="0" w:color="auto"/>
      </w:divBdr>
    </w:div>
    <w:div w:id="826895508">
      <w:bodyDiv w:val="1"/>
      <w:marLeft w:val="0"/>
      <w:marRight w:val="0"/>
      <w:marTop w:val="0"/>
      <w:marBottom w:val="0"/>
      <w:divBdr>
        <w:top w:val="none" w:sz="0" w:space="0" w:color="auto"/>
        <w:left w:val="none" w:sz="0" w:space="0" w:color="auto"/>
        <w:bottom w:val="none" w:sz="0" w:space="0" w:color="auto"/>
        <w:right w:val="none" w:sz="0" w:space="0" w:color="auto"/>
      </w:divBdr>
    </w:div>
    <w:div w:id="827597668">
      <w:bodyDiv w:val="1"/>
      <w:marLeft w:val="0"/>
      <w:marRight w:val="0"/>
      <w:marTop w:val="0"/>
      <w:marBottom w:val="0"/>
      <w:divBdr>
        <w:top w:val="none" w:sz="0" w:space="0" w:color="auto"/>
        <w:left w:val="none" w:sz="0" w:space="0" w:color="auto"/>
        <w:bottom w:val="none" w:sz="0" w:space="0" w:color="auto"/>
        <w:right w:val="none" w:sz="0" w:space="0" w:color="auto"/>
      </w:divBdr>
    </w:div>
    <w:div w:id="831020383">
      <w:bodyDiv w:val="1"/>
      <w:marLeft w:val="0"/>
      <w:marRight w:val="0"/>
      <w:marTop w:val="0"/>
      <w:marBottom w:val="0"/>
      <w:divBdr>
        <w:top w:val="none" w:sz="0" w:space="0" w:color="auto"/>
        <w:left w:val="none" w:sz="0" w:space="0" w:color="auto"/>
        <w:bottom w:val="none" w:sz="0" w:space="0" w:color="auto"/>
        <w:right w:val="none" w:sz="0" w:space="0" w:color="auto"/>
      </w:divBdr>
    </w:div>
    <w:div w:id="831412180">
      <w:bodyDiv w:val="1"/>
      <w:marLeft w:val="0"/>
      <w:marRight w:val="0"/>
      <w:marTop w:val="0"/>
      <w:marBottom w:val="0"/>
      <w:divBdr>
        <w:top w:val="none" w:sz="0" w:space="0" w:color="auto"/>
        <w:left w:val="none" w:sz="0" w:space="0" w:color="auto"/>
        <w:bottom w:val="none" w:sz="0" w:space="0" w:color="auto"/>
        <w:right w:val="none" w:sz="0" w:space="0" w:color="auto"/>
      </w:divBdr>
    </w:div>
    <w:div w:id="835849553">
      <w:bodyDiv w:val="1"/>
      <w:marLeft w:val="0"/>
      <w:marRight w:val="0"/>
      <w:marTop w:val="0"/>
      <w:marBottom w:val="0"/>
      <w:divBdr>
        <w:top w:val="none" w:sz="0" w:space="0" w:color="auto"/>
        <w:left w:val="none" w:sz="0" w:space="0" w:color="auto"/>
        <w:bottom w:val="none" w:sz="0" w:space="0" w:color="auto"/>
        <w:right w:val="none" w:sz="0" w:space="0" w:color="auto"/>
      </w:divBdr>
    </w:div>
    <w:div w:id="836573990">
      <w:bodyDiv w:val="1"/>
      <w:marLeft w:val="0"/>
      <w:marRight w:val="0"/>
      <w:marTop w:val="0"/>
      <w:marBottom w:val="0"/>
      <w:divBdr>
        <w:top w:val="none" w:sz="0" w:space="0" w:color="auto"/>
        <w:left w:val="none" w:sz="0" w:space="0" w:color="auto"/>
        <w:bottom w:val="none" w:sz="0" w:space="0" w:color="auto"/>
        <w:right w:val="none" w:sz="0" w:space="0" w:color="auto"/>
      </w:divBdr>
    </w:div>
    <w:div w:id="837157532">
      <w:bodyDiv w:val="1"/>
      <w:marLeft w:val="0"/>
      <w:marRight w:val="0"/>
      <w:marTop w:val="0"/>
      <w:marBottom w:val="0"/>
      <w:divBdr>
        <w:top w:val="none" w:sz="0" w:space="0" w:color="auto"/>
        <w:left w:val="none" w:sz="0" w:space="0" w:color="auto"/>
        <w:bottom w:val="none" w:sz="0" w:space="0" w:color="auto"/>
        <w:right w:val="none" w:sz="0" w:space="0" w:color="auto"/>
      </w:divBdr>
    </w:div>
    <w:div w:id="839925295">
      <w:bodyDiv w:val="1"/>
      <w:marLeft w:val="0"/>
      <w:marRight w:val="0"/>
      <w:marTop w:val="0"/>
      <w:marBottom w:val="0"/>
      <w:divBdr>
        <w:top w:val="none" w:sz="0" w:space="0" w:color="auto"/>
        <w:left w:val="none" w:sz="0" w:space="0" w:color="auto"/>
        <w:bottom w:val="none" w:sz="0" w:space="0" w:color="auto"/>
        <w:right w:val="none" w:sz="0" w:space="0" w:color="auto"/>
      </w:divBdr>
    </w:div>
    <w:div w:id="840392844">
      <w:bodyDiv w:val="1"/>
      <w:marLeft w:val="0"/>
      <w:marRight w:val="0"/>
      <w:marTop w:val="0"/>
      <w:marBottom w:val="0"/>
      <w:divBdr>
        <w:top w:val="none" w:sz="0" w:space="0" w:color="auto"/>
        <w:left w:val="none" w:sz="0" w:space="0" w:color="auto"/>
        <w:bottom w:val="none" w:sz="0" w:space="0" w:color="auto"/>
        <w:right w:val="none" w:sz="0" w:space="0" w:color="auto"/>
      </w:divBdr>
    </w:div>
    <w:div w:id="841699951">
      <w:bodyDiv w:val="1"/>
      <w:marLeft w:val="0"/>
      <w:marRight w:val="0"/>
      <w:marTop w:val="0"/>
      <w:marBottom w:val="0"/>
      <w:divBdr>
        <w:top w:val="none" w:sz="0" w:space="0" w:color="auto"/>
        <w:left w:val="none" w:sz="0" w:space="0" w:color="auto"/>
        <w:bottom w:val="none" w:sz="0" w:space="0" w:color="auto"/>
        <w:right w:val="none" w:sz="0" w:space="0" w:color="auto"/>
      </w:divBdr>
    </w:div>
    <w:div w:id="845945111">
      <w:bodyDiv w:val="1"/>
      <w:marLeft w:val="0"/>
      <w:marRight w:val="0"/>
      <w:marTop w:val="0"/>
      <w:marBottom w:val="0"/>
      <w:divBdr>
        <w:top w:val="none" w:sz="0" w:space="0" w:color="auto"/>
        <w:left w:val="none" w:sz="0" w:space="0" w:color="auto"/>
        <w:bottom w:val="none" w:sz="0" w:space="0" w:color="auto"/>
        <w:right w:val="none" w:sz="0" w:space="0" w:color="auto"/>
      </w:divBdr>
    </w:div>
    <w:div w:id="849873508">
      <w:bodyDiv w:val="1"/>
      <w:marLeft w:val="0"/>
      <w:marRight w:val="0"/>
      <w:marTop w:val="0"/>
      <w:marBottom w:val="0"/>
      <w:divBdr>
        <w:top w:val="none" w:sz="0" w:space="0" w:color="auto"/>
        <w:left w:val="none" w:sz="0" w:space="0" w:color="auto"/>
        <w:bottom w:val="none" w:sz="0" w:space="0" w:color="auto"/>
        <w:right w:val="none" w:sz="0" w:space="0" w:color="auto"/>
      </w:divBdr>
    </w:div>
    <w:div w:id="850872839">
      <w:bodyDiv w:val="1"/>
      <w:marLeft w:val="0"/>
      <w:marRight w:val="0"/>
      <w:marTop w:val="0"/>
      <w:marBottom w:val="0"/>
      <w:divBdr>
        <w:top w:val="none" w:sz="0" w:space="0" w:color="auto"/>
        <w:left w:val="none" w:sz="0" w:space="0" w:color="auto"/>
        <w:bottom w:val="none" w:sz="0" w:space="0" w:color="auto"/>
        <w:right w:val="none" w:sz="0" w:space="0" w:color="auto"/>
      </w:divBdr>
    </w:div>
    <w:div w:id="853152979">
      <w:bodyDiv w:val="1"/>
      <w:marLeft w:val="0"/>
      <w:marRight w:val="0"/>
      <w:marTop w:val="0"/>
      <w:marBottom w:val="0"/>
      <w:divBdr>
        <w:top w:val="none" w:sz="0" w:space="0" w:color="auto"/>
        <w:left w:val="none" w:sz="0" w:space="0" w:color="auto"/>
        <w:bottom w:val="none" w:sz="0" w:space="0" w:color="auto"/>
        <w:right w:val="none" w:sz="0" w:space="0" w:color="auto"/>
      </w:divBdr>
    </w:div>
    <w:div w:id="853541890">
      <w:bodyDiv w:val="1"/>
      <w:marLeft w:val="0"/>
      <w:marRight w:val="0"/>
      <w:marTop w:val="0"/>
      <w:marBottom w:val="0"/>
      <w:divBdr>
        <w:top w:val="none" w:sz="0" w:space="0" w:color="auto"/>
        <w:left w:val="none" w:sz="0" w:space="0" w:color="auto"/>
        <w:bottom w:val="none" w:sz="0" w:space="0" w:color="auto"/>
        <w:right w:val="none" w:sz="0" w:space="0" w:color="auto"/>
      </w:divBdr>
    </w:div>
    <w:div w:id="854347782">
      <w:bodyDiv w:val="1"/>
      <w:marLeft w:val="0"/>
      <w:marRight w:val="0"/>
      <w:marTop w:val="0"/>
      <w:marBottom w:val="0"/>
      <w:divBdr>
        <w:top w:val="none" w:sz="0" w:space="0" w:color="auto"/>
        <w:left w:val="none" w:sz="0" w:space="0" w:color="auto"/>
        <w:bottom w:val="none" w:sz="0" w:space="0" w:color="auto"/>
        <w:right w:val="none" w:sz="0" w:space="0" w:color="auto"/>
      </w:divBdr>
    </w:div>
    <w:div w:id="856236455">
      <w:bodyDiv w:val="1"/>
      <w:marLeft w:val="0"/>
      <w:marRight w:val="0"/>
      <w:marTop w:val="0"/>
      <w:marBottom w:val="0"/>
      <w:divBdr>
        <w:top w:val="none" w:sz="0" w:space="0" w:color="auto"/>
        <w:left w:val="none" w:sz="0" w:space="0" w:color="auto"/>
        <w:bottom w:val="none" w:sz="0" w:space="0" w:color="auto"/>
        <w:right w:val="none" w:sz="0" w:space="0" w:color="auto"/>
      </w:divBdr>
    </w:div>
    <w:div w:id="856314341">
      <w:bodyDiv w:val="1"/>
      <w:marLeft w:val="0"/>
      <w:marRight w:val="0"/>
      <w:marTop w:val="0"/>
      <w:marBottom w:val="0"/>
      <w:divBdr>
        <w:top w:val="none" w:sz="0" w:space="0" w:color="auto"/>
        <w:left w:val="none" w:sz="0" w:space="0" w:color="auto"/>
        <w:bottom w:val="none" w:sz="0" w:space="0" w:color="auto"/>
        <w:right w:val="none" w:sz="0" w:space="0" w:color="auto"/>
      </w:divBdr>
    </w:div>
    <w:div w:id="856963071">
      <w:bodyDiv w:val="1"/>
      <w:marLeft w:val="0"/>
      <w:marRight w:val="0"/>
      <w:marTop w:val="0"/>
      <w:marBottom w:val="0"/>
      <w:divBdr>
        <w:top w:val="none" w:sz="0" w:space="0" w:color="auto"/>
        <w:left w:val="none" w:sz="0" w:space="0" w:color="auto"/>
        <w:bottom w:val="none" w:sz="0" w:space="0" w:color="auto"/>
        <w:right w:val="none" w:sz="0" w:space="0" w:color="auto"/>
      </w:divBdr>
    </w:div>
    <w:div w:id="857281964">
      <w:bodyDiv w:val="1"/>
      <w:marLeft w:val="0"/>
      <w:marRight w:val="0"/>
      <w:marTop w:val="0"/>
      <w:marBottom w:val="0"/>
      <w:divBdr>
        <w:top w:val="none" w:sz="0" w:space="0" w:color="auto"/>
        <w:left w:val="none" w:sz="0" w:space="0" w:color="auto"/>
        <w:bottom w:val="none" w:sz="0" w:space="0" w:color="auto"/>
        <w:right w:val="none" w:sz="0" w:space="0" w:color="auto"/>
      </w:divBdr>
    </w:div>
    <w:div w:id="859394863">
      <w:bodyDiv w:val="1"/>
      <w:marLeft w:val="0"/>
      <w:marRight w:val="0"/>
      <w:marTop w:val="0"/>
      <w:marBottom w:val="0"/>
      <w:divBdr>
        <w:top w:val="none" w:sz="0" w:space="0" w:color="auto"/>
        <w:left w:val="none" w:sz="0" w:space="0" w:color="auto"/>
        <w:bottom w:val="none" w:sz="0" w:space="0" w:color="auto"/>
        <w:right w:val="none" w:sz="0" w:space="0" w:color="auto"/>
      </w:divBdr>
    </w:div>
    <w:div w:id="861360308">
      <w:bodyDiv w:val="1"/>
      <w:marLeft w:val="0"/>
      <w:marRight w:val="0"/>
      <w:marTop w:val="0"/>
      <w:marBottom w:val="0"/>
      <w:divBdr>
        <w:top w:val="none" w:sz="0" w:space="0" w:color="auto"/>
        <w:left w:val="none" w:sz="0" w:space="0" w:color="auto"/>
        <w:bottom w:val="none" w:sz="0" w:space="0" w:color="auto"/>
        <w:right w:val="none" w:sz="0" w:space="0" w:color="auto"/>
      </w:divBdr>
    </w:div>
    <w:div w:id="862861664">
      <w:bodyDiv w:val="1"/>
      <w:marLeft w:val="0"/>
      <w:marRight w:val="0"/>
      <w:marTop w:val="0"/>
      <w:marBottom w:val="0"/>
      <w:divBdr>
        <w:top w:val="none" w:sz="0" w:space="0" w:color="auto"/>
        <w:left w:val="none" w:sz="0" w:space="0" w:color="auto"/>
        <w:bottom w:val="none" w:sz="0" w:space="0" w:color="auto"/>
        <w:right w:val="none" w:sz="0" w:space="0" w:color="auto"/>
      </w:divBdr>
    </w:div>
    <w:div w:id="863247982">
      <w:bodyDiv w:val="1"/>
      <w:marLeft w:val="0"/>
      <w:marRight w:val="0"/>
      <w:marTop w:val="0"/>
      <w:marBottom w:val="0"/>
      <w:divBdr>
        <w:top w:val="none" w:sz="0" w:space="0" w:color="auto"/>
        <w:left w:val="none" w:sz="0" w:space="0" w:color="auto"/>
        <w:bottom w:val="none" w:sz="0" w:space="0" w:color="auto"/>
        <w:right w:val="none" w:sz="0" w:space="0" w:color="auto"/>
      </w:divBdr>
    </w:div>
    <w:div w:id="863979545">
      <w:bodyDiv w:val="1"/>
      <w:marLeft w:val="0"/>
      <w:marRight w:val="0"/>
      <w:marTop w:val="0"/>
      <w:marBottom w:val="0"/>
      <w:divBdr>
        <w:top w:val="none" w:sz="0" w:space="0" w:color="auto"/>
        <w:left w:val="none" w:sz="0" w:space="0" w:color="auto"/>
        <w:bottom w:val="none" w:sz="0" w:space="0" w:color="auto"/>
        <w:right w:val="none" w:sz="0" w:space="0" w:color="auto"/>
      </w:divBdr>
    </w:div>
    <w:div w:id="864902498">
      <w:bodyDiv w:val="1"/>
      <w:marLeft w:val="0"/>
      <w:marRight w:val="0"/>
      <w:marTop w:val="0"/>
      <w:marBottom w:val="0"/>
      <w:divBdr>
        <w:top w:val="none" w:sz="0" w:space="0" w:color="auto"/>
        <w:left w:val="none" w:sz="0" w:space="0" w:color="auto"/>
        <w:bottom w:val="none" w:sz="0" w:space="0" w:color="auto"/>
        <w:right w:val="none" w:sz="0" w:space="0" w:color="auto"/>
      </w:divBdr>
    </w:div>
    <w:div w:id="865020009">
      <w:bodyDiv w:val="1"/>
      <w:marLeft w:val="0"/>
      <w:marRight w:val="0"/>
      <w:marTop w:val="0"/>
      <w:marBottom w:val="0"/>
      <w:divBdr>
        <w:top w:val="none" w:sz="0" w:space="0" w:color="auto"/>
        <w:left w:val="none" w:sz="0" w:space="0" w:color="auto"/>
        <w:bottom w:val="none" w:sz="0" w:space="0" w:color="auto"/>
        <w:right w:val="none" w:sz="0" w:space="0" w:color="auto"/>
      </w:divBdr>
    </w:div>
    <w:div w:id="865141005">
      <w:bodyDiv w:val="1"/>
      <w:marLeft w:val="0"/>
      <w:marRight w:val="0"/>
      <w:marTop w:val="0"/>
      <w:marBottom w:val="0"/>
      <w:divBdr>
        <w:top w:val="none" w:sz="0" w:space="0" w:color="auto"/>
        <w:left w:val="none" w:sz="0" w:space="0" w:color="auto"/>
        <w:bottom w:val="none" w:sz="0" w:space="0" w:color="auto"/>
        <w:right w:val="none" w:sz="0" w:space="0" w:color="auto"/>
      </w:divBdr>
    </w:div>
    <w:div w:id="866135582">
      <w:bodyDiv w:val="1"/>
      <w:marLeft w:val="0"/>
      <w:marRight w:val="0"/>
      <w:marTop w:val="0"/>
      <w:marBottom w:val="0"/>
      <w:divBdr>
        <w:top w:val="none" w:sz="0" w:space="0" w:color="auto"/>
        <w:left w:val="none" w:sz="0" w:space="0" w:color="auto"/>
        <w:bottom w:val="none" w:sz="0" w:space="0" w:color="auto"/>
        <w:right w:val="none" w:sz="0" w:space="0" w:color="auto"/>
      </w:divBdr>
    </w:div>
    <w:div w:id="867525155">
      <w:bodyDiv w:val="1"/>
      <w:marLeft w:val="0"/>
      <w:marRight w:val="0"/>
      <w:marTop w:val="0"/>
      <w:marBottom w:val="0"/>
      <w:divBdr>
        <w:top w:val="none" w:sz="0" w:space="0" w:color="auto"/>
        <w:left w:val="none" w:sz="0" w:space="0" w:color="auto"/>
        <w:bottom w:val="none" w:sz="0" w:space="0" w:color="auto"/>
        <w:right w:val="none" w:sz="0" w:space="0" w:color="auto"/>
      </w:divBdr>
    </w:div>
    <w:div w:id="868840869">
      <w:bodyDiv w:val="1"/>
      <w:marLeft w:val="0"/>
      <w:marRight w:val="0"/>
      <w:marTop w:val="0"/>
      <w:marBottom w:val="0"/>
      <w:divBdr>
        <w:top w:val="none" w:sz="0" w:space="0" w:color="auto"/>
        <w:left w:val="none" w:sz="0" w:space="0" w:color="auto"/>
        <w:bottom w:val="none" w:sz="0" w:space="0" w:color="auto"/>
        <w:right w:val="none" w:sz="0" w:space="0" w:color="auto"/>
      </w:divBdr>
    </w:div>
    <w:div w:id="870652575">
      <w:bodyDiv w:val="1"/>
      <w:marLeft w:val="0"/>
      <w:marRight w:val="0"/>
      <w:marTop w:val="0"/>
      <w:marBottom w:val="0"/>
      <w:divBdr>
        <w:top w:val="none" w:sz="0" w:space="0" w:color="auto"/>
        <w:left w:val="none" w:sz="0" w:space="0" w:color="auto"/>
        <w:bottom w:val="none" w:sz="0" w:space="0" w:color="auto"/>
        <w:right w:val="none" w:sz="0" w:space="0" w:color="auto"/>
      </w:divBdr>
    </w:div>
    <w:div w:id="870806892">
      <w:bodyDiv w:val="1"/>
      <w:marLeft w:val="0"/>
      <w:marRight w:val="0"/>
      <w:marTop w:val="0"/>
      <w:marBottom w:val="0"/>
      <w:divBdr>
        <w:top w:val="none" w:sz="0" w:space="0" w:color="auto"/>
        <w:left w:val="none" w:sz="0" w:space="0" w:color="auto"/>
        <w:bottom w:val="none" w:sz="0" w:space="0" w:color="auto"/>
        <w:right w:val="none" w:sz="0" w:space="0" w:color="auto"/>
      </w:divBdr>
    </w:div>
    <w:div w:id="871841155">
      <w:bodyDiv w:val="1"/>
      <w:marLeft w:val="0"/>
      <w:marRight w:val="0"/>
      <w:marTop w:val="0"/>
      <w:marBottom w:val="0"/>
      <w:divBdr>
        <w:top w:val="none" w:sz="0" w:space="0" w:color="auto"/>
        <w:left w:val="none" w:sz="0" w:space="0" w:color="auto"/>
        <w:bottom w:val="none" w:sz="0" w:space="0" w:color="auto"/>
        <w:right w:val="none" w:sz="0" w:space="0" w:color="auto"/>
      </w:divBdr>
    </w:div>
    <w:div w:id="871963676">
      <w:bodyDiv w:val="1"/>
      <w:marLeft w:val="0"/>
      <w:marRight w:val="0"/>
      <w:marTop w:val="0"/>
      <w:marBottom w:val="0"/>
      <w:divBdr>
        <w:top w:val="none" w:sz="0" w:space="0" w:color="auto"/>
        <w:left w:val="none" w:sz="0" w:space="0" w:color="auto"/>
        <w:bottom w:val="none" w:sz="0" w:space="0" w:color="auto"/>
        <w:right w:val="none" w:sz="0" w:space="0" w:color="auto"/>
      </w:divBdr>
    </w:div>
    <w:div w:id="872108257">
      <w:bodyDiv w:val="1"/>
      <w:marLeft w:val="0"/>
      <w:marRight w:val="0"/>
      <w:marTop w:val="0"/>
      <w:marBottom w:val="0"/>
      <w:divBdr>
        <w:top w:val="none" w:sz="0" w:space="0" w:color="auto"/>
        <w:left w:val="none" w:sz="0" w:space="0" w:color="auto"/>
        <w:bottom w:val="none" w:sz="0" w:space="0" w:color="auto"/>
        <w:right w:val="none" w:sz="0" w:space="0" w:color="auto"/>
      </w:divBdr>
    </w:div>
    <w:div w:id="873738541">
      <w:bodyDiv w:val="1"/>
      <w:marLeft w:val="0"/>
      <w:marRight w:val="0"/>
      <w:marTop w:val="0"/>
      <w:marBottom w:val="0"/>
      <w:divBdr>
        <w:top w:val="none" w:sz="0" w:space="0" w:color="auto"/>
        <w:left w:val="none" w:sz="0" w:space="0" w:color="auto"/>
        <w:bottom w:val="none" w:sz="0" w:space="0" w:color="auto"/>
        <w:right w:val="none" w:sz="0" w:space="0" w:color="auto"/>
      </w:divBdr>
    </w:div>
    <w:div w:id="873805256">
      <w:bodyDiv w:val="1"/>
      <w:marLeft w:val="0"/>
      <w:marRight w:val="0"/>
      <w:marTop w:val="0"/>
      <w:marBottom w:val="0"/>
      <w:divBdr>
        <w:top w:val="none" w:sz="0" w:space="0" w:color="auto"/>
        <w:left w:val="none" w:sz="0" w:space="0" w:color="auto"/>
        <w:bottom w:val="none" w:sz="0" w:space="0" w:color="auto"/>
        <w:right w:val="none" w:sz="0" w:space="0" w:color="auto"/>
      </w:divBdr>
    </w:div>
    <w:div w:id="875389918">
      <w:bodyDiv w:val="1"/>
      <w:marLeft w:val="0"/>
      <w:marRight w:val="0"/>
      <w:marTop w:val="0"/>
      <w:marBottom w:val="0"/>
      <w:divBdr>
        <w:top w:val="none" w:sz="0" w:space="0" w:color="auto"/>
        <w:left w:val="none" w:sz="0" w:space="0" w:color="auto"/>
        <w:bottom w:val="none" w:sz="0" w:space="0" w:color="auto"/>
        <w:right w:val="none" w:sz="0" w:space="0" w:color="auto"/>
      </w:divBdr>
    </w:div>
    <w:div w:id="875777007">
      <w:bodyDiv w:val="1"/>
      <w:marLeft w:val="0"/>
      <w:marRight w:val="0"/>
      <w:marTop w:val="0"/>
      <w:marBottom w:val="0"/>
      <w:divBdr>
        <w:top w:val="none" w:sz="0" w:space="0" w:color="auto"/>
        <w:left w:val="none" w:sz="0" w:space="0" w:color="auto"/>
        <w:bottom w:val="none" w:sz="0" w:space="0" w:color="auto"/>
        <w:right w:val="none" w:sz="0" w:space="0" w:color="auto"/>
      </w:divBdr>
    </w:div>
    <w:div w:id="875846278">
      <w:bodyDiv w:val="1"/>
      <w:marLeft w:val="0"/>
      <w:marRight w:val="0"/>
      <w:marTop w:val="0"/>
      <w:marBottom w:val="0"/>
      <w:divBdr>
        <w:top w:val="none" w:sz="0" w:space="0" w:color="auto"/>
        <w:left w:val="none" w:sz="0" w:space="0" w:color="auto"/>
        <w:bottom w:val="none" w:sz="0" w:space="0" w:color="auto"/>
        <w:right w:val="none" w:sz="0" w:space="0" w:color="auto"/>
      </w:divBdr>
    </w:div>
    <w:div w:id="876241650">
      <w:bodyDiv w:val="1"/>
      <w:marLeft w:val="0"/>
      <w:marRight w:val="0"/>
      <w:marTop w:val="0"/>
      <w:marBottom w:val="0"/>
      <w:divBdr>
        <w:top w:val="none" w:sz="0" w:space="0" w:color="auto"/>
        <w:left w:val="none" w:sz="0" w:space="0" w:color="auto"/>
        <w:bottom w:val="none" w:sz="0" w:space="0" w:color="auto"/>
        <w:right w:val="none" w:sz="0" w:space="0" w:color="auto"/>
      </w:divBdr>
    </w:div>
    <w:div w:id="876429004">
      <w:bodyDiv w:val="1"/>
      <w:marLeft w:val="0"/>
      <w:marRight w:val="0"/>
      <w:marTop w:val="0"/>
      <w:marBottom w:val="0"/>
      <w:divBdr>
        <w:top w:val="none" w:sz="0" w:space="0" w:color="auto"/>
        <w:left w:val="none" w:sz="0" w:space="0" w:color="auto"/>
        <w:bottom w:val="none" w:sz="0" w:space="0" w:color="auto"/>
        <w:right w:val="none" w:sz="0" w:space="0" w:color="auto"/>
      </w:divBdr>
    </w:div>
    <w:div w:id="877548134">
      <w:bodyDiv w:val="1"/>
      <w:marLeft w:val="0"/>
      <w:marRight w:val="0"/>
      <w:marTop w:val="0"/>
      <w:marBottom w:val="0"/>
      <w:divBdr>
        <w:top w:val="none" w:sz="0" w:space="0" w:color="auto"/>
        <w:left w:val="none" w:sz="0" w:space="0" w:color="auto"/>
        <w:bottom w:val="none" w:sz="0" w:space="0" w:color="auto"/>
        <w:right w:val="none" w:sz="0" w:space="0" w:color="auto"/>
      </w:divBdr>
    </w:div>
    <w:div w:id="878014571">
      <w:bodyDiv w:val="1"/>
      <w:marLeft w:val="0"/>
      <w:marRight w:val="0"/>
      <w:marTop w:val="0"/>
      <w:marBottom w:val="0"/>
      <w:divBdr>
        <w:top w:val="none" w:sz="0" w:space="0" w:color="auto"/>
        <w:left w:val="none" w:sz="0" w:space="0" w:color="auto"/>
        <w:bottom w:val="none" w:sz="0" w:space="0" w:color="auto"/>
        <w:right w:val="none" w:sz="0" w:space="0" w:color="auto"/>
      </w:divBdr>
    </w:div>
    <w:div w:id="878322356">
      <w:bodyDiv w:val="1"/>
      <w:marLeft w:val="0"/>
      <w:marRight w:val="0"/>
      <w:marTop w:val="0"/>
      <w:marBottom w:val="0"/>
      <w:divBdr>
        <w:top w:val="none" w:sz="0" w:space="0" w:color="auto"/>
        <w:left w:val="none" w:sz="0" w:space="0" w:color="auto"/>
        <w:bottom w:val="none" w:sz="0" w:space="0" w:color="auto"/>
        <w:right w:val="none" w:sz="0" w:space="0" w:color="auto"/>
      </w:divBdr>
    </w:div>
    <w:div w:id="880508913">
      <w:bodyDiv w:val="1"/>
      <w:marLeft w:val="0"/>
      <w:marRight w:val="0"/>
      <w:marTop w:val="0"/>
      <w:marBottom w:val="0"/>
      <w:divBdr>
        <w:top w:val="none" w:sz="0" w:space="0" w:color="auto"/>
        <w:left w:val="none" w:sz="0" w:space="0" w:color="auto"/>
        <w:bottom w:val="none" w:sz="0" w:space="0" w:color="auto"/>
        <w:right w:val="none" w:sz="0" w:space="0" w:color="auto"/>
      </w:divBdr>
    </w:div>
    <w:div w:id="880702050">
      <w:bodyDiv w:val="1"/>
      <w:marLeft w:val="0"/>
      <w:marRight w:val="0"/>
      <w:marTop w:val="0"/>
      <w:marBottom w:val="0"/>
      <w:divBdr>
        <w:top w:val="none" w:sz="0" w:space="0" w:color="auto"/>
        <w:left w:val="none" w:sz="0" w:space="0" w:color="auto"/>
        <w:bottom w:val="none" w:sz="0" w:space="0" w:color="auto"/>
        <w:right w:val="none" w:sz="0" w:space="0" w:color="auto"/>
      </w:divBdr>
    </w:div>
    <w:div w:id="881213434">
      <w:bodyDiv w:val="1"/>
      <w:marLeft w:val="0"/>
      <w:marRight w:val="0"/>
      <w:marTop w:val="0"/>
      <w:marBottom w:val="0"/>
      <w:divBdr>
        <w:top w:val="none" w:sz="0" w:space="0" w:color="auto"/>
        <w:left w:val="none" w:sz="0" w:space="0" w:color="auto"/>
        <w:bottom w:val="none" w:sz="0" w:space="0" w:color="auto"/>
        <w:right w:val="none" w:sz="0" w:space="0" w:color="auto"/>
      </w:divBdr>
    </w:div>
    <w:div w:id="882987430">
      <w:bodyDiv w:val="1"/>
      <w:marLeft w:val="0"/>
      <w:marRight w:val="0"/>
      <w:marTop w:val="0"/>
      <w:marBottom w:val="0"/>
      <w:divBdr>
        <w:top w:val="none" w:sz="0" w:space="0" w:color="auto"/>
        <w:left w:val="none" w:sz="0" w:space="0" w:color="auto"/>
        <w:bottom w:val="none" w:sz="0" w:space="0" w:color="auto"/>
        <w:right w:val="none" w:sz="0" w:space="0" w:color="auto"/>
      </w:divBdr>
    </w:div>
    <w:div w:id="884214477">
      <w:bodyDiv w:val="1"/>
      <w:marLeft w:val="0"/>
      <w:marRight w:val="0"/>
      <w:marTop w:val="0"/>
      <w:marBottom w:val="0"/>
      <w:divBdr>
        <w:top w:val="none" w:sz="0" w:space="0" w:color="auto"/>
        <w:left w:val="none" w:sz="0" w:space="0" w:color="auto"/>
        <w:bottom w:val="none" w:sz="0" w:space="0" w:color="auto"/>
        <w:right w:val="none" w:sz="0" w:space="0" w:color="auto"/>
      </w:divBdr>
    </w:div>
    <w:div w:id="888806053">
      <w:bodyDiv w:val="1"/>
      <w:marLeft w:val="0"/>
      <w:marRight w:val="0"/>
      <w:marTop w:val="0"/>
      <w:marBottom w:val="0"/>
      <w:divBdr>
        <w:top w:val="none" w:sz="0" w:space="0" w:color="auto"/>
        <w:left w:val="none" w:sz="0" w:space="0" w:color="auto"/>
        <w:bottom w:val="none" w:sz="0" w:space="0" w:color="auto"/>
        <w:right w:val="none" w:sz="0" w:space="0" w:color="auto"/>
      </w:divBdr>
    </w:div>
    <w:div w:id="889146126">
      <w:bodyDiv w:val="1"/>
      <w:marLeft w:val="0"/>
      <w:marRight w:val="0"/>
      <w:marTop w:val="0"/>
      <w:marBottom w:val="0"/>
      <w:divBdr>
        <w:top w:val="none" w:sz="0" w:space="0" w:color="auto"/>
        <w:left w:val="none" w:sz="0" w:space="0" w:color="auto"/>
        <w:bottom w:val="none" w:sz="0" w:space="0" w:color="auto"/>
        <w:right w:val="none" w:sz="0" w:space="0" w:color="auto"/>
      </w:divBdr>
    </w:div>
    <w:div w:id="891189906">
      <w:bodyDiv w:val="1"/>
      <w:marLeft w:val="0"/>
      <w:marRight w:val="0"/>
      <w:marTop w:val="0"/>
      <w:marBottom w:val="0"/>
      <w:divBdr>
        <w:top w:val="none" w:sz="0" w:space="0" w:color="auto"/>
        <w:left w:val="none" w:sz="0" w:space="0" w:color="auto"/>
        <w:bottom w:val="none" w:sz="0" w:space="0" w:color="auto"/>
        <w:right w:val="none" w:sz="0" w:space="0" w:color="auto"/>
      </w:divBdr>
    </w:div>
    <w:div w:id="891497628">
      <w:bodyDiv w:val="1"/>
      <w:marLeft w:val="0"/>
      <w:marRight w:val="0"/>
      <w:marTop w:val="0"/>
      <w:marBottom w:val="0"/>
      <w:divBdr>
        <w:top w:val="none" w:sz="0" w:space="0" w:color="auto"/>
        <w:left w:val="none" w:sz="0" w:space="0" w:color="auto"/>
        <w:bottom w:val="none" w:sz="0" w:space="0" w:color="auto"/>
        <w:right w:val="none" w:sz="0" w:space="0" w:color="auto"/>
      </w:divBdr>
    </w:div>
    <w:div w:id="892928461">
      <w:bodyDiv w:val="1"/>
      <w:marLeft w:val="0"/>
      <w:marRight w:val="0"/>
      <w:marTop w:val="0"/>
      <w:marBottom w:val="0"/>
      <w:divBdr>
        <w:top w:val="none" w:sz="0" w:space="0" w:color="auto"/>
        <w:left w:val="none" w:sz="0" w:space="0" w:color="auto"/>
        <w:bottom w:val="none" w:sz="0" w:space="0" w:color="auto"/>
        <w:right w:val="none" w:sz="0" w:space="0" w:color="auto"/>
      </w:divBdr>
    </w:div>
    <w:div w:id="893737401">
      <w:bodyDiv w:val="1"/>
      <w:marLeft w:val="0"/>
      <w:marRight w:val="0"/>
      <w:marTop w:val="0"/>
      <w:marBottom w:val="0"/>
      <w:divBdr>
        <w:top w:val="none" w:sz="0" w:space="0" w:color="auto"/>
        <w:left w:val="none" w:sz="0" w:space="0" w:color="auto"/>
        <w:bottom w:val="none" w:sz="0" w:space="0" w:color="auto"/>
        <w:right w:val="none" w:sz="0" w:space="0" w:color="auto"/>
      </w:divBdr>
    </w:div>
    <w:div w:id="894388748">
      <w:bodyDiv w:val="1"/>
      <w:marLeft w:val="0"/>
      <w:marRight w:val="0"/>
      <w:marTop w:val="0"/>
      <w:marBottom w:val="0"/>
      <w:divBdr>
        <w:top w:val="none" w:sz="0" w:space="0" w:color="auto"/>
        <w:left w:val="none" w:sz="0" w:space="0" w:color="auto"/>
        <w:bottom w:val="none" w:sz="0" w:space="0" w:color="auto"/>
        <w:right w:val="none" w:sz="0" w:space="0" w:color="auto"/>
      </w:divBdr>
    </w:div>
    <w:div w:id="895090906">
      <w:bodyDiv w:val="1"/>
      <w:marLeft w:val="0"/>
      <w:marRight w:val="0"/>
      <w:marTop w:val="0"/>
      <w:marBottom w:val="0"/>
      <w:divBdr>
        <w:top w:val="none" w:sz="0" w:space="0" w:color="auto"/>
        <w:left w:val="none" w:sz="0" w:space="0" w:color="auto"/>
        <w:bottom w:val="none" w:sz="0" w:space="0" w:color="auto"/>
        <w:right w:val="none" w:sz="0" w:space="0" w:color="auto"/>
      </w:divBdr>
    </w:div>
    <w:div w:id="895629984">
      <w:bodyDiv w:val="1"/>
      <w:marLeft w:val="0"/>
      <w:marRight w:val="0"/>
      <w:marTop w:val="0"/>
      <w:marBottom w:val="0"/>
      <w:divBdr>
        <w:top w:val="none" w:sz="0" w:space="0" w:color="auto"/>
        <w:left w:val="none" w:sz="0" w:space="0" w:color="auto"/>
        <w:bottom w:val="none" w:sz="0" w:space="0" w:color="auto"/>
        <w:right w:val="none" w:sz="0" w:space="0" w:color="auto"/>
      </w:divBdr>
    </w:div>
    <w:div w:id="895774850">
      <w:bodyDiv w:val="1"/>
      <w:marLeft w:val="0"/>
      <w:marRight w:val="0"/>
      <w:marTop w:val="0"/>
      <w:marBottom w:val="0"/>
      <w:divBdr>
        <w:top w:val="none" w:sz="0" w:space="0" w:color="auto"/>
        <w:left w:val="none" w:sz="0" w:space="0" w:color="auto"/>
        <w:bottom w:val="none" w:sz="0" w:space="0" w:color="auto"/>
        <w:right w:val="none" w:sz="0" w:space="0" w:color="auto"/>
      </w:divBdr>
    </w:div>
    <w:div w:id="896665611">
      <w:bodyDiv w:val="1"/>
      <w:marLeft w:val="0"/>
      <w:marRight w:val="0"/>
      <w:marTop w:val="0"/>
      <w:marBottom w:val="0"/>
      <w:divBdr>
        <w:top w:val="none" w:sz="0" w:space="0" w:color="auto"/>
        <w:left w:val="none" w:sz="0" w:space="0" w:color="auto"/>
        <w:bottom w:val="none" w:sz="0" w:space="0" w:color="auto"/>
        <w:right w:val="none" w:sz="0" w:space="0" w:color="auto"/>
      </w:divBdr>
    </w:div>
    <w:div w:id="899095592">
      <w:bodyDiv w:val="1"/>
      <w:marLeft w:val="0"/>
      <w:marRight w:val="0"/>
      <w:marTop w:val="0"/>
      <w:marBottom w:val="0"/>
      <w:divBdr>
        <w:top w:val="none" w:sz="0" w:space="0" w:color="auto"/>
        <w:left w:val="none" w:sz="0" w:space="0" w:color="auto"/>
        <w:bottom w:val="none" w:sz="0" w:space="0" w:color="auto"/>
        <w:right w:val="none" w:sz="0" w:space="0" w:color="auto"/>
      </w:divBdr>
    </w:div>
    <w:div w:id="899100572">
      <w:bodyDiv w:val="1"/>
      <w:marLeft w:val="0"/>
      <w:marRight w:val="0"/>
      <w:marTop w:val="0"/>
      <w:marBottom w:val="0"/>
      <w:divBdr>
        <w:top w:val="none" w:sz="0" w:space="0" w:color="auto"/>
        <w:left w:val="none" w:sz="0" w:space="0" w:color="auto"/>
        <w:bottom w:val="none" w:sz="0" w:space="0" w:color="auto"/>
        <w:right w:val="none" w:sz="0" w:space="0" w:color="auto"/>
      </w:divBdr>
    </w:div>
    <w:div w:id="899251444">
      <w:bodyDiv w:val="1"/>
      <w:marLeft w:val="0"/>
      <w:marRight w:val="0"/>
      <w:marTop w:val="0"/>
      <w:marBottom w:val="0"/>
      <w:divBdr>
        <w:top w:val="none" w:sz="0" w:space="0" w:color="auto"/>
        <w:left w:val="none" w:sz="0" w:space="0" w:color="auto"/>
        <w:bottom w:val="none" w:sz="0" w:space="0" w:color="auto"/>
        <w:right w:val="none" w:sz="0" w:space="0" w:color="auto"/>
      </w:divBdr>
    </w:div>
    <w:div w:id="899558013">
      <w:bodyDiv w:val="1"/>
      <w:marLeft w:val="0"/>
      <w:marRight w:val="0"/>
      <w:marTop w:val="0"/>
      <w:marBottom w:val="0"/>
      <w:divBdr>
        <w:top w:val="none" w:sz="0" w:space="0" w:color="auto"/>
        <w:left w:val="none" w:sz="0" w:space="0" w:color="auto"/>
        <w:bottom w:val="none" w:sz="0" w:space="0" w:color="auto"/>
        <w:right w:val="none" w:sz="0" w:space="0" w:color="auto"/>
      </w:divBdr>
    </w:div>
    <w:div w:id="901452056">
      <w:bodyDiv w:val="1"/>
      <w:marLeft w:val="0"/>
      <w:marRight w:val="0"/>
      <w:marTop w:val="0"/>
      <w:marBottom w:val="0"/>
      <w:divBdr>
        <w:top w:val="none" w:sz="0" w:space="0" w:color="auto"/>
        <w:left w:val="none" w:sz="0" w:space="0" w:color="auto"/>
        <w:bottom w:val="none" w:sz="0" w:space="0" w:color="auto"/>
        <w:right w:val="none" w:sz="0" w:space="0" w:color="auto"/>
      </w:divBdr>
    </w:div>
    <w:div w:id="903417379">
      <w:bodyDiv w:val="1"/>
      <w:marLeft w:val="0"/>
      <w:marRight w:val="0"/>
      <w:marTop w:val="0"/>
      <w:marBottom w:val="0"/>
      <w:divBdr>
        <w:top w:val="none" w:sz="0" w:space="0" w:color="auto"/>
        <w:left w:val="none" w:sz="0" w:space="0" w:color="auto"/>
        <w:bottom w:val="none" w:sz="0" w:space="0" w:color="auto"/>
        <w:right w:val="none" w:sz="0" w:space="0" w:color="auto"/>
      </w:divBdr>
    </w:div>
    <w:div w:id="907035781">
      <w:bodyDiv w:val="1"/>
      <w:marLeft w:val="0"/>
      <w:marRight w:val="0"/>
      <w:marTop w:val="0"/>
      <w:marBottom w:val="0"/>
      <w:divBdr>
        <w:top w:val="none" w:sz="0" w:space="0" w:color="auto"/>
        <w:left w:val="none" w:sz="0" w:space="0" w:color="auto"/>
        <w:bottom w:val="none" w:sz="0" w:space="0" w:color="auto"/>
        <w:right w:val="none" w:sz="0" w:space="0" w:color="auto"/>
      </w:divBdr>
    </w:div>
    <w:div w:id="907109985">
      <w:bodyDiv w:val="1"/>
      <w:marLeft w:val="0"/>
      <w:marRight w:val="0"/>
      <w:marTop w:val="0"/>
      <w:marBottom w:val="0"/>
      <w:divBdr>
        <w:top w:val="none" w:sz="0" w:space="0" w:color="auto"/>
        <w:left w:val="none" w:sz="0" w:space="0" w:color="auto"/>
        <w:bottom w:val="none" w:sz="0" w:space="0" w:color="auto"/>
        <w:right w:val="none" w:sz="0" w:space="0" w:color="auto"/>
      </w:divBdr>
    </w:div>
    <w:div w:id="907500205">
      <w:bodyDiv w:val="1"/>
      <w:marLeft w:val="0"/>
      <w:marRight w:val="0"/>
      <w:marTop w:val="0"/>
      <w:marBottom w:val="0"/>
      <w:divBdr>
        <w:top w:val="none" w:sz="0" w:space="0" w:color="auto"/>
        <w:left w:val="none" w:sz="0" w:space="0" w:color="auto"/>
        <w:bottom w:val="none" w:sz="0" w:space="0" w:color="auto"/>
        <w:right w:val="none" w:sz="0" w:space="0" w:color="auto"/>
      </w:divBdr>
    </w:div>
    <w:div w:id="909274469">
      <w:bodyDiv w:val="1"/>
      <w:marLeft w:val="0"/>
      <w:marRight w:val="0"/>
      <w:marTop w:val="0"/>
      <w:marBottom w:val="0"/>
      <w:divBdr>
        <w:top w:val="none" w:sz="0" w:space="0" w:color="auto"/>
        <w:left w:val="none" w:sz="0" w:space="0" w:color="auto"/>
        <w:bottom w:val="none" w:sz="0" w:space="0" w:color="auto"/>
        <w:right w:val="none" w:sz="0" w:space="0" w:color="auto"/>
      </w:divBdr>
    </w:div>
    <w:div w:id="911354147">
      <w:bodyDiv w:val="1"/>
      <w:marLeft w:val="0"/>
      <w:marRight w:val="0"/>
      <w:marTop w:val="0"/>
      <w:marBottom w:val="0"/>
      <w:divBdr>
        <w:top w:val="none" w:sz="0" w:space="0" w:color="auto"/>
        <w:left w:val="none" w:sz="0" w:space="0" w:color="auto"/>
        <w:bottom w:val="none" w:sz="0" w:space="0" w:color="auto"/>
        <w:right w:val="none" w:sz="0" w:space="0" w:color="auto"/>
      </w:divBdr>
    </w:div>
    <w:div w:id="913315199">
      <w:bodyDiv w:val="1"/>
      <w:marLeft w:val="0"/>
      <w:marRight w:val="0"/>
      <w:marTop w:val="0"/>
      <w:marBottom w:val="0"/>
      <w:divBdr>
        <w:top w:val="none" w:sz="0" w:space="0" w:color="auto"/>
        <w:left w:val="none" w:sz="0" w:space="0" w:color="auto"/>
        <w:bottom w:val="none" w:sz="0" w:space="0" w:color="auto"/>
        <w:right w:val="none" w:sz="0" w:space="0" w:color="auto"/>
      </w:divBdr>
    </w:div>
    <w:div w:id="913784666">
      <w:bodyDiv w:val="1"/>
      <w:marLeft w:val="0"/>
      <w:marRight w:val="0"/>
      <w:marTop w:val="0"/>
      <w:marBottom w:val="0"/>
      <w:divBdr>
        <w:top w:val="none" w:sz="0" w:space="0" w:color="auto"/>
        <w:left w:val="none" w:sz="0" w:space="0" w:color="auto"/>
        <w:bottom w:val="none" w:sz="0" w:space="0" w:color="auto"/>
        <w:right w:val="none" w:sz="0" w:space="0" w:color="auto"/>
      </w:divBdr>
    </w:div>
    <w:div w:id="915625864">
      <w:bodyDiv w:val="1"/>
      <w:marLeft w:val="0"/>
      <w:marRight w:val="0"/>
      <w:marTop w:val="0"/>
      <w:marBottom w:val="0"/>
      <w:divBdr>
        <w:top w:val="none" w:sz="0" w:space="0" w:color="auto"/>
        <w:left w:val="none" w:sz="0" w:space="0" w:color="auto"/>
        <w:bottom w:val="none" w:sz="0" w:space="0" w:color="auto"/>
        <w:right w:val="none" w:sz="0" w:space="0" w:color="auto"/>
      </w:divBdr>
    </w:div>
    <w:div w:id="917057394">
      <w:bodyDiv w:val="1"/>
      <w:marLeft w:val="0"/>
      <w:marRight w:val="0"/>
      <w:marTop w:val="0"/>
      <w:marBottom w:val="0"/>
      <w:divBdr>
        <w:top w:val="none" w:sz="0" w:space="0" w:color="auto"/>
        <w:left w:val="none" w:sz="0" w:space="0" w:color="auto"/>
        <w:bottom w:val="none" w:sz="0" w:space="0" w:color="auto"/>
        <w:right w:val="none" w:sz="0" w:space="0" w:color="auto"/>
      </w:divBdr>
    </w:div>
    <w:div w:id="919363512">
      <w:bodyDiv w:val="1"/>
      <w:marLeft w:val="0"/>
      <w:marRight w:val="0"/>
      <w:marTop w:val="0"/>
      <w:marBottom w:val="0"/>
      <w:divBdr>
        <w:top w:val="none" w:sz="0" w:space="0" w:color="auto"/>
        <w:left w:val="none" w:sz="0" w:space="0" w:color="auto"/>
        <w:bottom w:val="none" w:sz="0" w:space="0" w:color="auto"/>
        <w:right w:val="none" w:sz="0" w:space="0" w:color="auto"/>
      </w:divBdr>
    </w:div>
    <w:div w:id="920717899">
      <w:bodyDiv w:val="1"/>
      <w:marLeft w:val="0"/>
      <w:marRight w:val="0"/>
      <w:marTop w:val="0"/>
      <w:marBottom w:val="0"/>
      <w:divBdr>
        <w:top w:val="none" w:sz="0" w:space="0" w:color="auto"/>
        <w:left w:val="none" w:sz="0" w:space="0" w:color="auto"/>
        <w:bottom w:val="none" w:sz="0" w:space="0" w:color="auto"/>
        <w:right w:val="none" w:sz="0" w:space="0" w:color="auto"/>
      </w:divBdr>
    </w:div>
    <w:div w:id="921724115">
      <w:bodyDiv w:val="1"/>
      <w:marLeft w:val="0"/>
      <w:marRight w:val="0"/>
      <w:marTop w:val="0"/>
      <w:marBottom w:val="0"/>
      <w:divBdr>
        <w:top w:val="none" w:sz="0" w:space="0" w:color="auto"/>
        <w:left w:val="none" w:sz="0" w:space="0" w:color="auto"/>
        <w:bottom w:val="none" w:sz="0" w:space="0" w:color="auto"/>
        <w:right w:val="none" w:sz="0" w:space="0" w:color="auto"/>
      </w:divBdr>
    </w:div>
    <w:div w:id="926613551">
      <w:bodyDiv w:val="1"/>
      <w:marLeft w:val="0"/>
      <w:marRight w:val="0"/>
      <w:marTop w:val="0"/>
      <w:marBottom w:val="0"/>
      <w:divBdr>
        <w:top w:val="none" w:sz="0" w:space="0" w:color="auto"/>
        <w:left w:val="none" w:sz="0" w:space="0" w:color="auto"/>
        <w:bottom w:val="none" w:sz="0" w:space="0" w:color="auto"/>
        <w:right w:val="none" w:sz="0" w:space="0" w:color="auto"/>
      </w:divBdr>
    </w:div>
    <w:div w:id="926695246">
      <w:bodyDiv w:val="1"/>
      <w:marLeft w:val="0"/>
      <w:marRight w:val="0"/>
      <w:marTop w:val="0"/>
      <w:marBottom w:val="0"/>
      <w:divBdr>
        <w:top w:val="none" w:sz="0" w:space="0" w:color="auto"/>
        <w:left w:val="none" w:sz="0" w:space="0" w:color="auto"/>
        <w:bottom w:val="none" w:sz="0" w:space="0" w:color="auto"/>
        <w:right w:val="none" w:sz="0" w:space="0" w:color="auto"/>
      </w:divBdr>
    </w:div>
    <w:div w:id="926696098">
      <w:bodyDiv w:val="1"/>
      <w:marLeft w:val="0"/>
      <w:marRight w:val="0"/>
      <w:marTop w:val="0"/>
      <w:marBottom w:val="0"/>
      <w:divBdr>
        <w:top w:val="none" w:sz="0" w:space="0" w:color="auto"/>
        <w:left w:val="none" w:sz="0" w:space="0" w:color="auto"/>
        <w:bottom w:val="none" w:sz="0" w:space="0" w:color="auto"/>
        <w:right w:val="none" w:sz="0" w:space="0" w:color="auto"/>
      </w:divBdr>
    </w:div>
    <w:div w:id="929124932">
      <w:bodyDiv w:val="1"/>
      <w:marLeft w:val="0"/>
      <w:marRight w:val="0"/>
      <w:marTop w:val="0"/>
      <w:marBottom w:val="0"/>
      <w:divBdr>
        <w:top w:val="none" w:sz="0" w:space="0" w:color="auto"/>
        <w:left w:val="none" w:sz="0" w:space="0" w:color="auto"/>
        <w:bottom w:val="none" w:sz="0" w:space="0" w:color="auto"/>
        <w:right w:val="none" w:sz="0" w:space="0" w:color="auto"/>
      </w:divBdr>
    </w:div>
    <w:div w:id="929312733">
      <w:bodyDiv w:val="1"/>
      <w:marLeft w:val="0"/>
      <w:marRight w:val="0"/>
      <w:marTop w:val="0"/>
      <w:marBottom w:val="0"/>
      <w:divBdr>
        <w:top w:val="none" w:sz="0" w:space="0" w:color="auto"/>
        <w:left w:val="none" w:sz="0" w:space="0" w:color="auto"/>
        <w:bottom w:val="none" w:sz="0" w:space="0" w:color="auto"/>
        <w:right w:val="none" w:sz="0" w:space="0" w:color="auto"/>
      </w:divBdr>
    </w:div>
    <w:div w:id="929582057">
      <w:bodyDiv w:val="1"/>
      <w:marLeft w:val="0"/>
      <w:marRight w:val="0"/>
      <w:marTop w:val="0"/>
      <w:marBottom w:val="0"/>
      <w:divBdr>
        <w:top w:val="none" w:sz="0" w:space="0" w:color="auto"/>
        <w:left w:val="none" w:sz="0" w:space="0" w:color="auto"/>
        <w:bottom w:val="none" w:sz="0" w:space="0" w:color="auto"/>
        <w:right w:val="none" w:sz="0" w:space="0" w:color="auto"/>
      </w:divBdr>
    </w:div>
    <w:div w:id="929974285">
      <w:bodyDiv w:val="1"/>
      <w:marLeft w:val="0"/>
      <w:marRight w:val="0"/>
      <w:marTop w:val="0"/>
      <w:marBottom w:val="0"/>
      <w:divBdr>
        <w:top w:val="none" w:sz="0" w:space="0" w:color="auto"/>
        <w:left w:val="none" w:sz="0" w:space="0" w:color="auto"/>
        <w:bottom w:val="none" w:sz="0" w:space="0" w:color="auto"/>
        <w:right w:val="none" w:sz="0" w:space="0" w:color="auto"/>
      </w:divBdr>
    </w:div>
    <w:div w:id="930116946">
      <w:bodyDiv w:val="1"/>
      <w:marLeft w:val="0"/>
      <w:marRight w:val="0"/>
      <w:marTop w:val="0"/>
      <w:marBottom w:val="0"/>
      <w:divBdr>
        <w:top w:val="none" w:sz="0" w:space="0" w:color="auto"/>
        <w:left w:val="none" w:sz="0" w:space="0" w:color="auto"/>
        <w:bottom w:val="none" w:sz="0" w:space="0" w:color="auto"/>
        <w:right w:val="none" w:sz="0" w:space="0" w:color="auto"/>
      </w:divBdr>
    </w:div>
    <w:div w:id="933829511">
      <w:bodyDiv w:val="1"/>
      <w:marLeft w:val="0"/>
      <w:marRight w:val="0"/>
      <w:marTop w:val="0"/>
      <w:marBottom w:val="0"/>
      <w:divBdr>
        <w:top w:val="none" w:sz="0" w:space="0" w:color="auto"/>
        <w:left w:val="none" w:sz="0" w:space="0" w:color="auto"/>
        <w:bottom w:val="none" w:sz="0" w:space="0" w:color="auto"/>
        <w:right w:val="none" w:sz="0" w:space="0" w:color="auto"/>
      </w:divBdr>
    </w:div>
    <w:div w:id="934216935">
      <w:bodyDiv w:val="1"/>
      <w:marLeft w:val="0"/>
      <w:marRight w:val="0"/>
      <w:marTop w:val="0"/>
      <w:marBottom w:val="0"/>
      <w:divBdr>
        <w:top w:val="none" w:sz="0" w:space="0" w:color="auto"/>
        <w:left w:val="none" w:sz="0" w:space="0" w:color="auto"/>
        <w:bottom w:val="none" w:sz="0" w:space="0" w:color="auto"/>
        <w:right w:val="none" w:sz="0" w:space="0" w:color="auto"/>
      </w:divBdr>
    </w:div>
    <w:div w:id="937327887">
      <w:bodyDiv w:val="1"/>
      <w:marLeft w:val="0"/>
      <w:marRight w:val="0"/>
      <w:marTop w:val="0"/>
      <w:marBottom w:val="0"/>
      <w:divBdr>
        <w:top w:val="none" w:sz="0" w:space="0" w:color="auto"/>
        <w:left w:val="none" w:sz="0" w:space="0" w:color="auto"/>
        <w:bottom w:val="none" w:sz="0" w:space="0" w:color="auto"/>
        <w:right w:val="none" w:sz="0" w:space="0" w:color="auto"/>
      </w:divBdr>
    </w:div>
    <w:div w:id="939143709">
      <w:bodyDiv w:val="1"/>
      <w:marLeft w:val="0"/>
      <w:marRight w:val="0"/>
      <w:marTop w:val="0"/>
      <w:marBottom w:val="0"/>
      <w:divBdr>
        <w:top w:val="none" w:sz="0" w:space="0" w:color="auto"/>
        <w:left w:val="none" w:sz="0" w:space="0" w:color="auto"/>
        <w:bottom w:val="none" w:sz="0" w:space="0" w:color="auto"/>
        <w:right w:val="none" w:sz="0" w:space="0" w:color="auto"/>
      </w:divBdr>
    </w:div>
    <w:div w:id="939990843">
      <w:bodyDiv w:val="1"/>
      <w:marLeft w:val="0"/>
      <w:marRight w:val="0"/>
      <w:marTop w:val="0"/>
      <w:marBottom w:val="0"/>
      <w:divBdr>
        <w:top w:val="none" w:sz="0" w:space="0" w:color="auto"/>
        <w:left w:val="none" w:sz="0" w:space="0" w:color="auto"/>
        <w:bottom w:val="none" w:sz="0" w:space="0" w:color="auto"/>
        <w:right w:val="none" w:sz="0" w:space="0" w:color="auto"/>
      </w:divBdr>
    </w:div>
    <w:div w:id="944311878">
      <w:bodyDiv w:val="1"/>
      <w:marLeft w:val="0"/>
      <w:marRight w:val="0"/>
      <w:marTop w:val="0"/>
      <w:marBottom w:val="0"/>
      <w:divBdr>
        <w:top w:val="none" w:sz="0" w:space="0" w:color="auto"/>
        <w:left w:val="none" w:sz="0" w:space="0" w:color="auto"/>
        <w:bottom w:val="none" w:sz="0" w:space="0" w:color="auto"/>
        <w:right w:val="none" w:sz="0" w:space="0" w:color="auto"/>
      </w:divBdr>
    </w:div>
    <w:div w:id="944918923">
      <w:bodyDiv w:val="1"/>
      <w:marLeft w:val="0"/>
      <w:marRight w:val="0"/>
      <w:marTop w:val="0"/>
      <w:marBottom w:val="0"/>
      <w:divBdr>
        <w:top w:val="none" w:sz="0" w:space="0" w:color="auto"/>
        <w:left w:val="none" w:sz="0" w:space="0" w:color="auto"/>
        <w:bottom w:val="none" w:sz="0" w:space="0" w:color="auto"/>
        <w:right w:val="none" w:sz="0" w:space="0" w:color="auto"/>
      </w:divBdr>
    </w:div>
    <w:div w:id="951013052">
      <w:bodyDiv w:val="1"/>
      <w:marLeft w:val="0"/>
      <w:marRight w:val="0"/>
      <w:marTop w:val="0"/>
      <w:marBottom w:val="0"/>
      <w:divBdr>
        <w:top w:val="none" w:sz="0" w:space="0" w:color="auto"/>
        <w:left w:val="none" w:sz="0" w:space="0" w:color="auto"/>
        <w:bottom w:val="none" w:sz="0" w:space="0" w:color="auto"/>
        <w:right w:val="none" w:sz="0" w:space="0" w:color="auto"/>
      </w:divBdr>
    </w:div>
    <w:div w:id="951210013">
      <w:bodyDiv w:val="1"/>
      <w:marLeft w:val="0"/>
      <w:marRight w:val="0"/>
      <w:marTop w:val="0"/>
      <w:marBottom w:val="0"/>
      <w:divBdr>
        <w:top w:val="none" w:sz="0" w:space="0" w:color="auto"/>
        <w:left w:val="none" w:sz="0" w:space="0" w:color="auto"/>
        <w:bottom w:val="none" w:sz="0" w:space="0" w:color="auto"/>
        <w:right w:val="none" w:sz="0" w:space="0" w:color="auto"/>
      </w:divBdr>
    </w:div>
    <w:div w:id="952440578">
      <w:bodyDiv w:val="1"/>
      <w:marLeft w:val="0"/>
      <w:marRight w:val="0"/>
      <w:marTop w:val="0"/>
      <w:marBottom w:val="0"/>
      <w:divBdr>
        <w:top w:val="none" w:sz="0" w:space="0" w:color="auto"/>
        <w:left w:val="none" w:sz="0" w:space="0" w:color="auto"/>
        <w:bottom w:val="none" w:sz="0" w:space="0" w:color="auto"/>
        <w:right w:val="none" w:sz="0" w:space="0" w:color="auto"/>
      </w:divBdr>
    </w:div>
    <w:div w:id="954943970">
      <w:bodyDiv w:val="1"/>
      <w:marLeft w:val="0"/>
      <w:marRight w:val="0"/>
      <w:marTop w:val="0"/>
      <w:marBottom w:val="0"/>
      <w:divBdr>
        <w:top w:val="none" w:sz="0" w:space="0" w:color="auto"/>
        <w:left w:val="none" w:sz="0" w:space="0" w:color="auto"/>
        <w:bottom w:val="none" w:sz="0" w:space="0" w:color="auto"/>
        <w:right w:val="none" w:sz="0" w:space="0" w:color="auto"/>
      </w:divBdr>
    </w:div>
    <w:div w:id="955063381">
      <w:bodyDiv w:val="1"/>
      <w:marLeft w:val="0"/>
      <w:marRight w:val="0"/>
      <w:marTop w:val="0"/>
      <w:marBottom w:val="0"/>
      <w:divBdr>
        <w:top w:val="none" w:sz="0" w:space="0" w:color="auto"/>
        <w:left w:val="none" w:sz="0" w:space="0" w:color="auto"/>
        <w:bottom w:val="none" w:sz="0" w:space="0" w:color="auto"/>
        <w:right w:val="none" w:sz="0" w:space="0" w:color="auto"/>
      </w:divBdr>
    </w:div>
    <w:div w:id="959803200">
      <w:bodyDiv w:val="1"/>
      <w:marLeft w:val="0"/>
      <w:marRight w:val="0"/>
      <w:marTop w:val="0"/>
      <w:marBottom w:val="0"/>
      <w:divBdr>
        <w:top w:val="none" w:sz="0" w:space="0" w:color="auto"/>
        <w:left w:val="none" w:sz="0" w:space="0" w:color="auto"/>
        <w:bottom w:val="none" w:sz="0" w:space="0" w:color="auto"/>
        <w:right w:val="none" w:sz="0" w:space="0" w:color="auto"/>
      </w:divBdr>
    </w:div>
    <w:div w:id="961493707">
      <w:bodyDiv w:val="1"/>
      <w:marLeft w:val="0"/>
      <w:marRight w:val="0"/>
      <w:marTop w:val="0"/>
      <w:marBottom w:val="0"/>
      <w:divBdr>
        <w:top w:val="none" w:sz="0" w:space="0" w:color="auto"/>
        <w:left w:val="none" w:sz="0" w:space="0" w:color="auto"/>
        <w:bottom w:val="none" w:sz="0" w:space="0" w:color="auto"/>
        <w:right w:val="none" w:sz="0" w:space="0" w:color="auto"/>
      </w:divBdr>
    </w:div>
    <w:div w:id="963653292">
      <w:bodyDiv w:val="1"/>
      <w:marLeft w:val="0"/>
      <w:marRight w:val="0"/>
      <w:marTop w:val="0"/>
      <w:marBottom w:val="0"/>
      <w:divBdr>
        <w:top w:val="none" w:sz="0" w:space="0" w:color="auto"/>
        <w:left w:val="none" w:sz="0" w:space="0" w:color="auto"/>
        <w:bottom w:val="none" w:sz="0" w:space="0" w:color="auto"/>
        <w:right w:val="none" w:sz="0" w:space="0" w:color="auto"/>
      </w:divBdr>
    </w:div>
    <w:div w:id="965621733">
      <w:bodyDiv w:val="1"/>
      <w:marLeft w:val="0"/>
      <w:marRight w:val="0"/>
      <w:marTop w:val="0"/>
      <w:marBottom w:val="0"/>
      <w:divBdr>
        <w:top w:val="none" w:sz="0" w:space="0" w:color="auto"/>
        <w:left w:val="none" w:sz="0" w:space="0" w:color="auto"/>
        <w:bottom w:val="none" w:sz="0" w:space="0" w:color="auto"/>
        <w:right w:val="none" w:sz="0" w:space="0" w:color="auto"/>
      </w:divBdr>
    </w:div>
    <w:div w:id="965811937">
      <w:bodyDiv w:val="1"/>
      <w:marLeft w:val="0"/>
      <w:marRight w:val="0"/>
      <w:marTop w:val="0"/>
      <w:marBottom w:val="0"/>
      <w:divBdr>
        <w:top w:val="none" w:sz="0" w:space="0" w:color="auto"/>
        <w:left w:val="none" w:sz="0" w:space="0" w:color="auto"/>
        <w:bottom w:val="none" w:sz="0" w:space="0" w:color="auto"/>
        <w:right w:val="none" w:sz="0" w:space="0" w:color="auto"/>
      </w:divBdr>
    </w:div>
    <w:div w:id="966617872">
      <w:bodyDiv w:val="1"/>
      <w:marLeft w:val="0"/>
      <w:marRight w:val="0"/>
      <w:marTop w:val="0"/>
      <w:marBottom w:val="0"/>
      <w:divBdr>
        <w:top w:val="none" w:sz="0" w:space="0" w:color="auto"/>
        <w:left w:val="none" w:sz="0" w:space="0" w:color="auto"/>
        <w:bottom w:val="none" w:sz="0" w:space="0" w:color="auto"/>
        <w:right w:val="none" w:sz="0" w:space="0" w:color="auto"/>
      </w:divBdr>
    </w:div>
    <w:div w:id="966741364">
      <w:bodyDiv w:val="1"/>
      <w:marLeft w:val="0"/>
      <w:marRight w:val="0"/>
      <w:marTop w:val="0"/>
      <w:marBottom w:val="0"/>
      <w:divBdr>
        <w:top w:val="none" w:sz="0" w:space="0" w:color="auto"/>
        <w:left w:val="none" w:sz="0" w:space="0" w:color="auto"/>
        <w:bottom w:val="none" w:sz="0" w:space="0" w:color="auto"/>
        <w:right w:val="none" w:sz="0" w:space="0" w:color="auto"/>
      </w:divBdr>
    </w:div>
    <w:div w:id="969215057">
      <w:bodyDiv w:val="1"/>
      <w:marLeft w:val="0"/>
      <w:marRight w:val="0"/>
      <w:marTop w:val="0"/>
      <w:marBottom w:val="0"/>
      <w:divBdr>
        <w:top w:val="none" w:sz="0" w:space="0" w:color="auto"/>
        <w:left w:val="none" w:sz="0" w:space="0" w:color="auto"/>
        <w:bottom w:val="none" w:sz="0" w:space="0" w:color="auto"/>
        <w:right w:val="none" w:sz="0" w:space="0" w:color="auto"/>
      </w:divBdr>
    </w:div>
    <w:div w:id="970011550">
      <w:bodyDiv w:val="1"/>
      <w:marLeft w:val="0"/>
      <w:marRight w:val="0"/>
      <w:marTop w:val="0"/>
      <w:marBottom w:val="0"/>
      <w:divBdr>
        <w:top w:val="none" w:sz="0" w:space="0" w:color="auto"/>
        <w:left w:val="none" w:sz="0" w:space="0" w:color="auto"/>
        <w:bottom w:val="none" w:sz="0" w:space="0" w:color="auto"/>
        <w:right w:val="none" w:sz="0" w:space="0" w:color="auto"/>
      </w:divBdr>
    </w:div>
    <w:div w:id="970943893">
      <w:bodyDiv w:val="1"/>
      <w:marLeft w:val="0"/>
      <w:marRight w:val="0"/>
      <w:marTop w:val="0"/>
      <w:marBottom w:val="0"/>
      <w:divBdr>
        <w:top w:val="none" w:sz="0" w:space="0" w:color="auto"/>
        <w:left w:val="none" w:sz="0" w:space="0" w:color="auto"/>
        <w:bottom w:val="none" w:sz="0" w:space="0" w:color="auto"/>
        <w:right w:val="none" w:sz="0" w:space="0" w:color="auto"/>
      </w:divBdr>
    </w:div>
    <w:div w:id="971207616">
      <w:bodyDiv w:val="1"/>
      <w:marLeft w:val="0"/>
      <w:marRight w:val="0"/>
      <w:marTop w:val="0"/>
      <w:marBottom w:val="0"/>
      <w:divBdr>
        <w:top w:val="none" w:sz="0" w:space="0" w:color="auto"/>
        <w:left w:val="none" w:sz="0" w:space="0" w:color="auto"/>
        <w:bottom w:val="none" w:sz="0" w:space="0" w:color="auto"/>
        <w:right w:val="none" w:sz="0" w:space="0" w:color="auto"/>
      </w:divBdr>
    </w:div>
    <w:div w:id="972372738">
      <w:bodyDiv w:val="1"/>
      <w:marLeft w:val="0"/>
      <w:marRight w:val="0"/>
      <w:marTop w:val="0"/>
      <w:marBottom w:val="0"/>
      <w:divBdr>
        <w:top w:val="none" w:sz="0" w:space="0" w:color="auto"/>
        <w:left w:val="none" w:sz="0" w:space="0" w:color="auto"/>
        <w:bottom w:val="none" w:sz="0" w:space="0" w:color="auto"/>
        <w:right w:val="none" w:sz="0" w:space="0" w:color="auto"/>
      </w:divBdr>
    </w:div>
    <w:div w:id="974530858">
      <w:bodyDiv w:val="1"/>
      <w:marLeft w:val="0"/>
      <w:marRight w:val="0"/>
      <w:marTop w:val="0"/>
      <w:marBottom w:val="0"/>
      <w:divBdr>
        <w:top w:val="none" w:sz="0" w:space="0" w:color="auto"/>
        <w:left w:val="none" w:sz="0" w:space="0" w:color="auto"/>
        <w:bottom w:val="none" w:sz="0" w:space="0" w:color="auto"/>
        <w:right w:val="none" w:sz="0" w:space="0" w:color="auto"/>
      </w:divBdr>
    </w:div>
    <w:div w:id="975186020">
      <w:bodyDiv w:val="1"/>
      <w:marLeft w:val="0"/>
      <w:marRight w:val="0"/>
      <w:marTop w:val="0"/>
      <w:marBottom w:val="0"/>
      <w:divBdr>
        <w:top w:val="none" w:sz="0" w:space="0" w:color="auto"/>
        <w:left w:val="none" w:sz="0" w:space="0" w:color="auto"/>
        <w:bottom w:val="none" w:sz="0" w:space="0" w:color="auto"/>
        <w:right w:val="none" w:sz="0" w:space="0" w:color="auto"/>
      </w:divBdr>
    </w:div>
    <w:div w:id="975794930">
      <w:bodyDiv w:val="1"/>
      <w:marLeft w:val="0"/>
      <w:marRight w:val="0"/>
      <w:marTop w:val="0"/>
      <w:marBottom w:val="0"/>
      <w:divBdr>
        <w:top w:val="none" w:sz="0" w:space="0" w:color="auto"/>
        <w:left w:val="none" w:sz="0" w:space="0" w:color="auto"/>
        <w:bottom w:val="none" w:sz="0" w:space="0" w:color="auto"/>
        <w:right w:val="none" w:sz="0" w:space="0" w:color="auto"/>
      </w:divBdr>
    </w:div>
    <w:div w:id="978613739">
      <w:bodyDiv w:val="1"/>
      <w:marLeft w:val="0"/>
      <w:marRight w:val="0"/>
      <w:marTop w:val="0"/>
      <w:marBottom w:val="0"/>
      <w:divBdr>
        <w:top w:val="none" w:sz="0" w:space="0" w:color="auto"/>
        <w:left w:val="none" w:sz="0" w:space="0" w:color="auto"/>
        <w:bottom w:val="none" w:sz="0" w:space="0" w:color="auto"/>
        <w:right w:val="none" w:sz="0" w:space="0" w:color="auto"/>
      </w:divBdr>
    </w:div>
    <w:div w:id="979264151">
      <w:bodyDiv w:val="1"/>
      <w:marLeft w:val="0"/>
      <w:marRight w:val="0"/>
      <w:marTop w:val="0"/>
      <w:marBottom w:val="0"/>
      <w:divBdr>
        <w:top w:val="none" w:sz="0" w:space="0" w:color="auto"/>
        <w:left w:val="none" w:sz="0" w:space="0" w:color="auto"/>
        <w:bottom w:val="none" w:sz="0" w:space="0" w:color="auto"/>
        <w:right w:val="none" w:sz="0" w:space="0" w:color="auto"/>
      </w:divBdr>
    </w:div>
    <w:div w:id="979454026">
      <w:bodyDiv w:val="1"/>
      <w:marLeft w:val="0"/>
      <w:marRight w:val="0"/>
      <w:marTop w:val="0"/>
      <w:marBottom w:val="0"/>
      <w:divBdr>
        <w:top w:val="none" w:sz="0" w:space="0" w:color="auto"/>
        <w:left w:val="none" w:sz="0" w:space="0" w:color="auto"/>
        <w:bottom w:val="none" w:sz="0" w:space="0" w:color="auto"/>
        <w:right w:val="none" w:sz="0" w:space="0" w:color="auto"/>
      </w:divBdr>
    </w:div>
    <w:div w:id="979728200">
      <w:bodyDiv w:val="1"/>
      <w:marLeft w:val="0"/>
      <w:marRight w:val="0"/>
      <w:marTop w:val="0"/>
      <w:marBottom w:val="0"/>
      <w:divBdr>
        <w:top w:val="none" w:sz="0" w:space="0" w:color="auto"/>
        <w:left w:val="none" w:sz="0" w:space="0" w:color="auto"/>
        <w:bottom w:val="none" w:sz="0" w:space="0" w:color="auto"/>
        <w:right w:val="none" w:sz="0" w:space="0" w:color="auto"/>
      </w:divBdr>
    </w:div>
    <w:div w:id="979770298">
      <w:bodyDiv w:val="1"/>
      <w:marLeft w:val="0"/>
      <w:marRight w:val="0"/>
      <w:marTop w:val="0"/>
      <w:marBottom w:val="0"/>
      <w:divBdr>
        <w:top w:val="none" w:sz="0" w:space="0" w:color="auto"/>
        <w:left w:val="none" w:sz="0" w:space="0" w:color="auto"/>
        <w:bottom w:val="none" w:sz="0" w:space="0" w:color="auto"/>
        <w:right w:val="none" w:sz="0" w:space="0" w:color="auto"/>
      </w:divBdr>
    </w:div>
    <w:div w:id="981228179">
      <w:bodyDiv w:val="1"/>
      <w:marLeft w:val="0"/>
      <w:marRight w:val="0"/>
      <w:marTop w:val="0"/>
      <w:marBottom w:val="0"/>
      <w:divBdr>
        <w:top w:val="none" w:sz="0" w:space="0" w:color="auto"/>
        <w:left w:val="none" w:sz="0" w:space="0" w:color="auto"/>
        <w:bottom w:val="none" w:sz="0" w:space="0" w:color="auto"/>
        <w:right w:val="none" w:sz="0" w:space="0" w:color="auto"/>
      </w:divBdr>
    </w:div>
    <w:div w:id="981274963">
      <w:bodyDiv w:val="1"/>
      <w:marLeft w:val="0"/>
      <w:marRight w:val="0"/>
      <w:marTop w:val="0"/>
      <w:marBottom w:val="0"/>
      <w:divBdr>
        <w:top w:val="none" w:sz="0" w:space="0" w:color="auto"/>
        <w:left w:val="none" w:sz="0" w:space="0" w:color="auto"/>
        <w:bottom w:val="none" w:sz="0" w:space="0" w:color="auto"/>
        <w:right w:val="none" w:sz="0" w:space="0" w:color="auto"/>
      </w:divBdr>
    </w:div>
    <w:div w:id="984286257">
      <w:bodyDiv w:val="1"/>
      <w:marLeft w:val="0"/>
      <w:marRight w:val="0"/>
      <w:marTop w:val="0"/>
      <w:marBottom w:val="0"/>
      <w:divBdr>
        <w:top w:val="none" w:sz="0" w:space="0" w:color="auto"/>
        <w:left w:val="none" w:sz="0" w:space="0" w:color="auto"/>
        <w:bottom w:val="none" w:sz="0" w:space="0" w:color="auto"/>
        <w:right w:val="none" w:sz="0" w:space="0" w:color="auto"/>
      </w:divBdr>
    </w:div>
    <w:div w:id="986593818">
      <w:bodyDiv w:val="1"/>
      <w:marLeft w:val="0"/>
      <w:marRight w:val="0"/>
      <w:marTop w:val="0"/>
      <w:marBottom w:val="0"/>
      <w:divBdr>
        <w:top w:val="none" w:sz="0" w:space="0" w:color="auto"/>
        <w:left w:val="none" w:sz="0" w:space="0" w:color="auto"/>
        <w:bottom w:val="none" w:sz="0" w:space="0" w:color="auto"/>
        <w:right w:val="none" w:sz="0" w:space="0" w:color="auto"/>
      </w:divBdr>
    </w:div>
    <w:div w:id="990719339">
      <w:bodyDiv w:val="1"/>
      <w:marLeft w:val="0"/>
      <w:marRight w:val="0"/>
      <w:marTop w:val="0"/>
      <w:marBottom w:val="0"/>
      <w:divBdr>
        <w:top w:val="none" w:sz="0" w:space="0" w:color="auto"/>
        <w:left w:val="none" w:sz="0" w:space="0" w:color="auto"/>
        <w:bottom w:val="none" w:sz="0" w:space="0" w:color="auto"/>
        <w:right w:val="none" w:sz="0" w:space="0" w:color="auto"/>
      </w:divBdr>
    </w:div>
    <w:div w:id="994994388">
      <w:bodyDiv w:val="1"/>
      <w:marLeft w:val="0"/>
      <w:marRight w:val="0"/>
      <w:marTop w:val="0"/>
      <w:marBottom w:val="0"/>
      <w:divBdr>
        <w:top w:val="none" w:sz="0" w:space="0" w:color="auto"/>
        <w:left w:val="none" w:sz="0" w:space="0" w:color="auto"/>
        <w:bottom w:val="none" w:sz="0" w:space="0" w:color="auto"/>
        <w:right w:val="none" w:sz="0" w:space="0" w:color="auto"/>
      </w:divBdr>
    </w:div>
    <w:div w:id="995455404">
      <w:bodyDiv w:val="1"/>
      <w:marLeft w:val="0"/>
      <w:marRight w:val="0"/>
      <w:marTop w:val="0"/>
      <w:marBottom w:val="0"/>
      <w:divBdr>
        <w:top w:val="none" w:sz="0" w:space="0" w:color="auto"/>
        <w:left w:val="none" w:sz="0" w:space="0" w:color="auto"/>
        <w:bottom w:val="none" w:sz="0" w:space="0" w:color="auto"/>
        <w:right w:val="none" w:sz="0" w:space="0" w:color="auto"/>
      </w:divBdr>
    </w:div>
    <w:div w:id="997466304">
      <w:bodyDiv w:val="1"/>
      <w:marLeft w:val="0"/>
      <w:marRight w:val="0"/>
      <w:marTop w:val="0"/>
      <w:marBottom w:val="0"/>
      <w:divBdr>
        <w:top w:val="none" w:sz="0" w:space="0" w:color="auto"/>
        <w:left w:val="none" w:sz="0" w:space="0" w:color="auto"/>
        <w:bottom w:val="none" w:sz="0" w:space="0" w:color="auto"/>
        <w:right w:val="none" w:sz="0" w:space="0" w:color="auto"/>
      </w:divBdr>
    </w:div>
    <w:div w:id="998659775">
      <w:bodyDiv w:val="1"/>
      <w:marLeft w:val="0"/>
      <w:marRight w:val="0"/>
      <w:marTop w:val="0"/>
      <w:marBottom w:val="0"/>
      <w:divBdr>
        <w:top w:val="none" w:sz="0" w:space="0" w:color="auto"/>
        <w:left w:val="none" w:sz="0" w:space="0" w:color="auto"/>
        <w:bottom w:val="none" w:sz="0" w:space="0" w:color="auto"/>
        <w:right w:val="none" w:sz="0" w:space="0" w:color="auto"/>
      </w:divBdr>
    </w:div>
    <w:div w:id="999429888">
      <w:bodyDiv w:val="1"/>
      <w:marLeft w:val="0"/>
      <w:marRight w:val="0"/>
      <w:marTop w:val="0"/>
      <w:marBottom w:val="0"/>
      <w:divBdr>
        <w:top w:val="none" w:sz="0" w:space="0" w:color="auto"/>
        <w:left w:val="none" w:sz="0" w:space="0" w:color="auto"/>
        <w:bottom w:val="none" w:sz="0" w:space="0" w:color="auto"/>
        <w:right w:val="none" w:sz="0" w:space="0" w:color="auto"/>
      </w:divBdr>
    </w:div>
    <w:div w:id="1001665472">
      <w:bodyDiv w:val="1"/>
      <w:marLeft w:val="0"/>
      <w:marRight w:val="0"/>
      <w:marTop w:val="0"/>
      <w:marBottom w:val="0"/>
      <w:divBdr>
        <w:top w:val="none" w:sz="0" w:space="0" w:color="auto"/>
        <w:left w:val="none" w:sz="0" w:space="0" w:color="auto"/>
        <w:bottom w:val="none" w:sz="0" w:space="0" w:color="auto"/>
        <w:right w:val="none" w:sz="0" w:space="0" w:color="auto"/>
      </w:divBdr>
    </w:div>
    <w:div w:id="1002470143">
      <w:bodyDiv w:val="1"/>
      <w:marLeft w:val="0"/>
      <w:marRight w:val="0"/>
      <w:marTop w:val="0"/>
      <w:marBottom w:val="0"/>
      <w:divBdr>
        <w:top w:val="none" w:sz="0" w:space="0" w:color="auto"/>
        <w:left w:val="none" w:sz="0" w:space="0" w:color="auto"/>
        <w:bottom w:val="none" w:sz="0" w:space="0" w:color="auto"/>
        <w:right w:val="none" w:sz="0" w:space="0" w:color="auto"/>
      </w:divBdr>
    </w:div>
    <w:div w:id="1003360889">
      <w:bodyDiv w:val="1"/>
      <w:marLeft w:val="0"/>
      <w:marRight w:val="0"/>
      <w:marTop w:val="0"/>
      <w:marBottom w:val="0"/>
      <w:divBdr>
        <w:top w:val="none" w:sz="0" w:space="0" w:color="auto"/>
        <w:left w:val="none" w:sz="0" w:space="0" w:color="auto"/>
        <w:bottom w:val="none" w:sz="0" w:space="0" w:color="auto"/>
        <w:right w:val="none" w:sz="0" w:space="0" w:color="auto"/>
      </w:divBdr>
    </w:div>
    <w:div w:id="1003702895">
      <w:bodyDiv w:val="1"/>
      <w:marLeft w:val="0"/>
      <w:marRight w:val="0"/>
      <w:marTop w:val="0"/>
      <w:marBottom w:val="0"/>
      <w:divBdr>
        <w:top w:val="none" w:sz="0" w:space="0" w:color="auto"/>
        <w:left w:val="none" w:sz="0" w:space="0" w:color="auto"/>
        <w:bottom w:val="none" w:sz="0" w:space="0" w:color="auto"/>
        <w:right w:val="none" w:sz="0" w:space="0" w:color="auto"/>
      </w:divBdr>
    </w:div>
    <w:div w:id="1004281238">
      <w:bodyDiv w:val="1"/>
      <w:marLeft w:val="0"/>
      <w:marRight w:val="0"/>
      <w:marTop w:val="0"/>
      <w:marBottom w:val="0"/>
      <w:divBdr>
        <w:top w:val="none" w:sz="0" w:space="0" w:color="auto"/>
        <w:left w:val="none" w:sz="0" w:space="0" w:color="auto"/>
        <w:bottom w:val="none" w:sz="0" w:space="0" w:color="auto"/>
        <w:right w:val="none" w:sz="0" w:space="0" w:color="auto"/>
      </w:divBdr>
    </w:div>
    <w:div w:id="1004624981">
      <w:bodyDiv w:val="1"/>
      <w:marLeft w:val="0"/>
      <w:marRight w:val="0"/>
      <w:marTop w:val="0"/>
      <w:marBottom w:val="0"/>
      <w:divBdr>
        <w:top w:val="none" w:sz="0" w:space="0" w:color="auto"/>
        <w:left w:val="none" w:sz="0" w:space="0" w:color="auto"/>
        <w:bottom w:val="none" w:sz="0" w:space="0" w:color="auto"/>
        <w:right w:val="none" w:sz="0" w:space="0" w:color="auto"/>
      </w:divBdr>
    </w:div>
    <w:div w:id="1005016065">
      <w:bodyDiv w:val="1"/>
      <w:marLeft w:val="0"/>
      <w:marRight w:val="0"/>
      <w:marTop w:val="0"/>
      <w:marBottom w:val="0"/>
      <w:divBdr>
        <w:top w:val="none" w:sz="0" w:space="0" w:color="auto"/>
        <w:left w:val="none" w:sz="0" w:space="0" w:color="auto"/>
        <w:bottom w:val="none" w:sz="0" w:space="0" w:color="auto"/>
        <w:right w:val="none" w:sz="0" w:space="0" w:color="auto"/>
      </w:divBdr>
    </w:div>
    <w:div w:id="1005134560">
      <w:bodyDiv w:val="1"/>
      <w:marLeft w:val="0"/>
      <w:marRight w:val="0"/>
      <w:marTop w:val="0"/>
      <w:marBottom w:val="0"/>
      <w:divBdr>
        <w:top w:val="none" w:sz="0" w:space="0" w:color="auto"/>
        <w:left w:val="none" w:sz="0" w:space="0" w:color="auto"/>
        <w:bottom w:val="none" w:sz="0" w:space="0" w:color="auto"/>
        <w:right w:val="none" w:sz="0" w:space="0" w:color="auto"/>
      </w:divBdr>
    </w:div>
    <w:div w:id="1005745725">
      <w:bodyDiv w:val="1"/>
      <w:marLeft w:val="0"/>
      <w:marRight w:val="0"/>
      <w:marTop w:val="0"/>
      <w:marBottom w:val="0"/>
      <w:divBdr>
        <w:top w:val="none" w:sz="0" w:space="0" w:color="auto"/>
        <w:left w:val="none" w:sz="0" w:space="0" w:color="auto"/>
        <w:bottom w:val="none" w:sz="0" w:space="0" w:color="auto"/>
        <w:right w:val="none" w:sz="0" w:space="0" w:color="auto"/>
      </w:divBdr>
    </w:div>
    <w:div w:id="1006245303">
      <w:bodyDiv w:val="1"/>
      <w:marLeft w:val="0"/>
      <w:marRight w:val="0"/>
      <w:marTop w:val="0"/>
      <w:marBottom w:val="0"/>
      <w:divBdr>
        <w:top w:val="none" w:sz="0" w:space="0" w:color="auto"/>
        <w:left w:val="none" w:sz="0" w:space="0" w:color="auto"/>
        <w:bottom w:val="none" w:sz="0" w:space="0" w:color="auto"/>
        <w:right w:val="none" w:sz="0" w:space="0" w:color="auto"/>
      </w:divBdr>
    </w:div>
    <w:div w:id="1006322754">
      <w:bodyDiv w:val="1"/>
      <w:marLeft w:val="0"/>
      <w:marRight w:val="0"/>
      <w:marTop w:val="0"/>
      <w:marBottom w:val="0"/>
      <w:divBdr>
        <w:top w:val="none" w:sz="0" w:space="0" w:color="auto"/>
        <w:left w:val="none" w:sz="0" w:space="0" w:color="auto"/>
        <w:bottom w:val="none" w:sz="0" w:space="0" w:color="auto"/>
        <w:right w:val="none" w:sz="0" w:space="0" w:color="auto"/>
      </w:divBdr>
    </w:div>
    <w:div w:id="1006515833">
      <w:bodyDiv w:val="1"/>
      <w:marLeft w:val="0"/>
      <w:marRight w:val="0"/>
      <w:marTop w:val="0"/>
      <w:marBottom w:val="0"/>
      <w:divBdr>
        <w:top w:val="none" w:sz="0" w:space="0" w:color="auto"/>
        <w:left w:val="none" w:sz="0" w:space="0" w:color="auto"/>
        <w:bottom w:val="none" w:sz="0" w:space="0" w:color="auto"/>
        <w:right w:val="none" w:sz="0" w:space="0" w:color="auto"/>
      </w:divBdr>
    </w:div>
    <w:div w:id="1007100504">
      <w:bodyDiv w:val="1"/>
      <w:marLeft w:val="0"/>
      <w:marRight w:val="0"/>
      <w:marTop w:val="0"/>
      <w:marBottom w:val="0"/>
      <w:divBdr>
        <w:top w:val="none" w:sz="0" w:space="0" w:color="auto"/>
        <w:left w:val="none" w:sz="0" w:space="0" w:color="auto"/>
        <w:bottom w:val="none" w:sz="0" w:space="0" w:color="auto"/>
        <w:right w:val="none" w:sz="0" w:space="0" w:color="auto"/>
      </w:divBdr>
    </w:div>
    <w:div w:id="1008875064">
      <w:bodyDiv w:val="1"/>
      <w:marLeft w:val="0"/>
      <w:marRight w:val="0"/>
      <w:marTop w:val="0"/>
      <w:marBottom w:val="0"/>
      <w:divBdr>
        <w:top w:val="none" w:sz="0" w:space="0" w:color="auto"/>
        <w:left w:val="none" w:sz="0" w:space="0" w:color="auto"/>
        <w:bottom w:val="none" w:sz="0" w:space="0" w:color="auto"/>
        <w:right w:val="none" w:sz="0" w:space="0" w:color="auto"/>
      </w:divBdr>
    </w:div>
    <w:div w:id="1010066523">
      <w:bodyDiv w:val="1"/>
      <w:marLeft w:val="0"/>
      <w:marRight w:val="0"/>
      <w:marTop w:val="0"/>
      <w:marBottom w:val="0"/>
      <w:divBdr>
        <w:top w:val="none" w:sz="0" w:space="0" w:color="auto"/>
        <w:left w:val="none" w:sz="0" w:space="0" w:color="auto"/>
        <w:bottom w:val="none" w:sz="0" w:space="0" w:color="auto"/>
        <w:right w:val="none" w:sz="0" w:space="0" w:color="auto"/>
      </w:divBdr>
    </w:div>
    <w:div w:id="1010136499">
      <w:bodyDiv w:val="1"/>
      <w:marLeft w:val="0"/>
      <w:marRight w:val="0"/>
      <w:marTop w:val="0"/>
      <w:marBottom w:val="0"/>
      <w:divBdr>
        <w:top w:val="none" w:sz="0" w:space="0" w:color="auto"/>
        <w:left w:val="none" w:sz="0" w:space="0" w:color="auto"/>
        <w:bottom w:val="none" w:sz="0" w:space="0" w:color="auto"/>
        <w:right w:val="none" w:sz="0" w:space="0" w:color="auto"/>
      </w:divBdr>
    </w:div>
    <w:div w:id="1010372590">
      <w:bodyDiv w:val="1"/>
      <w:marLeft w:val="0"/>
      <w:marRight w:val="0"/>
      <w:marTop w:val="0"/>
      <w:marBottom w:val="0"/>
      <w:divBdr>
        <w:top w:val="none" w:sz="0" w:space="0" w:color="auto"/>
        <w:left w:val="none" w:sz="0" w:space="0" w:color="auto"/>
        <w:bottom w:val="none" w:sz="0" w:space="0" w:color="auto"/>
        <w:right w:val="none" w:sz="0" w:space="0" w:color="auto"/>
      </w:divBdr>
    </w:div>
    <w:div w:id="1010791682">
      <w:bodyDiv w:val="1"/>
      <w:marLeft w:val="0"/>
      <w:marRight w:val="0"/>
      <w:marTop w:val="0"/>
      <w:marBottom w:val="0"/>
      <w:divBdr>
        <w:top w:val="none" w:sz="0" w:space="0" w:color="auto"/>
        <w:left w:val="none" w:sz="0" w:space="0" w:color="auto"/>
        <w:bottom w:val="none" w:sz="0" w:space="0" w:color="auto"/>
        <w:right w:val="none" w:sz="0" w:space="0" w:color="auto"/>
      </w:divBdr>
    </w:div>
    <w:div w:id="1012611060">
      <w:bodyDiv w:val="1"/>
      <w:marLeft w:val="0"/>
      <w:marRight w:val="0"/>
      <w:marTop w:val="0"/>
      <w:marBottom w:val="0"/>
      <w:divBdr>
        <w:top w:val="none" w:sz="0" w:space="0" w:color="auto"/>
        <w:left w:val="none" w:sz="0" w:space="0" w:color="auto"/>
        <w:bottom w:val="none" w:sz="0" w:space="0" w:color="auto"/>
        <w:right w:val="none" w:sz="0" w:space="0" w:color="auto"/>
      </w:divBdr>
    </w:div>
    <w:div w:id="1013337247">
      <w:bodyDiv w:val="1"/>
      <w:marLeft w:val="0"/>
      <w:marRight w:val="0"/>
      <w:marTop w:val="0"/>
      <w:marBottom w:val="0"/>
      <w:divBdr>
        <w:top w:val="none" w:sz="0" w:space="0" w:color="auto"/>
        <w:left w:val="none" w:sz="0" w:space="0" w:color="auto"/>
        <w:bottom w:val="none" w:sz="0" w:space="0" w:color="auto"/>
        <w:right w:val="none" w:sz="0" w:space="0" w:color="auto"/>
      </w:divBdr>
    </w:div>
    <w:div w:id="1013922533">
      <w:bodyDiv w:val="1"/>
      <w:marLeft w:val="0"/>
      <w:marRight w:val="0"/>
      <w:marTop w:val="0"/>
      <w:marBottom w:val="0"/>
      <w:divBdr>
        <w:top w:val="none" w:sz="0" w:space="0" w:color="auto"/>
        <w:left w:val="none" w:sz="0" w:space="0" w:color="auto"/>
        <w:bottom w:val="none" w:sz="0" w:space="0" w:color="auto"/>
        <w:right w:val="none" w:sz="0" w:space="0" w:color="auto"/>
      </w:divBdr>
    </w:div>
    <w:div w:id="1018120699">
      <w:bodyDiv w:val="1"/>
      <w:marLeft w:val="0"/>
      <w:marRight w:val="0"/>
      <w:marTop w:val="0"/>
      <w:marBottom w:val="0"/>
      <w:divBdr>
        <w:top w:val="none" w:sz="0" w:space="0" w:color="auto"/>
        <w:left w:val="none" w:sz="0" w:space="0" w:color="auto"/>
        <w:bottom w:val="none" w:sz="0" w:space="0" w:color="auto"/>
        <w:right w:val="none" w:sz="0" w:space="0" w:color="auto"/>
      </w:divBdr>
    </w:div>
    <w:div w:id="1018586088">
      <w:bodyDiv w:val="1"/>
      <w:marLeft w:val="0"/>
      <w:marRight w:val="0"/>
      <w:marTop w:val="0"/>
      <w:marBottom w:val="0"/>
      <w:divBdr>
        <w:top w:val="none" w:sz="0" w:space="0" w:color="auto"/>
        <w:left w:val="none" w:sz="0" w:space="0" w:color="auto"/>
        <w:bottom w:val="none" w:sz="0" w:space="0" w:color="auto"/>
        <w:right w:val="none" w:sz="0" w:space="0" w:color="auto"/>
      </w:divBdr>
    </w:div>
    <w:div w:id="1018971793">
      <w:bodyDiv w:val="1"/>
      <w:marLeft w:val="0"/>
      <w:marRight w:val="0"/>
      <w:marTop w:val="0"/>
      <w:marBottom w:val="0"/>
      <w:divBdr>
        <w:top w:val="none" w:sz="0" w:space="0" w:color="auto"/>
        <w:left w:val="none" w:sz="0" w:space="0" w:color="auto"/>
        <w:bottom w:val="none" w:sz="0" w:space="0" w:color="auto"/>
        <w:right w:val="none" w:sz="0" w:space="0" w:color="auto"/>
      </w:divBdr>
    </w:div>
    <w:div w:id="1019236268">
      <w:bodyDiv w:val="1"/>
      <w:marLeft w:val="0"/>
      <w:marRight w:val="0"/>
      <w:marTop w:val="0"/>
      <w:marBottom w:val="0"/>
      <w:divBdr>
        <w:top w:val="none" w:sz="0" w:space="0" w:color="auto"/>
        <w:left w:val="none" w:sz="0" w:space="0" w:color="auto"/>
        <w:bottom w:val="none" w:sz="0" w:space="0" w:color="auto"/>
        <w:right w:val="none" w:sz="0" w:space="0" w:color="auto"/>
      </w:divBdr>
    </w:div>
    <w:div w:id="1024794651">
      <w:bodyDiv w:val="1"/>
      <w:marLeft w:val="0"/>
      <w:marRight w:val="0"/>
      <w:marTop w:val="0"/>
      <w:marBottom w:val="0"/>
      <w:divBdr>
        <w:top w:val="none" w:sz="0" w:space="0" w:color="auto"/>
        <w:left w:val="none" w:sz="0" w:space="0" w:color="auto"/>
        <w:bottom w:val="none" w:sz="0" w:space="0" w:color="auto"/>
        <w:right w:val="none" w:sz="0" w:space="0" w:color="auto"/>
      </w:divBdr>
    </w:div>
    <w:div w:id="1025524460">
      <w:bodyDiv w:val="1"/>
      <w:marLeft w:val="0"/>
      <w:marRight w:val="0"/>
      <w:marTop w:val="0"/>
      <w:marBottom w:val="0"/>
      <w:divBdr>
        <w:top w:val="none" w:sz="0" w:space="0" w:color="auto"/>
        <w:left w:val="none" w:sz="0" w:space="0" w:color="auto"/>
        <w:bottom w:val="none" w:sz="0" w:space="0" w:color="auto"/>
        <w:right w:val="none" w:sz="0" w:space="0" w:color="auto"/>
      </w:divBdr>
    </w:div>
    <w:div w:id="1025639071">
      <w:bodyDiv w:val="1"/>
      <w:marLeft w:val="0"/>
      <w:marRight w:val="0"/>
      <w:marTop w:val="0"/>
      <w:marBottom w:val="0"/>
      <w:divBdr>
        <w:top w:val="none" w:sz="0" w:space="0" w:color="auto"/>
        <w:left w:val="none" w:sz="0" w:space="0" w:color="auto"/>
        <w:bottom w:val="none" w:sz="0" w:space="0" w:color="auto"/>
        <w:right w:val="none" w:sz="0" w:space="0" w:color="auto"/>
      </w:divBdr>
    </w:div>
    <w:div w:id="1026759802">
      <w:bodyDiv w:val="1"/>
      <w:marLeft w:val="0"/>
      <w:marRight w:val="0"/>
      <w:marTop w:val="0"/>
      <w:marBottom w:val="0"/>
      <w:divBdr>
        <w:top w:val="none" w:sz="0" w:space="0" w:color="auto"/>
        <w:left w:val="none" w:sz="0" w:space="0" w:color="auto"/>
        <w:bottom w:val="none" w:sz="0" w:space="0" w:color="auto"/>
        <w:right w:val="none" w:sz="0" w:space="0" w:color="auto"/>
      </w:divBdr>
    </w:div>
    <w:div w:id="1029792735">
      <w:bodyDiv w:val="1"/>
      <w:marLeft w:val="0"/>
      <w:marRight w:val="0"/>
      <w:marTop w:val="0"/>
      <w:marBottom w:val="0"/>
      <w:divBdr>
        <w:top w:val="none" w:sz="0" w:space="0" w:color="auto"/>
        <w:left w:val="none" w:sz="0" w:space="0" w:color="auto"/>
        <w:bottom w:val="none" w:sz="0" w:space="0" w:color="auto"/>
        <w:right w:val="none" w:sz="0" w:space="0" w:color="auto"/>
      </w:divBdr>
    </w:div>
    <w:div w:id="1032655432">
      <w:bodyDiv w:val="1"/>
      <w:marLeft w:val="0"/>
      <w:marRight w:val="0"/>
      <w:marTop w:val="0"/>
      <w:marBottom w:val="0"/>
      <w:divBdr>
        <w:top w:val="none" w:sz="0" w:space="0" w:color="auto"/>
        <w:left w:val="none" w:sz="0" w:space="0" w:color="auto"/>
        <w:bottom w:val="none" w:sz="0" w:space="0" w:color="auto"/>
        <w:right w:val="none" w:sz="0" w:space="0" w:color="auto"/>
      </w:divBdr>
    </w:div>
    <w:div w:id="1033113615">
      <w:bodyDiv w:val="1"/>
      <w:marLeft w:val="0"/>
      <w:marRight w:val="0"/>
      <w:marTop w:val="0"/>
      <w:marBottom w:val="0"/>
      <w:divBdr>
        <w:top w:val="none" w:sz="0" w:space="0" w:color="auto"/>
        <w:left w:val="none" w:sz="0" w:space="0" w:color="auto"/>
        <w:bottom w:val="none" w:sz="0" w:space="0" w:color="auto"/>
        <w:right w:val="none" w:sz="0" w:space="0" w:color="auto"/>
      </w:divBdr>
    </w:div>
    <w:div w:id="1033726560">
      <w:bodyDiv w:val="1"/>
      <w:marLeft w:val="0"/>
      <w:marRight w:val="0"/>
      <w:marTop w:val="0"/>
      <w:marBottom w:val="0"/>
      <w:divBdr>
        <w:top w:val="none" w:sz="0" w:space="0" w:color="auto"/>
        <w:left w:val="none" w:sz="0" w:space="0" w:color="auto"/>
        <w:bottom w:val="none" w:sz="0" w:space="0" w:color="auto"/>
        <w:right w:val="none" w:sz="0" w:space="0" w:color="auto"/>
      </w:divBdr>
    </w:div>
    <w:div w:id="1034965979">
      <w:bodyDiv w:val="1"/>
      <w:marLeft w:val="0"/>
      <w:marRight w:val="0"/>
      <w:marTop w:val="0"/>
      <w:marBottom w:val="0"/>
      <w:divBdr>
        <w:top w:val="none" w:sz="0" w:space="0" w:color="auto"/>
        <w:left w:val="none" w:sz="0" w:space="0" w:color="auto"/>
        <w:bottom w:val="none" w:sz="0" w:space="0" w:color="auto"/>
        <w:right w:val="none" w:sz="0" w:space="0" w:color="auto"/>
      </w:divBdr>
    </w:div>
    <w:div w:id="1036930249">
      <w:bodyDiv w:val="1"/>
      <w:marLeft w:val="0"/>
      <w:marRight w:val="0"/>
      <w:marTop w:val="0"/>
      <w:marBottom w:val="0"/>
      <w:divBdr>
        <w:top w:val="none" w:sz="0" w:space="0" w:color="auto"/>
        <w:left w:val="none" w:sz="0" w:space="0" w:color="auto"/>
        <w:bottom w:val="none" w:sz="0" w:space="0" w:color="auto"/>
        <w:right w:val="none" w:sz="0" w:space="0" w:color="auto"/>
      </w:divBdr>
    </w:div>
    <w:div w:id="1039208012">
      <w:bodyDiv w:val="1"/>
      <w:marLeft w:val="0"/>
      <w:marRight w:val="0"/>
      <w:marTop w:val="0"/>
      <w:marBottom w:val="0"/>
      <w:divBdr>
        <w:top w:val="none" w:sz="0" w:space="0" w:color="auto"/>
        <w:left w:val="none" w:sz="0" w:space="0" w:color="auto"/>
        <w:bottom w:val="none" w:sz="0" w:space="0" w:color="auto"/>
        <w:right w:val="none" w:sz="0" w:space="0" w:color="auto"/>
      </w:divBdr>
    </w:div>
    <w:div w:id="1041133488">
      <w:bodyDiv w:val="1"/>
      <w:marLeft w:val="0"/>
      <w:marRight w:val="0"/>
      <w:marTop w:val="0"/>
      <w:marBottom w:val="0"/>
      <w:divBdr>
        <w:top w:val="none" w:sz="0" w:space="0" w:color="auto"/>
        <w:left w:val="none" w:sz="0" w:space="0" w:color="auto"/>
        <w:bottom w:val="none" w:sz="0" w:space="0" w:color="auto"/>
        <w:right w:val="none" w:sz="0" w:space="0" w:color="auto"/>
      </w:divBdr>
    </w:div>
    <w:div w:id="1041630896">
      <w:bodyDiv w:val="1"/>
      <w:marLeft w:val="0"/>
      <w:marRight w:val="0"/>
      <w:marTop w:val="0"/>
      <w:marBottom w:val="0"/>
      <w:divBdr>
        <w:top w:val="none" w:sz="0" w:space="0" w:color="auto"/>
        <w:left w:val="none" w:sz="0" w:space="0" w:color="auto"/>
        <w:bottom w:val="none" w:sz="0" w:space="0" w:color="auto"/>
        <w:right w:val="none" w:sz="0" w:space="0" w:color="auto"/>
      </w:divBdr>
    </w:div>
    <w:div w:id="1044526075">
      <w:bodyDiv w:val="1"/>
      <w:marLeft w:val="0"/>
      <w:marRight w:val="0"/>
      <w:marTop w:val="0"/>
      <w:marBottom w:val="0"/>
      <w:divBdr>
        <w:top w:val="none" w:sz="0" w:space="0" w:color="auto"/>
        <w:left w:val="none" w:sz="0" w:space="0" w:color="auto"/>
        <w:bottom w:val="none" w:sz="0" w:space="0" w:color="auto"/>
        <w:right w:val="none" w:sz="0" w:space="0" w:color="auto"/>
      </w:divBdr>
    </w:div>
    <w:div w:id="1045180329">
      <w:bodyDiv w:val="1"/>
      <w:marLeft w:val="0"/>
      <w:marRight w:val="0"/>
      <w:marTop w:val="0"/>
      <w:marBottom w:val="0"/>
      <w:divBdr>
        <w:top w:val="none" w:sz="0" w:space="0" w:color="auto"/>
        <w:left w:val="none" w:sz="0" w:space="0" w:color="auto"/>
        <w:bottom w:val="none" w:sz="0" w:space="0" w:color="auto"/>
        <w:right w:val="none" w:sz="0" w:space="0" w:color="auto"/>
      </w:divBdr>
    </w:div>
    <w:div w:id="1045637748">
      <w:bodyDiv w:val="1"/>
      <w:marLeft w:val="0"/>
      <w:marRight w:val="0"/>
      <w:marTop w:val="0"/>
      <w:marBottom w:val="0"/>
      <w:divBdr>
        <w:top w:val="none" w:sz="0" w:space="0" w:color="auto"/>
        <w:left w:val="none" w:sz="0" w:space="0" w:color="auto"/>
        <w:bottom w:val="none" w:sz="0" w:space="0" w:color="auto"/>
        <w:right w:val="none" w:sz="0" w:space="0" w:color="auto"/>
      </w:divBdr>
    </w:div>
    <w:div w:id="1046562060">
      <w:bodyDiv w:val="1"/>
      <w:marLeft w:val="0"/>
      <w:marRight w:val="0"/>
      <w:marTop w:val="0"/>
      <w:marBottom w:val="0"/>
      <w:divBdr>
        <w:top w:val="none" w:sz="0" w:space="0" w:color="auto"/>
        <w:left w:val="none" w:sz="0" w:space="0" w:color="auto"/>
        <w:bottom w:val="none" w:sz="0" w:space="0" w:color="auto"/>
        <w:right w:val="none" w:sz="0" w:space="0" w:color="auto"/>
      </w:divBdr>
    </w:div>
    <w:div w:id="1048067097">
      <w:bodyDiv w:val="1"/>
      <w:marLeft w:val="0"/>
      <w:marRight w:val="0"/>
      <w:marTop w:val="0"/>
      <w:marBottom w:val="0"/>
      <w:divBdr>
        <w:top w:val="none" w:sz="0" w:space="0" w:color="auto"/>
        <w:left w:val="none" w:sz="0" w:space="0" w:color="auto"/>
        <w:bottom w:val="none" w:sz="0" w:space="0" w:color="auto"/>
        <w:right w:val="none" w:sz="0" w:space="0" w:color="auto"/>
      </w:divBdr>
    </w:div>
    <w:div w:id="1049501890">
      <w:bodyDiv w:val="1"/>
      <w:marLeft w:val="0"/>
      <w:marRight w:val="0"/>
      <w:marTop w:val="0"/>
      <w:marBottom w:val="0"/>
      <w:divBdr>
        <w:top w:val="none" w:sz="0" w:space="0" w:color="auto"/>
        <w:left w:val="none" w:sz="0" w:space="0" w:color="auto"/>
        <w:bottom w:val="none" w:sz="0" w:space="0" w:color="auto"/>
        <w:right w:val="none" w:sz="0" w:space="0" w:color="auto"/>
      </w:divBdr>
    </w:div>
    <w:div w:id="1051809291">
      <w:bodyDiv w:val="1"/>
      <w:marLeft w:val="0"/>
      <w:marRight w:val="0"/>
      <w:marTop w:val="0"/>
      <w:marBottom w:val="0"/>
      <w:divBdr>
        <w:top w:val="none" w:sz="0" w:space="0" w:color="auto"/>
        <w:left w:val="none" w:sz="0" w:space="0" w:color="auto"/>
        <w:bottom w:val="none" w:sz="0" w:space="0" w:color="auto"/>
        <w:right w:val="none" w:sz="0" w:space="0" w:color="auto"/>
      </w:divBdr>
    </w:div>
    <w:div w:id="1052271095">
      <w:bodyDiv w:val="1"/>
      <w:marLeft w:val="0"/>
      <w:marRight w:val="0"/>
      <w:marTop w:val="0"/>
      <w:marBottom w:val="0"/>
      <w:divBdr>
        <w:top w:val="none" w:sz="0" w:space="0" w:color="auto"/>
        <w:left w:val="none" w:sz="0" w:space="0" w:color="auto"/>
        <w:bottom w:val="none" w:sz="0" w:space="0" w:color="auto"/>
        <w:right w:val="none" w:sz="0" w:space="0" w:color="auto"/>
      </w:divBdr>
    </w:div>
    <w:div w:id="1055812792">
      <w:bodyDiv w:val="1"/>
      <w:marLeft w:val="0"/>
      <w:marRight w:val="0"/>
      <w:marTop w:val="0"/>
      <w:marBottom w:val="0"/>
      <w:divBdr>
        <w:top w:val="none" w:sz="0" w:space="0" w:color="auto"/>
        <w:left w:val="none" w:sz="0" w:space="0" w:color="auto"/>
        <w:bottom w:val="none" w:sz="0" w:space="0" w:color="auto"/>
        <w:right w:val="none" w:sz="0" w:space="0" w:color="auto"/>
      </w:divBdr>
    </w:div>
    <w:div w:id="1057704346">
      <w:bodyDiv w:val="1"/>
      <w:marLeft w:val="0"/>
      <w:marRight w:val="0"/>
      <w:marTop w:val="0"/>
      <w:marBottom w:val="0"/>
      <w:divBdr>
        <w:top w:val="none" w:sz="0" w:space="0" w:color="auto"/>
        <w:left w:val="none" w:sz="0" w:space="0" w:color="auto"/>
        <w:bottom w:val="none" w:sz="0" w:space="0" w:color="auto"/>
        <w:right w:val="none" w:sz="0" w:space="0" w:color="auto"/>
      </w:divBdr>
    </w:div>
    <w:div w:id="1060523500">
      <w:bodyDiv w:val="1"/>
      <w:marLeft w:val="0"/>
      <w:marRight w:val="0"/>
      <w:marTop w:val="0"/>
      <w:marBottom w:val="0"/>
      <w:divBdr>
        <w:top w:val="none" w:sz="0" w:space="0" w:color="auto"/>
        <w:left w:val="none" w:sz="0" w:space="0" w:color="auto"/>
        <w:bottom w:val="none" w:sz="0" w:space="0" w:color="auto"/>
        <w:right w:val="none" w:sz="0" w:space="0" w:color="auto"/>
      </w:divBdr>
    </w:div>
    <w:div w:id="1060713890">
      <w:bodyDiv w:val="1"/>
      <w:marLeft w:val="0"/>
      <w:marRight w:val="0"/>
      <w:marTop w:val="0"/>
      <w:marBottom w:val="0"/>
      <w:divBdr>
        <w:top w:val="none" w:sz="0" w:space="0" w:color="auto"/>
        <w:left w:val="none" w:sz="0" w:space="0" w:color="auto"/>
        <w:bottom w:val="none" w:sz="0" w:space="0" w:color="auto"/>
        <w:right w:val="none" w:sz="0" w:space="0" w:color="auto"/>
      </w:divBdr>
    </w:div>
    <w:div w:id="1060908141">
      <w:bodyDiv w:val="1"/>
      <w:marLeft w:val="0"/>
      <w:marRight w:val="0"/>
      <w:marTop w:val="0"/>
      <w:marBottom w:val="0"/>
      <w:divBdr>
        <w:top w:val="none" w:sz="0" w:space="0" w:color="auto"/>
        <w:left w:val="none" w:sz="0" w:space="0" w:color="auto"/>
        <w:bottom w:val="none" w:sz="0" w:space="0" w:color="auto"/>
        <w:right w:val="none" w:sz="0" w:space="0" w:color="auto"/>
      </w:divBdr>
    </w:div>
    <w:div w:id="1061052384">
      <w:bodyDiv w:val="1"/>
      <w:marLeft w:val="0"/>
      <w:marRight w:val="0"/>
      <w:marTop w:val="0"/>
      <w:marBottom w:val="0"/>
      <w:divBdr>
        <w:top w:val="none" w:sz="0" w:space="0" w:color="auto"/>
        <w:left w:val="none" w:sz="0" w:space="0" w:color="auto"/>
        <w:bottom w:val="none" w:sz="0" w:space="0" w:color="auto"/>
        <w:right w:val="none" w:sz="0" w:space="0" w:color="auto"/>
      </w:divBdr>
    </w:div>
    <w:div w:id="1061440713">
      <w:bodyDiv w:val="1"/>
      <w:marLeft w:val="0"/>
      <w:marRight w:val="0"/>
      <w:marTop w:val="0"/>
      <w:marBottom w:val="0"/>
      <w:divBdr>
        <w:top w:val="none" w:sz="0" w:space="0" w:color="auto"/>
        <w:left w:val="none" w:sz="0" w:space="0" w:color="auto"/>
        <w:bottom w:val="none" w:sz="0" w:space="0" w:color="auto"/>
        <w:right w:val="none" w:sz="0" w:space="0" w:color="auto"/>
      </w:divBdr>
    </w:div>
    <w:div w:id="1062364777">
      <w:bodyDiv w:val="1"/>
      <w:marLeft w:val="0"/>
      <w:marRight w:val="0"/>
      <w:marTop w:val="0"/>
      <w:marBottom w:val="0"/>
      <w:divBdr>
        <w:top w:val="none" w:sz="0" w:space="0" w:color="auto"/>
        <w:left w:val="none" w:sz="0" w:space="0" w:color="auto"/>
        <w:bottom w:val="none" w:sz="0" w:space="0" w:color="auto"/>
        <w:right w:val="none" w:sz="0" w:space="0" w:color="auto"/>
      </w:divBdr>
    </w:div>
    <w:div w:id="1064986486">
      <w:bodyDiv w:val="1"/>
      <w:marLeft w:val="0"/>
      <w:marRight w:val="0"/>
      <w:marTop w:val="0"/>
      <w:marBottom w:val="0"/>
      <w:divBdr>
        <w:top w:val="none" w:sz="0" w:space="0" w:color="auto"/>
        <w:left w:val="none" w:sz="0" w:space="0" w:color="auto"/>
        <w:bottom w:val="none" w:sz="0" w:space="0" w:color="auto"/>
        <w:right w:val="none" w:sz="0" w:space="0" w:color="auto"/>
      </w:divBdr>
    </w:div>
    <w:div w:id="1069575799">
      <w:bodyDiv w:val="1"/>
      <w:marLeft w:val="0"/>
      <w:marRight w:val="0"/>
      <w:marTop w:val="0"/>
      <w:marBottom w:val="0"/>
      <w:divBdr>
        <w:top w:val="none" w:sz="0" w:space="0" w:color="auto"/>
        <w:left w:val="none" w:sz="0" w:space="0" w:color="auto"/>
        <w:bottom w:val="none" w:sz="0" w:space="0" w:color="auto"/>
        <w:right w:val="none" w:sz="0" w:space="0" w:color="auto"/>
      </w:divBdr>
    </w:div>
    <w:div w:id="1072435521">
      <w:bodyDiv w:val="1"/>
      <w:marLeft w:val="0"/>
      <w:marRight w:val="0"/>
      <w:marTop w:val="0"/>
      <w:marBottom w:val="0"/>
      <w:divBdr>
        <w:top w:val="none" w:sz="0" w:space="0" w:color="auto"/>
        <w:left w:val="none" w:sz="0" w:space="0" w:color="auto"/>
        <w:bottom w:val="none" w:sz="0" w:space="0" w:color="auto"/>
        <w:right w:val="none" w:sz="0" w:space="0" w:color="auto"/>
      </w:divBdr>
    </w:div>
    <w:div w:id="1074546407">
      <w:bodyDiv w:val="1"/>
      <w:marLeft w:val="0"/>
      <w:marRight w:val="0"/>
      <w:marTop w:val="0"/>
      <w:marBottom w:val="0"/>
      <w:divBdr>
        <w:top w:val="none" w:sz="0" w:space="0" w:color="auto"/>
        <w:left w:val="none" w:sz="0" w:space="0" w:color="auto"/>
        <w:bottom w:val="none" w:sz="0" w:space="0" w:color="auto"/>
        <w:right w:val="none" w:sz="0" w:space="0" w:color="auto"/>
      </w:divBdr>
    </w:div>
    <w:div w:id="1074661960">
      <w:bodyDiv w:val="1"/>
      <w:marLeft w:val="0"/>
      <w:marRight w:val="0"/>
      <w:marTop w:val="0"/>
      <w:marBottom w:val="0"/>
      <w:divBdr>
        <w:top w:val="none" w:sz="0" w:space="0" w:color="auto"/>
        <w:left w:val="none" w:sz="0" w:space="0" w:color="auto"/>
        <w:bottom w:val="none" w:sz="0" w:space="0" w:color="auto"/>
        <w:right w:val="none" w:sz="0" w:space="0" w:color="auto"/>
      </w:divBdr>
    </w:div>
    <w:div w:id="1076168369">
      <w:bodyDiv w:val="1"/>
      <w:marLeft w:val="0"/>
      <w:marRight w:val="0"/>
      <w:marTop w:val="0"/>
      <w:marBottom w:val="0"/>
      <w:divBdr>
        <w:top w:val="none" w:sz="0" w:space="0" w:color="auto"/>
        <w:left w:val="none" w:sz="0" w:space="0" w:color="auto"/>
        <w:bottom w:val="none" w:sz="0" w:space="0" w:color="auto"/>
        <w:right w:val="none" w:sz="0" w:space="0" w:color="auto"/>
      </w:divBdr>
    </w:div>
    <w:div w:id="1076172210">
      <w:bodyDiv w:val="1"/>
      <w:marLeft w:val="0"/>
      <w:marRight w:val="0"/>
      <w:marTop w:val="0"/>
      <w:marBottom w:val="0"/>
      <w:divBdr>
        <w:top w:val="none" w:sz="0" w:space="0" w:color="auto"/>
        <w:left w:val="none" w:sz="0" w:space="0" w:color="auto"/>
        <w:bottom w:val="none" w:sz="0" w:space="0" w:color="auto"/>
        <w:right w:val="none" w:sz="0" w:space="0" w:color="auto"/>
      </w:divBdr>
    </w:div>
    <w:div w:id="1080374714">
      <w:bodyDiv w:val="1"/>
      <w:marLeft w:val="0"/>
      <w:marRight w:val="0"/>
      <w:marTop w:val="0"/>
      <w:marBottom w:val="0"/>
      <w:divBdr>
        <w:top w:val="none" w:sz="0" w:space="0" w:color="auto"/>
        <w:left w:val="none" w:sz="0" w:space="0" w:color="auto"/>
        <w:bottom w:val="none" w:sz="0" w:space="0" w:color="auto"/>
        <w:right w:val="none" w:sz="0" w:space="0" w:color="auto"/>
      </w:divBdr>
    </w:div>
    <w:div w:id="1080754915">
      <w:bodyDiv w:val="1"/>
      <w:marLeft w:val="0"/>
      <w:marRight w:val="0"/>
      <w:marTop w:val="0"/>
      <w:marBottom w:val="0"/>
      <w:divBdr>
        <w:top w:val="none" w:sz="0" w:space="0" w:color="auto"/>
        <w:left w:val="none" w:sz="0" w:space="0" w:color="auto"/>
        <w:bottom w:val="none" w:sz="0" w:space="0" w:color="auto"/>
        <w:right w:val="none" w:sz="0" w:space="0" w:color="auto"/>
      </w:divBdr>
    </w:div>
    <w:div w:id="1081174613">
      <w:bodyDiv w:val="1"/>
      <w:marLeft w:val="0"/>
      <w:marRight w:val="0"/>
      <w:marTop w:val="0"/>
      <w:marBottom w:val="0"/>
      <w:divBdr>
        <w:top w:val="none" w:sz="0" w:space="0" w:color="auto"/>
        <w:left w:val="none" w:sz="0" w:space="0" w:color="auto"/>
        <w:bottom w:val="none" w:sz="0" w:space="0" w:color="auto"/>
        <w:right w:val="none" w:sz="0" w:space="0" w:color="auto"/>
      </w:divBdr>
    </w:div>
    <w:div w:id="1081293214">
      <w:bodyDiv w:val="1"/>
      <w:marLeft w:val="0"/>
      <w:marRight w:val="0"/>
      <w:marTop w:val="0"/>
      <w:marBottom w:val="0"/>
      <w:divBdr>
        <w:top w:val="none" w:sz="0" w:space="0" w:color="auto"/>
        <w:left w:val="none" w:sz="0" w:space="0" w:color="auto"/>
        <w:bottom w:val="none" w:sz="0" w:space="0" w:color="auto"/>
        <w:right w:val="none" w:sz="0" w:space="0" w:color="auto"/>
      </w:divBdr>
    </w:div>
    <w:div w:id="1082486402">
      <w:bodyDiv w:val="1"/>
      <w:marLeft w:val="0"/>
      <w:marRight w:val="0"/>
      <w:marTop w:val="0"/>
      <w:marBottom w:val="0"/>
      <w:divBdr>
        <w:top w:val="none" w:sz="0" w:space="0" w:color="auto"/>
        <w:left w:val="none" w:sz="0" w:space="0" w:color="auto"/>
        <w:bottom w:val="none" w:sz="0" w:space="0" w:color="auto"/>
        <w:right w:val="none" w:sz="0" w:space="0" w:color="auto"/>
      </w:divBdr>
    </w:div>
    <w:div w:id="1083717936">
      <w:bodyDiv w:val="1"/>
      <w:marLeft w:val="0"/>
      <w:marRight w:val="0"/>
      <w:marTop w:val="0"/>
      <w:marBottom w:val="0"/>
      <w:divBdr>
        <w:top w:val="none" w:sz="0" w:space="0" w:color="auto"/>
        <w:left w:val="none" w:sz="0" w:space="0" w:color="auto"/>
        <w:bottom w:val="none" w:sz="0" w:space="0" w:color="auto"/>
        <w:right w:val="none" w:sz="0" w:space="0" w:color="auto"/>
      </w:divBdr>
    </w:div>
    <w:div w:id="1083841440">
      <w:bodyDiv w:val="1"/>
      <w:marLeft w:val="0"/>
      <w:marRight w:val="0"/>
      <w:marTop w:val="0"/>
      <w:marBottom w:val="0"/>
      <w:divBdr>
        <w:top w:val="none" w:sz="0" w:space="0" w:color="auto"/>
        <w:left w:val="none" w:sz="0" w:space="0" w:color="auto"/>
        <w:bottom w:val="none" w:sz="0" w:space="0" w:color="auto"/>
        <w:right w:val="none" w:sz="0" w:space="0" w:color="auto"/>
      </w:divBdr>
    </w:div>
    <w:div w:id="1084381638">
      <w:bodyDiv w:val="1"/>
      <w:marLeft w:val="0"/>
      <w:marRight w:val="0"/>
      <w:marTop w:val="0"/>
      <w:marBottom w:val="0"/>
      <w:divBdr>
        <w:top w:val="none" w:sz="0" w:space="0" w:color="auto"/>
        <w:left w:val="none" w:sz="0" w:space="0" w:color="auto"/>
        <w:bottom w:val="none" w:sz="0" w:space="0" w:color="auto"/>
        <w:right w:val="none" w:sz="0" w:space="0" w:color="auto"/>
      </w:divBdr>
    </w:div>
    <w:div w:id="1088160436">
      <w:bodyDiv w:val="1"/>
      <w:marLeft w:val="0"/>
      <w:marRight w:val="0"/>
      <w:marTop w:val="0"/>
      <w:marBottom w:val="0"/>
      <w:divBdr>
        <w:top w:val="none" w:sz="0" w:space="0" w:color="auto"/>
        <w:left w:val="none" w:sz="0" w:space="0" w:color="auto"/>
        <w:bottom w:val="none" w:sz="0" w:space="0" w:color="auto"/>
        <w:right w:val="none" w:sz="0" w:space="0" w:color="auto"/>
      </w:divBdr>
    </w:div>
    <w:div w:id="1088650618">
      <w:bodyDiv w:val="1"/>
      <w:marLeft w:val="0"/>
      <w:marRight w:val="0"/>
      <w:marTop w:val="0"/>
      <w:marBottom w:val="0"/>
      <w:divBdr>
        <w:top w:val="none" w:sz="0" w:space="0" w:color="auto"/>
        <w:left w:val="none" w:sz="0" w:space="0" w:color="auto"/>
        <w:bottom w:val="none" w:sz="0" w:space="0" w:color="auto"/>
        <w:right w:val="none" w:sz="0" w:space="0" w:color="auto"/>
      </w:divBdr>
    </w:div>
    <w:div w:id="1089547327">
      <w:bodyDiv w:val="1"/>
      <w:marLeft w:val="0"/>
      <w:marRight w:val="0"/>
      <w:marTop w:val="0"/>
      <w:marBottom w:val="0"/>
      <w:divBdr>
        <w:top w:val="none" w:sz="0" w:space="0" w:color="auto"/>
        <w:left w:val="none" w:sz="0" w:space="0" w:color="auto"/>
        <w:bottom w:val="none" w:sz="0" w:space="0" w:color="auto"/>
        <w:right w:val="none" w:sz="0" w:space="0" w:color="auto"/>
      </w:divBdr>
    </w:div>
    <w:div w:id="1090201622">
      <w:bodyDiv w:val="1"/>
      <w:marLeft w:val="0"/>
      <w:marRight w:val="0"/>
      <w:marTop w:val="0"/>
      <w:marBottom w:val="0"/>
      <w:divBdr>
        <w:top w:val="none" w:sz="0" w:space="0" w:color="auto"/>
        <w:left w:val="none" w:sz="0" w:space="0" w:color="auto"/>
        <w:bottom w:val="none" w:sz="0" w:space="0" w:color="auto"/>
        <w:right w:val="none" w:sz="0" w:space="0" w:color="auto"/>
      </w:divBdr>
    </w:div>
    <w:div w:id="1091195631">
      <w:bodyDiv w:val="1"/>
      <w:marLeft w:val="0"/>
      <w:marRight w:val="0"/>
      <w:marTop w:val="0"/>
      <w:marBottom w:val="0"/>
      <w:divBdr>
        <w:top w:val="none" w:sz="0" w:space="0" w:color="auto"/>
        <w:left w:val="none" w:sz="0" w:space="0" w:color="auto"/>
        <w:bottom w:val="none" w:sz="0" w:space="0" w:color="auto"/>
        <w:right w:val="none" w:sz="0" w:space="0" w:color="auto"/>
      </w:divBdr>
    </w:div>
    <w:div w:id="1091436665">
      <w:bodyDiv w:val="1"/>
      <w:marLeft w:val="0"/>
      <w:marRight w:val="0"/>
      <w:marTop w:val="0"/>
      <w:marBottom w:val="0"/>
      <w:divBdr>
        <w:top w:val="none" w:sz="0" w:space="0" w:color="auto"/>
        <w:left w:val="none" w:sz="0" w:space="0" w:color="auto"/>
        <w:bottom w:val="none" w:sz="0" w:space="0" w:color="auto"/>
        <w:right w:val="none" w:sz="0" w:space="0" w:color="auto"/>
      </w:divBdr>
    </w:div>
    <w:div w:id="1091468932">
      <w:bodyDiv w:val="1"/>
      <w:marLeft w:val="0"/>
      <w:marRight w:val="0"/>
      <w:marTop w:val="0"/>
      <w:marBottom w:val="0"/>
      <w:divBdr>
        <w:top w:val="none" w:sz="0" w:space="0" w:color="auto"/>
        <w:left w:val="none" w:sz="0" w:space="0" w:color="auto"/>
        <w:bottom w:val="none" w:sz="0" w:space="0" w:color="auto"/>
        <w:right w:val="none" w:sz="0" w:space="0" w:color="auto"/>
      </w:divBdr>
    </w:div>
    <w:div w:id="1091656177">
      <w:bodyDiv w:val="1"/>
      <w:marLeft w:val="0"/>
      <w:marRight w:val="0"/>
      <w:marTop w:val="0"/>
      <w:marBottom w:val="0"/>
      <w:divBdr>
        <w:top w:val="none" w:sz="0" w:space="0" w:color="auto"/>
        <w:left w:val="none" w:sz="0" w:space="0" w:color="auto"/>
        <w:bottom w:val="none" w:sz="0" w:space="0" w:color="auto"/>
        <w:right w:val="none" w:sz="0" w:space="0" w:color="auto"/>
      </w:divBdr>
    </w:div>
    <w:div w:id="1091773599">
      <w:bodyDiv w:val="1"/>
      <w:marLeft w:val="0"/>
      <w:marRight w:val="0"/>
      <w:marTop w:val="0"/>
      <w:marBottom w:val="0"/>
      <w:divBdr>
        <w:top w:val="none" w:sz="0" w:space="0" w:color="auto"/>
        <w:left w:val="none" w:sz="0" w:space="0" w:color="auto"/>
        <w:bottom w:val="none" w:sz="0" w:space="0" w:color="auto"/>
        <w:right w:val="none" w:sz="0" w:space="0" w:color="auto"/>
      </w:divBdr>
    </w:div>
    <w:div w:id="1094058487">
      <w:bodyDiv w:val="1"/>
      <w:marLeft w:val="0"/>
      <w:marRight w:val="0"/>
      <w:marTop w:val="0"/>
      <w:marBottom w:val="0"/>
      <w:divBdr>
        <w:top w:val="none" w:sz="0" w:space="0" w:color="auto"/>
        <w:left w:val="none" w:sz="0" w:space="0" w:color="auto"/>
        <w:bottom w:val="none" w:sz="0" w:space="0" w:color="auto"/>
        <w:right w:val="none" w:sz="0" w:space="0" w:color="auto"/>
      </w:divBdr>
    </w:div>
    <w:div w:id="1095053354">
      <w:bodyDiv w:val="1"/>
      <w:marLeft w:val="0"/>
      <w:marRight w:val="0"/>
      <w:marTop w:val="0"/>
      <w:marBottom w:val="0"/>
      <w:divBdr>
        <w:top w:val="none" w:sz="0" w:space="0" w:color="auto"/>
        <w:left w:val="none" w:sz="0" w:space="0" w:color="auto"/>
        <w:bottom w:val="none" w:sz="0" w:space="0" w:color="auto"/>
        <w:right w:val="none" w:sz="0" w:space="0" w:color="auto"/>
      </w:divBdr>
    </w:div>
    <w:div w:id="1095902997">
      <w:bodyDiv w:val="1"/>
      <w:marLeft w:val="0"/>
      <w:marRight w:val="0"/>
      <w:marTop w:val="0"/>
      <w:marBottom w:val="0"/>
      <w:divBdr>
        <w:top w:val="none" w:sz="0" w:space="0" w:color="auto"/>
        <w:left w:val="none" w:sz="0" w:space="0" w:color="auto"/>
        <w:bottom w:val="none" w:sz="0" w:space="0" w:color="auto"/>
        <w:right w:val="none" w:sz="0" w:space="0" w:color="auto"/>
      </w:divBdr>
    </w:div>
    <w:div w:id="1096563217">
      <w:bodyDiv w:val="1"/>
      <w:marLeft w:val="0"/>
      <w:marRight w:val="0"/>
      <w:marTop w:val="0"/>
      <w:marBottom w:val="0"/>
      <w:divBdr>
        <w:top w:val="none" w:sz="0" w:space="0" w:color="auto"/>
        <w:left w:val="none" w:sz="0" w:space="0" w:color="auto"/>
        <w:bottom w:val="none" w:sz="0" w:space="0" w:color="auto"/>
        <w:right w:val="none" w:sz="0" w:space="0" w:color="auto"/>
      </w:divBdr>
    </w:div>
    <w:div w:id="1097019100">
      <w:bodyDiv w:val="1"/>
      <w:marLeft w:val="0"/>
      <w:marRight w:val="0"/>
      <w:marTop w:val="0"/>
      <w:marBottom w:val="0"/>
      <w:divBdr>
        <w:top w:val="none" w:sz="0" w:space="0" w:color="auto"/>
        <w:left w:val="none" w:sz="0" w:space="0" w:color="auto"/>
        <w:bottom w:val="none" w:sz="0" w:space="0" w:color="auto"/>
        <w:right w:val="none" w:sz="0" w:space="0" w:color="auto"/>
      </w:divBdr>
    </w:div>
    <w:div w:id="1097139027">
      <w:bodyDiv w:val="1"/>
      <w:marLeft w:val="0"/>
      <w:marRight w:val="0"/>
      <w:marTop w:val="0"/>
      <w:marBottom w:val="0"/>
      <w:divBdr>
        <w:top w:val="none" w:sz="0" w:space="0" w:color="auto"/>
        <w:left w:val="none" w:sz="0" w:space="0" w:color="auto"/>
        <w:bottom w:val="none" w:sz="0" w:space="0" w:color="auto"/>
        <w:right w:val="none" w:sz="0" w:space="0" w:color="auto"/>
      </w:divBdr>
    </w:div>
    <w:div w:id="1097482904">
      <w:bodyDiv w:val="1"/>
      <w:marLeft w:val="0"/>
      <w:marRight w:val="0"/>
      <w:marTop w:val="0"/>
      <w:marBottom w:val="0"/>
      <w:divBdr>
        <w:top w:val="none" w:sz="0" w:space="0" w:color="auto"/>
        <w:left w:val="none" w:sz="0" w:space="0" w:color="auto"/>
        <w:bottom w:val="none" w:sz="0" w:space="0" w:color="auto"/>
        <w:right w:val="none" w:sz="0" w:space="0" w:color="auto"/>
      </w:divBdr>
    </w:div>
    <w:div w:id="1099832250">
      <w:bodyDiv w:val="1"/>
      <w:marLeft w:val="0"/>
      <w:marRight w:val="0"/>
      <w:marTop w:val="0"/>
      <w:marBottom w:val="0"/>
      <w:divBdr>
        <w:top w:val="none" w:sz="0" w:space="0" w:color="auto"/>
        <w:left w:val="none" w:sz="0" w:space="0" w:color="auto"/>
        <w:bottom w:val="none" w:sz="0" w:space="0" w:color="auto"/>
        <w:right w:val="none" w:sz="0" w:space="0" w:color="auto"/>
      </w:divBdr>
    </w:div>
    <w:div w:id="1099910808">
      <w:bodyDiv w:val="1"/>
      <w:marLeft w:val="0"/>
      <w:marRight w:val="0"/>
      <w:marTop w:val="0"/>
      <w:marBottom w:val="0"/>
      <w:divBdr>
        <w:top w:val="none" w:sz="0" w:space="0" w:color="auto"/>
        <w:left w:val="none" w:sz="0" w:space="0" w:color="auto"/>
        <w:bottom w:val="none" w:sz="0" w:space="0" w:color="auto"/>
        <w:right w:val="none" w:sz="0" w:space="0" w:color="auto"/>
      </w:divBdr>
    </w:div>
    <w:div w:id="1100104344">
      <w:bodyDiv w:val="1"/>
      <w:marLeft w:val="0"/>
      <w:marRight w:val="0"/>
      <w:marTop w:val="0"/>
      <w:marBottom w:val="0"/>
      <w:divBdr>
        <w:top w:val="none" w:sz="0" w:space="0" w:color="auto"/>
        <w:left w:val="none" w:sz="0" w:space="0" w:color="auto"/>
        <w:bottom w:val="none" w:sz="0" w:space="0" w:color="auto"/>
        <w:right w:val="none" w:sz="0" w:space="0" w:color="auto"/>
      </w:divBdr>
    </w:div>
    <w:div w:id="1100182123">
      <w:bodyDiv w:val="1"/>
      <w:marLeft w:val="0"/>
      <w:marRight w:val="0"/>
      <w:marTop w:val="0"/>
      <w:marBottom w:val="0"/>
      <w:divBdr>
        <w:top w:val="none" w:sz="0" w:space="0" w:color="auto"/>
        <w:left w:val="none" w:sz="0" w:space="0" w:color="auto"/>
        <w:bottom w:val="none" w:sz="0" w:space="0" w:color="auto"/>
        <w:right w:val="none" w:sz="0" w:space="0" w:color="auto"/>
      </w:divBdr>
    </w:div>
    <w:div w:id="1102922360">
      <w:bodyDiv w:val="1"/>
      <w:marLeft w:val="0"/>
      <w:marRight w:val="0"/>
      <w:marTop w:val="0"/>
      <w:marBottom w:val="0"/>
      <w:divBdr>
        <w:top w:val="none" w:sz="0" w:space="0" w:color="auto"/>
        <w:left w:val="none" w:sz="0" w:space="0" w:color="auto"/>
        <w:bottom w:val="none" w:sz="0" w:space="0" w:color="auto"/>
        <w:right w:val="none" w:sz="0" w:space="0" w:color="auto"/>
      </w:divBdr>
    </w:div>
    <w:div w:id="1103381630">
      <w:bodyDiv w:val="1"/>
      <w:marLeft w:val="0"/>
      <w:marRight w:val="0"/>
      <w:marTop w:val="0"/>
      <w:marBottom w:val="0"/>
      <w:divBdr>
        <w:top w:val="none" w:sz="0" w:space="0" w:color="auto"/>
        <w:left w:val="none" w:sz="0" w:space="0" w:color="auto"/>
        <w:bottom w:val="none" w:sz="0" w:space="0" w:color="auto"/>
        <w:right w:val="none" w:sz="0" w:space="0" w:color="auto"/>
      </w:divBdr>
    </w:div>
    <w:div w:id="1103762322">
      <w:bodyDiv w:val="1"/>
      <w:marLeft w:val="0"/>
      <w:marRight w:val="0"/>
      <w:marTop w:val="0"/>
      <w:marBottom w:val="0"/>
      <w:divBdr>
        <w:top w:val="none" w:sz="0" w:space="0" w:color="auto"/>
        <w:left w:val="none" w:sz="0" w:space="0" w:color="auto"/>
        <w:bottom w:val="none" w:sz="0" w:space="0" w:color="auto"/>
        <w:right w:val="none" w:sz="0" w:space="0" w:color="auto"/>
      </w:divBdr>
    </w:div>
    <w:div w:id="1104495280">
      <w:bodyDiv w:val="1"/>
      <w:marLeft w:val="0"/>
      <w:marRight w:val="0"/>
      <w:marTop w:val="0"/>
      <w:marBottom w:val="0"/>
      <w:divBdr>
        <w:top w:val="none" w:sz="0" w:space="0" w:color="auto"/>
        <w:left w:val="none" w:sz="0" w:space="0" w:color="auto"/>
        <w:bottom w:val="none" w:sz="0" w:space="0" w:color="auto"/>
        <w:right w:val="none" w:sz="0" w:space="0" w:color="auto"/>
      </w:divBdr>
    </w:div>
    <w:div w:id="1106848709">
      <w:bodyDiv w:val="1"/>
      <w:marLeft w:val="0"/>
      <w:marRight w:val="0"/>
      <w:marTop w:val="0"/>
      <w:marBottom w:val="0"/>
      <w:divBdr>
        <w:top w:val="none" w:sz="0" w:space="0" w:color="auto"/>
        <w:left w:val="none" w:sz="0" w:space="0" w:color="auto"/>
        <w:bottom w:val="none" w:sz="0" w:space="0" w:color="auto"/>
        <w:right w:val="none" w:sz="0" w:space="0" w:color="auto"/>
      </w:divBdr>
    </w:div>
    <w:div w:id="1109080690">
      <w:bodyDiv w:val="1"/>
      <w:marLeft w:val="0"/>
      <w:marRight w:val="0"/>
      <w:marTop w:val="0"/>
      <w:marBottom w:val="0"/>
      <w:divBdr>
        <w:top w:val="none" w:sz="0" w:space="0" w:color="auto"/>
        <w:left w:val="none" w:sz="0" w:space="0" w:color="auto"/>
        <w:bottom w:val="none" w:sz="0" w:space="0" w:color="auto"/>
        <w:right w:val="none" w:sz="0" w:space="0" w:color="auto"/>
      </w:divBdr>
    </w:div>
    <w:div w:id="1110272933">
      <w:bodyDiv w:val="1"/>
      <w:marLeft w:val="0"/>
      <w:marRight w:val="0"/>
      <w:marTop w:val="0"/>
      <w:marBottom w:val="0"/>
      <w:divBdr>
        <w:top w:val="none" w:sz="0" w:space="0" w:color="auto"/>
        <w:left w:val="none" w:sz="0" w:space="0" w:color="auto"/>
        <w:bottom w:val="none" w:sz="0" w:space="0" w:color="auto"/>
        <w:right w:val="none" w:sz="0" w:space="0" w:color="auto"/>
      </w:divBdr>
    </w:div>
    <w:div w:id="1110589936">
      <w:bodyDiv w:val="1"/>
      <w:marLeft w:val="0"/>
      <w:marRight w:val="0"/>
      <w:marTop w:val="0"/>
      <w:marBottom w:val="0"/>
      <w:divBdr>
        <w:top w:val="none" w:sz="0" w:space="0" w:color="auto"/>
        <w:left w:val="none" w:sz="0" w:space="0" w:color="auto"/>
        <w:bottom w:val="none" w:sz="0" w:space="0" w:color="auto"/>
        <w:right w:val="none" w:sz="0" w:space="0" w:color="auto"/>
      </w:divBdr>
    </w:div>
    <w:div w:id="1115096892">
      <w:bodyDiv w:val="1"/>
      <w:marLeft w:val="0"/>
      <w:marRight w:val="0"/>
      <w:marTop w:val="0"/>
      <w:marBottom w:val="0"/>
      <w:divBdr>
        <w:top w:val="none" w:sz="0" w:space="0" w:color="auto"/>
        <w:left w:val="none" w:sz="0" w:space="0" w:color="auto"/>
        <w:bottom w:val="none" w:sz="0" w:space="0" w:color="auto"/>
        <w:right w:val="none" w:sz="0" w:space="0" w:color="auto"/>
      </w:divBdr>
    </w:div>
    <w:div w:id="1116831478">
      <w:bodyDiv w:val="1"/>
      <w:marLeft w:val="0"/>
      <w:marRight w:val="0"/>
      <w:marTop w:val="0"/>
      <w:marBottom w:val="0"/>
      <w:divBdr>
        <w:top w:val="none" w:sz="0" w:space="0" w:color="auto"/>
        <w:left w:val="none" w:sz="0" w:space="0" w:color="auto"/>
        <w:bottom w:val="none" w:sz="0" w:space="0" w:color="auto"/>
        <w:right w:val="none" w:sz="0" w:space="0" w:color="auto"/>
      </w:divBdr>
    </w:div>
    <w:div w:id="1117027353">
      <w:bodyDiv w:val="1"/>
      <w:marLeft w:val="0"/>
      <w:marRight w:val="0"/>
      <w:marTop w:val="0"/>
      <w:marBottom w:val="0"/>
      <w:divBdr>
        <w:top w:val="none" w:sz="0" w:space="0" w:color="auto"/>
        <w:left w:val="none" w:sz="0" w:space="0" w:color="auto"/>
        <w:bottom w:val="none" w:sz="0" w:space="0" w:color="auto"/>
        <w:right w:val="none" w:sz="0" w:space="0" w:color="auto"/>
      </w:divBdr>
    </w:div>
    <w:div w:id="1118648190">
      <w:bodyDiv w:val="1"/>
      <w:marLeft w:val="0"/>
      <w:marRight w:val="0"/>
      <w:marTop w:val="0"/>
      <w:marBottom w:val="0"/>
      <w:divBdr>
        <w:top w:val="none" w:sz="0" w:space="0" w:color="auto"/>
        <w:left w:val="none" w:sz="0" w:space="0" w:color="auto"/>
        <w:bottom w:val="none" w:sz="0" w:space="0" w:color="auto"/>
        <w:right w:val="none" w:sz="0" w:space="0" w:color="auto"/>
      </w:divBdr>
    </w:div>
    <w:div w:id="1119834456">
      <w:bodyDiv w:val="1"/>
      <w:marLeft w:val="0"/>
      <w:marRight w:val="0"/>
      <w:marTop w:val="0"/>
      <w:marBottom w:val="0"/>
      <w:divBdr>
        <w:top w:val="none" w:sz="0" w:space="0" w:color="auto"/>
        <w:left w:val="none" w:sz="0" w:space="0" w:color="auto"/>
        <w:bottom w:val="none" w:sz="0" w:space="0" w:color="auto"/>
        <w:right w:val="none" w:sz="0" w:space="0" w:color="auto"/>
      </w:divBdr>
    </w:div>
    <w:div w:id="1119840098">
      <w:bodyDiv w:val="1"/>
      <w:marLeft w:val="0"/>
      <w:marRight w:val="0"/>
      <w:marTop w:val="0"/>
      <w:marBottom w:val="0"/>
      <w:divBdr>
        <w:top w:val="none" w:sz="0" w:space="0" w:color="auto"/>
        <w:left w:val="none" w:sz="0" w:space="0" w:color="auto"/>
        <w:bottom w:val="none" w:sz="0" w:space="0" w:color="auto"/>
        <w:right w:val="none" w:sz="0" w:space="0" w:color="auto"/>
      </w:divBdr>
    </w:div>
    <w:div w:id="1120222219">
      <w:bodyDiv w:val="1"/>
      <w:marLeft w:val="0"/>
      <w:marRight w:val="0"/>
      <w:marTop w:val="0"/>
      <w:marBottom w:val="0"/>
      <w:divBdr>
        <w:top w:val="none" w:sz="0" w:space="0" w:color="auto"/>
        <w:left w:val="none" w:sz="0" w:space="0" w:color="auto"/>
        <w:bottom w:val="none" w:sz="0" w:space="0" w:color="auto"/>
        <w:right w:val="none" w:sz="0" w:space="0" w:color="auto"/>
      </w:divBdr>
    </w:div>
    <w:div w:id="1121338130">
      <w:bodyDiv w:val="1"/>
      <w:marLeft w:val="0"/>
      <w:marRight w:val="0"/>
      <w:marTop w:val="0"/>
      <w:marBottom w:val="0"/>
      <w:divBdr>
        <w:top w:val="none" w:sz="0" w:space="0" w:color="auto"/>
        <w:left w:val="none" w:sz="0" w:space="0" w:color="auto"/>
        <w:bottom w:val="none" w:sz="0" w:space="0" w:color="auto"/>
        <w:right w:val="none" w:sz="0" w:space="0" w:color="auto"/>
      </w:divBdr>
    </w:div>
    <w:div w:id="1123842038">
      <w:bodyDiv w:val="1"/>
      <w:marLeft w:val="0"/>
      <w:marRight w:val="0"/>
      <w:marTop w:val="0"/>
      <w:marBottom w:val="0"/>
      <w:divBdr>
        <w:top w:val="none" w:sz="0" w:space="0" w:color="auto"/>
        <w:left w:val="none" w:sz="0" w:space="0" w:color="auto"/>
        <w:bottom w:val="none" w:sz="0" w:space="0" w:color="auto"/>
        <w:right w:val="none" w:sz="0" w:space="0" w:color="auto"/>
      </w:divBdr>
    </w:div>
    <w:div w:id="1126000000">
      <w:bodyDiv w:val="1"/>
      <w:marLeft w:val="0"/>
      <w:marRight w:val="0"/>
      <w:marTop w:val="0"/>
      <w:marBottom w:val="0"/>
      <w:divBdr>
        <w:top w:val="none" w:sz="0" w:space="0" w:color="auto"/>
        <w:left w:val="none" w:sz="0" w:space="0" w:color="auto"/>
        <w:bottom w:val="none" w:sz="0" w:space="0" w:color="auto"/>
        <w:right w:val="none" w:sz="0" w:space="0" w:color="auto"/>
      </w:divBdr>
    </w:div>
    <w:div w:id="1126044679">
      <w:bodyDiv w:val="1"/>
      <w:marLeft w:val="0"/>
      <w:marRight w:val="0"/>
      <w:marTop w:val="0"/>
      <w:marBottom w:val="0"/>
      <w:divBdr>
        <w:top w:val="none" w:sz="0" w:space="0" w:color="auto"/>
        <w:left w:val="none" w:sz="0" w:space="0" w:color="auto"/>
        <w:bottom w:val="none" w:sz="0" w:space="0" w:color="auto"/>
        <w:right w:val="none" w:sz="0" w:space="0" w:color="auto"/>
      </w:divBdr>
    </w:div>
    <w:div w:id="1126314852">
      <w:bodyDiv w:val="1"/>
      <w:marLeft w:val="0"/>
      <w:marRight w:val="0"/>
      <w:marTop w:val="0"/>
      <w:marBottom w:val="0"/>
      <w:divBdr>
        <w:top w:val="none" w:sz="0" w:space="0" w:color="auto"/>
        <w:left w:val="none" w:sz="0" w:space="0" w:color="auto"/>
        <w:bottom w:val="none" w:sz="0" w:space="0" w:color="auto"/>
        <w:right w:val="none" w:sz="0" w:space="0" w:color="auto"/>
      </w:divBdr>
    </w:div>
    <w:div w:id="1126923134">
      <w:bodyDiv w:val="1"/>
      <w:marLeft w:val="0"/>
      <w:marRight w:val="0"/>
      <w:marTop w:val="0"/>
      <w:marBottom w:val="0"/>
      <w:divBdr>
        <w:top w:val="none" w:sz="0" w:space="0" w:color="auto"/>
        <w:left w:val="none" w:sz="0" w:space="0" w:color="auto"/>
        <w:bottom w:val="none" w:sz="0" w:space="0" w:color="auto"/>
        <w:right w:val="none" w:sz="0" w:space="0" w:color="auto"/>
      </w:divBdr>
    </w:div>
    <w:div w:id="1127040491">
      <w:bodyDiv w:val="1"/>
      <w:marLeft w:val="0"/>
      <w:marRight w:val="0"/>
      <w:marTop w:val="0"/>
      <w:marBottom w:val="0"/>
      <w:divBdr>
        <w:top w:val="none" w:sz="0" w:space="0" w:color="auto"/>
        <w:left w:val="none" w:sz="0" w:space="0" w:color="auto"/>
        <w:bottom w:val="none" w:sz="0" w:space="0" w:color="auto"/>
        <w:right w:val="none" w:sz="0" w:space="0" w:color="auto"/>
      </w:divBdr>
    </w:div>
    <w:div w:id="1127621523">
      <w:bodyDiv w:val="1"/>
      <w:marLeft w:val="0"/>
      <w:marRight w:val="0"/>
      <w:marTop w:val="0"/>
      <w:marBottom w:val="0"/>
      <w:divBdr>
        <w:top w:val="none" w:sz="0" w:space="0" w:color="auto"/>
        <w:left w:val="none" w:sz="0" w:space="0" w:color="auto"/>
        <w:bottom w:val="none" w:sz="0" w:space="0" w:color="auto"/>
        <w:right w:val="none" w:sz="0" w:space="0" w:color="auto"/>
      </w:divBdr>
    </w:div>
    <w:div w:id="1128351781">
      <w:bodyDiv w:val="1"/>
      <w:marLeft w:val="0"/>
      <w:marRight w:val="0"/>
      <w:marTop w:val="0"/>
      <w:marBottom w:val="0"/>
      <w:divBdr>
        <w:top w:val="none" w:sz="0" w:space="0" w:color="auto"/>
        <w:left w:val="none" w:sz="0" w:space="0" w:color="auto"/>
        <w:bottom w:val="none" w:sz="0" w:space="0" w:color="auto"/>
        <w:right w:val="none" w:sz="0" w:space="0" w:color="auto"/>
      </w:divBdr>
    </w:div>
    <w:div w:id="1128664613">
      <w:bodyDiv w:val="1"/>
      <w:marLeft w:val="0"/>
      <w:marRight w:val="0"/>
      <w:marTop w:val="0"/>
      <w:marBottom w:val="0"/>
      <w:divBdr>
        <w:top w:val="none" w:sz="0" w:space="0" w:color="auto"/>
        <w:left w:val="none" w:sz="0" w:space="0" w:color="auto"/>
        <w:bottom w:val="none" w:sz="0" w:space="0" w:color="auto"/>
        <w:right w:val="none" w:sz="0" w:space="0" w:color="auto"/>
      </w:divBdr>
    </w:div>
    <w:div w:id="1129861027">
      <w:bodyDiv w:val="1"/>
      <w:marLeft w:val="0"/>
      <w:marRight w:val="0"/>
      <w:marTop w:val="0"/>
      <w:marBottom w:val="0"/>
      <w:divBdr>
        <w:top w:val="none" w:sz="0" w:space="0" w:color="auto"/>
        <w:left w:val="none" w:sz="0" w:space="0" w:color="auto"/>
        <w:bottom w:val="none" w:sz="0" w:space="0" w:color="auto"/>
        <w:right w:val="none" w:sz="0" w:space="0" w:color="auto"/>
      </w:divBdr>
    </w:div>
    <w:div w:id="1131632640">
      <w:bodyDiv w:val="1"/>
      <w:marLeft w:val="0"/>
      <w:marRight w:val="0"/>
      <w:marTop w:val="0"/>
      <w:marBottom w:val="0"/>
      <w:divBdr>
        <w:top w:val="none" w:sz="0" w:space="0" w:color="auto"/>
        <w:left w:val="none" w:sz="0" w:space="0" w:color="auto"/>
        <w:bottom w:val="none" w:sz="0" w:space="0" w:color="auto"/>
        <w:right w:val="none" w:sz="0" w:space="0" w:color="auto"/>
      </w:divBdr>
    </w:div>
    <w:div w:id="1137065081">
      <w:bodyDiv w:val="1"/>
      <w:marLeft w:val="0"/>
      <w:marRight w:val="0"/>
      <w:marTop w:val="0"/>
      <w:marBottom w:val="0"/>
      <w:divBdr>
        <w:top w:val="none" w:sz="0" w:space="0" w:color="auto"/>
        <w:left w:val="none" w:sz="0" w:space="0" w:color="auto"/>
        <w:bottom w:val="none" w:sz="0" w:space="0" w:color="auto"/>
        <w:right w:val="none" w:sz="0" w:space="0" w:color="auto"/>
      </w:divBdr>
    </w:div>
    <w:div w:id="1137071140">
      <w:bodyDiv w:val="1"/>
      <w:marLeft w:val="0"/>
      <w:marRight w:val="0"/>
      <w:marTop w:val="0"/>
      <w:marBottom w:val="0"/>
      <w:divBdr>
        <w:top w:val="none" w:sz="0" w:space="0" w:color="auto"/>
        <w:left w:val="none" w:sz="0" w:space="0" w:color="auto"/>
        <w:bottom w:val="none" w:sz="0" w:space="0" w:color="auto"/>
        <w:right w:val="none" w:sz="0" w:space="0" w:color="auto"/>
      </w:divBdr>
    </w:div>
    <w:div w:id="1138688742">
      <w:bodyDiv w:val="1"/>
      <w:marLeft w:val="0"/>
      <w:marRight w:val="0"/>
      <w:marTop w:val="0"/>
      <w:marBottom w:val="0"/>
      <w:divBdr>
        <w:top w:val="none" w:sz="0" w:space="0" w:color="auto"/>
        <w:left w:val="none" w:sz="0" w:space="0" w:color="auto"/>
        <w:bottom w:val="none" w:sz="0" w:space="0" w:color="auto"/>
        <w:right w:val="none" w:sz="0" w:space="0" w:color="auto"/>
      </w:divBdr>
    </w:div>
    <w:div w:id="1139416478">
      <w:bodyDiv w:val="1"/>
      <w:marLeft w:val="0"/>
      <w:marRight w:val="0"/>
      <w:marTop w:val="0"/>
      <w:marBottom w:val="0"/>
      <w:divBdr>
        <w:top w:val="none" w:sz="0" w:space="0" w:color="auto"/>
        <w:left w:val="none" w:sz="0" w:space="0" w:color="auto"/>
        <w:bottom w:val="none" w:sz="0" w:space="0" w:color="auto"/>
        <w:right w:val="none" w:sz="0" w:space="0" w:color="auto"/>
      </w:divBdr>
    </w:div>
    <w:div w:id="1142384379">
      <w:bodyDiv w:val="1"/>
      <w:marLeft w:val="0"/>
      <w:marRight w:val="0"/>
      <w:marTop w:val="0"/>
      <w:marBottom w:val="0"/>
      <w:divBdr>
        <w:top w:val="none" w:sz="0" w:space="0" w:color="auto"/>
        <w:left w:val="none" w:sz="0" w:space="0" w:color="auto"/>
        <w:bottom w:val="none" w:sz="0" w:space="0" w:color="auto"/>
        <w:right w:val="none" w:sz="0" w:space="0" w:color="auto"/>
      </w:divBdr>
    </w:div>
    <w:div w:id="1145663315">
      <w:bodyDiv w:val="1"/>
      <w:marLeft w:val="0"/>
      <w:marRight w:val="0"/>
      <w:marTop w:val="0"/>
      <w:marBottom w:val="0"/>
      <w:divBdr>
        <w:top w:val="none" w:sz="0" w:space="0" w:color="auto"/>
        <w:left w:val="none" w:sz="0" w:space="0" w:color="auto"/>
        <w:bottom w:val="none" w:sz="0" w:space="0" w:color="auto"/>
        <w:right w:val="none" w:sz="0" w:space="0" w:color="auto"/>
      </w:divBdr>
    </w:div>
    <w:div w:id="1146051626">
      <w:bodyDiv w:val="1"/>
      <w:marLeft w:val="0"/>
      <w:marRight w:val="0"/>
      <w:marTop w:val="0"/>
      <w:marBottom w:val="0"/>
      <w:divBdr>
        <w:top w:val="none" w:sz="0" w:space="0" w:color="auto"/>
        <w:left w:val="none" w:sz="0" w:space="0" w:color="auto"/>
        <w:bottom w:val="none" w:sz="0" w:space="0" w:color="auto"/>
        <w:right w:val="none" w:sz="0" w:space="0" w:color="auto"/>
      </w:divBdr>
    </w:div>
    <w:div w:id="1148010438">
      <w:bodyDiv w:val="1"/>
      <w:marLeft w:val="0"/>
      <w:marRight w:val="0"/>
      <w:marTop w:val="0"/>
      <w:marBottom w:val="0"/>
      <w:divBdr>
        <w:top w:val="none" w:sz="0" w:space="0" w:color="auto"/>
        <w:left w:val="none" w:sz="0" w:space="0" w:color="auto"/>
        <w:bottom w:val="none" w:sz="0" w:space="0" w:color="auto"/>
        <w:right w:val="none" w:sz="0" w:space="0" w:color="auto"/>
      </w:divBdr>
    </w:div>
    <w:div w:id="1151365750">
      <w:bodyDiv w:val="1"/>
      <w:marLeft w:val="0"/>
      <w:marRight w:val="0"/>
      <w:marTop w:val="0"/>
      <w:marBottom w:val="0"/>
      <w:divBdr>
        <w:top w:val="none" w:sz="0" w:space="0" w:color="auto"/>
        <w:left w:val="none" w:sz="0" w:space="0" w:color="auto"/>
        <w:bottom w:val="none" w:sz="0" w:space="0" w:color="auto"/>
        <w:right w:val="none" w:sz="0" w:space="0" w:color="auto"/>
      </w:divBdr>
    </w:div>
    <w:div w:id="1151482424">
      <w:bodyDiv w:val="1"/>
      <w:marLeft w:val="0"/>
      <w:marRight w:val="0"/>
      <w:marTop w:val="0"/>
      <w:marBottom w:val="0"/>
      <w:divBdr>
        <w:top w:val="none" w:sz="0" w:space="0" w:color="auto"/>
        <w:left w:val="none" w:sz="0" w:space="0" w:color="auto"/>
        <w:bottom w:val="none" w:sz="0" w:space="0" w:color="auto"/>
        <w:right w:val="none" w:sz="0" w:space="0" w:color="auto"/>
      </w:divBdr>
    </w:div>
    <w:div w:id="1152020267">
      <w:bodyDiv w:val="1"/>
      <w:marLeft w:val="0"/>
      <w:marRight w:val="0"/>
      <w:marTop w:val="0"/>
      <w:marBottom w:val="0"/>
      <w:divBdr>
        <w:top w:val="none" w:sz="0" w:space="0" w:color="auto"/>
        <w:left w:val="none" w:sz="0" w:space="0" w:color="auto"/>
        <w:bottom w:val="none" w:sz="0" w:space="0" w:color="auto"/>
        <w:right w:val="none" w:sz="0" w:space="0" w:color="auto"/>
      </w:divBdr>
    </w:div>
    <w:div w:id="1152328216">
      <w:bodyDiv w:val="1"/>
      <w:marLeft w:val="0"/>
      <w:marRight w:val="0"/>
      <w:marTop w:val="0"/>
      <w:marBottom w:val="0"/>
      <w:divBdr>
        <w:top w:val="none" w:sz="0" w:space="0" w:color="auto"/>
        <w:left w:val="none" w:sz="0" w:space="0" w:color="auto"/>
        <w:bottom w:val="none" w:sz="0" w:space="0" w:color="auto"/>
        <w:right w:val="none" w:sz="0" w:space="0" w:color="auto"/>
      </w:divBdr>
    </w:div>
    <w:div w:id="1152330392">
      <w:bodyDiv w:val="1"/>
      <w:marLeft w:val="0"/>
      <w:marRight w:val="0"/>
      <w:marTop w:val="0"/>
      <w:marBottom w:val="0"/>
      <w:divBdr>
        <w:top w:val="none" w:sz="0" w:space="0" w:color="auto"/>
        <w:left w:val="none" w:sz="0" w:space="0" w:color="auto"/>
        <w:bottom w:val="none" w:sz="0" w:space="0" w:color="auto"/>
        <w:right w:val="none" w:sz="0" w:space="0" w:color="auto"/>
      </w:divBdr>
    </w:div>
    <w:div w:id="1155027484">
      <w:bodyDiv w:val="1"/>
      <w:marLeft w:val="0"/>
      <w:marRight w:val="0"/>
      <w:marTop w:val="0"/>
      <w:marBottom w:val="0"/>
      <w:divBdr>
        <w:top w:val="none" w:sz="0" w:space="0" w:color="auto"/>
        <w:left w:val="none" w:sz="0" w:space="0" w:color="auto"/>
        <w:bottom w:val="none" w:sz="0" w:space="0" w:color="auto"/>
        <w:right w:val="none" w:sz="0" w:space="0" w:color="auto"/>
      </w:divBdr>
    </w:div>
    <w:div w:id="1156918587">
      <w:bodyDiv w:val="1"/>
      <w:marLeft w:val="0"/>
      <w:marRight w:val="0"/>
      <w:marTop w:val="0"/>
      <w:marBottom w:val="0"/>
      <w:divBdr>
        <w:top w:val="none" w:sz="0" w:space="0" w:color="auto"/>
        <w:left w:val="none" w:sz="0" w:space="0" w:color="auto"/>
        <w:bottom w:val="none" w:sz="0" w:space="0" w:color="auto"/>
        <w:right w:val="none" w:sz="0" w:space="0" w:color="auto"/>
      </w:divBdr>
    </w:div>
    <w:div w:id="1156996632">
      <w:bodyDiv w:val="1"/>
      <w:marLeft w:val="0"/>
      <w:marRight w:val="0"/>
      <w:marTop w:val="0"/>
      <w:marBottom w:val="0"/>
      <w:divBdr>
        <w:top w:val="none" w:sz="0" w:space="0" w:color="auto"/>
        <w:left w:val="none" w:sz="0" w:space="0" w:color="auto"/>
        <w:bottom w:val="none" w:sz="0" w:space="0" w:color="auto"/>
        <w:right w:val="none" w:sz="0" w:space="0" w:color="auto"/>
      </w:divBdr>
    </w:div>
    <w:div w:id="1158228204">
      <w:bodyDiv w:val="1"/>
      <w:marLeft w:val="0"/>
      <w:marRight w:val="0"/>
      <w:marTop w:val="0"/>
      <w:marBottom w:val="0"/>
      <w:divBdr>
        <w:top w:val="none" w:sz="0" w:space="0" w:color="auto"/>
        <w:left w:val="none" w:sz="0" w:space="0" w:color="auto"/>
        <w:bottom w:val="none" w:sz="0" w:space="0" w:color="auto"/>
        <w:right w:val="none" w:sz="0" w:space="0" w:color="auto"/>
      </w:divBdr>
    </w:div>
    <w:div w:id="1159810515">
      <w:bodyDiv w:val="1"/>
      <w:marLeft w:val="0"/>
      <w:marRight w:val="0"/>
      <w:marTop w:val="0"/>
      <w:marBottom w:val="0"/>
      <w:divBdr>
        <w:top w:val="none" w:sz="0" w:space="0" w:color="auto"/>
        <w:left w:val="none" w:sz="0" w:space="0" w:color="auto"/>
        <w:bottom w:val="none" w:sz="0" w:space="0" w:color="auto"/>
        <w:right w:val="none" w:sz="0" w:space="0" w:color="auto"/>
      </w:divBdr>
    </w:div>
    <w:div w:id="1159879748">
      <w:bodyDiv w:val="1"/>
      <w:marLeft w:val="0"/>
      <w:marRight w:val="0"/>
      <w:marTop w:val="0"/>
      <w:marBottom w:val="0"/>
      <w:divBdr>
        <w:top w:val="none" w:sz="0" w:space="0" w:color="auto"/>
        <w:left w:val="none" w:sz="0" w:space="0" w:color="auto"/>
        <w:bottom w:val="none" w:sz="0" w:space="0" w:color="auto"/>
        <w:right w:val="none" w:sz="0" w:space="0" w:color="auto"/>
      </w:divBdr>
    </w:div>
    <w:div w:id="1160777182">
      <w:bodyDiv w:val="1"/>
      <w:marLeft w:val="0"/>
      <w:marRight w:val="0"/>
      <w:marTop w:val="0"/>
      <w:marBottom w:val="0"/>
      <w:divBdr>
        <w:top w:val="none" w:sz="0" w:space="0" w:color="auto"/>
        <w:left w:val="none" w:sz="0" w:space="0" w:color="auto"/>
        <w:bottom w:val="none" w:sz="0" w:space="0" w:color="auto"/>
        <w:right w:val="none" w:sz="0" w:space="0" w:color="auto"/>
      </w:divBdr>
    </w:div>
    <w:div w:id="1160851306">
      <w:bodyDiv w:val="1"/>
      <w:marLeft w:val="0"/>
      <w:marRight w:val="0"/>
      <w:marTop w:val="0"/>
      <w:marBottom w:val="0"/>
      <w:divBdr>
        <w:top w:val="none" w:sz="0" w:space="0" w:color="auto"/>
        <w:left w:val="none" w:sz="0" w:space="0" w:color="auto"/>
        <w:bottom w:val="none" w:sz="0" w:space="0" w:color="auto"/>
        <w:right w:val="none" w:sz="0" w:space="0" w:color="auto"/>
      </w:divBdr>
    </w:div>
    <w:div w:id="1161235604">
      <w:bodyDiv w:val="1"/>
      <w:marLeft w:val="0"/>
      <w:marRight w:val="0"/>
      <w:marTop w:val="0"/>
      <w:marBottom w:val="0"/>
      <w:divBdr>
        <w:top w:val="none" w:sz="0" w:space="0" w:color="auto"/>
        <w:left w:val="none" w:sz="0" w:space="0" w:color="auto"/>
        <w:bottom w:val="none" w:sz="0" w:space="0" w:color="auto"/>
        <w:right w:val="none" w:sz="0" w:space="0" w:color="auto"/>
      </w:divBdr>
    </w:div>
    <w:div w:id="1161580946">
      <w:bodyDiv w:val="1"/>
      <w:marLeft w:val="0"/>
      <w:marRight w:val="0"/>
      <w:marTop w:val="0"/>
      <w:marBottom w:val="0"/>
      <w:divBdr>
        <w:top w:val="none" w:sz="0" w:space="0" w:color="auto"/>
        <w:left w:val="none" w:sz="0" w:space="0" w:color="auto"/>
        <w:bottom w:val="none" w:sz="0" w:space="0" w:color="auto"/>
        <w:right w:val="none" w:sz="0" w:space="0" w:color="auto"/>
      </w:divBdr>
    </w:div>
    <w:div w:id="1163083853">
      <w:bodyDiv w:val="1"/>
      <w:marLeft w:val="0"/>
      <w:marRight w:val="0"/>
      <w:marTop w:val="0"/>
      <w:marBottom w:val="0"/>
      <w:divBdr>
        <w:top w:val="none" w:sz="0" w:space="0" w:color="auto"/>
        <w:left w:val="none" w:sz="0" w:space="0" w:color="auto"/>
        <w:bottom w:val="none" w:sz="0" w:space="0" w:color="auto"/>
        <w:right w:val="none" w:sz="0" w:space="0" w:color="auto"/>
      </w:divBdr>
    </w:div>
    <w:div w:id="1163620781">
      <w:bodyDiv w:val="1"/>
      <w:marLeft w:val="0"/>
      <w:marRight w:val="0"/>
      <w:marTop w:val="0"/>
      <w:marBottom w:val="0"/>
      <w:divBdr>
        <w:top w:val="none" w:sz="0" w:space="0" w:color="auto"/>
        <w:left w:val="none" w:sz="0" w:space="0" w:color="auto"/>
        <w:bottom w:val="none" w:sz="0" w:space="0" w:color="auto"/>
        <w:right w:val="none" w:sz="0" w:space="0" w:color="auto"/>
      </w:divBdr>
    </w:div>
    <w:div w:id="1164315795">
      <w:bodyDiv w:val="1"/>
      <w:marLeft w:val="0"/>
      <w:marRight w:val="0"/>
      <w:marTop w:val="0"/>
      <w:marBottom w:val="0"/>
      <w:divBdr>
        <w:top w:val="none" w:sz="0" w:space="0" w:color="auto"/>
        <w:left w:val="none" w:sz="0" w:space="0" w:color="auto"/>
        <w:bottom w:val="none" w:sz="0" w:space="0" w:color="auto"/>
        <w:right w:val="none" w:sz="0" w:space="0" w:color="auto"/>
      </w:divBdr>
    </w:div>
    <w:div w:id="1165053008">
      <w:bodyDiv w:val="1"/>
      <w:marLeft w:val="0"/>
      <w:marRight w:val="0"/>
      <w:marTop w:val="0"/>
      <w:marBottom w:val="0"/>
      <w:divBdr>
        <w:top w:val="none" w:sz="0" w:space="0" w:color="auto"/>
        <w:left w:val="none" w:sz="0" w:space="0" w:color="auto"/>
        <w:bottom w:val="none" w:sz="0" w:space="0" w:color="auto"/>
        <w:right w:val="none" w:sz="0" w:space="0" w:color="auto"/>
      </w:divBdr>
    </w:div>
    <w:div w:id="1165583399">
      <w:bodyDiv w:val="1"/>
      <w:marLeft w:val="0"/>
      <w:marRight w:val="0"/>
      <w:marTop w:val="0"/>
      <w:marBottom w:val="0"/>
      <w:divBdr>
        <w:top w:val="none" w:sz="0" w:space="0" w:color="auto"/>
        <w:left w:val="none" w:sz="0" w:space="0" w:color="auto"/>
        <w:bottom w:val="none" w:sz="0" w:space="0" w:color="auto"/>
        <w:right w:val="none" w:sz="0" w:space="0" w:color="auto"/>
      </w:divBdr>
    </w:div>
    <w:div w:id="1165780953">
      <w:bodyDiv w:val="1"/>
      <w:marLeft w:val="0"/>
      <w:marRight w:val="0"/>
      <w:marTop w:val="0"/>
      <w:marBottom w:val="0"/>
      <w:divBdr>
        <w:top w:val="none" w:sz="0" w:space="0" w:color="auto"/>
        <w:left w:val="none" w:sz="0" w:space="0" w:color="auto"/>
        <w:bottom w:val="none" w:sz="0" w:space="0" w:color="auto"/>
        <w:right w:val="none" w:sz="0" w:space="0" w:color="auto"/>
      </w:divBdr>
    </w:div>
    <w:div w:id="1167669888">
      <w:bodyDiv w:val="1"/>
      <w:marLeft w:val="0"/>
      <w:marRight w:val="0"/>
      <w:marTop w:val="0"/>
      <w:marBottom w:val="0"/>
      <w:divBdr>
        <w:top w:val="none" w:sz="0" w:space="0" w:color="auto"/>
        <w:left w:val="none" w:sz="0" w:space="0" w:color="auto"/>
        <w:bottom w:val="none" w:sz="0" w:space="0" w:color="auto"/>
        <w:right w:val="none" w:sz="0" w:space="0" w:color="auto"/>
      </w:divBdr>
    </w:div>
    <w:div w:id="1168131432">
      <w:bodyDiv w:val="1"/>
      <w:marLeft w:val="0"/>
      <w:marRight w:val="0"/>
      <w:marTop w:val="0"/>
      <w:marBottom w:val="0"/>
      <w:divBdr>
        <w:top w:val="none" w:sz="0" w:space="0" w:color="auto"/>
        <w:left w:val="none" w:sz="0" w:space="0" w:color="auto"/>
        <w:bottom w:val="none" w:sz="0" w:space="0" w:color="auto"/>
        <w:right w:val="none" w:sz="0" w:space="0" w:color="auto"/>
      </w:divBdr>
    </w:div>
    <w:div w:id="1169056095">
      <w:bodyDiv w:val="1"/>
      <w:marLeft w:val="0"/>
      <w:marRight w:val="0"/>
      <w:marTop w:val="0"/>
      <w:marBottom w:val="0"/>
      <w:divBdr>
        <w:top w:val="none" w:sz="0" w:space="0" w:color="auto"/>
        <w:left w:val="none" w:sz="0" w:space="0" w:color="auto"/>
        <w:bottom w:val="none" w:sz="0" w:space="0" w:color="auto"/>
        <w:right w:val="none" w:sz="0" w:space="0" w:color="auto"/>
      </w:divBdr>
    </w:div>
    <w:div w:id="1170757847">
      <w:bodyDiv w:val="1"/>
      <w:marLeft w:val="0"/>
      <w:marRight w:val="0"/>
      <w:marTop w:val="0"/>
      <w:marBottom w:val="0"/>
      <w:divBdr>
        <w:top w:val="none" w:sz="0" w:space="0" w:color="auto"/>
        <w:left w:val="none" w:sz="0" w:space="0" w:color="auto"/>
        <w:bottom w:val="none" w:sz="0" w:space="0" w:color="auto"/>
        <w:right w:val="none" w:sz="0" w:space="0" w:color="auto"/>
      </w:divBdr>
    </w:div>
    <w:div w:id="1170950639">
      <w:bodyDiv w:val="1"/>
      <w:marLeft w:val="0"/>
      <w:marRight w:val="0"/>
      <w:marTop w:val="0"/>
      <w:marBottom w:val="0"/>
      <w:divBdr>
        <w:top w:val="none" w:sz="0" w:space="0" w:color="auto"/>
        <w:left w:val="none" w:sz="0" w:space="0" w:color="auto"/>
        <w:bottom w:val="none" w:sz="0" w:space="0" w:color="auto"/>
        <w:right w:val="none" w:sz="0" w:space="0" w:color="auto"/>
      </w:divBdr>
    </w:div>
    <w:div w:id="1172178939">
      <w:bodyDiv w:val="1"/>
      <w:marLeft w:val="0"/>
      <w:marRight w:val="0"/>
      <w:marTop w:val="0"/>
      <w:marBottom w:val="0"/>
      <w:divBdr>
        <w:top w:val="none" w:sz="0" w:space="0" w:color="auto"/>
        <w:left w:val="none" w:sz="0" w:space="0" w:color="auto"/>
        <w:bottom w:val="none" w:sz="0" w:space="0" w:color="auto"/>
        <w:right w:val="none" w:sz="0" w:space="0" w:color="auto"/>
      </w:divBdr>
    </w:div>
    <w:div w:id="1172526157">
      <w:bodyDiv w:val="1"/>
      <w:marLeft w:val="0"/>
      <w:marRight w:val="0"/>
      <w:marTop w:val="0"/>
      <w:marBottom w:val="0"/>
      <w:divBdr>
        <w:top w:val="none" w:sz="0" w:space="0" w:color="auto"/>
        <w:left w:val="none" w:sz="0" w:space="0" w:color="auto"/>
        <w:bottom w:val="none" w:sz="0" w:space="0" w:color="auto"/>
        <w:right w:val="none" w:sz="0" w:space="0" w:color="auto"/>
      </w:divBdr>
    </w:div>
    <w:div w:id="1173497223">
      <w:bodyDiv w:val="1"/>
      <w:marLeft w:val="0"/>
      <w:marRight w:val="0"/>
      <w:marTop w:val="0"/>
      <w:marBottom w:val="0"/>
      <w:divBdr>
        <w:top w:val="none" w:sz="0" w:space="0" w:color="auto"/>
        <w:left w:val="none" w:sz="0" w:space="0" w:color="auto"/>
        <w:bottom w:val="none" w:sz="0" w:space="0" w:color="auto"/>
        <w:right w:val="none" w:sz="0" w:space="0" w:color="auto"/>
      </w:divBdr>
    </w:div>
    <w:div w:id="1174304113">
      <w:bodyDiv w:val="1"/>
      <w:marLeft w:val="0"/>
      <w:marRight w:val="0"/>
      <w:marTop w:val="0"/>
      <w:marBottom w:val="0"/>
      <w:divBdr>
        <w:top w:val="none" w:sz="0" w:space="0" w:color="auto"/>
        <w:left w:val="none" w:sz="0" w:space="0" w:color="auto"/>
        <w:bottom w:val="none" w:sz="0" w:space="0" w:color="auto"/>
        <w:right w:val="none" w:sz="0" w:space="0" w:color="auto"/>
      </w:divBdr>
    </w:div>
    <w:div w:id="1175146424">
      <w:bodyDiv w:val="1"/>
      <w:marLeft w:val="0"/>
      <w:marRight w:val="0"/>
      <w:marTop w:val="0"/>
      <w:marBottom w:val="0"/>
      <w:divBdr>
        <w:top w:val="none" w:sz="0" w:space="0" w:color="auto"/>
        <w:left w:val="none" w:sz="0" w:space="0" w:color="auto"/>
        <w:bottom w:val="none" w:sz="0" w:space="0" w:color="auto"/>
        <w:right w:val="none" w:sz="0" w:space="0" w:color="auto"/>
      </w:divBdr>
    </w:div>
    <w:div w:id="1176191508">
      <w:bodyDiv w:val="1"/>
      <w:marLeft w:val="0"/>
      <w:marRight w:val="0"/>
      <w:marTop w:val="0"/>
      <w:marBottom w:val="0"/>
      <w:divBdr>
        <w:top w:val="none" w:sz="0" w:space="0" w:color="auto"/>
        <w:left w:val="none" w:sz="0" w:space="0" w:color="auto"/>
        <w:bottom w:val="none" w:sz="0" w:space="0" w:color="auto"/>
        <w:right w:val="none" w:sz="0" w:space="0" w:color="auto"/>
      </w:divBdr>
    </w:div>
    <w:div w:id="1176383098">
      <w:bodyDiv w:val="1"/>
      <w:marLeft w:val="0"/>
      <w:marRight w:val="0"/>
      <w:marTop w:val="0"/>
      <w:marBottom w:val="0"/>
      <w:divBdr>
        <w:top w:val="none" w:sz="0" w:space="0" w:color="auto"/>
        <w:left w:val="none" w:sz="0" w:space="0" w:color="auto"/>
        <w:bottom w:val="none" w:sz="0" w:space="0" w:color="auto"/>
        <w:right w:val="none" w:sz="0" w:space="0" w:color="auto"/>
      </w:divBdr>
    </w:div>
    <w:div w:id="1178081869">
      <w:bodyDiv w:val="1"/>
      <w:marLeft w:val="0"/>
      <w:marRight w:val="0"/>
      <w:marTop w:val="0"/>
      <w:marBottom w:val="0"/>
      <w:divBdr>
        <w:top w:val="none" w:sz="0" w:space="0" w:color="auto"/>
        <w:left w:val="none" w:sz="0" w:space="0" w:color="auto"/>
        <w:bottom w:val="none" w:sz="0" w:space="0" w:color="auto"/>
        <w:right w:val="none" w:sz="0" w:space="0" w:color="auto"/>
      </w:divBdr>
    </w:div>
    <w:div w:id="1178420278">
      <w:bodyDiv w:val="1"/>
      <w:marLeft w:val="0"/>
      <w:marRight w:val="0"/>
      <w:marTop w:val="0"/>
      <w:marBottom w:val="0"/>
      <w:divBdr>
        <w:top w:val="none" w:sz="0" w:space="0" w:color="auto"/>
        <w:left w:val="none" w:sz="0" w:space="0" w:color="auto"/>
        <w:bottom w:val="none" w:sz="0" w:space="0" w:color="auto"/>
        <w:right w:val="none" w:sz="0" w:space="0" w:color="auto"/>
      </w:divBdr>
    </w:div>
    <w:div w:id="1178615631">
      <w:bodyDiv w:val="1"/>
      <w:marLeft w:val="0"/>
      <w:marRight w:val="0"/>
      <w:marTop w:val="0"/>
      <w:marBottom w:val="0"/>
      <w:divBdr>
        <w:top w:val="none" w:sz="0" w:space="0" w:color="auto"/>
        <w:left w:val="none" w:sz="0" w:space="0" w:color="auto"/>
        <w:bottom w:val="none" w:sz="0" w:space="0" w:color="auto"/>
        <w:right w:val="none" w:sz="0" w:space="0" w:color="auto"/>
      </w:divBdr>
    </w:div>
    <w:div w:id="1180124393">
      <w:bodyDiv w:val="1"/>
      <w:marLeft w:val="0"/>
      <w:marRight w:val="0"/>
      <w:marTop w:val="0"/>
      <w:marBottom w:val="0"/>
      <w:divBdr>
        <w:top w:val="none" w:sz="0" w:space="0" w:color="auto"/>
        <w:left w:val="none" w:sz="0" w:space="0" w:color="auto"/>
        <w:bottom w:val="none" w:sz="0" w:space="0" w:color="auto"/>
        <w:right w:val="none" w:sz="0" w:space="0" w:color="auto"/>
      </w:divBdr>
    </w:div>
    <w:div w:id="1180437105">
      <w:bodyDiv w:val="1"/>
      <w:marLeft w:val="0"/>
      <w:marRight w:val="0"/>
      <w:marTop w:val="0"/>
      <w:marBottom w:val="0"/>
      <w:divBdr>
        <w:top w:val="none" w:sz="0" w:space="0" w:color="auto"/>
        <w:left w:val="none" w:sz="0" w:space="0" w:color="auto"/>
        <w:bottom w:val="none" w:sz="0" w:space="0" w:color="auto"/>
        <w:right w:val="none" w:sz="0" w:space="0" w:color="auto"/>
      </w:divBdr>
    </w:div>
    <w:div w:id="1180584979">
      <w:bodyDiv w:val="1"/>
      <w:marLeft w:val="0"/>
      <w:marRight w:val="0"/>
      <w:marTop w:val="0"/>
      <w:marBottom w:val="0"/>
      <w:divBdr>
        <w:top w:val="none" w:sz="0" w:space="0" w:color="auto"/>
        <w:left w:val="none" w:sz="0" w:space="0" w:color="auto"/>
        <w:bottom w:val="none" w:sz="0" w:space="0" w:color="auto"/>
        <w:right w:val="none" w:sz="0" w:space="0" w:color="auto"/>
      </w:divBdr>
    </w:div>
    <w:div w:id="1183015381">
      <w:bodyDiv w:val="1"/>
      <w:marLeft w:val="0"/>
      <w:marRight w:val="0"/>
      <w:marTop w:val="0"/>
      <w:marBottom w:val="0"/>
      <w:divBdr>
        <w:top w:val="none" w:sz="0" w:space="0" w:color="auto"/>
        <w:left w:val="none" w:sz="0" w:space="0" w:color="auto"/>
        <w:bottom w:val="none" w:sz="0" w:space="0" w:color="auto"/>
        <w:right w:val="none" w:sz="0" w:space="0" w:color="auto"/>
      </w:divBdr>
    </w:div>
    <w:div w:id="1183546393">
      <w:bodyDiv w:val="1"/>
      <w:marLeft w:val="0"/>
      <w:marRight w:val="0"/>
      <w:marTop w:val="0"/>
      <w:marBottom w:val="0"/>
      <w:divBdr>
        <w:top w:val="none" w:sz="0" w:space="0" w:color="auto"/>
        <w:left w:val="none" w:sz="0" w:space="0" w:color="auto"/>
        <w:bottom w:val="none" w:sz="0" w:space="0" w:color="auto"/>
        <w:right w:val="none" w:sz="0" w:space="0" w:color="auto"/>
      </w:divBdr>
    </w:div>
    <w:div w:id="1184855165">
      <w:bodyDiv w:val="1"/>
      <w:marLeft w:val="0"/>
      <w:marRight w:val="0"/>
      <w:marTop w:val="0"/>
      <w:marBottom w:val="0"/>
      <w:divBdr>
        <w:top w:val="none" w:sz="0" w:space="0" w:color="auto"/>
        <w:left w:val="none" w:sz="0" w:space="0" w:color="auto"/>
        <w:bottom w:val="none" w:sz="0" w:space="0" w:color="auto"/>
        <w:right w:val="none" w:sz="0" w:space="0" w:color="auto"/>
      </w:divBdr>
    </w:div>
    <w:div w:id="1186558044">
      <w:bodyDiv w:val="1"/>
      <w:marLeft w:val="0"/>
      <w:marRight w:val="0"/>
      <w:marTop w:val="0"/>
      <w:marBottom w:val="0"/>
      <w:divBdr>
        <w:top w:val="none" w:sz="0" w:space="0" w:color="auto"/>
        <w:left w:val="none" w:sz="0" w:space="0" w:color="auto"/>
        <w:bottom w:val="none" w:sz="0" w:space="0" w:color="auto"/>
        <w:right w:val="none" w:sz="0" w:space="0" w:color="auto"/>
      </w:divBdr>
    </w:div>
    <w:div w:id="1186560853">
      <w:bodyDiv w:val="1"/>
      <w:marLeft w:val="0"/>
      <w:marRight w:val="0"/>
      <w:marTop w:val="0"/>
      <w:marBottom w:val="0"/>
      <w:divBdr>
        <w:top w:val="none" w:sz="0" w:space="0" w:color="auto"/>
        <w:left w:val="none" w:sz="0" w:space="0" w:color="auto"/>
        <w:bottom w:val="none" w:sz="0" w:space="0" w:color="auto"/>
        <w:right w:val="none" w:sz="0" w:space="0" w:color="auto"/>
      </w:divBdr>
    </w:div>
    <w:div w:id="1186603533">
      <w:bodyDiv w:val="1"/>
      <w:marLeft w:val="0"/>
      <w:marRight w:val="0"/>
      <w:marTop w:val="0"/>
      <w:marBottom w:val="0"/>
      <w:divBdr>
        <w:top w:val="none" w:sz="0" w:space="0" w:color="auto"/>
        <w:left w:val="none" w:sz="0" w:space="0" w:color="auto"/>
        <w:bottom w:val="none" w:sz="0" w:space="0" w:color="auto"/>
        <w:right w:val="none" w:sz="0" w:space="0" w:color="auto"/>
      </w:divBdr>
    </w:div>
    <w:div w:id="1187060924">
      <w:bodyDiv w:val="1"/>
      <w:marLeft w:val="0"/>
      <w:marRight w:val="0"/>
      <w:marTop w:val="0"/>
      <w:marBottom w:val="0"/>
      <w:divBdr>
        <w:top w:val="none" w:sz="0" w:space="0" w:color="auto"/>
        <w:left w:val="none" w:sz="0" w:space="0" w:color="auto"/>
        <w:bottom w:val="none" w:sz="0" w:space="0" w:color="auto"/>
        <w:right w:val="none" w:sz="0" w:space="0" w:color="auto"/>
      </w:divBdr>
    </w:div>
    <w:div w:id="1190952759">
      <w:bodyDiv w:val="1"/>
      <w:marLeft w:val="0"/>
      <w:marRight w:val="0"/>
      <w:marTop w:val="0"/>
      <w:marBottom w:val="0"/>
      <w:divBdr>
        <w:top w:val="none" w:sz="0" w:space="0" w:color="auto"/>
        <w:left w:val="none" w:sz="0" w:space="0" w:color="auto"/>
        <w:bottom w:val="none" w:sz="0" w:space="0" w:color="auto"/>
        <w:right w:val="none" w:sz="0" w:space="0" w:color="auto"/>
      </w:divBdr>
    </w:div>
    <w:div w:id="1191794984">
      <w:bodyDiv w:val="1"/>
      <w:marLeft w:val="0"/>
      <w:marRight w:val="0"/>
      <w:marTop w:val="0"/>
      <w:marBottom w:val="0"/>
      <w:divBdr>
        <w:top w:val="none" w:sz="0" w:space="0" w:color="auto"/>
        <w:left w:val="none" w:sz="0" w:space="0" w:color="auto"/>
        <w:bottom w:val="none" w:sz="0" w:space="0" w:color="auto"/>
        <w:right w:val="none" w:sz="0" w:space="0" w:color="auto"/>
      </w:divBdr>
    </w:div>
    <w:div w:id="1192374353">
      <w:bodyDiv w:val="1"/>
      <w:marLeft w:val="0"/>
      <w:marRight w:val="0"/>
      <w:marTop w:val="0"/>
      <w:marBottom w:val="0"/>
      <w:divBdr>
        <w:top w:val="none" w:sz="0" w:space="0" w:color="auto"/>
        <w:left w:val="none" w:sz="0" w:space="0" w:color="auto"/>
        <w:bottom w:val="none" w:sz="0" w:space="0" w:color="auto"/>
        <w:right w:val="none" w:sz="0" w:space="0" w:color="auto"/>
      </w:divBdr>
    </w:div>
    <w:div w:id="1194078383">
      <w:bodyDiv w:val="1"/>
      <w:marLeft w:val="0"/>
      <w:marRight w:val="0"/>
      <w:marTop w:val="0"/>
      <w:marBottom w:val="0"/>
      <w:divBdr>
        <w:top w:val="none" w:sz="0" w:space="0" w:color="auto"/>
        <w:left w:val="none" w:sz="0" w:space="0" w:color="auto"/>
        <w:bottom w:val="none" w:sz="0" w:space="0" w:color="auto"/>
        <w:right w:val="none" w:sz="0" w:space="0" w:color="auto"/>
      </w:divBdr>
    </w:div>
    <w:div w:id="1196699367">
      <w:bodyDiv w:val="1"/>
      <w:marLeft w:val="0"/>
      <w:marRight w:val="0"/>
      <w:marTop w:val="0"/>
      <w:marBottom w:val="0"/>
      <w:divBdr>
        <w:top w:val="none" w:sz="0" w:space="0" w:color="auto"/>
        <w:left w:val="none" w:sz="0" w:space="0" w:color="auto"/>
        <w:bottom w:val="none" w:sz="0" w:space="0" w:color="auto"/>
        <w:right w:val="none" w:sz="0" w:space="0" w:color="auto"/>
      </w:divBdr>
    </w:div>
    <w:div w:id="1197816978">
      <w:bodyDiv w:val="1"/>
      <w:marLeft w:val="0"/>
      <w:marRight w:val="0"/>
      <w:marTop w:val="0"/>
      <w:marBottom w:val="0"/>
      <w:divBdr>
        <w:top w:val="none" w:sz="0" w:space="0" w:color="auto"/>
        <w:left w:val="none" w:sz="0" w:space="0" w:color="auto"/>
        <w:bottom w:val="none" w:sz="0" w:space="0" w:color="auto"/>
        <w:right w:val="none" w:sz="0" w:space="0" w:color="auto"/>
      </w:divBdr>
    </w:div>
    <w:div w:id="1202017869">
      <w:bodyDiv w:val="1"/>
      <w:marLeft w:val="0"/>
      <w:marRight w:val="0"/>
      <w:marTop w:val="0"/>
      <w:marBottom w:val="0"/>
      <w:divBdr>
        <w:top w:val="none" w:sz="0" w:space="0" w:color="auto"/>
        <w:left w:val="none" w:sz="0" w:space="0" w:color="auto"/>
        <w:bottom w:val="none" w:sz="0" w:space="0" w:color="auto"/>
        <w:right w:val="none" w:sz="0" w:space="0" w:color="auto"/>
      </w:divBdr>
    </w:div>
    <w:div w:id="1203206886">
      <w:bodyDiv w:val="1"/>
      <w:marLeft w:val="0"/>
      <w:marRight w:val="0"/>
      <w:marTop w:val="0"/>
      <w:marBottom w:val="0"/>
      <w:divBdr>
        <w:top w:val="none" w:sz="0" w:space="0" w:color="auto"/>
        <w:left w:val="none" w:sz="0" w:space="0" w:color="auto"/>
        <w:bottom w:val="none" w:sz="0" w:space="0" w:color="auto"/>
        <w:right w:val="none" w:sz="0" w:space="0" w:color="auto"/>
      </w:divBdr>
    </w:div>
    <w:div w:id="1203791080">
      <w:bodyDiv w:val="1"/>
      <w:marLeft w:val="0"/>
      <w:marRight w:val="0"/>
      <w:marTop w:val="0"/>
      <w:marBottom w:val="0"/>
      <w:divBdr>
        <w:top w:val="none" w:sz="0" w:space="0" w:color="auto"/>
        <w:left w:val="none" w:sz="0" w:space="0" w:color="auto"/>
        <w:bottom w:val="none" w:sz="0" w:space="0" w:color="auto"/>
        <w:right w:val="none" w:sz="0" w:space="0" w:color="auto"/>
      </w:divBdr>
    </w:div>
    <w:div w:id="1206677388">
      <w:bodyDiv w:val="1"/>
      <w:marLeft w:val="0"/>
      <w:marRight w:val="0"/>
      <w:marTop w:val="0"/>
      <w:marBottom w:val="0"/>
      <w:divBdr>
        <w:top w:val="none" w:sz="0" w:space="0" w:color="auto"/>
        <w:left w:val="none" w:sz="0" w:space="0" w:color="auto"/>
        <w:bottom w:val="none" w:sz="0" w:space="0" w:color="auto"/>
        <w:right w:val="none" w:sz="0" w:space="0" w:color="auto"/>
      </w:divBdr>
    </w:div>
    <w:div w:id="1207718370">
      <w:bodyDiv w:val="1"/>
      <w:marLeft w:val="0"/>
      <w:marRight w:val="0"/>
      <w:marTop w:val="0"/>
      <w:marBottom w:val="0"/>
      <w:divBdr>
        <w:top w:val="none" w:sz="0" w:space="0" w:color="auto"/>
        <w:left w:val="none" w:sz="0" w:space="0" w:color="auto"/>
        <w:bottom w:val="none" w:sz="0" w:space="0" w:color="auto"/>
        <w:right w:val="none" w:sz="0" w:space="0" w:color="auto"/>
      </w:divBdr>
    </w:div>
    <w:div w:id="1208495782">
      <w:bodyDiv w:val="1"/>
      <w:marLeft w:val="0"/>
      <w:marRight w:val="0"/>
      <w:marTop w:val="0"/>
      <w:marBottom w:val="0"/>
      <w:divBdr>
        <w:top w:val="none" w:sz="0" w:space="0" w:color="auto"/>
        <w:left w:val="none" w:sz="0" w:space="0" w:color="auto"/>
        <w:bottom w:val="none" w:sz="0" w:space="0" w:color="auto"/>
        <w:right w:val="none" w:sz="0" w:space="0" w:color="auto"/>
      </w:divBdr>
    </w:div>
    <w:div w:id="1210528186">
      <w:bodyDiv w:val="1"/>
      <w:marLeft w:val="0"/>
      <w:marRight w:val="0"/>
      <w:marTop w:val="0"/>
      <w:marBottom w:val="0"/>
      <w:divBdr>
        <w:top w:val="none" w:sz="0" w:space="0" w:color="auto"/>
        <w:left w:val="none" w:sz="0" w:space="0" w:color="auto"/>
        <w:bottom w:val="none" w:sz="0" w:space="0" w:color="auto"/>
        <w:right w:val="none" w:sz="0" w:space="0" w:color="auto"/>
      </w:divBdr>
    </w:div>
    <w:div w:id="1211647122">
      <w:bodyDiv w:val="1"/>
      <w:marLeft w:val="0"/>
      <w:marRight w:val="0"/>
      <w:marTop w:val="0"/>
      <w:marBottom w:val="0"/>
      <w:divBdr>
        <w:top w:val="none" w:sz="0" w:space="0" w:color="auto"/>
        <w:left w:val="none" w:sz="0" w:space="0" w:color="auto"/>
        <w:bottom w:val="none" w:sz="0" w:space="0" w:color="auto"/>
        <w:right w:val="none" w:sz="0" w:space="0" w:color="auto"/>
      </w:divBdr>
    </w:div>
    <w:div w:id="1214192659">
      <w:bodyDiv w:val="1"/>
      <w:marLeft w:val="0"/>
      <w:marRight w:val="0"/>
      <w:marTop w:val="0"/>
      <w:marBottom w:val="0"/>
      <w:divBdr>
        <w:top w:val="none" w:sz="0" w:space="0" w:color="auto"/>
        <w:left w:val="none" w:sz="0" w:space="0" w:color="auto"/>
        <w:bottom w:val="none" w:sz="0" w:space="0" w:color="auto"/>
        <w:right w:val="none" w:sz="0" w:space="0" w:color="auto"/>
      </w:divBdr>
    </w:div>
    <w:div w:id="1215239053">
      <w:bodyDiv w:val="1"/>
      <w:marLeft w:val="0"/>
      <w:marRight w:val="0"/>
      <w:marTop w:val="0"/>
      <w:marBottom w:val="0"/>
      <w:divBdr>
        <w:top w:val="none" w:sz="0" w:space="0" w:color="auto"/>
        <w:left w:val="none" w:sz="0" w:space="0" w:color="auto"/>
        <w:bottom w:val="none" w:sz="0" w:space="0" w:color="auto"/>
        <w:right w:val="none" w:sz="0" w:space="0" w:color="auto"/>
      </w:divBdr>
    </w:div>
    <w:div w:id="1215432444">
      <w:bodyDiv w:val="1"/>
      <w:marLeft w:val="0"/>
      <w:marRight w:val="0"/>
      <w:marTop w:val="0"/>
      <w:marBottom w:val="0"/>
      <w:divBdr>
        <w:top w:val="none" w:sz="0" w:space="0" w:color="auto"/>
        <w:left w:val="none" w:sz="0" w:space="0" w:color="auto"/>
        <w:bottom w:val="none" w:sz="0" w:space="0" w:color="auto"/>
        <w:right w:val="none" w:sz="0" w:space="0" w:color="auto"/>
      </w:divBdr>
    </w:div>
    <w:div w:id="1222323153">
      <w:bodyDiv w:val="1"/>
      <w:marLeft w:val="0"/>
      <w:marRight w:val="0"/>
      <w:marTop w:val="0"/>
      <w:marBottom w:val="0"/>
      <w:divBdr>
        <w:top w:val="none" w:sz="0" w:space="0" w:color="auto"/>
        <w:left w:val="none" w:sz="0" w:space="0" w:color="auto"/>
        <w:bottom w:val="none" w:sz="0" w:space="0" w:color="auto"/>
        <w:right w:val="none" w:sz="0" w:space="0" w:color="auto"/>
      </w:divBdr>
    </w:div>
    <w:div w:id="1222448339">
      <w:bodyDiv w:val="1"/>
      <w:marLeft w:val="0"/>
      <w:marRight w:val="0"/>
      <w:marTop w:val="0"/>
      <w:marBottom w:val="0"/>
      <w:divBdr>
        <w:top w:val="none" w:sz="0" w:space="0" w:color="auto"/>
        <w:left w:val="none" w:sz="0" w:space="0" w:color="auto"/>
        <w:bottom w:val="none" w:sz="0" w:space="0" w:color="auto"/>
        <w:right w:val="none" w:sz="0" w:space="0" w:color="auto"/>
      </w:divBdr>
    </w:div>
    <w:div w:id="1225337702">
      <w:bodyDiv w:val="1"/>
      <w:marLeft w:val="0"/>
      <w:marRight w:val="0"/>
      <w:marTop w:val="0"/>
      <w:marBottom w:val="0"/>
      <w:divBdr>
        <w:top w:val="none" w:sz="0" w:space="0" w:color="auto"/>
        <w:left w:val="none" w:sz="0" w:space="0" w:color="auto"/>
        <w:bottom w:val="none" w:sz="0" w:space="0" w:color="auto"/>
        <w:right w:val="none" w:sz="0" w:space="0" w:color="auto"/>
      </w:divBdr>
    </w:div>
    <w:div w:id="1228998868">
      <w:bodyDiv w:val="1"/>
      <w:marLeft w:val="0"/>
      <w:marRight w:val="0"/>
      <w:marTop w:val="0"/>
      <w:marBottom w:val="0"/>
      <w:divBdr>
        <w:top w:val="none" w:sz="0" w:space="0" w:color="auto"/>
        <w:left w:val="none" w:sz="0" w:space="0" w:color="auto"/>
        <w:bottom w:val="none" w:sz="0" w:space="0" w:color="auto"/>
        <w:right w:val="none" w:sz="0" w:space="0" w:color="auto"/>
      </w:divBdr>
    </w:div>
    <w:div w:id="1231380909">
      <w:bodyDiv w:val="1"/>
      <w:marLeft w:val="0"/>
      <w:marRight w:val="0"/>
      <w:marTop w:val="0"/>
      <w:marBottom w:val="0"/>
      <w:divBdr>
        <w:top w:val="none" w:sz="0" w:space="0" w:color="auto"/>
        <w:left w:val="none" w:sz="0" w:space="0" w:color="auto"/>
        <w:bottom w:val="none" w:sz="0" w:space="0" w:color="auto"/>
        <w:right w:val="none" w:sz="0" w:space="0" w:color="auto"/>
      </w:divBdr>
    </w:div>
    <w:div w:id="1232696922">
      <w:bodyDiv w:val="1"/>
      <w:marLeft w:val="0"/>
      <w:marRight w:val="0"/>
      <w:marTop w:val="0"/>
      <w:marBottom w:val="0"/>
      <w:divBdr>
        <w:top w:val="none" w:sz="0" w:space="0" w:color="auto"/>
        <w:left w:val="none" w:sz="0" w:space="0" w:color="auto"/>
        <w:bottom w:val="none" w:sz="0" w:space="0" w:color="auto"/>
        <w:right w:val="none" w:sz="0" w:space="0" w:color="auto"/>
      </w:divBdr>
    </w:div>
    <w:div w:id="1233542673">
      <w:bodyDiv w:val="1"/>
      <w:marLeft w:val="0"/>
      <w:marRight w:val="0"/>
      <w:marTop w:val="0"/>
      <w:marBottom w:val="0"/>
      <w:divBdr>
        <w:top w:val="none" w:sz="0" w:space="0" w:color="auto"/>
        <w:left w:val="none" w:sz="0" w:space="0" w:color="auto"/>
        <w:bottom w:val="none" w:sz="0" w:space="0" w:color="auto"/>
        <w:right w:val="none" w:sz="0" w:space="0" w:color="auto"/>
      </w:divBdr>
    </w:div>
    <w:div w:id="1234317026">
      <w:bodyDiv w:val="1"/>
      <w:marLeft w:val="0"/>
      <w:marRight w:val="0"/>
      <w:marTop w:val="0"/>
      <w:marBottom w:val="0"/>
      <w:divBdr>
        <w:top w:val="none" w:sz="0" w:space="0" w:color="auto"/>
        <w:left w:val="none" w:sz="0" w:space="0" w:color="auto"/>
        <w:bottom w:val="none" w:sz="0" w:space="0" w:color="auto"/>
        <w:right w:val="none" w:sz="0" w:space="0" w:color="auto"/>
      </w:divBdr>
    </w:div>
    <w:div w:id="1234467073">
      <w:bodyDiv w:val="1"/>
      <w:marLeft w:val="0"/>
      <w:marRight w:val="0"/>
      <w:marTop w:val="0"/>
      <w:marBottom w:val="0"/>
      <w:divBdr>
        <w:top w:val="none" w:sz="0" w:space="0" w:color="auto"/>
        <w:left w:val="none" w:sz="0" w:space="0" w:color="auto"/>
        <w:bottom w:val="none" w:sz="0" w:space="0" w:color="auto"/>
        <w:right w:val="none" w:sz="0" w:space="0" w:color="auto"/>
      </w:divBdr>
    </w:div>
    <w:div w:id="1235357422">
      <w:bodyDiv w:val="1"/>
      <w:marLeft w:val="0"/>
      <w:marRight w:val="0"/>
      <w:marTop w:val="0"/>
      <w:marBottom w:val="0"/>
      <w:divBdr>
        <w:top w:val="none" w:sz="0" w:space="0" w:color="auto"/>
        <w:left w:val="none" w:sz="0" w:space="0" w:color="auto"/>
        <w:bottom w:val="none" w:sz="0" w:space="0" w:color="auto"/>
        <w:right w:val="none" w:sz="0" w:space="0" w:color="auto"/>
      </w:divBdr>
    </w:div>
    <w:div w:id="1235819305">
      <w:bodyDiv w:val="1"/>
      <w:marLeft w:val="0"/>
      <w:marRight w:val="0"/>
      <w:marTop w:val="0"/>
      <w:marBottom w:val="0"/>
      <w:divBdr>
        <w:top w:val="none" w:sz="0" w:space="0" w:color="auto"/>
        <w:left w:val="none" w:sz="0" w:space="0" w:color="auto"/>
        <w:bottom w:val="none" w:sz="0" w:space="0" w:color="auto"/>
        <w:right w:val="none" w:sz="0" w:space="0" w:color="auto"/>
      </w:divBdr>
    </w:div>
    <w:div w:id="1236162526">
      <w:bodyDiv w:val="1"/>
      <w:marLeft w:val="0"/>
      <w:marRight w:val="0"/>
      <w:marTop w:val="0"/>
      <w:marBottom w:val="0"/>
      <w:divBdr>
        <w:top w:val="none" w:sz="0" w:space="0" w:color="auto"/>
        <w:left w:val="none" w:sz="0" w:space="0" w:color="auto"/>
        <w:bottom w:val="none" w:sz="0" w:space="0" w:color="auto"/>
        <w:right w:val="none" w:sz="0" w:space="0" w:color="auto"/>
      </w:divBdr>
    </w:div>
    <w:div w:id="1239629635">
      <w:bodyDiv w:val="1"/>
      <w:marLeft w:val="0"/>
      <w:marRight w:val="0"/>
      <w:marTop w:val="0"/>
      <w:marBottom w:val="0"/>
      <w:divBdr>
        <w:top w:val="none" w:sz="0" w:space="0" w:color="auto"/>
        <w:left w:val="none" w:sz="0" w:space="0" w:color="auto"/>
        <w:bottom w:val="none" w:sz="0" w:space="0" w:color="auto"/>
        <w:right w:val="none" w:sz="0" w:space="0" w:color="auto"/>
      </w:divBdr>
    </w:div>
    <w:div w:id="1239704417">
      <w:bodyDiv w:val="1"/>
      <w:marLeft w:val="0"/>
      <w:marRight w:val="0"/>
      <w:marTop w:val="0"/>
      <w:marBottom w:val="0"/>
      <w:divBdr>
        <w:top w:val="none" w:sz="0" w:space="0" w:color="auto"/>
        <w:left w:val="none" w:sz="0" w:space="0" w:color="auto"/>
        <w:bottom w:val="none" w:sz="0" w:space="0" w:color="auto"/>
        <w:right w:val="none" w:sz="0" w:space="0" w:color="auto"/>
      </w:divBdr>
    </w:div>
    <w:div w:id="1240794508">
      <w:bodyDiv w:val="1"/>
      <w:marLeft w:val="0"/>
      <w:marRight w:val="0"/>
      <w:marTop w:val="0"/>
      <w:marBottom w:val="0"/>
      <w:divBdr>
        <w:top w:val="none" w:sz="0" w:space="0" w:color="auto"/>
        <w:left w:val="none" w:sz="0" w:space="0" w:color="auto"/>
        <w:bottom w:val="none" w:sz="0" w:space="0" w:color="auto"/>
        <w:right w:val="none" w:sz="0" w:space="0" w:color="auto"/>
      </w:divBdr>
    </w:div>
    <w:div w:id="1241864602">
      <w:bodyDiv w:val="1"/>
      <w:marLeft w:val="0"/>
      <w:marRight w:val="0"/>
      <w:marTop w:val="0"/>
      <w:marBottom w:val="0"/>
      <w:divBdr>
        <w:top w:val="none" w:sz="0" w:space="0" w:color="auto"/>
        <w:left w:val="none" w:sz="0" w:space="0" w:color="auto"/>
        <w:bottom w:val="none" w:sz="0" w:space="0" w:color="auto"/>
        <w:right w:val="none" w:sz="0" w:space="0" w:color="auto"/>
      </w:divBdr>
    </w:div>
    <w:div w:id="1242642099">
      <w:bodyDiv w:val="1"/>
      <w:marLeft w:val="0"/>
      <w:marRight w:val="0"/>
      <w:marTop w:val="0"/>
      <w:marBottom w:val="0"/>
      <w:divBdr>
        <w:top w:val="none" w:sz="0" w:space="0" w:color="auto"/>
        <w:left w:val="none" w:sz="0" w:space="0" w:color="auto"/>
        <w:bottom w:val="none" w:sz="0" w:space="0" w:color="auto"/>
        <w:right w:val="none" w:sz="0" w:space="0" w:color="auto"/>
      </w:divBdr>
    </w:div>
    <w:div w:id="1243563596">
      <w:bodyDiv w:val="1"/>
      <w:marLeft w:val="0"/>
      <w:marRight w:val="0"/>
      <w:marTop w:val="0"/>
      <w:marBottom w:val="0"/>
      <w:divBdr>
        <w:top w:val="none" w:sz="0" w:space="0" w:color="auto"/>
        <w:left w:val="none" w:sz="0" w:space="0" w:color="auto"/>
        <w:bottom w:val="none" w:sz="0" w:space="0" w:color="auto"/>
        <w:right w:val="none" w:sz="0" w:space="0" w:color="auto"/>
      </w:divBdr>
    </w:div>
    <w:div w:id="1244680394">
      <w:bodyDiv w:val="1"/>
      <w:marLeft w:val="0"/>
      <w:marRight w:val="0"/>
      <w:marTop w:val="0"/>
      <w:marBottom w:val="0"/>
      <w:divBdr>
        <w:top w:val="none" w:sz="0" w:space="0" w:color="auto"/>
        <w:left w:val="none" w:sz="0" w:space="0" w:color="auto"/>
        <w:bottom w:val="none" w:sz="0" w:space="0" w:color="auto"/>
        <w:right w:val="none" w:sz="0" w:space="0" w:color="auto"/>
      </w:divBdr>
    </w:div>
    <w:div w:id="1246456548">
      <w:bodyDiv w:val="1"/>
      <w:marLeft w:val="0"/>
      <w:marRight w:val="0"/>
      <w:marTop w:val="0"/>
      <w:marBottom w:val="0"/>
      <w:divBdr>
        <w:top w:val="none" w:sz="0" w:space="0" w:color="auto"/>
        <w:left w:val="none" w:sz="0" w:space="0" w:color="auto"/>
        <w:bottom w:val="none" w:sz="0" w:space="0" w:color="auto"/>
        <w:right w:val="none" w:sz="0" w:space="0" w:color="auto"/>
      </w:divBdr>
    </w:div>
    <w:div w:id="1246652044">
      <w:bodyDiv w:val="1"/>
      <w:marLeft w:val="0"/>
      <w:marRight w:val="0"/>
      <w:marTop w:val="0"/>
      <w:marBottom w:val="0"/>
      <w:divBdr>
        <w:top w:val="none" w:sz="0" w:space="0" w:color="auto"/>
        <w:left w:val="none" w:sz="0" w:space="0" w:color="auto"/>
        <w:bottom w:val="none" w:sz="0" w:space="0" w:color="auto"/>
        <w:right w:val="none" w:sz="0" w:space="0" w:color="auto"/>
      </w:divBdr>
    </w:div>
    <w:div w:id="1249383895">
      <w:bodyDiv w:val="1"/>
      <w:marLeft w:val="0"/>
      <w:marRight w:val="0"/>
      <w:marTop w:val="0"/>
      <w:marBottom w:val="0"/>
      <w:divBdr>
        <w:top w:val="none" w:sz="0" w:space="0" w:color="auto"/>
        <w:left w:val="none" w:sz="0" w:space="0" w:color="auto"/>
        <w:bottom w:val="none" w:sz="0" w:space="0" w:color="auto"/>
        <w:right w:val="none" w:sz="0" w:space="0" w:color="auto"/>
      </w:divBdr>
    </w:div>
    <w:div w:id="1251157538">
      <w:bodyDiv w:val="1"/>
      <w:marLeft w:val="0"/>
      <w:marRight w:val="0"/>
      <w:marTop w:val="0"/>
      <w:marBottom w:val="0"/>
      <w:divBdr>
        <w:top w:val="none" w:sz="0" w:space="0" w:color="auto"/>
        <w:left w:val="none" w:sz="0" w:space="0" w:color="auto"/>
        <w:bottom w:val="none" w:sz="0" w:space="0" w:color="auto"/>
        <w:right w:val="none" w:sz="0" w:space="0" w:color="auto"/>
      </w:divBdr>
    </w:div>
    <w:div w:id="1251231567">
      <w:bodyDiv w:val="1"/>
      <w:marLeft w:val="0"/>
      <w:marRight w:val="0"/>
      <w:marTop w:val="0"/>
      <w:marBottom w:val="0"/>
      <w:divBdr>
        <w:top w:val="none" w:sz="0" w:space="0" w:color="auto"/>
        <w:left w:val="none" w:sz="0" w:space="0" w:color="auto"/>
        <w:bottom w:val="none" w:sz="0" w:space="0" w:color="auto"/>
        <w:right w:val="none" w:sz="0" w:space="0" w:color="auto"/>
      </w:divBdr>
    </w:div>
    <w:div w:id="1251550676">
      <w:bodyDiv w:val="1"/>
      <w:marLeft w:val="0"/>
      <w:marRight w:val="0"/>
      <w:marTop w:val="0"/>
      <w:marBottom w:val="0"/>
      <w:divBdr>
        <w:top w:val="none" w:sz="0" w:space="0" w:color="auto"/>
        <w:left w:val="none" w:sz="0" w:space="0" w:color="auto"/>
        <w:bottom w:val="none" w:sz="0" w:space="0" w:color="auto"/>
        <w:right w:val="none" w:sz="0" w:space="0" w:color="auto"/>
      </w:divBdr>
    </w:div>
    <w:div w:id="1252272067">
      <w:bodyDiv w:val="1"/>
      <w:marLeft w:val="0"/>
      <w:marRight w:val="0"/>
      <w:marTop w:val="0"/>
      <w:marBottom w:val="0"/>
      <w:divBdr>
        <w:top w:val="none" w:sz="0" w:space="0" w:color="auto"/>
        <w:left w:val="none" w:sz="0" w:space="0" w:color="auto"/>
        <w:bottom w:val="none" w:sz="0" w:space="0" w:color="auto"/>
        <w:right w:val="none" w:sz="0" w:space="0" w:color="auto"/>
      </w:divBdr>
    </w:div>
    <w:div w:id="1253665069">
      <w:bodyDiv w:val="1"/>
      <w:marLeft w:val="0"/>
      <w:marRight w:val="0"/>
      <w:marTop w:val="0"/>
      <w:marBottom w:val="0"/>
      <w:divBdr>
        <w:top w:val="none" w:sz="0" w:space="0" w:color="auto"/>
        <w:left w:val="none" w:sz="0" w:space="0" w:color="auto"/>
        <w:bottom w:val="none" w:sz="0" w:space="0" w:color="auto"/>
        <w:right w:val="none" w:sz="0" w:space="0" w:color="auto"/>
      </w:divBdr>
    </w:div>
    <w:div w:id="1254781660">
      <w:bodyDiv w:val="1"/>
      <w:marLeft w:val="0"/>
      <w:marRight w:val="0"/>
      <w:marTop w:val="0"/>
      <w:marBottom w:val="0"/>
      <w:divBdr>
        <w:top w:val="none" w:sz="0" w:space="0" w:color="auto"/>
        <w:left w:val="none" w:sz="0" w:space="0" w:color="auto"/>
        <w:bottom w:val="none" w:sz="0" w:space="0" w:color="auto"/>
        <w:right w:val="none" w:sz="0" w:space="0" w:color="auto"/>
      </w:divBdr>
    </w:div>
    <w:div w:id="1255096061">
      <w:bodyDiv w:val="1"/>
      <w:marLeft w:val="0"/>
      <w:marRight w:val="0"/>
      <w:marTop w:val="0"/>
      <w:marBottom w:val="0"/>
      <w:divBdr>
        <w:top w:val="none" w:sz="0" w:space="0" w:color="auto"/>
        <w:left w:val="none" w:sz="0" w:space="0" w:color="auto"/>
        <w:bottom w:val="none" w:sz="0" w:space="0" w:color="auto"/>
        <w:right w:val="none" w:sz="0" w:space="0" w:color="auto"/>
      </w:divBdr>
    </w:div>
    <w:div w:id="1257444990">
      <w:bodyDiv w:val="1"/>
      <w:marLeft w:val="0"/>
      <w:marRight w:val="0"/>
      <w:marTop w:val="0"/>
      <w:marBottom w:val="0"/>
      <w:divBdr>
        <w:top w:val="none" w:sz="0" w:space="0" w:color="auto"/>
        <w:left w:val="none" w:sz="0" w:space="0" w:color="auto"/>
        <w:bottom w:val="none" w:sz="0" w:space="0" w:color="auto"/>
        <w:right w:val="none" w:sz="0" w:space="0" w:color="auto"/>
      </w:divBdr>
    </w:div>
    <w:div w:id="1257784648">
      <w:bodyDiv w:val="1"/>
      <w:marLeft w:val="0"/>
      <w:marRight w:val="0"/>
      <w:marTop w:val="0"/>
      <w:marBottom w:val="0"/>
      <w:divBdr>
        <w:top w:val="none" w:sz="0" w:space="0" w:color="auto"/>
        <w:left w:val="none" w:sz="0" w:space="0" w:color="auto"/>
        <w:bottom w:val="none" w:sz="0" w:space="0" w:color="auto"/>
        <w:right w:val="none" w:sz="0" w:space="0" w:color="auto"/>
      </w:divBdr>
    </w:div>
    <w:div w:id="1258909457">
      <w:bodyDiv w:val="1"/>
      <w:marLeft w:val="0"/>
      <w:marRight w:val="0"/>
      <w:marTop w:val="0"/>
      <w:marBottom w:val="0"/>
      <w:divBdr>
        <w:top w:val="none" w:sz="0" w:space="0" w:color="auto"/>
        <w:left w:val="none" w:sz="0" w:space="0" w:color="auto"/>
        <w:bottom w:val="none" w:sz="0" w:space="0" w:color="auto"/>
        <w:right w:val="none" w:sz="0" w:space="0" w:color="auto"/>
      </w:divBdr>
    </w:div>
    <w:div w:id="1259676829">
      <w:bodyDiv w:val="1"/>
      <w:marLeft w:val="0"/>
      <w:marRight w:val="0"/>
      <w:marTop w:val="0"/>
      <w:marBottom w:val="0"/>
      <w:divBdr>
        <w:top w:val="none" w:sz="0" w:space="0" w:color="auto"/>
        <w:left w:val="none" w:sz="0" w:space="0" w:color="auto"/>
        <w:bottom w:val="none" w:sz="0" w:space="0" w:color="auto"/>
        <w:right w:val="none" w:sz="0" w:space="0" w:color="auto"/>
      </w:divBdr>
    </w:div>
    <w:div w:id="1262831750">
      <w:bodyDiv w:val="1"/>
      <w:marLeft w:val="0"/>
      <w:marRight w:val="0"/>
      <w:marTop w:val="0"/>
      <w:marBottom w:val="0"/>
      <w:divBdr>
        <w:top w:val="none" w:sz="0" w:space="0" w:color="auto"/>
        <w:left w:val="none" w:sz="0" w:space="0" w:color="auto"/>
        <w:bottom w:val="none" w:sz="0" w:space="0" w:color="auto"/>
        <w:right w:val="none" w:sz="0" w:space="0" w:color="auto"/>
      </w:divBdr>
    </w:div>
    <w:div w:id="1264342436">
      <w:bodyDiv w:val="1"/>
      <w:marLeft w:val="0"/>
      <w:marRight w:val="0"/>
      <w:marTop w:val="0"/>
      <w:marBottom w:val="0"/>
      <w:divBdr>
        <w:top w:val="none" w:sz="0" w:space="0" w:color="auto"/>
        <w:left w:val="none" w:sz="0" w:space="0" w:color="auto"/>
        <w:bottom w:val="none" w:sz="0" w:space="0" w:color="auto"/>
        <w:right w:val="none" w:sz="0" w:space="0" w:color="auto"/>
      </w:divBdr>
    </w:div>
    <w:div w:id="1264918370">
      <w:bodyDiv w:val="1"/>
      <w:marLeft w:val="0"/>
      <w:marRight w:val="0"/>
      <w:marTop w:val="0"/>
      <w:marBottom w:val="0"/>
      <w:divBdr>
        <w:top w:val="none" w:sz="0" w:space="0" w:color="auto"/>
        <w:left w:val="none" w:sz="0" w:space="0" w:color="auto"/>
        <w:bottom w:val="none" w:sz="0" w:space="0" w:color="auto"/>
        <w:right w:val="none" w:sz="0" w:space="0" w:color="auto"/>
      </w:divBdr>
    </w:div>
    <w:div w:id="1265192047">
      <w:bodyDiv w:val="1"/>
      <w:marLeft w:val="0"/>
      <w:marRight w:val="0"/>
      <w:marTop w:val="0"/>
      <w:marBottom w:val="0"/>
      <w:divBdr>
        <w:top w:val="none" w:sz="0" w:space="0" w:color="auto"/>
        <w:left w:val="none" w:sz="0" w:space="0" w:color="auto"/>
        <w:bottom w:val="none" w:sz="0" w:space="0" w:color="auto"/>
        <w:right w:val="none" w:sz="0" w:space="0" w:color="auto"/>
      </w:divBdr>
    </w:div>
    <w:div w:id="1265960398">
      <w:bodyDiv w:val="1"/>
      <w:marLeft w:val="0"/>
      <w:marRight w:val="0"/>
      <w:marTop w:val="0"/>
      <w:marBottom w:val="0"/>
      <w:divBdr>
        <w:top w:val="none" w:sz="0" w:space="0" w:color="auto"/>
        <w:left w:val="none" w:sz="0" w:space="0" w:color="auto"/>
        <w:bottom w:val="none" w:sz="0" w:space="0" w:color="auto"/>
        <w:right w:val="none" w:sz="0" w:space="0" w:color="auto"/>
      </w:divBdr>
    </w:div>
    <w:div w:id="1272199774">
      <w:bodyDiv w:val="1"/>
      <w:marLeft w:val="0"/>
      <w:marRight w:val="0"/>
      <w:marTop w:val="0"/>
      <w:marBottom w:val="0"/>
      <w:divBdr>
        <w:top w:val="none" w:sz="0" w:space="0" w:color="auto"/>
        <w:left w:val="none" w:sz="0" w:space="0" w:color="auto"/>
        <w:bottom w:val="none" w:sz="0" w:space="0" w:color="auto"/>
        <w:right w:val="none" w:sz="0" w:space="0" w:color="auto"/>
      </w:divBdr>
    </w:div>
    <w:div w:id="1272590137">
      <w:bodyDiv w:val="1"/>
      <w:marLeft w:val="0"/>
      <w:marRight w:val="0"/>
      <w:marTop w:val="0"/>
      <w:marBottom w:val="0"/>
      <w:divBdr>
        <w:top w:val="none" w:sz="0" w:space="0" w:color="auto"/>
        <w:left w:val="none" w:sz="0" w:space="0" w:color="auto"/>
        <w:bottom w:val="none" w:sz="0" w:space="0" w:color="auto"/>
        <w:right w:val="none" w:sz="0" w:space="0" w:color="auto"/>
      </w:divBdr>
    </w:div>
    <w:div w:id="1273441658">
      <w:bodyDiv w:val="1"/>
      <w:marLeft w:val="0"/>
      <w:marRight w:val="0"/>
      <w:marTop w:val="0"/>
      <w:marBottom w:val="0"/>
      <w:divBdr>
        <w:top w:val="none" w:sz="0" w:space="0" w:color="auto"/>
        <w:left w:val="none" w:sz="0" w:space="0" w:color="auto"/>
        <w:bottom w:val="none" w:sz="0" w:space="0" w:color="auto"/>
        <w:right w:val="none" w:sz="0" w:space="0" w:color="auto"/>
      </w:divBdr>
    </w:div>
    <w:div w:id="1275863146">
      <w:bodyDiv w:val="1"/>
      <w:marLeft w:val="0"/>
      <w:marRight w:val="0"/>
      <w:marTop w:val="0"/>
      <w:marBottom w:val="0"/>
      <w:divBdr>
        <w:top w:val="none" w:sz="0" w:space="0" w:color="auto"/>
        <w:left w:val="none" w:sz="0" w:space="0" w:color="auto"/>
        <w:bottom w:val="none" w:sz="0" w:space="0" w:color="auto"/>
        <w:right w:val="none" w:sz="0" w:space="0" w:color="auto"/>
      </w:divBdr>
    </w:div>
    <w:div w:id="1276062809">
      <w:bodyDiv w:val="1"/>
      <w:marLeft w:val="0"/>
      <w:marRight w:val="0"/>
      <w:marTop w:val="0"/>
      <w:marBottom w:val="0"/>
      <w:divBdr>
        <w:top w:val="none" w:sz="0" w:space="0" w:color="auto"/>
        <w:left w:val="none" w:sz="0" w:space="0" w:color="auto"/>
        <w:bottom w:val="none" w:sz="0" w:space="0" w:color="auto"/>
        <w:right w:val="none" w:sz="0" w:space="0" w:color="auto"/>
      </w:divBdr>
    </w:div>
    <w:div w:id="1276207746">
      <w:bodyDiv w:val="1"/>
      <w:marLeft w:val="0"/>
      <w:marRight w:val="0"/>
      <w:marTop w:val="0"/>
      <w:marBottom w:val="0"/>
      <w:divBdr>
        <w:top w:val="none" w:sz="0" w:space="0" w:color="auto"/>
        <w:left w:val="none" w:sz="0" w:space="0" w:color="auto"/>
        <w:bottom w:val="none" w:sz="0" w:space="0" w:color="auto"/>
        <w:right w:val="none" w:sz="0" w:space="0" w:color="auto"/>
      </w:divBdr>
    </w:div>
    <w:div w:id="1277063000">
      <w:bodyDiv w:val="1"/>
      <w:marLeft w:val="0"/>
      <w:marRight w:val="0"/>
      <w:marTop w:val="0"/>
      <w:marBottom w:val="0"/>
      <w:divBdr>
        <w:top w:val="none" w:sz="0" w:space="0" w:color="auto"/>
        <w:left w:val="none" w:sz="0" w:space="0" w:color="auto"/>
        <w:bottom w:val="none" w:sz="0" w:space="0" w:color="auto"/>
        <w:right w:val="none" w:sz="0" w:space="0" w:color="auto"/>
      </w:divBdr>
    </w:div>
    <w:div w:id="1277517725">
      <w:bodyDiv w:val="1"/>
      <w:marLeft w:val="0"/>
      <w:marRight w:val="0"/>
      <w:marTop w:val="0"/>
      <w:marBottom w:val="0"/>
      <w:divBdr>
        <w:top w:val="none" w:sz="0" w:space="0" w:color="auto"/>
        <w:left w:val="none" w:sz="0" w:space="0" w:color="auto"/>
        <w:bottom w:val="none" w:sz="0" w:space="0" w:color="auto"/>
        <w:right w:val="none" w:sz="0" w:space="0" w:color="auto"/>
      </w:divBdr>
    </w:div>
    <w:div w:id="1277640841">
      <w:bodyDiv w:val="1"/>
      <w:marLeft w:val="0"/>
      <w:marRight w:val="0"/>
      <w:marTop w:val="0"/>
      <w:marBottom w:val="0"/>
      <w:divBdr>
        <w:top w:val="none" w:sz="0" w:space="0" w:color="auto"/>
        <w:left w:val="none" w:sz="0" w:space="0" w:color="auto"/>
        <w:bottom w:val="none" w:sz="0" w:space="0" w:color="auto"/>
        <w:right w:val="none" w:sz="0" w:space="0" w:color="auto"/>
      </w:divBdr>
    </w:div>
    <w:div w:id="1277984168">
      <w:bodyDiv w:val="1"/>
      <w:marLeft w:val="0"/>
      <w:marRight w:val="0"/>
      <w:marTop w:val="0"/>
      <w:marBottom w:val="0"/>
      <w:divBdr>
        <w:top w:val="none" w:sz="0" w:space="0" w:color="auto"/>
        <w:left w:val="none" w:sz="0" w:space="0" w:color="auto"/>
        <w:bottom w:val="none" w:sz="0" w:space="0" w:color="auto"/>
        <w:right w:val="none" w:sz="0" w:space="0" w:color="auto"/>
      </w:divBdr>
    </w:div>
    <w:div w:id="1278222507">
      <w:bodyDiv w:val="1"/>
      <w:marLeft w:val="0"/>
      <w:marRight w:val="0"/>
      <w:marTop w:val="0"/>
      <w:marBottom w:val="0"/>
      <w:divBdr>
        <w:top w:val="none" w:sz="0" w:space="0" w:color="auto"/>
        <w:left w:val="none" w:sz="0" w:space="0" w:color="auto"/>
        <w:bottom w:val="none" w:sz="0" w:space="0" w:color="auto"/>
        <w:right w:val="none" w:sz="0" w:space="0" w:color="auto"/>
      </w:divBdr>
    </w:div>
    <w:div w:id="1279872386">
      <w:bodyDiv w:val="1"/>
      <w:marLeft w:val="0"/>
      <w:marRight w:val="0"/>
      <w:marTop w:val="0"/>
      <w:marBottom w:val="0"/>
      <w:divBdr>
        <w:top w:val="none" w:sz="0" w:space="0" w:color="auto"/>
        <w:left w:val="none" w:sz="0" w:space="0" w:color="auto"/>
        <w:bottom w:val="none" w:sz="0" w:space="0" w:color="auto"/>
        <w:right w:val="none" w:sz="0" w:space="0" w:color="auto"/>
      </w:divBdr>
    </w:div>
    <w:div w:id="1280918529">
      <w:bodyDiv w:val="1"/>
      <w:marLeft w:val="0"/>
      <w:marRight w:val="0"/>
      <w:marTop w:val="0"/>
      <w:marBottom w:val="0"/>
      <w:divBdr>
        <w:top w:val="none" w:sz="0" w:space="0" w:color="auto"/>
        <w:left w:val="none" w:sz="0" w:space="0" w:color="auto"/>
        <w:bottom w:val="none" w:sz="0" w:space="0" w:color="auto"/>
        <w:right w:val="none" w:sz="0" w:space="0" w:color="auto"/>
      </w:divBdr>
    </w:div>
    <w:div w:id="1281302726">
      <w:bodyDiv w:val="1"/>
      <w:marLeft w:val="0"/>
      <w:marRight w:val="0"/>
      <w:marTop w:val="0"/>
      <w:marBottom w:val="0"/>
      <w:divBdr>
        <w:top w:val="none" w:sz="0" w:space="0" w:color="auto"/>
        <w:left w:val="none" w:sz="0" w:space="0" w:color="auto"/>
        <w:bottom w:val="none" w:sz="0" w:space="0" w:color="auto"/>
        <w:right w:val="none" w:sz="0" w:space="0" w:color="auto"/>
      </w:divBdr>
    </w:div>
    <w:div w:id="1282111321">
      <w:bodyDiv w:val="1"/>
      <w:marLeft w:val="0"/>
      <w:marRight w:val="0"/>
      <w:marTop w:val="0"/>
      <w:marBottom w:val="0"/>
      <w:divBdr>
        <w:top w:val="none" w:sz="0" w:space="0" w:color="auto"/>
        <w:left w:val="none" w:sz="0" w:space="0" w:color="auto"/>
        <w:bottom w:val="none" w:sz="0" w:space="0" w:color="auto"/>
        <w:right w:val="none" w:sz="0" w:space="0" w:color="auto"/>
      </w:divBdr>
    </w:div>
    <w:div w:id="1282571083">
      <w:bodyDiv w:val="1"/>
      <w:marLeft w:val="0"/>
      <w:marRight w:val="0"/>
      <w:marTop w:val="0"/>
      <w:marBottom w:val="0"/>
      <w:divBdr>
        <w:top w:val="none" w:sz="0" w:space="0" w:color="auto"/>
        <w:left w:val="none" w:sz="0" w:space="0" w:color="auto"/>
        <w:bottom w:val="none" w:sz="0" w:space="0" w:color="auto"/>
        <w:right w:val="none" w:sz="0" w:space="0" w:color="auto"/>
      </w:divBdr>
    </w:div>
    <w:div w:id="1282877905">
      <w:bodyDiv w:val="1"/>
      <w:marLeft w:val="0"/>
      <w:marRight w:val="0"/>
      <w:marTop w:val="0"/>
      <w:marBottom w:val="0"/>
      <w:divBdr>
        <w:top w:val="none" w:sz="0" w:space="0" w:color="auto"/>
        <w:left w:val="none" w:sz="0" w:space="0" w:color="auto"/>
        <w:bottom w:val="none" w:sz="0" w:space="0" w:color="auto"/>
        <w:right w:val="none" w:sz="0" w:space="0" w:color="auto"/>
      </w:divBdr>
    </w:div>
    <w:div w:id="1283030670">
      <w:bodyDiv w:val="1"/>
      <w:marLeft w:val="0"/>
      <w:marRight w:val="0"/>
      <w:marTop w:val="0"/>
      <w:marBottom w:val="0"/>
      <w:divBdr>
        <w:top w:val="none" w:sz="0" w:space="0" w:color="auto"/>
        <w:left w:val="none" w:sz="0" w:space="0" w:color="auto"/>
        <w:bottom w:val="none" w:sz="0" w:space="0" w:color="auto"/>
        <w:right w:val="none" w:sz="0" w:space="0" w:color="auto"/>
      </w:divBdr>
    </w:div>
    <w:div w:id="1285885193">
      <w:bodyDiv w:val="1"/>
      <w:marLeft w:val="0"/>
      <w:marRight w:val="0"/>
      <w:marTop w:val="0"/>
      <w:marBottom w:val="0"/>
      <w:divBdr>
        <w:top w:val="none" w:sz="0" w:space="0" w:color="auto"/>
        <w:left w:val="none" w:sz="0" w:space="0" w:color="auto"/>
        <w:bottom w:val="none" w:sz="0" w:space="0" w:color="auto"/>
        <w:right w:val="none" w:sz="0" w:space="0" w:color="auto"/>
      </w:divBdr>
    </w:div>
    <w:div w:id="1286501641">
      <w:bodyDiv w:val="1"/>
      <w:marLeft w:val="0"/>
      <w:marRight w:val="0"/>
      <w:marTop w:val="0"/>
      <w:marBottom w:val="0"/>
      <w:divBdr>
        <w:top w:val="none" w:sz="0" w:space="0" w:color="auto"/>
        <w:left w:val="none" w:sz="0" w:space="0" w:color="auto"/>
        <w:bottom w:val="none" w:sz="0" w:space="0" w:color="auto"/>
        <w:right w:val="none" w:sz="0" w:space="0" w:color="auto"/>
      </w:divBdr>
    </w:div>
    <w:div w:id="1286690193">
      <w:bodyDiv w:val="1"/>
      <w:marLeft w:val="0"/>
      <w:marRight w:val="0"/>
      <w:marTop w:val="0"/>
      <w:marBottom w:val="0"/>
      <w:divBdr>
        <w:top w:val="none" w:sz="0" w:space="0" w:color="auto"/>
        <w:left w:val="none" w:sz="0" w:space="0" w:color="auto"/>
        <w:bottom w:val="none" w:sz="0" w:space="0" w:color="auto"/>
        <w:right w:val="none" w:sz="0" w:space="0" w:color="auto"/>
      </w:divBdr>
    </w:div>
    <w:div w:id="1288853859">
      <w:bodyDiv w:val="1"/>
      <w:marLeft w:val="0"/>
      <w:marRight w:val="0"/>
      <w:marTop w:val="0"/>
      <w:marBottom w:val="0"/>
      <w:divBdr>
        <w:top w:val="none" w:sz="0" w:space="0" w:color="auto"/>
        <w:left w:val="none" w:sz="0" w:space="0" w:color="auto"/>
        <w:bottom w:val="none" w:sz="0" w:space="0" w:color="auto"/>
        <w:right w:val="none" w:sz="0" w:space="0" w:color="auto"/>
      </w:divBdr>
    </w:div>
    <w:div w:id="1290817282">
      <w:bodyDiv w:val="1"/>
      <w:marLeft w:val="0"/>
      <w:marRight w:val="0"/>
      <w:marTop w:val="0"/>
      <w:marBottom w:val="0"/>
      <w:divBdr>
        <w:top w:val="none" w:sz="0" w:space="0" w:color="auto"/>
        <w:left w:val="none" w:sz="0" w:space="0" w:color="auto"/>
        <w:bottom w:val="none" w:sz="0" w:space="0" w:color="auto"/>
        <w:right w:val="none" w:sz="0" w:space="0" w:color="auto"/>
      </w:divBdr>
    </w:div>
    <w:div w:id="1290934834">
      <w:bodyDiv w:val="1"/>
      <w:marLeft w:val="0"/>
      <w:marRight w:val="0"/>
      <w:marTop w:val="0"/>
      <w:marBottom w:val="0"/>
      <w:divBdr>
        <w:top w:val="none" w:sz="0" w:space="0" w:color="auto"/>
        <w:left w:val="none" w:sz="0" w:space="0" w:color="auto"/>
        <w:bottom w:val="none" w:sz="0" w:space="0" w:color="auto"/>
        <w:right w:val="none" w:sz="0" w:space="0" w:color="auto"/>
      </w:divBdr>
    </w:div>
    <w:div w:id="1291206368">
      <w:bodyDiv w:val="1"/>
      <w:marLeft w:val="0"/>
      <w:marRight w:val="0"/>
      <w:marTop w:val="0"/>
      <w:marBottom w:val="0"/>
      <w:divBdr>
        <w:top w:val="none" w:sz="0" w:space="0" w:color="auto"/>
        <w:left w:val="none" w:sz="0" w:space="0" w:color="auto"/>
        <w:bottom w:val="none" w:sz="0" w:space="0" w:color="auto"/>
        <w:right w:val="none" w:sz="0" w:space="0" w:color="auto"/>
      </w:divBdr>
    </w:div>
    <w:div w:id="1294485334">
      <w:bodyDiv w:val="1"/>
      <w:marLeft w:val="0"/>
      <w:marRight w:val="0"/>
      <w:marTop w:val="0"/>
      <w:marBottom w:val="0"/>
      <w:divBdr>
        <w:top w:val="none" w:sz="0" w:space="0" w:color="auto"/>
        <w:left w:val="none" w:sz="0" w:space="0" w:color="auto"/>
        <w:bottom w:val="none" w:sz="0" w:space="0" w:color="auto"/>
        <w:right w:val="none" w:sz="0" w:space="0" w:color="auto"/>
      </w:divBdr>
    </w:div>
    <w:div w:id="1296832622">
      <w:bodyDiv w:val="1"/>
      <w:marLeft w:val="0"/>
      <w:marRight w:val="0"/>
      <w:marTop w:val="0"/>
      <w:marBottom w:val="0"/>
      <w:divBdr>
        <w:top w:val="none" w:sz="0" w:space="0" w:color="auto"/>
        <w:left w:val="none" w:sz="0" w:space="0" w:color="auto"/>
        <w:bottom w:val="none" w:sz="0" w:space="0" w:color="auto"/>
        <w:right w:val="none" w:sz="0" w:space="0" w:color="auto"/>
      </w:divBdr>
    </w:div>
    <w:div w:id="1298610169">
      <w:bodyDiv w:val="1"/>
      <w:marLeft w:val="0"/>
      <w:marRight w:val="0"/>
      <w:marTop w:val="0"/>
      <w:marBottom w:val="0"/>
      <w:divBdr>
        <w:top w:val="none" w:sz="0" w:space="0" w:color="auto"/>
        <w:left w:val="none" w:sz="0" w:space="0" w:color="auto"/>
        <w:bottom w:val="none" w:sz="0" w:space="0" w:color="auto"/>
        <w:right w:val="none" w:sz="0" w:space="0" w:color="auto"/>
      </w:divBdr>
    </w:div>
    <w:div w:id="1299459017">
      <w:bodyDiv w:val="1"/>
      <w:marLeft w:val="0"/>
      <w:marRight w:val="0"/>
      <w:marTop w:val="0"/>
      <w:marBottom w:val="0"/>
      <w:divBdr>
        <w:top w:val="none" w:sz="0" w:space="0" w:color="auto"/>
        <w:left w:val="none" w:sz="0" w:space="0" w:color="auto"/>
        <w:bottom w:val="none" w:sz="0" w:space="0" w:color="auto"/>
        <w:right w:val="none" w:sz="0" w:space="0" w:color="auto"/>
      </w:divBdr>
    </w:div>
    <w:div w:id="1303005805">
      <w:bodyDiv w:val="1"/>
      <w:marLeft w:val="0"/>
      <w:marRight w:val="0"/>
      <w:marTop w:val="0"/>
      <w:marBottom w:val="0"/>
      <w:divBdr>
        <w:top w:val="none" w:sz="0" w:space="0" w:color="auto"/>
        <w:left w:val="none" w:sz="0" w:space="0" w:color="auto"/>
        <w:bottom w:val="none" w:sz="0" w:space="0" w:color="auto"/>
        <w:right w:val="none" w:sz="0" w:space="0" w:color="auto"/>
      </w:divBdr>
    </w:div>
    <w:div w:id="1304583322">
      <w:bodyDiv w:val="1"/>
      <w:marLeft w:val="0"/>
      <w:marRight w:val="0"/>
      <w:marTop w:val="0"/>
      <w:marBottom w:val="0"/>
      <w:divBdr>
        <w:top w:val="none" w:sz="0" w:space="0" w:color="auto"/>
        <w:left w:val="none" w:sz="0" w:space="0" w:color="auto"/>
        <w:bottom w:val="none" w:sz="0" w:space="0" w:color="auto"/>
        <w:right w:val="none" w:sz="0" w:space="0" w:color="auto"/>
      </w:divBdr>
    </w:div>
    <w:div w:id="1305045104">
      <w:bodyDiv w:val="1"/>
      <w:marLeft w:val="0"/>
      <w:marRight w:val="0"/>
      <w:marTop w:val="0"/>
      <w:marBottom w:val="0"/>
      <w:divBdr>
        <w:top w:val="none" w:sz="0" w:space="0" w:color="auto"/>
        <w:left w:val="none" w:sz="0" w:space="0" w:color="auto"/>
        <w:bottom w:val="none" w:sz="0" w:space="0" w:color="auto"/>
        <w:right w:val="none" w:sz="0" w:space="0" w:color="auto"/>
      </w:divBdr>
    </w:div>
    <w:div w:id="1305164879">
      <w:bodyDiv w:val="1"/>
      <w:marLeft w:val="0"/>
      <w:marRight w:val="0"/>
      <w:marTop w:val="0"/>
      <w:marBottom w:val="0"/>
      <w:divBdr>
        <w:top w:val="none" w:sz="0" w:space="0" w:color="auto"/>
        <w:left w:val="none" w:sz="0" w:space="0" w:color="auto"/>
        <w:bottom w:val="none" w:sz="0" w:space="0" w:color="auto"/>
        <w:right w:val="none" w:sz="0" w:space="0" w:color="auto"/>
      </w:divBdr>
    </w:div>
    <w:div w:id="1305311391">
      <w:bodyDiv w:val="1"/>
      <w:marLeft w:val="0"/>
      <w:marRight w:val="0"/>
      <w:marTop w:val="0"/>
      <w:marBottom w:val="0"/>
      <w:divBdr>
        <w:top w:val="none" w:sz="0" w:space="0" w:color="auto"/>
        <w:left w:val="none" w:sz="0" w:space="0" w:color="auto"/>
        <w:bottom w:val="none" w:sz="0" w:space="0" w:color="auto"/>
        <w:right w:val="none" w:sz="0" w:space="0" w:color="auto"/>
      </w:divBdr>
    </w:div>
    <w:div w:id="1307079069">
      <w:bodyDiv w:val="1"/>
      <w:marLeft w:val="0"/>
      <w:marRight w:val="0"/>
      <w:marTop w:val="0"/>
      <w:marBottom w:val="0"/>
      <w:divBdr>
        <w:top w:val="none" w:sz="0" w:space="0" w:color="auto"/>
        <w:left w:val="none" w:sz="0" w:space="0" w:color="auto"/>
        <w:bottom w:val="none" w:sz="0" w:space="0" w:color="auto"/>
        <w:right w:val="none" w:sz="0" w:space="0" w:color="auto"/>
      </w:divBdr>
    </w:div>
    <w:div w:id="1308053332">
      <w:bodyDiv w:val="1"/>
      <w:marLeft w:val="0"/>
      <w:marRight w:val="0"/>
      <w:marTop w:val="0"/>
      <w:marBottom w:val="0"/>
      <w:divBdr>
        <w:top w:val="none" w:sz="0" w:space="0" w:color="auto"/>
        <w:left w:val="none" w:sz="0" w:space="0" w:color="auto"/>
        <w:bottom w:val="none" w:sz="0" w:space="0" w:color="auto"/>
        <w:right w:val="none" w:sz="0" w:space="0" w:color="auto"/>
      </w:divBdr>
    </w:div>
    <w:div w:id="1311178981">
      <w:bodyDiv w:val="1"/>
      <w:marLeft w:val="0"/>
      <w:marRight w:val="0"/>
      <w:marTop w:val="0"/>
      <w:marBottom w:val="0"/>
      <w:divBdr>
        <w:top w:val="none" w:sz="0" w:space="0" w:color="auto"/>
        <w:left w:val="none" w:sz="0" w:space="0" w:color="auto"/>
        <w:bottom w:val="none" w:sz="0" w:space="0" w:color="auto"/>
        <w:right w:val="none" w:sz="0" w:space="0" w:color="auto"/>
      </w:divBdr>
    </w:div>
    <w:div w:id="1312295363">
      <w:bodyDiv w:val="1"/>
      <w:marLeft w:val="0"/>
      <w:marRight w:val="0"/>
      <w:marTop w:val="0"/>
      <w:marBottom w:val="0"/>
      <w:divBdr>
        <w:top w:val="none" w:sz="0" w:space="0" w:color="auto"/>
        <w:left w:val="none" w:sz="0" w:space="0" w:color="auto"/>
        <w:bottom w:val="none" w:sz="0" w:space="0" w:color="auto"/>
        <w:right w:val="none" w:sz="0" w:space="0" w:color="auto"/>
      </w:divBdr>
    </w:div>
    <w:div w:id="1316225479">
      <w:bodyDiv w:val="1"/>
      <w:marLeft w:val="0"/>
      <w:marRight w:val="0"/>
      <w:marTop w:val="0"/>
      <w:marBottom w:val="0"/>
      <w:divBdr>
        <w:top w:val="none" w:sz="0" w:space="0" w:color="auto"/>
        <w:left w:val="none" w:sz="0" w:space="0" w:color="auto"/>
        <w:bottom w:val="none" w:sz="0" w:space="0" w:color="auto"/>
        <w:right w:val="none" w:sz="0" w:space="0" w:color="auto"/>
      </w:divBdr>
    </w:div>
    <w:div w:id="1316958365">
      <w:bodyDiv w:val="1"/>
      <w:marLeft w:val="0"/>
      <w:marRight w:val="0"/>
      <w:marTop w:val="0"/>
      <w:marBottom w:val="0"/>
      <w:divBdr>
        <w:top w:val="none" w:sz="0" w:space="0" w:color="auto"/>
        <w:left w:val="none" w:sz="0" w:space="0" w:color="auto"/>
        <w:bottom w:val="none" w:sz="0" w:space="0" w:color="auto"/>
        <w:right w:val="none" w:sz="0" w:space="0" w:color="auto"/>
      </w:divBdr>
    </w:div>
    <w:div w:id="1318001661">
      <w:bodyDiv w:val="1"/>
      <w:marLeft w:val="0"/>
      <w:marRight w:val="0"/>
      <w:marTop w:val="0"/>
      <w:marBottom w:val="0"/>
      <w:divBdr>
        <w:top w:val="none" w:sz="0" w:space="0" w:color="auto"/>
        <w:left w:val="none" w:sz="0" w:space="0" w:color="auto"/>
        <w:bottom w:val="none" w:sz="0" w:space="0" w:color="auto"/>
        <w:right w:val="none" w:sz="0" w:space="0" w:color="auto"/>
      </w:divBdr>
    </w:div>
    <w:div w:id="1318798306">
      <w:bodyDiv w:val="1"/>
      <w:marLeft w:val="0"/>
      <w:marRight w:val="0"/>
      <w:marTop w:val="0"/>
      <w:marBottom w:val="0"/>
      <w:divBdr>
        <w:top w:val="none" w:sz="0" w:space="0" w:color="auto"/>
        <w:left w:val="none" w:sz="0" w:space="0" w:color="auto"/>
        <w:bottom w:val="none" w:sz="0" w:space="0" w:color="auto"/>
        <w:right w:val="none" w:sz="0" w:space="0" w:color="auto"/>
      </w:divBdr>
    </w:div>
    <w:div w:id="1319648443">
      <w:bodyDiv w:val="1"/>
      <w:marLeft w:val="0"/>
      <w:marRight w:val="0"/>
      <w:marTop w:val="0"/>
      <w:marBottom w:val="0"/>
      <w:divBdr>
        <w:top w:val="none" w:sz="0" w:space="0" w:color="auto"/>
        <w:left w:val="none" w:sz="0" w:space="0" w:color="auto"/>
        <w:bottom w:val="none" w:sz="0" w:space="0" w:color="auto"/>
        <w:right w:val="none" w:sz="0" w:space="0" w:color="auto"/>
      </w:divBdr>
    </w:div>
    <w:div w:id="1322196910">
      <w:bodyDiv w:val="1"/>
      <w:marLeft w:val="0"/>
      <w:marRight w:val="0"/>
      <w:marTop w:val="0"/>
      <w:marBottom w:val="0"/>
      <w:divBdr>
        <w:top w:val="none" w:sz="0" w:space="0" w:color="auto"/>
        <w:left w:val="none" w:sz="0" w:space="0" w:color="auto"/>
        <w:bottom w:val="none" w:sz="0" w:space="0" w:color="auto"/>
        <w:right w:val="none" w:sz="0" w:space="0" w:color="auto"/>
      </w:divBdr>
    </w:div>
    <w:div w:id="1322390700">
      <w:bodyDiv w:val="1"/>
      <w:marLeft w:val="0"/>
      <w:marRight w:val="0"/>
      <w:marTop w:val="0"/>
      <w:marBottom w:val="0"/>
      <w:divBdr>
        <w:top w:val="none" w:sz="0" w:space="0" w:color="auto"/>
        <w:left w:val="none" w:sz="0" w:space="0" w:color="auto"/>
        <w:bottom w:val="none" w:sz="0" w:space="0" w:color="auto"/>
        <w:right w:val="none" w:sz="0" w:space="0" w:color="auto"/>
      </w:divBdr>
    </w:div>
    <w:div w:id="1323118656">
      <w:bodyDiv w:val="1"/>
      <w:marLeft w:val="0"/>
      <w:marRight w:val="0"/>
      <w:marTop w:val="0"/>
      <w:marBottom w:val="0"/>
      <w:divBdr>
        <w:top w:val="none" w:sz="0" w:space="0" w:color="auto"/>
        <w:left w:val="none" w:sz="0" w:space="0" w:color="auto"/>
        <w:bottom w:val="none" w:sz="0" w:space="0" w:color="auto"/>
        <w:right w:val="none" w:sz="0" w:space="0" w:color="auto"/>
      </w:divBdr>
    </w:div>
    <w:div w:id="1323196291">
      <w:bodyDiv w:val="1"/>
      <w:marLeft w:val="0"/>
      <w:marRight w:val="0"/>
      <w:marTop w:val="0"/>
      <w:marBottom w:val="0"/>
      <w:divBdr>
        <w:top w:val="none" w:sz="0" w:space="0" w:color="auto"/>
        <w:left w:val="none" w:sz="0" w:space="0" w:color="auto"/>
        <w:bottom w:val="none" w:sz="0" w:space="0" w:color="auto"/>
        <w:right w:val="none" w:sz="0" w:space="0" w:color="auto"/>
      </w:divBdr>
    </w:div>
    <w:div w:id="1324240131">
      <w:bodyDiv w:val="1"/>
      <w:marLeft w:val="0"/>
      <w:marRight w:val="0"/>
      <w:marTop w:val="0"/>
      <w:marBottom w:val="0"/>
      <w:divBdr>
        <w:top w:val="none" w:sz="0" w:space="0" w:color="auto"/>
        <w:left w:val="none" w:sz="0" w:space="0" w:color="auto"/>
        <w:bottom w:val="none" w:sz="0" w:space="0" w:color="auto"/>
        <w:right w:val="none" w:sz="0" w:space="0" w:color="auto"/>
      </w:divBdr>
    </w:div>
    <w:div w:id="1325402899">
      <w:bodyDiv w:val="1"/>
      <w:marLeft w:val="0"/>
      <w:marRight w:val="0"/>
      <w:marTop w:val="0"/>
      <w:marBottom w:val="0"/>
      <w:divBdr>
        <w:top w:val="none" w:sz="0" w:space="0" w:color="auto"/>
        <w:left w:val="none" w:sz="0" w:space="0" w:color="auto"/>
        <w:bottom w:val="none" w:sz="0" w:space="0" w:color="auto"/>
        <w:right w:val="none" w:sz="0" w:space="0" w:color="auto"/>
      </w:divBdr>
    </w:div>
    <w:div w:id="1326131304">
      <w:bodyDiv w:val="1"/>
      <w:marLeft w:val="0"/>
      <w:marRight w:val="0"/>
      <w:marTop w:val="0"/>
      <w:marBottom w:val="0"/>
      <w:divBdr>
        <w:top w:val="none" w:sz="0" w:space="0" w:color="auto"/>
        <w:left w:val="none" w:sz="0" w:space="0" w:color="auto"/>
        <w:bottom w:val="none" w:sz="0" w:space="0" w:color="auto"/>
        <w:right w:val="none" w:sz="0" w:space="0" w:color="auto"/>
      </w:divBdr>
    </w:div>
    <w:div w:id="1327056412">
      <w:bodyDiv w:val="1"/>
      <w:marLeft w:val="0"/>
      <w:marRight w:val="0"/>
      <w:marTop w:val="0"/>
      <w:marBottom w:val="0"/>
      <w:divBdr>
        <w:top w:val="none" w:sz="0" w:space="0" w:color="auto"/>
        <w:left w:val="none" w:sz="0" w:space="0" w:color="auto"/>
        <w:bottom w:val="none" w:sz="0" w:space="0" w:color="auto"/>
        <w:right w:val="none" w:sz="0" w:space="0" w:color="auto"/>
      </w:divBdr>
    </w:div>
    <w:div w:id="1330215015">
      <w:bodyDiv w:val="1"/>
      <w:marLeft w:val="0"/>
      <w:marRight w:val="0"/>
      <w:marTop w:val="0"/>
      <w:marBottom w:val="0"/>
      <w:divBdr>
        <w:top w:val="none" w:sz="0" w:space="0" w:color="auto"/>
        <w:left w:val="none" w:sz="0" w:space="0" w:color="auto"/>
        <w:bottom w:val="none" w:sz="0" w:space="0" w:color="auto"/>
        <w:right w:val="none" w:sz="0" w:space="0" w:color="auto"/>
      </w:divBdr>
    </w:div>
    <w:div w:id="1330871122">
      <w:bodyDiv w:val="1"/>
      <w:marLeft w:val="0"/>
      <w:marRight w:val="0"/>
      <w:marTop w:val="0"/>
      <w:marBottom w:val="0"/>
      <w:divBdr>
        <w:top w:val="none" w:sz="0" w:space="0" w:color="auto"/>
        <w:left w:val="none" w:sz="0" w:space="0" w:color="auto"/>
        <w:bottom w:val="none" w:sz="0" w:space="0" w:color="auto"/>
        <w:right w:val="none" w:sz="0" w:space="0" w:color="auto"/>
      </w:divBdr>
    </w:div>
    <w:div w:id="1332872093">
      <w:bodyDiv w:val="1"/>
      <w:marLeft w:val="0"/>
      <w:marRight w:val="0"/>
      <w:marTop w:val="0"/>
      <w:marBottom w:val="0"/>
      <w:divBdr>
        <w:top w:val="none" w:sz="0" w:space="0" w:color="auto"/>
        <w:left w:val="none" w:sz="0" w:space="0" w:color="auto"/>
        <w:bottom w:val="none" w:sz="0" w:space="0" w:color="auto"/>
        <w:right w:val="none" w:sz="0" w:space="0" w:color="auto"/>
      </w:divBdr>
    </w:div>
    <w:div w:id="1333334530">
      <w:bodyDiv w:val="1"/>
      <w:marLeft w:val="0"/>
      <w:marRight w:val="0"/>
      <w:marTop w:val="0"/>
      <w:marBottom w:val="0"/>
      <w:divBdr>
        <w:top w:val="none" w:sz="0" w:space="0" w:color="auto"/>
        <w:left w:val="none" w:sz="0" w:space="0" w:color="auto"/>
        <w:bottom w:val="none" w:sz="0" w:space="0" w:color="auto"/>
        <w:right w:val="none" w:sz="0" w:space="0" w:color="auto"/>
      </w:divBdr>
    </w:div>
    <w:div w:id="1333723273">
      <w:bodyDiv w:val="1"/>
      <w:marLeft w:val="0"/>
      <w:marRight w:val="0"/>
      <w:marTop w:val="0"/>
      <w:marBottom w:val="0"/>
      <w:divBdr>
        <w:top w:val="none" w:sz="0" w:space="0" w:color="auto"/>
        <w:left w:val="none" w:sz="0" w:space="0" w:color="auto"/>
        <w:bottom w:val="none" w:sz="0" w:space="0" w:color="auto"/>
        <w:right w:val="none" w:sz="0" w:space="0" w:color="auto"/>
      </w:divBdr>
    </w:div>
    <w:div w:id="1334213640">
      <w:bodyDiv w:val="1"/>
      <w:marLeft w:val="0"/>
      <w:marRight w:val="0"/>
      <w:marTop w:val="0"/>
      <w:marBottom w:val="0"/>
      <w:divBdr>
        <w:top w:val="none" w:sz="0" w:space="0" w:color="auto"/>
        <w:left w:val="none" w:sz="0" w:space="0" w:color="auto"/>
        <w:bottom w:val="none" w:sz="0" w:space="0" w:color="auto"/>
        <w:right w:val="none" w:sz="0" w:space="0" w:color="auto"/>
      </w:divBdr>
    </w:div>
    <w:div w:id="1334649537">
      <w:bodyDiv w:val="1"/>
      <w:marLeft w:val="0"/>
      <w:marRight w:val="0"/>
      <w:marTop w:val="0"/>
      <w:marBottom w:val="0"/>
      <w:divBdr>
        <w:top w:val="none" w:sz="0" w:space="0" w:color="auto"/>
        <w:left w:val="none" w:sz="0" w:space="0" w:color="auto"/>
        <w:bottom w:val="none" w:sz="0" w:space="0" w:color="auto"/>
        <w:right w:val="none" w:sz="0" w:space="0" w:color="auto"/>
      </w:divBdr>
    </w:div>
    <w:div w:id="1335257045">
      <w:bodyDiv w:val="1"/>
      <w:marLeft w:val="0"/>
      <w:marRight w:val="0"/>
      <w:marTop w:val="0"/>
      <w:marBottom w:val="0"/>
      <w:divBdr>
        <w:top w:val="none" w:sz="0" w:space="0" w:color="auto"/>
        <w:left w:val="none" w:sz="0" w:space="0" w:color="auto"/>
        <w:bottom w:val="none" w:sz="0" w:space="0" w:color="auto"/>
        <w:right w:val="none" w:sz="0" w:space="0" w:color="auto"/>
      </w:divBdr>
    </w:div>
    <w:div w:id="1337153497">
      <w:bodyDiv w:val="1"/>
      <w:marLeft w:val="0"/>
      <w:marRight w:val="0"/>
      <w:marTop w:val="0"/>
      <w:marBottom w:val="0"/>
      <w:divBdr>
        <w:top w:val="none" w:sz="0" w:space="0" w:color="auto"/>
        <w:left w:val="none" w:sz="0" w:space="0" w:color="auto"/>
        <w:bottom w:val="none" w:sz="0" w:space="0" w:color="auto"/>
        <w:right w:val="none" w:sz="0" w:space="0" w:color="auto"/>
      </w:divBdr>
    </w:div>
    <w:div w:id="1337926768">
      <w:bodyDiv w:val="1"/>
      <w:marLeft w:val="0"/>
      <w:marRight w:val="0"/>
      <w:marTop w:val="0"/>
      <w:marBottom w:val="0"/>
      <w:divBdr>
        <w:top w:val="none" w:sz="0" w:space="0" w:color="auto"/>
        <w:left w:val="none" w:sz="0" w:space="0" w:color="auto"/>
        <w:bottom w:val="none" w:sz="0" w:space="0" w:color="auto"/>
        <w:right w:val="none" w:sz="0" w:space="0" w:color="auto"/>
      </w:divBdr>
    </w:div>
    <w:div w:id="1338075382">
      <w:bodyDiv w:val="1"/>
      <w:marLeft w:val="0"/>
      <w:marRight w:val="0"/>
      <w:marTop w:val="0"/>
      <w:marBottom w:val="0"/>
      <w:divBdr>
        <w:top w:val="none" w:sz="0" w:space="0" w:color="auto"/>
        <w:left w:val="none" w:sz="0" w:space="0" w:color="auto"/>
        <w:bottom w:val="none" w:sz="0" w:space="0" w:color="auto"/>
        <w:right w:val="none" w:sz="0" w:space="0" w:color="auto"/>
      </w:divBdr>
    </w:div>
    <w:div w:id="1340155926">
      <w:bodyDiv w:val="1"/>
      <w:marLeft w:val="0"/>
      <w:marRight w:val="0"/>
      <w:marTop w:val="0"/>
      <w:marBottom w:val="0"/>
      <w:divBdr>
        <w:top w:val="none" w:sz="0" w:space="0" w:color="auto"/>
        <w:left w:val="none" w:sz="0" w:space="0" w:color="auto"/>
        <w:bottom w:val="none" w:sz="0" w:space="0" w:color="auto"/>
        <w:right w:val="none" w:sz="0" w:space="0" w:color="auto"/>
      </w:divBdr>
    </w:div>
    <w:div w:id="1341200459">
      <w:bodyDiv w:val="1"/>
      <w:marLeft w:val="0"/>
      <w:marRight w:val="0"/>
      <w:marTop w:val="0"/>
      <w:marBottom w:val="0"/>
      <w:divBdr>
        <w:top w:val="none" w:sz="0" w:space="0" w:color="auto"/>
        <w:left w:val="none" w:sz="0" w:space="0" w:color="auto"/>
        <w:bottom w:val="none" w:sz="0" w:space="0" w:color="auto"/>
        <w:right w:val="none" w:sz="0" w:space="0" w:color="auto"/>
      </w:divBdr>
    </w:div>
    <w:div w:id="1341469702">
      <w:bodyDiv w:val="1"/>
      <w:marLeft w:val="0"/>
      <w:marRight w:val="0"/>
      <w:marTop w:val="0"/>
      <w:marBottom w:val="0"/>
      <w:divBdr>
        <w:top w:val="none" w:sz="0" w:space="0" w:color="auto"/>
        <w:left w:val="none" w:sz="0" w:space="0" w:color="auto"/>
        <w:bottom w:val="none" w:sz="0" w:space="0" w:color="auto"/>
        <w:right w:val="none" w:sz="0" w:space="0" w:color="auto"/>
      </w:divBdr>
    </w:div>
    <w:div w:id="1341734327">
      <w:bodyDiv w:val="1"/>
      <w:marLeft w:val="0"/>
      <w:marRight w:val="0"/>
      <w:marTop w:val="0"/>
      <w:marBottom w:val="0"/>
      <w:divBdr>
        <w:top w:val="none" w:sz="0" w:space="0" w:color="auto"/>
        <w:left w:val="none" w:sz="0" w:space="0" w:color="auto"/>
        <w:bottom w:val="none" w:sz="0" w:space="0" w:color="auto"/>
        <w:right w:val="none" w:sz="0" w:space="0" w:color="auto"/>
      </w:divBdr>
    </w:div>
    <w:div w:id="1342242945">
      <w:bodyDiv w:val="1"/>
      <w:marLeft w:val="0"/>
      <w:marRight w:val="0"/>
      <w:marTop w:val="0"/>
      <w:marBottom w:val="0"/>
      <w:divBdr>
        <w:top w:val="none" w:sz="0" w:space="0" w:color="auto"/>
        <w:left w:val="none" w:sz="0" w:space="0" w:color="auto"/>
        <w:bottom w:val="none" w:sz="0" w:space="0" w:color="auto"/>
        <w:right w:val="none" w:sz="0" w:space="0" w:color="auto"/>
      </w:divBdr>
    </w:div>
    <w:div w:id="1347562610">
      <w:bodyDiv w:val="1"/>
      <w:marLeft w:val="0"/>
      <w:marRight w:val="0"/>
      <w:marTop w:val="0"/>
      <w:marBottom w:val="0"/>
      <w:divBdr>
        <w:top w:val="none" w:sz="0" w:space="0" w:color="auto"/>
        <w:left w:val="none" w:sz="0" w:space="0" w:color="auto"/>
        <w:bottom w:val="none" w:sz="0" w:space="0" w:color="auto"/>
        <w:right w:val="none" w:sz="0" w:space="0" w:color="auto"/>
      </w:divBdr>
    </w:div>
    <w:div w:id="1351371705">
      <w:bodyDiv w:val="1"/>
      <w:marLeft w:val="0"/>
      <w:marRight w:val="0"/>
      <w:marTop w:val="0"/>
      <w:marBottom w:val="0"/>
      <w:divBdr>
        <w:top w:val="none" w:sz="0" w:space="0" w:color="auto"/>
        <w:left w:val="none" w:sz="0" w:space="0" w:color="auto"/>
        <w:bottom w:val="none" w:sz="0" w:space="0" w:color="auto"/>
        <w:right w:val="none" w:sz="0" w:space="0" w:color="auto"/>
      </w:divBdr>
    </w:div>
    <w:div w:id="1351681578">
      <w:bodyDiv w:val="1"/>
      <w:marLeft w:val="0"/>
      <w:marRight w:val="0"/>
      <w:marTop w:val="0"/>
      <w:marBottom w:val="0"/>
      <w:divBdr>
        <w:top w:val="none" w:sz="0" w:space="0" w:color="auto"/>
        <w:left w:val="none" w:sz="0" w:space="0" w:color="auto"/>
        <w:bottom w:val="none" w:sz="0" w:space="0" w:color="auto"/>
        <w:right w:val="none" w:sz="0" w:space="0" w:color="auto"/>
      </w:divBdr>
    </w:div>
    <w:div w:id="1351953771">
      <w:bodyDiv w:val="1"/>
      <w:marLeft w:val="0"/>
      <w:marRight w:val="0"/>
      <w:marTop w:val="0"/>
      <w:marBottom w:val="0"/>
      <w:divBdr>
        <w:top w:val="none" w:sz="0" w:space="0" w:color="auto"/>
        <w:left w:val="none" w:sz="0" w:space="0" w:color="auto"/>
        <w:bottom w:val="none" w:sz="0" w:space="0" w:color="auto"/>
        <w:right w:val="none" w:sz="0" w:space="0" w:color="auto"/>
      </w:divBdr>
    </w:div>
    <w:div w:id="1353149663">
      <w:bodyDiv w:val="1"/>
      <w:marLeft w:val="0"/>
      <w:marRight w:val="0"/>
      <w:marTop w:val="0"/>
      <w:marBottom w:val="0"/>
      <w:divBdr>
        <w:top w:val="none" w:sz="0" w:space="0" w:color="auto"/>
        <w:left w:val="none" w:sz="0" w:space="0" w:color="auto"/>
        <w:bottom w:val="none" w:sz="0" w:space="0" w:color="auto"/>
        <w:right w:val="none" w:sz="0" w:space="0" w:color="auto"/>
      </w:divBdr>
    </w:div>
    <w:div w:id="1353189250">
      <w:bodyDiv w:val="1"/>
      <w:marLeft w:val="0"/>
      <w:marRight w:val="0"/>
      <w:marTop w:val="0"/>
      <w:marBottom w:val="0"/>
      <w:divBdr>
        <w:top w:val="none" w:sz="0" w:space="0" w:color="auto"/>
        <w:left w:val="none" w:sz="0" w:space="0" w:color="auto"/>
        <w:bottom w:val="none" w:sz="0" w:space="0" w:color="auto"/>
        <w:right w:val="none" w:sz="0" w:space="0" w:color="auto"/>
      </w:divBdr>
    </w:div>
    <w:div w:id="1353218307">
      <w:bodyDiv w:val="1"/>
      <w:marLeft w:val="0"/>
      <w:marRight w:val="0"/>
      <w:marTop w:val="0"/>
      <w:marBottom w:val="0"/>
      <w:divBdr>
        <w:top w:val="none" w:sz="0" w:space="0" w:color="auto"/>
        <w:left w:val="none" w:sz="0" w:space="0" w:color="auto"/>
        <w:bottom w:val="none" w:sz="0" w:space="0" w:color="auto"/>
        <w:right w:val="none" w:sz="0" w:space="0" w:color="auto"/>
      </w:divBdr>
    </w:div>
    <w:div w:id="1354918900">
      <w:bodyDiv w:val="1"/>
      <w:marLeft w:val="0"/>
      <w:marRight w:val="0"/>
      <w:marTop w:val="0"/>
      <w:marBottom w:val="0"/>
      <w:divBdr>
        <w:top w:val="none" w:sz="0" w:space="0" w:color="auto"/>
        <w:left w:val="none" w:sz="0" w:space="0" w:color="auto"/>
        <w:bottom w:val="none" w:sz="0" w:space="0" w:color="auto"/>
        <w:right w:val="none" w:sz="0" w:space="0" w:color="auto"/>
      </w:divBdr>
    </w:div>
    <w:div w:id="1355231262">
      <w:bodyDiv w:val="1"/>
      <w:marLeft w:val="0"/>
      <w:marRight w:val="0"/>
      <w:marTop w:val="0"/>
      <w:marBottom w:val="0"/>
      <w:divBdr>
        <w:top w:val="none" w:sz="0" w:space="0" w:color="auto"/>
        <w:left w:val="none" w:sz="0" w:space="0" w:color="auto"/>
        <w:bottom w:val="none" w:sz="0" w:space="0" w:color="auto"/>
        <w:right w:val="none" w:sz="0" w:space="0" w:color="auto"/>
      </w:divBdr>
    </w:div>
    <w:div w:id="1356493797">
      <w:bodyDiv w:val="1"/>
      <w:marLeft w:val="0"/>
      <w:marRight w:val="0"/>
      <w:marTop w:val="0"/>
      <w:marBottom w:val="0"/>
      <w:divBdr>
        <w:top w:val="none" w:sz="0" w:space="0" w:color="auto"/>
        <w:left w:val="none" w:sz="0" w:space="0" w:color="auto"/>
        <w:bottom w:val="none" w:sz="0" w:space="0" w:color="auto"/>
        <w:right w:val="none" w:sz="0" w:space="0" w:color="auto"/>
      </w:divBdr>
    </w:div>
    <w:div w:id="1357148196">
      <w:bodyDiv w:val="1"/>
      <w:marLeft w:val="0"/>
      <w:marRight w:val="0"/>
      <w:marTop w:val="0"/>
      <w:marBottom w:val="0"/>
      <w:divBdr>
        <w:top w:val="none" w:sz="0" w:space="0" w:color="auto"/>
        <w:left w:val="none" w:sz="0" w:space="0" w:color="auto"/>
        <w:bottom w:val="none" w:sz="0" w:space="0" w:color="auto"/>
        <w:right w:val="none" w:sz="0" w:space="0" w:color="auto"/>
      </w:divBdr>
    </w:div>
    <w:div w:id="1357348776">
      <w:bodyDiv w:val="1"/>
      <w:marLeft w:val="0"/>
      <w:marRight w:val="0"/>
      <w:marTop w:val="0"/>
      <w:marBottom w:val="0"/>
      <w:divBdr>
        <w:top w:val="none" w:sz="0" w:space="0" w:color="auto"/>
        <w:left w:val="none" w:sz="0" w:space="0" w:color="auto"/>
        <w:bottom w:val="none" w:sz="0" w:space="0" w:color="auto"/>
        <w:right w:val="none" w:sz="0" w:space="0" w:color="auto"/>
      </w:divBdr>
    </w:div>
    <w:div w:id="1357658675">
      <w:bodyDiv w:val="1"/>
      <w:marLeft w:val="0"/>
      <w:marRight w:val="0"/>
      <w:marTop w:val="0"/>
      <w:marBottom w:val="0"/>
      <w:divBdr>
        <w:top w:val="none" w:sz="0" w:space="0" w:color="auto"/>
        <w:left w:val="none" w:sz="0" w:space="0" w:color="auto"/>
        <w:bottom w:val="none" w:sz="0" w:space="0" w:color="auto"/>
        <w:right w:val="none" w:sz="0" w:space="0" w:color="auto"/>
      </w:divBdr>
    </w:div>
    <w:div w:id="1358194071">
      <w:bodyDiv w:val="1"/>
      <w:marLeft w:val="0"/>
      <w:marRight w:val="0"/>
      <w:marTop w:val="0"/>
      <w:marBottom w:val="0"/>
      <w:divBdr>
        <w:top w:val="none" w:sz="0" w:space="0" w:color="auto"/>
        <w:left w:val="none" w:sz="0" w:space="0" w:color="auto"/>
        <w:bottom w:val="none" w:sz="0" w:space="0" w:color="auto"/>
        <w:right w:val="none" w:sz="0" w:space="0" w:color="auto"/>
      </w:divBdr>
    </w:div>
    <w:div w:id="1359544814">
      <w:bodyDiv w:val="1"/>
      <w:marLeft w:val="0"/>
      <w:marRight w:val="0"/>
      <w:marTop w:val="0"/>
      <w:marBottom w:val="0"/>
      <w:divBdr>
        <w:top w:val="none" w:sz="0" w:space="0" w:color="auto"/>
        <w:left w:val="none" w:sz="0" w:space="0" w:color="auto"/>
        <w:bottom w:val="none" w:sz="0" w:space="0" w:color="auto"/>
        <w:right w:val="none" w:sz="0" w:space="0" w:color="auto"/>
      </w:divBdr>
    </w:div>
    <w:div w:id="1360202549">
      <w:bodyDiv w:val="1"/>
      <w:marLeft w:val="0"/>
      <w:marRight w:val="0"/>
      <w:marTop w:val="0"/>
      <w:marBottom w:val="0"/>
      <w:divBdr>
        <w:top w:val="none" w:sz="0" w:space="0" w:color="auto"/>
        <w:left w:val="none" w:sz="0" w:space="0" w:color="auto"/>
        <w:bottom w:val="none" w:sz="0" w:space="0" w:color="auto"/>
        <w:right w:val="none" w:sz="0" w:space="0" w:color="auto"/>
      </w:divBdr>
    </w:div>
    <w:div w:id="1360205398">
      <w:bodyDiv w:val="1"/>
      <w:marLeft w:val="0"/>
      <w:marRight w:val="0"/>
      <w:marTop w:val="0"/>
      <w:marBottom w:val="0"/>
      <w:divBdr>
        <w:top w:val="none" w:sz="0" w:space="0" w:color="auto"/>
        <w:left w:val="none" w:sz="0" w:space="0" w:color="auto"/>
        <w:bottom w:val="none" w:sz="0" w:space="0" w:color="auto"/>
        <w:right w:val="none" w:sz="0" w:space="0" w:color="auto"/>
      </w:divBdr>
    </w:div>
    <w:div w:id="1361320636">
      <w:bodyDiv w:val="1"/>
      <w:marLeft w:val="0"/>
      <w:marRight w:val="0"/>
      <w:marTop w:val="0"/>
      <w:marBottom w:val="0"/>
      <w:divBdr>
        <w:top w:val="none" w:sz="0" w:space="0" w:color="auto"/>
        <w:left w:val="none" w:sz="0" w:space="0" w:color="auto"/>
        <w:bottom w:val="none" w:sz="0" w:space="0" w:color="auto"/>
        <w:right w:val="none" w:sz="0" w:space="0" w:color="auto"/>
      </w:divBdr>
    </w:div>
    <w:div w:id="1362441491">
      <w:bodyDiv w:val="1"/>
      <w:marLeft w:val="0"/>
      <w:marRight w:val="0"/>
      <w:marTop w:val="0"/>
      <w:marBottom w:val="0"/>
      <w:divBdr>
        <w:top w:val="none" w:sz="0" w:space="0" w:color="auto"/>
        <w:left w:val="none" w:sz="0" w:space="0" w:color="auto"/>
        <w:bottom w:val="none" w:sz="0" w:space="0" w:color="auto"/>
        <w:right w:val="none" w:sz="0" w:space="0" w:color="auto"/>
      </w:divBdr>
    </w:div>
    <w:div w:id="1363437264">
      <w:bodyDiv w:val="1"/>
      <w:marLeft w:val="0"/>
      <w:marRight w:val="0"/>
      <w:marTop w:val="0"/>
      <w:marBottom w:val="0"/>
      <w:divBdr>
        <w:top w:val="none" w:sz="0" w:space="0" w:color="auto"/>
        <w:left w:val="none" w:sz="0" w:space="0" w:color="auto"/>
        <w:bottom w:val="none" w:sz="0" w:space="0" w:color="auto"/>
        <w:right w:val="none" w:sz="0" w:space="0" w:color="auto"/>
      </w:divBdr>
    </w:div>
    <w:div w:id="1364477539">
      <w:bodyDiv w:val="1"/>
      <w:marLeft w:val="0"/>
      <w:marRight w:val="0"/>
      <w:marTop w:val="0"/>
      <w:marBottom w:val="0"/>
      <w:divBdr>
        <w:top w:val="none" w:sz="0" w:space="0" w:color="auto"/>
        <w:left w:val="none" w:sz="0" w:space="0" w:color="auto"/>
        <w:bottom w:val="none" w:sz="0" w:space="0" w:color="auto"/>
        <w:right w:val="none" w:sz="0" w:space="0" w:color="auto"/>
      </w:divBdr>
    </w:div>
    <w:div w:id="1365324681">
      <w:bodyDiv w:val="1"/>
      <w:marLeft w:val="0"/>
      <w:marRight w:val="0"/>
      <w:marTop w:val="0"/>
      <w:marBottom w:val="0"/>
      <w:divBdr>
        <w:top w:val="none" w:sz="0" w:space="0" w:color="auto"/>
        <w:left w:val="none" w:sz="0" w:space="0" w:color="auto"/>
        <w:bottom w:val="none" w:sz="0" w:space="0" w:color="auto"/>
        <w:right w:val="none" w:sz="0" w:space="0" w:color="auto"/>
      </w:divBdr>
    </w:div>
    <w:div w:id="1368213948">
      <w:bodyDiv w:val="1"/>
      <w:marLeft w:val="0"/>
      <w:marRight w:val="0"/>
      <w:marTop w:val="0"/>
      <w:marBottom w:val="0"/>
      <w:divBdr>
        <w:top w:val="none" w:sz="0" w:space="0" w:color="auto"/>
        <w:left w:val="none" w:sz="0" w:space="0" w:color="auto"/>
        <w:bottom w:val="none" w:sz="0" w:space="0" w:color="auto"/>
        <w:right w:val="none" w:sz="0" w:space="0" w:color="auto"/>
      </w:divBdr>
    </w:div>
    <w:div w:id="1369187015">
      <w:bodyDiv w:val="1"/>
      <w:marLeft w:val="0"/>
      <w:marRight w:val="0"/>
      <w:marTop w:val="0"/>
      <w:marBottom w:val="0"/>
      <w:divBdr>
        <w:top w:val="none" w:sz="0" w:space="0" w:color="auto"/>
        <w:left w:val="none" w:sz="0" w:space="0" w:color="auto"/>
        <w:bottom w:val="none" w:sz="0" w:space="0" w:color="auto"/>
        <w:right w:val="none" w:sz="0" w:space="0" w:color="auto"/>
      </w:divBdr>
    </w:div>
    <w:div w:id="1370030790">
      <w:bodyDiv w:val="1"/>
      <w:marLeft w:val="0"/>
      <w:marRight w:val="0"/>
      <w:marTop w:val="0"/>
      <w:marBottom w:val="0"/>
      <w:divBdr>
        <w:top w:val="none" w:sz="0" w:space="0" w:color="auto"/>
        <w:left w:val="none" w:sz="0" w:space="0" w:color="auto"/>
        <w:bottom w:val="none" w:sz="0" w:space="0" w:color="auto"/>
        <w:right w:val="none" w:sz="0" w:space="0" w:color="auto"/>
      </w:divBdr>
    </w:div>
    <w:div w:id="1370107513">
      <w:bodyDiv w:val="1"/>
      <w:marLeft w:val="0"/>
      <w:marRight w:val="0"/>
      <w:marTop w:val="0"/>
      <w:marBottom w:val="0"/>
      <w:divBdr>
        <w:top w:val="none" w:sz="0" w:space="0" w:color="auto"/>
        <w:left w:val="none" w:sz="0" w:space="0" w:color="auto"/>
        <w:bottom w:val="none" w:sz="0" w:space="0" w:color="auto"/>
        <w:right w:val="none" w:sz="0" w:space="0" w:color="auto"/>
      </w:divBdr>
    </w:div>
    <w:div w:id="1371297181">
      <w:bodyDiv w:val="1"/>
      <w:marLeft w:val="0"/>
      <w:marRight w:val="0"/>
      <w:marTop w:val="0"/>
      <w:marBottom w:val="0"/>
      <w:divBdr>
        <w:top w:val="none" w:sz="0" w:space="0" w:color="auto"/>
        <w:left w:val="none" w:sz="0" w:space="0" w:color="auto"/>
        <w:bottom w:val="none" w:sz="0" w:space="0" w:color="auto"/>
        <w:right w:val="none" w:sz="0" w:space="0" w:color="auto"/>
      </w:divBdr>
    </w:div>
    <w:div w:id="1372726576">
      <w:bodyDiv w:val="1"/>
      <w:marLeft w:val="0"/>
      <w:marRight w:val="0"/>
      <w:marTop w:val="0"/>
      <w:marBottom w:val="0"/>
      <w:divBdr>
        <w:top w:val="none" w:sz="0" w:space="0" w:color="auto"/>
        <w:left w:val="none" w:sz="0" w:space="0" w:color="auto"/>
        <w:bottom w:val="none" w:sz="0" w:space="0" w:color="auto"/>
        <w:right w:val="none" w:sz="0" w:space="0" w:color="auto"/>
      </w:divBdr>
    </w:div>
    <w:div w:id="1374114600">
      <w:bodyDiv w:val="1"/>
      <w:marLeft w:val="0"/>
      <w:marRight w:val="0"/>
      <w:marTop w:val="0"/>
      <w:marBottom w:val="0"/>
      <w:divBdr>
        <w:top w:val="none" w:sz="0" w:space="0" w:color="auto"/>
        <w:left w:val="none" w:sz="0" w:space="0" w:color="auto"/>
        <w:bottom w:val="none" w:sz="0" w:space="0" w:color="auto"/>
        <w:right w:val="none" w:sz="0" w:space="0" w:color="auto"/>
      </w:divBdr>
    </w:div>
    <w:div w:id="1374697464">
      <w:bodyDiv w:val="1"/>
      <w:marLeft w:val="0"/>
      <w:marRight w:val="0"/>
      <w:marTop w:val="0"/>
      <w:marBottom w:val="0"/>
      <w:divBdr>
        <w:top w:val="none" w:sz="0" w:space="0" w:color="auto"/>
        <w:left w:val="none" w:sz="0" w:space="0" w:color="auto"/>
        <w:bottom w:val="none" w:sz="0" w:space="0" w:color="auto"/>
        <w:right w:val="none" w:sz="0" w:space="0" w:color="auto"/>
      </w:divBdr>
    </w:div>
    <w:div w:id="1374698885">
      <w:bodyDiv w:val="1"/>
      <w:marLeft w:val="0"/>
      <w:marRight w:val="0"/>
      <w:marTop w:val="0"/>
      <w:marBottom w:val="0"/>
      <w:divBdr>
        <w:top w:val="none" w:sz="0" w:space="0" w:color="auto"/>
        <w:left w:val="none" w:sz="0" w:space="0" w:color="auto"/>
        <w:bottom w:val="none" w:sz="0" w:space="0" w:color="auto"/>
        <w:right w:val="none" w:sz="0" w:space="0" w:color="auto"/>
      </w:divBdr>
    </w:div>
    <w:div w:id="1375422959">
      <w:bodyDiv w:val="1"/>
      <w:marLeft w:val="0"/>
      <w:marRight w:val="0"/>
      <w:marTop w:val="0"/>
      <w:marBottom w:val="0"/>
      <w:divBdr>
        <w:top w:val="none" w:sz="0" w:space="0" w:color="auto"/>
        <w:left w:val="none" w:sz="0" w:space="0" w:color="auto"/>
        <w:bottom w:val="none" w:sz="0" w:space="0" w:color="auto"/>
        <w:right w:val="none" w:sz="0" w:space="0" w:color="auto"/>
      </w:divBdr>
    </w:div>
    <w:div w:id="1376390223">
      <w:bodyDiv w:val="1"/>
      <w:marLeft w:val="0"/>
      <w:marRight w:val="0"/>
      <w:marTop w:val="0"/>
      <w:marBottom w:val="0"/>
      <w:divBdr>
        <w:top w:val="none" w:sz="0" w:space="0" w:color="auto"/>
        <w:left w:val="none" w:sz="0" w:space="0" w:color="auto"/>
        <w:bottom w:val="none" w:sz="0" w:space="0" w:color="auto"/>
        <w:right w:val="none" w:sz="0" w:space="0" w:color="auto"/>
      </w:divBdr>
    </w:div>
    <w:div w:id="1376465592">
      <w:bodyDiv w:val="1"/>
      <w:marLeft w:val="0"/>
      <w:marRight w:val="0"/>
      <w:marTop w:val="0"/>
      <w:marBottom w:val="0"/>
      <w:divBdr>
        <w:top w:val="none" w:sz="0" w:space="0" w:color="auto"/>
        <w:left w:val="none" w:sz="0" w:space="0" w:color="auto"/>
        <w:bottom w:val="none" w:sz="0" w:space="0" w:color="auto"/>
        <w:right w:val="none" w:sz="0" w:space="0" w:color="auto"/>
      </w:divBdr>
    </w:div>
    <w:div w:id="1377512445">
      <w:bodyDiv w:val="1"/>
      <w:marLeft w:val="0"/>
      <w:marRight w:val="0"/>
      <w:marTop w:val="0"/>
      <w:marBottom w:val="0"/>
      <w:divBdr>
        <w:top w:val="none" w:sz="0" w:space="0" w:color="auto"/>
        <w:left w:val="none" w:sz="0" w:space="0" w:color="auto"/>
        <w:bottom w:val="none" w:sz="0" w:space="0" w:color="auto"/>
        <w:right w:val="none" w:sz="0" w:space="0" w:color="auto"/>
      </w:divBdr>
    </w:div>
    <w:div w:id="1382897829">
      <w:bodyDiv w:val="1"/>
      <w:marLeft w:val="0"/>
      <w:marRight w:val="0"/>
      <w:marTop w:val="0"/>
      <w:marBottom w:val="0"/>
      <w:divBdr>
        <w:top w:val="none" w:sz="0" w:space="0" w:color="auto"/>
        <w:left w:val="none" w:sz="0" w:space="0" w:color="auto"/>
        <w:bottom w:val="none" w:sz="0" w:space="0" w:color="auto"/>
        <w:right w:val="none" w:sz="0" w:space="0" w:color="auto"/>
      </w:divBdr>
    </w:div>
    <w:div w:id="1383672480">
      <w:bodyDiv w:val="1"/>
      <w:marLeft w:val="0"/>
      <w:marRight w:val="0"/>
      <w:marTop w:val="0"/>
      <w:marBottom w:val="0"/>
      <w:divBdr>
        <w:top w:val="none" w:sz="0" w:space="0" w:color="auto"/>
        <w:left w:val="none" w:sz="0" w:space="0" w:color="auto"/>
        <w:bottom w:val="none" w:sz="0" w:space="0" w:color="auto"/>
        <w:right w:val="none" w:sz="0" w:space="0" w:color="auto"/>
      </w:divBdr>
    </w:div>
    <w:div w:id="1384519434">
      <w:bodyDiv w:val="1"/>
      <w:marLeft w:val="0"/>
      <w:marRight w:val="0"/>
      <w:marTop w:val="0"/>
      <w:marBottom w:val="0"/>
      <w:divBdr>
        <w:top w:val="none" w:sz="0" w:space="0" w:color="auto"/>
        <w:left w:val="none" w:sz="0" w:space="0" w:color="auto"/>
        <w:bottom w:val="none" w:sz="0" w:space="0" w:color="auto"/>
        <w:right w:val="none" w:sz="0" w:space="0" w:color="auto"/>
      </w:divBdr>
    </w:div>
    <w:div w:id="1385057610">
      <w:bodyDiv w:val="1"/>
      <w:marLeft w:val="0"/>
      <w:marRight w:val="0"/>
      <w:marTop w:val="0"/>
      <w:marBottom w:val="0"/>
      <w:divBdr>
        <w:top w:val="none" w:sz="0" w:space="0" w:color="auto"/>
        <w:left w:val="none" w:sz="0" w:space="0" w:color="auto"/>
        <w:bottom w:val="none" w:sz="0" w:space="0" w:color="auto"/>
        <w:right w:val="none" w:sz="0" w:space="0" w:color="auto"/>
      </w:divBdr>
    </w:div>
    <w:div w:id="1386685738">
      <w:bodyDiv w:val="1"/>
      <w:marLeft w:val="0"/>
      <w:marRight w:val="0"/>
      <w:marTop w:val="0"/>
      <w:marBottom w:val="0"/>
      <w:divBdr>
        <w:top w:val="none" w:sz="0" w:space="0" w:color="auto"/>
        <w:left w:val="none" w:sz="0" w:space="0" w:color="auto"/>
        <w:bottom w:val="none" w:sz="0" w:space="0" w:color="auto"/>
        <w:right w:val="none" w:sz="0" w:space="0" w:color="auto"/>
      </w:divBdr>
    </w:div>
    <w:div w:id="1388526206">
      <w:bodyDiv w:val="1"/>
      <w:marLeft w:val="0"/>
      <w:marRight w:val="0"/>
      <w:marTop w:val="0"/>
      <w:marBottom w:val="0"/>
      <w:divBdr>
        <w:top w:val="none" w:sz="0" w:space="0" w:color="auto"/>
        <w:left w:val="none" w:sz="0" w:space="0" w:color="auto"/>
        <w:bottom w:val="none" w:sz="0" w:space="0" w:color="auto"/>
        <w:right w:val="none" w:sz="0" w:space="0" w:color="auto"/>
      </w:divBdr>
    </w:div>
    <w:div w:id="1388649289">
      <w:bodyDiv w:val="1"/>
      <w:marLeft w:val="0"/>
      <w:marRight w:val="0"/>
      <w:marTop w:val="0"/>
      <w:marBottom w:val="0"/>
      <w:divBdr>
        <w:top w:val="none" w:sz="0" w:space="0" w:color="auto"/>
        <w:left w:val="none" w:sz="0" w:space="0" w:color="auto"/>
        <w:bottom w:val="none" w:sz="0" w:space="0" w:color="auto"/>
        <w:right w:val="none" w:sz="0" w:space="0" w:color="auto"/>
      </w:divBdr>
    </w:div>
    <w:div w:id="1393120281">
      <w:bodyDiv w:val="1"/>
      <w:marLeft w:val="0"/>
      <w:marRight w:val="0"/>
      <w:marTop w:val="0"/>
      <w:marBottom w:val="0"/>
      <w:divBdr>
        <w:top w:val="none" w:sz="0" w:space="0" w:color="auto"/>
        <w:left w:val="none" w:sz="0" w:space="0" w:color="auto"/>
        <w:bottom w:val="none" w:sz="0" w:space="0" w:color="auto"/>
        <w:right w:val="none" w:sz="0" w:space="0" w:color="auto"/>
      </w:divBdr>
    </w:div>
    <w:div w:id="1393577388">
      <w:bodyDiv w:val="1"/>
      <w:marLeft w:val="0"/>
      <w:marRight w:val="0"/>
      <w:marTop w:val="0"/>
      <w:marBottom w:val="0"/>
      <w:divBdr>
        <w:top w:val="none" w:sz="0" w:space="0" w:color="auto"/>
        <w:left w:val="none" w:sz="0" w:space="0" w:color="auto"/>
        <w:bottom w:val="none" w:sz="0" w:space="0" w:color="auto"/>
        <w:right w:val="none" w:sz="0" w:space="0" w:color="auto"/>
      </w:divBdr>
    </w:div>
    <w:div w:id="1394962675">
      <w:bodyDiv w:val="1"/>
      <w:marLeft w:val="0"/>
      <w:marRight w:val="0"/>
      <w:marTop w:val="0"/>
      <w:marBottom w:val="0"/>
      <w:divBdr>
        <w:top w:val="none" w:sz="0" w:space="0" w:color="auto"/>
        <w:left w:val="none" w:sz="0" w:space="0" w:color="auto"/>
        <w:bottom w:val="none" w:sz="0" w:space="0" w:color="auto"/>
        <w:right w:val="none" w:sz="0" w:space="0" w:color="auto"/>
      </w:divBdr>
    </w:div>
    <w:div w:id="1399471557">
      <w:bodyDiv w:val="1"/>
      <w:marLeft w:val="0"/>
      <w:marRight w:val="0"/>
      <w:marTop w:val="0"/>
      <w:marBottom w:val="0"/>
      <w:divBdr>
        <w:top w:val="none" w:sz="0" w:space="0" w:color="auto"/>
        <w:left w:val="none" w:sz="0" w:space="0" w:color="auto"/>
        <w:bottom w:val="none" w:sz="0" w:space="0" w:color="auto"/>
        <w:right w:val="none" w:sz="0" w:space="0" w:color="auto"/>
      </w:divBdr>
    </w:div>
    <w:div w:id="1403210841">
      <w:bodyDiv w:val="1"/>
      <w:marLeft w:val="0"/>
      <w:marRight w:val="0"/>
      <w:marTop w:val="0"/>
      <w:marBottom w:val="0"/>
      <w:divBdr>
        <w:top w:val="none" w:sz="0" w:space="0" w:color="auto"/>
        <w:left w:val="none" w:sz="0" w:space="0" w:color="auto"/>
        <w:bottom w:val="none" w:sz="0" w:space="0" w:color="auto"/>
        <w:right w:val="none" w:sz="0" w:space="0" w:color="auto"/>
      </w:divBdr>
    </w:div>
    <w:div w:id="1403747160">
      <w:bodyDiv w:val="1"/>
      <w:marLeft w:val="0"/>
      <w:marRight w:val="0"/>
      <w:marTop w:val="0"/>
      <w:marBottom w:val="0"/>
      <w:divBdr>
        <w:top w:val="none" w:sz="0" w:space="0" w:color="auto"/>
        <w:left w:val="none" w:sz="0" w:space="0" w:color="auto"/>
        <w:bottom w:val="none" w:sz="0" w:space="0" w:color="auto"/>
        <w:right w:val="none" w:sz="0" w:space="0" w:color="auto"/>
      </w:divBdr>
    </w:div>
    <w:div w:id="1407266047">
      <w:bodyDiv w:val="1"/>
      <w:marLeft w:val="0"/>
      <w:marRight w:val="0"/>
      <w:marTop w:val="0"/>
      <w:marBottom w:val="0"/>
      <w:divBdr>
        <w:top w:val="none" w:sz="0" w:space="0" w:color="auto"/>
        <w:left w:val="none" w:sz="0" w:space="0" w:color="auto"/>
        <w:bottom w:val="none" w:sz="0" w:space="0" w:color="auto"/>
        <w:right w:val="none" w:sz="0" w:space="0" w:color="auto"/>
      </w:divBdr>
    </w:div>
    <w:div w:id="1407603830">
      <w:bodyDiv w:val="1"/>
      <w:marLeft w:val="0"/>
      <w:marRight w:val="0"/>
      <w:marTop w:val="0"/>
      <w:marBottom w:val="0"/>
      <w:divBdr>
        <w:top w:val="none" w:sz="0" w:space="0" w:color="auto"/>
        <w:left w:val="none" w:sz="0" w:space="0" w:color="auto"/>
        <w:bottom w:val="none" w:sz="0" w:space="0" w:color="auto"/>
        <w:right w:val="none" w:sz="0" w:space="0" w:color="auto"/>
      </w:divBdr>
    </w:div>
    <w:div w:id="1408185443">
      <w:bodyDiv w:val="1"/>
      <w:marLeft w:val="0"/>
      <w:marRight w:val="0"/>
      <w:marTop w:val="0"/>
      <w:marBottom w:val="0"/>
      <w:divBdr>
        <w:top w:val="none" w:sz="0" w:space="0" w:color="auto"/>
        <w:left w:val="none" w:sz="0" w:space="0" w:color="auto"/>
        <w:bottom w:val="none" w:sz="0" w:space="0" w:color="auto"/>
        <w:right w:val="none" w:sz="0" w:space="0" w:color="auto"/>
      </w:divBdr>
    </w:div>
    <w:div w:id="1408772937">
      <w:bodyDiv w:val="1"/>
      <w:marLeft w:val="0"/>
      <w:marRight w:val="0"/>
      <w:marTop w:val="0"/>
      <w:marBottom w:val="0"/>
      <w:divBdr>
        <w:top w:val="none" w:sz="0" w:space="0" w:color="auto"/>
        <w:left w:val="none" w:sz="0" w:space="0" w:color="auto"/>
        <w:bottom w:val="none" w:sz="0" w:space="0" w:color="auto"/>
        <w:right w:val="none" w:sz="0" w:space="0" w:color="auto"/>
      </w:divBdr>
    </w:div>
    <w:div w:id="1410150807">
      <w:bodyDiv w:val="1"/>
      <w:marLeft w:val="0"/>
      <w:marRight w:val="0"/>
      <w:marTop w:val="0"/>
      <w:marBottom w:val="0"/>
      <w:divBdr>
        <w:top w:val="none" w:sz="0" w:space="0" w:color="auto"/>
        <w:left w:val="none" w:sz="0" w:space="0" w:color="auto"/>
        <w:bottom w:val="none" w:sz="0" w:space="0" w:color="auto"/>
        <w:right w:val="none" w:sz="0" w:space="0" w:color="auto"/>
      </w:divBdr>
    </w:div>
    <w:div w:id="1410537867">
      <w:bodyDiv w:val="1"/>
      <w:marLeft w:val="0"/>
      <w:marRight w:val="0"/>
      <w:marTop w:val="0"/>
      <w:marBottom w:val="0"/>
      <w:divBdr>
        <w:top w:val="none" w:sz="0" w:space="0" w:color="auto"/>
        <w:left w:val="none" w:sz="0" w:space="0" w:color="auto"/>
        <w:bottom w:val="none" w:sz="0" w:space="0" w:color="auto"/>
        <w:right w:val="none" w:sz="0" w:space="0" w:color="auto"/>
      </w:divBdr>
    </w:div>
    <w:div w:id="1412197479">
      <w:bodyDiv w:val="1"/>
      <w:marLeft w:val="0"/>
      <w:marRight w:val="0"/>
      <w:marTop w:val="0"/>
      <w:marBottom w:val="0"/>
      <w:divBdr>
        <w:top w:val="none" w:sz="0" w:space="0" w:color="auto"/>
        <w:left w:val="none" w:sz="0" w:space="0" w:color="auto"/>
        <w:bottom w:val="none" w:sz="0" w:space="0" w:color="auto"/>
        <w:right w:val="none" w:sz="0" w:space="0" w:color="auto"/>
      </w:divBdr>
    </w:div>
    <w:div w:id="1412314619">
      <w:bodyDiv w:val="1"/>
      <w:marLeft w:val="0"/>
      <w:marRight w:val="0"/>
      <w:marTop w:val="0"/>
      <w:marBottom w:val="0"/>
      <w:divBdr>
        <w:top w:val="none" w:sz="0" w:space="0" w:color="auto"/>
        <w:left w:val="none" w:sz="0" w:space="0" w:color="auto"/>
        <w:bottom w:val="none" w:sz="0" w:space="0" w:color="auto"/>
        <w:right w:val="none" w:sz="0" w:space="0" w:color="auto"/>
      </w:divBdr>
    </w:div>
    <w:div w:id="1416973219">
      <w:bodyDiv w:val="1"/>
      <w:marLeft w:val="0"/>
      <w:marRight w:val="0"/>
      <w:marTop w:val="0"/>
      <w:marBottom w:val="0"/>
      <w:divBdr>
        <w:top w:val="none" w:sz="0" w:space="0" w:color="auto"/>
        <w:left w:val="none" w:sz="0" w:space="0" w:color="auto"/>
        <w:bottom w:val="none" w:sz="0" w:space="0" w:color="auto"/>
        <w:right w:val="none" w:sz="0" w:space="0" w:color="auto"/>
      </w:divBdr>
    </w:div>
    <w:div w:id="1418094856">
      <w:bodyDiv w:val="1"/>
      <w:marLeft w:val="0"/>
      <w:marRight w:val="0"/>
      <w:marTop w:val="0"/>
      <w:marBottom w:val="0"/>
      <w:divBdr>
        <w:top w:val="none" w:sz="0" w:space="0" w:color="auto"/>
        <w:left w:val="none" w:sz="0" w:space="0" w:color="auto"/>
        <w:bottom w:val="none" w:sz="0" w:space="0" w:color="auto"/>
        <w:right w:val="none" w:sz="0" w:space="0" w:color="auto"/>
      </w:divBdr>
    </w:div>
    <w:div w:id="1419403165">
      <w:bodyDiv w:val="1"/>
      <w:marLeft w:val="0"/>
      <w:marRight w:val="0"/>
      <w:marTop w:val="0"/>
      <w:marBottom w:val="0"/>
      <w:divBdr>
        <w:top w:val="none" w:sz="0" w:space="0" w:color="auto"/>
        <w:left w:val="none" w:sz="0" w:space="0" w:color="auto"/>
        <w:bottom w:val="none" w:sz="0" w:space="0" w:color="auto"/>
        <w:right w:val="none" w:sz="0" w:space="0" w:color="auto"/>
      </w:divBdr>
    </w:div>
    <w:div w:id="1420368562">
      <w:bodyDiv w:val="1"/>
      <w:marLeft w:val="0"/>
      <w:marRight w:val="0"/>
      <w:marTop w:val="0"/>
      <w:marBottom w:val="0"/>
      <w:divBdr>
        <w:top w:val="none" w:sz="0" w:space="0" w:color="auto"/>
        <w:left w:val="none" w:sz="0" w:space="0" w:color="auto"/>
        <w:bottom w:val="none" w:sz="0" w:space="0" w:color="auto"/>
        <w:right w:val="none" w:sz="0" w:space="0" w:color="auto"/>
      </w:divBdr>
    </w:div>
    <w:div w:id="1423600006">
      <w:bodyDiv w:val="1"/>
      <w:marLeft w:val="0"/>
      <w:marRight w:val="0"/>
      <w:marTop w:val="0"/>
      <w:marBottom w:val="0"/>
      <w:divBdr>
        <w:top w:val="none" w:sz="0" w:space="0" w:color="auto"/>
        <w:left w:val="none" w:sz="0" w:space="0" w:color="auto"/>
        <w:bottom w:val="none" w:sz="0" w:space="0" w:color="auto"/>
        <w:right w:val="none" w:sz="0" w:space="0" w:color="auto"/>
      </w:divBdr>
    </w:div>
    <w:div w:id="1424834893">
      <w:bodyDiv w:val="1"/>
      <w:marLeft w:val="0"/>
      <w:marRight w:val="0"/>
      <w:marTop w:val="0"/>
      <w:marBottom w:val="0"/>
      <w:divBdr>
        <w:top w:val="none" w:sz="0" w:space="0" w:color="auto"/>
        <w:left w:val="none" w:sz="0" w:space="0" w:color="auto"/>
        <w:bottom w:val="none" w:sz="0" w:space="0" w:color="auto"/>
        <w:right w:val="none" w:sz="0" w:space="0" w:color="auto"/>
      </w:divBdr>
    </w:div>
    <w:div w:id="1424837241">
      <w:bodyDiv w:val="1"/>
      <w:marLeft w:val="0"/>
      <w:marRight w:val="0"/>
      <w:marTop w:val="0"/>
      <w:marBottom w:val="0"/>
      <w:divBdr>
        <w:top w:val="none" w:sz="0" w:space="0" w:color="auto"/>
        <w:left w:val="none" w:sz="0" w:space="0" w:color="auto"/>
        <w:bottom w:val="none" w:sz="0" w:space="0" w:color="auto"/>
        <w:right w:val="none" w:sz="0" w:space="0" w:color="auto"/>
      </w:divBdr>
    </w:div>
    <w:div w:id="1424842726">
      <w:bodyDiv w:val="1"/>
      <w:marLeft w:val="0"/>
      <w:marRight w:val="0"/>
      <w:marTop w:val="0"/>
      <w:marBottom w:val="0"/>
      <w:divBdr>
        <w:top w:val="none" w:sz="0" w:space="0" w:color="auto"/>
        <w:left w:val="none" w:sz="0" w:space="0" w:color="auto"/>
        <w:bottom w:val="none" w:sz="0" w:space="0" w:color="auto"/>
        <w:right w:val="none" w:sz="0" w:space="0" w:color="auto"/>
      </w:divBdr>
    </w:div>
    <w:div w:id="1426264740">
      <w:bodyDiv w:val="1"/>
      <w:marLeft w:val="0"/>
      <w:marRight w:val="0"/>
      <w:marTop w:val="0"/>
      <w:marBottom w:val="0"/>
      <w:divBdr>
        <w:top w:val="none" w:sz="0" w:space="0" w:color="auto"/>
        <w:left w:val="none" w:sz="0" w:space="0" w:color="auto"/>
        <w:bottom w:val="none" w:sz="0" w:space="0" w:color="auto"/>
        <w:right w:val="none" w:sz="0" w:space="0" w:color="auto"/>
      </w:divBdr>
    </w:div>
    <w:div w:id="1426921216">
      <w:bodyDiv w:val="1"/>
      <w:marLeft w:val="0"/>
      <w:marRight w:val="0"/>
      <w:marTop w:val="0"/>
      <w:marBottom w:val="0"/>
      <w:divBdr>
        <w:top w:val="none" w:sz="0" w:space="0" w:color="auto"/>
        <w:left w:val="none" w:sz="0" w:space="0" w:color="auto"/>
        <w:bottom w:val="none" w:sz="0" w:space="0" w:color="auto"/>
        <w:right w:val="none" w:sz="0" w:space="0" w:color="auto"/>
      </w:divBdr>
    </w:div>
    <w:div w:id="1427651700">
      <w:bodyDiv w:val="1"/>
      <w:marLeft w:val="0"/>
      <w:marRight w:val="0"/>
      <w:marTop w:val="0"/>
      <w:marBottom w:val="0"/>
      <w:divBdr>
        <w:top w:val="none" w:sz="0" w:space="0" w:color="auto"/>
        <w:left w:val="none" w:sz="0" w:space="0" w:color="auto"/>
        <w:bottom w:val="none" w:sz="0" w:space="0" w:color="auto"/>
        <w:right w:val="none" w:sz="0" w:space="0" w:color="auto"/>
      </w:divBdr>
    </w:div>
    <w:div w:id="1427731376">
      <w:bodyDiv w:val="1"/>
      <w:marLeft w:val="0"/>
      <w:marRight w:val="0"/>
      <w:marTop w:val="0"/>
      <w:marBottom w:val="0"/>
      <w:divBdr>
        <w:top w:val="none" w:sz="0" w:space="0" w:color="auto"/>
        <w:left w:val="none" w:sz="0" w:space="0" w:color="auto"/>
        <w:bottom w:val="none" w:sz="0" w:space="0" w:color="auto"/>
        <w:right w:val="none" w:sz="0" w:space="0" w:color="auto"/>
      </w:divBdr>
    </w:div>
    <w:div w:id="1428622864">
      <w:bodyDiv w:val="1"/>
      <w:marLeft w:val="0"/>
      <w:marRight w:val="0"/>
      <w:marTop w:val="0"/>
      <w:marBottom w:val="0"/>
      <w:divBdr>
        <w:top w:val="none" w:sz="0" w:space="0" w:color="auto"/>
        <w:left w:val="none" w:sz="0" w:space="0" w:color="auto"/>
        <w:bottom w:val="none" w:sz="0" w:space="0" w:color="auto"/>
        <w:right w:val="none" w:sz="0" w:space="0" w:color="auto"/>
      </w:divBdr>
    </w:div>
    <w:div w:id="1429354757">
      <w:bodyDiv w:val="1"/>
      <w:marLeft w:val="0"/>
      <w:marRight w:val="0"/>
      <w:marTop w:val="0"/>
      <w:marBottom w:val="0"/>
      <w:divBdr>
        <w:top w:val="none" w:sz="0" w:space="0" w:color="auto"/>
        <w:left w:val="none" w:sz="0" w:space="0" w:color="auto"/>
        <w:bottom w:val="none" w:sz="0" w:space="0" w:color="auto"/>
        <w:right w:val="none" w:sz="0" w:space="0" w:color="auto"/>
      </w:divBdr>
    </w:div>
    <w:div w:id="1430393167">
      <w:bodyDiv w:val="1"/>
      <w:marLeft w:val="0"/>
      <w:marRight w:val="0"/>
      <w:marTop w:val="0"/>
      <w:marBottom w:val="0"/>
      <w:divBdr>
        <w:top w:val="none" w:sz="0" w:space="0" w:color="auto"/>
        <w:left w:val="none" w:sz="0" w:space="0" w:color="auto"/>
        <w:bottom w:val="none" w:sz="0" w:space="0" w:color="auto"/>
        <w:right w:val="none" w:sz="0" w:space="0" w:color="auto"/>
      </w:divBdr>
    </w:div>
    <w:div w:id="1434739918">
      <w:bodyDiv w:val="1"/>
      <w:marLeft w:val="0"/>
      <w:marRight w:val="0"/>
      <w:marTop w:val="0"/>
      <w:marBottom w:val="0"/>
      <w:divBdr>
        <w:top w:val="none" w:sz="0" w:space="0" w:color="auto"/>
        <w:left w:val="none" w:sz="0" w:space="0" w:color="auto"/>
        <w:bottom w:val="none" w:sz="0" w:space="0" w:color="auto"/>
        <w:right w:val="none" w:sz="0" w:space="0" w:color="auto"/>
      </w:divBdr>
    </w:div>
    <w:div w:id="1436095823">
      <w:bodyDiv w:val="1"/>
      <w:marLeft w:val="0"/>
      <w:marRight w:val="0"/>
      <w:marTop w:val="0"/>
      <w:marBottom w:val="0"/>
      <w:divBdr>
        <w:top w:val="none" w:sz="0" w:space="0" w:color="auto"/>
        <w:left w:val="none" w:sz="0" w:space="0" w:color="auto"/>
        <w:bottom w:val="none" w:sz="0" w:space="0" w:color="auto"/>
        <w:right w:val="none" w:sz="0" w:space="0" w:color="auto"/>
      </w:divBdr>
    </w:div>
    <w:div w:id="1436249553">
      <w:bodyDiv w:val="1"/>
      <w:marLeft w:val="0"/>
      <w:marRight w:val="0"/>
      <w:marTop w:val="0"/>
      <w:marBottom w:val="0"/>
      <w:divBdr>
        <w:top w:val="none" w:sz="0" w:space="0" w:color="auto"/>
        <w:left w:val="none" w:sz="0" w:space="0" w:color="auto"/>
        <w:bottom w:val="none" w:sz="0" w:space="0" w:color="auto"/>
        <w:right w:val="none" w:sz="0" w:space="0" w:color="auto"/>
      </w:divBdr>
    </w:div>
    <w:div w:id="1437018283">
      <w:bodyDiv w:val="1"/>
      <w:marLeft w:val="0"/>
      <w:marRight w:val="0"/>
      <w:marTop w:val="0"/>
      <w:marBottom w:val="0"/>
      <w:divBdr>
        <w:top w:val="none" w:sz="0" w:space="0" w:color="auto"/>
        <w:left w:val="none" w:sz="0" w:space="0" w:color="auto"/>
        <w:bottom w:val="none" w:sz="0" w:space="0" w:color="auto"/>
        <w:right w:val="none" w:sz="0" w:space="0" w:color="auto"/>
      </w:divBdr>
    </w:div>
    <w:div w:id="1438720631">
      <w:bodyDiv w:val="1"/>
      <w:marLeft w:val="0"/>
      <w:marRight w:val="0"/>
      <w:marTop w:val="0"/>
      <w:marBottom w:val="0"/>
      <w:divBdr>
        <w:top w:val="none" w:sz="0" w:space="0" w:color="auto"/>
        <w:left w:val="none" w:sz="0" w:space="0" w:color="auto"/>
        <w:bottom w:val="none" w:sz="0" w:space="0" w:color="auto"/>
        <w:right w:val="none" w:sz="0" w:space="0" w:color="auto"/>
      </w:divBdr>
    </w:div>
    <w:div w:id="1440222041">
      <w:bodyDiv w:val="1"/>
      <w:marLeft w:val="0"/>
      <w:marRight w:val="0"/>
      <w:marTop w:val="0"/>
      <w:marBottom w:val="0"/>
      <w:divBdr>
        <w:top w:val="none" w:sz="0" w:space="0" w:color="auto"/>
        <w:left w:val="none" w:sz="0" w:space="0" w:color="auto"/>
        <w:bottom w:val="none" w:sz="0" w:space="0" w:color="auto"/>
        <w:right w:val="none" w:sz="0" w:space="0" w:color="auto"/>
      </w:divBdr>
    </w:div>
    <w:div w:id="1441101425">
      <w:bodyDiv w:val="1"/>
      <w:marLeft w:val="0"/>
      <w:marRight w:val="0"/>
      <w:marTop w:val="0"/>
      <w:marBottom w:val="0"/>
      <w:divBdr>
        <w:top w:val="none" w:sz="0" w:space="0" w:color="auto"/>
        <w:left w:val="none" w:sz="0" w:space="0" w:color="auto"/>
        <w:bottom w:val="none" w:sz="0" w:space="0" w:color="auto"/>
        <w:right w:val="none" w:sz="0" w:space="0" w:color="auto"/>
      </w:divBdr>
    </w:div>
    <w:div w:id="1441145900">
      <w:bodyDiv w:val="1"/>
      <w:marLeft w:val="0"/>
      <w:marRight w:val="0"/>
      <w:marTop w:val="0"/>
      <w:marBottom w:val="0"/>
      <w:divBdr>
        <w:top w:val="none" w:sz="0" w:space="0" w:color="auto"/>
        <w:left w:val="none" w:sz="0" w:space="0" w:color="auto"/>
        <w:bottom w:val="none" w:sz="0" w:space="0" w:color="auto"/>
        <w:right w:val="none" w:sz="0" w:space="0" w:color="auto"/>
      </w:divBdr>
    </w:div>
    <w:div w:id="1442652754">
      <w:bodyDiv w:val="1"/>
      <w:marLeft w:val="0"/>
      <w:marRight w:val="0"/>
      <w:marTop w:val="0"/>
      <w:marBottom w:val="0"/>
      <w:divBdr>
        <w:top w:val="none" w:sz="0" w:space="0" w:color="auto"/>
        <w:left w:val="none" w:sz="0" w:space="0" w:color="auto"/>
        <w:bottom w:val="none" w:sz="0" w:space="0" w:color="auto"/>
        <w:right w:val="none" w:sz="0" w:space="0" w:color="auto"/>
      </w:divBdr>
    </w:div>
    <w:div w:id="1442800020">
      <w:bodyDiv w:val="1"/>
      <w:marLeft w:val="0"/>
      <w:marRight w:val="0"/>
      <w:marTop w:val="0"/>
      <w:marBottom w:val="0"/>
      <w:divBdr>
        <w:top w:val="none" w:sz="0" w:space="0" w:color="auto"/>
        <w:left w:val="none" w:sz="0" w:space="0" w:color="auto"/>
        <w:bottom w:val="none" w:sz="0" w:space="0" w:color="auto"/>
        <w:right w:val="none" w:sz="0" w:space="0" w:color="auto"/>
      </w:divBdr>
    </w:div>
    <w:div w:id="1443305166">
      <w:bodyDiv w:val="1"/>
      <w:marLeft w:val="0"/>
      <w:marRight w:val="0"/>
      <w:marTop w:val="0"/>
      <w:marBottom w:val="0"/>
      <w:divBdr>
        <w:top w:val="none" w:sz="0" w:space="0" w:color="auto"/>
        <w:left w:val="none" w:sz="0" w:space="0" w:color="auto"/>
        <w:bottom w:val="none" w:sz="0" w:space="0" w:color="auto"/>
        <w:right w:val="none" w:sz="0" w:space="0" w:color="auto"/>
      </w:divBdr>
    </w:div>
    <w:div w:id="1443646119">
      <w:bodyDiv w:val="1"/>
      <w:marLeft w:val="0"/>
      <w:marRight w:val="0"/>
      <w:marTop w:val="0"/>
      <w:marBottom w:val="0"/>
      <w:divBdr>
        <w:top w:val="none" w:sz="0" w:space="0" w:color="auto"/>
        <w:left w:val="none" w:sz="0" w:space="0" w:color="auto"/>
        <w:bottom w:val="none" w:sz="0" w:space="0" w:color="auto"/>
        <w:right w:val="none" w:sz="0" w:space="0" w:color="auto"/>
      </w:divBdr>
    </w:div>
    <w:div w:id="1443649739">
      <w:bodyDiv w:val="1"/>
      <w:marLeft w:val="0"/>
      <w:marRight w:val="0"/>
      <w:marTop w:val="0"/>
      <w:marBottom w:val="0"/>
      <w:divBdr>
        <w:top w:val="none" w:sz="0" w:space="0" w:color="auto"/>
        <w:left w:val="none" w:sz="0" w:space="0" w:color="auto"/>
        <w:bottom w:val="none" w:sz="0" w:space="0" w:color="auto"/>
        <w:right w:val="none" w:sz="0" w:space="0" w:color="auto"/>
      </w:divBdr>
    </w:div>
    <w:div w:id="1446340858">
      <w:bodyDiv w:val="1"/>
      <w:marLeft w:val="0"/>
      <w:marRight w:val="0"/>
      <w:marTop w:val="0"/>
      <w:marBottom w:val="0"/>
      <w:divBdr>
        <w:top w:val="none" w:sz="0" w:space="0" w:color="auto"/>
        <w:left w:val="none" w:sz="0" w:space="0" w:color="auto"/>
        <w:bottom w:val="none" w:sz="0" w:space="0" w:color="auto"/>
        <w:right w:val="none" w:sz="0" w:space="0" w:color="auto"/>
      </w:divBdr>
    </w:div>
    <w:div w:id="1446581191">
      <w:bodyDiv w:val="1"/>
      <w:marLeft w:val="0"/>
      <w:marRight w:val="0"/>
      <w:marTop w:val="0"/>
      <w:marBottom w:val="0"/>
      <w:divBdr>
        <w:top w:val="none" w:sz="0" w:space="0" w:color="auto"/>
        <w:left w:val="none" w:sz="0" w:space="0" w:color="auto"/>
        <w:bottom w:val="none" w:sz="0" w:space="0" w:color="auto"/>
        <w:right w:val="none" w:sz="0" w:space="0" w:color="auto"/>
      </w:divBdr>
    </w:div>
    <w:div w:id="1450854789">
      <w:bodyDiv w:val="1"/>
      <w:marLeft w:val="0"/>
      <w:marRight w:val="0"/>
      <w:marTop w:val="0"/>
      <w:marBottom w:val="0"/>
      <w:divBdr>
        <w:top w:val="none" w:sz="0" w:space="0" w:color="auto"/>
        <w:left w:val="none" w:sz="0" w:space="0" w:color="auto"/>
        <w:bottom w:val="none" w:sz="0" w:space="0" w:color="auto"/>
        <w:right w:val="none" w:sz="0" w:space="0" w:color="auto"/>
      </w:divBdr>
    </w:div>
    <w:div w:id="1451169999">
      <w:bodyDiv w:val="1"/>
      <w:marLeft w:val="0"/>
      <w:marRight w:val="0"/>
      <w:marTop w:val="0"/>
      <w:marBottom w:val="0"/>
      <w:divBdr>
        <w:top w:val="none" w:sz="0" w:space="0" w:color="auto"/>
        <w:left w:val="none" w:sz="0" w:space="0" w:color="auto"/>
        <w:bottom w:val="none" w:sz="0" w:space="0" w:color="auto"/>
        <w:right w:val="none" w:sz="0" w:space="0" w:color="auto"/>
      </w:divBdr>
    </w:div>
    <w:div w:id="1451777459">
      <w:bodyDiv w:val="1"/>
      <w:marLeft w:val="0"/>
      <w:marRight w:val="0"/>
      <w:marTop w:val="0"/>
      <w:marBottom w:val="0"/>
      <w:divBdr>
        <w:top w:val="none" w:sz="0" w:space="0" w:color="auto"/>
        <w:left w:val="none" w:sz="0" w:space="0" w:color="auto"/>
        <w:bottom w:val="none" w:sz="0" w:space="0" w:color="auto"/>
        <w:right w:val="none" w:sz="0" w:space="0" w:color="auto"/>
      </w:divBdr>
    </w:div>
    <w:div w:id="1452868977">
      <w:bodyDiv w:val="1"/>
      <w:marLeft w:val="0"/>
      <w:marRight w:val="0"/>
      <w:marTop w:val="0"/>
      <w:marBottom w:val="0"/>
      <w:divBdr>
        <w:top w:val="none" w:sz="0" w:space="0" w:color="auto"/>
        <w:left w:val="none" w:sz="0" w:space="0" w:color="auto"/>
        <w:bottom w:val="none" w:sz="0" w:space="0" w:color="auto"/>
        <w:right w:val="none" w:sz="0" w:space="0" w:color="auto"/>
      </w:divBdr>
    </w:div>
    <w:div w:id="1453667424">
      <w:bodyDiv w:val="1"/>
      <w:marLeft w:val="0"/>
      <w:marRight w:val="0"/>
      <w:marTop w:val="0"/>
      <w:marBottom w:val="0"/>
      <w:divBdr>
        <w:top w:val="none" w:sz="0" w:space="0" w:color="auto"/>
        <w:left w:val="none" w:sz="0" w:space="0" w:color="auto"/>
        <w:bottom w:val="none" w:sz="0" w:space="0" w:color="auto"/>
        <w:right w:val="none" w:sz="0" w:space="0" w:color="auto"/>
      </w:divBdr>
    </w:div>
    <w:div w:id="1454053797">
      <w:bodyDiv w:val="1"/>
      <w:marLeft w:val="0"/>
      <w:marRight w:val="0"/>
      <w:marTop w:val="0"/>
      <w:marBottom w:val="0"/>
      <w:divBdr>
        <w:top w:val="none" w:sz="0" w:space="0" w:color="auto"/>
        <w:left w:val="none" w:sz="0" w:space="0" w:color="auto"/>
        <w:bottom w:val="none" w:sz="0" w:space="0" w:color="auto"/>
        <w:right w:val="none" w:sz="0" w:space="0" w:color="auto"/>
      </w:divBdr>
    </w:div>
    <w:div w:id="1456875881">
      <w:bodyDiv w:val="1"/>
      <w:marLeft w:val="0"/>
      <w:marRight w:val="0"/>
      <w:marTop w:val="0"/>
      <w:marBottom w:val="0"/>
      <w:divBdr>
        <w:top w:val="none" w:sz="0" w:space="0" w:color="auto"/>
        <w:left w:val="none" w:sz="0" w:space="0" w:color="auto"/>
        <w:bottom w:val="none" w:sz="0" w:space="0" w:color="auto"/>
        <w:right w:val="none" w:sz="0" w:space="0" w:color="auto"/>
      </w:divBdr>
    </w:div>
    <w:div w:id="1459031128">
      <w:bodyDiv w:val="1"/>
      <w:marLeft w:val="0"/>
      <w:marRight w:val="0"/>
      <w:marTop w:val="0"/>
      <w:marBottom w:val="0"/>
      <w:divBdr>
        <w:top w:val="none" w:sz="0" w:space="0" w:color="auto"/>
        <w:left w:val="none" w:sz="0" w:space="0" w:color="auto"/>
        <w:bottom w:val="none" w:sz="0" w:space="0" w:color="auto"/>
        <w:right w:val="none" w:sz="0" w:space="0" w:color="auto"/>
      </w:divBdr>
    </w:div>
    <w:div w:id="1459226845">
      <w:bodyDiv w:val="1"/>
      <w:marLeft w:val="0"/>
      <w:marRight w:val="0"/>
      <w:marTop w:val="0"/>
      <w:marBottom w:val="0"/>
      <w:divBdr>
        <w:top w:val="none" w:sz="0" w:space="0" w:color="auto"/>
        <w:left w:val="none" w:sz="0" w:space="0" w:color="auto"/>
        <w:bottom w:val="none" w:sz="0" w:space="0" w:color="auto"/>
        <w:right w:val="none" w:sz="0" w:space="0" w:color="auto"/>
      </w:divBdr>
    </w:div>
    <w:div w:id="1459685075">
      <w:bodyDiv w:val="1"/>
      <w:marLeft w:val="0"/>
      <w:marRight w:val="0"/>
      <w:marTop w:val="0"/>
      <w:marBottom w:val="0"/>
      <w:divBdr>
        <w:top w:val="none" w:sz="0" w:space="0" w:color="auto"/>
        <w:left w:val="none" w:sz="0" w:space="0" w:color="auto"/>
        <w:bottom w:val="none" w:sz="0" w:space="0" w:color="auto"/>
        <w:right w:val="none" w:sz="0" w:space="0" w:color="auto"/>
      </w:divBdr>
    </w:div>
    <w:div w:id="1462722745">
      <w:bodyDiv w:val="1"/>
      <w:marLeft w:val="0"/>
      <w:marRight w:val="0"/>
      <w:marTop w:val="0"/>
      <w:marBottom w:val="0"/>
      <w:divBdr>
        <w:top w:val="none" w:sz="0" w:space="0" w:color="auto"/>
        <w:left w:val="none" w:sz="0" w:space="0" w:color="auto"/>
        <w:bottom w:val="none" w:sz="0" w:space="0" w:color="auto"/>
        <w:right w:val="none" w:sz="0" w:space="0" w:color="auto"/>
      </w:divBdr>
    </w:div>
    <w:div w:id="1463577933">
      <w:bodyDiv w:val="1"/>
      <w:marLeft w:val="0"/>
      <w:marRight w:val="0"/>
      <w:marTop w:val="0"/>
      <w:marBottom w:val="0"/>
      <w:divBdr>
        <w:top w:val="none" w:sz="0" w:space="0" w:color="auto"/>
        <w:left w:val="none" w:sz="0" w:space="0" w:color="auto"/>
        <w:bottom w:val="none" w:sz="0" w:space="0" w:color="auto"/>
        <w:right w:val="none" w:sz="0" w:space="0" w:color="auto"/>
      </w:divBdr>
    </w:div>
    <w:div w:id="1466001204">
      <w:bodyDiv w:val="1"/>
      <w:marLeft w:val="0"/>
      <w:marRight w:val="0"/>
      <w:marTop w:val="0"/>
      <w:marBottom w:val="0"/>
      <w:divBdr>
        <w:top w:val="none" w:sz="0" w:space="0" w:color="auto"/>
        <w:left w:val="none" w:sz="0" w:space="0" w:color="auto"/>
        <w:bottom w:val="none" w:sz="0" w:space="0" w:color="auto"/>
        <w:right w:val="none" w:sz="0" w:space="0" w:color="auto"/>
      </w:divBdr>
    </w:div>
    <w:div w:id="1467699618">
      <w:bodyDiv w:val="1"/>
      <w:marLeft w:val="0"/>
      <w:marRight w:val="0"/>
      <w:marTop w:val="0"/>
      <w:marBottom w:val="0"/>
      <w:divBdr>
        <w:top w:val="none" w:sz="0" w:space="0" w:color="auto"/>
        <w:left w:val="none" w:sz="0" w:space="0" w:color="auto"/>
        <w:bottom w:val="none" w:sz="0" w:space="0" w:color="auto"/>
        <w:right w:val="none" w:sz="0" w:space="0" w:color="auto"/>
      </w:divBdr>
    </w:div>
    <w:div w:id="1469013629">
      <w:bodyDiv w:val="1"/>
      <w:marLeft w:val="0"/>
      <w:marRight w:val="0"/>
      <w:marTop w:val="0"/>
      <w:marBottom w:val="0"/>
      <w:divBdr>
        <w:top w:val="none" w:sz="0" w:space="0" w:color="auto"/>
        <w:left w:val="none" w:sz="0" w:space="0" w:color="auto"/>
        <w:bottom w:val="none" w:sz="0" w:space="0" w:color="auto"/>
        <w:right w:val="none" w:sz="0" w:space="0" w:color="auto"/>
      </w:divBdr>
    </w:div>
    <w:div w:id="1469978024">
      <w:bodyDiv w:val="1"/>
      <w:marLeft w:val="0"/>
      <w:marRight w:val="0"/>
      <w:marTop w:val="0"/>
      <w:marBottom w:val="0"/>
      <w:divBdr>
        <w:top w:val="none" w:sz="0" w:space="0" w:color="auto"/>
        <w:left w:val="none" w:sz="0" w:space="0" w:color="auto"/>
        <w:bottom w:val="none" w:sz="0" w:space="0" w:color="auto"/>
        <w:right w:val="none" w:sz="0" w:space="0" w:color="auto"/>
      </w:divBdr>
    </w:div>
    <w:div w:id="1470780966">
      <w:bodyDiv w:val="1"/>
      <w:marLeft w:val="0"/>
      <w:marRight w:val="0"/>
      <w:marTop w:val="0"/>
      <w:marBottom w:val="0"/>
      <w:divBdr>
        <w:top w:val="none" w:sz="0" w:space="0" w:color="auto"/>
        <w:left w:val="none" w:sz="0" w:space="0" w:color="auto"/>
        <w:bottom w:val="none" w:sz="0" w:space="0" w:color="auto"/>
        <w:right w:val="none" w:sz="0" w:space="0" w:color="auto"/>
      </w:divBdr>
    </w:div>
    <w:div w:id="1471285654">
      <w:bodyDiv w:val="1"/>
      <w:marLeft w:val="0"/>
      <w:marRight w:val="0"/>
      <w:marTop w:val="0"/>
      <w:marBottom w:val="0"/>
      <w:divBdr>
        <w:top w:val="none" w:sz="0" w:space="0" w:color="auto"/>
        <w:left w:val="none" w:sz="0" w:space="0" w:color="auto"/>
        <w:bottom w:val="none" w:sz="0" w:space="0" w:color="auto"/>
        <w:right w:val="none" w:sz="0" w:space="0" w:color="auto"/>
      </w:divBdr>
    </w:div>
    <w:div w:id="1471752280">
      <w:bodyDiv w:val="1"/>
      <w:marLeft w:val="0"/>
      <w:marRight w:val="0"/>
      <w:marTop w:val="0"/>
      <w:marBottom w:val="0"/>
      <w:divBdr>
        <w:top w:val="none" w:sz="0" w:space="0" w:color="auto"/>
        <w:left w:val="none" w:sz="0" w:space="0" w:color="auto"/>
        <w:bottom w:val="none" w:sz="0" w:space="0" w:color="auto"/>
        <w:right w:val="none" w:sz="0" w:space="0" w:color="auto"/>
      </w:divBdr>
    </w:div>
    <w:div w:id="1472553158">
      <w:bodyDiv w:val="1"/>
      <w:marLeft w:val="0"/>
      <w:marRight w:val="0"/>
      <w:marTop w:val="0"/>
      <w:marBottom w:val="0"/>
      <w:divBdr>
        <w:top w:val="none" w:sz="0" w:space="0" w:color="auto"/>
        <w:left w:val="none" w:sz="0" w:space="0" w:color="auto"/>
        <w:bottom w:val="none" w:sz="0" w:space="0" w:color="auto"/>
        <w:right w:val="none" w:sz="0" w:space="0" w:color="auto"/>
      </w:divBdr>
    </w:div>
    <w:div w:id="1474640301">
      <w:bodyDiv w:val="1"/>
      <w:marLeft w:val="0"/>
      <w:marRight w:val="0"/>
      <w:marTop w:val="0"/>
      <w:marBottom w:val="0"/>
      <w:divBdr>
        <w:top w:val="none" w:sz="0" w:space="0" w:color="auto"/>
        <w:left w:val="none" w:sz="0" w:space="0" w:color="auto"/>
        <w:bottom w:val="none" w:sz="0" w:space="0" w:color="auto"/>
        <w:right w:val="none" w:sz="0" w:space="0" w:color="auto"/>
      </w:divBdr>
    </w:div>
    <w:div w:id="1474717695">
      <w:bodyDiv w:val="1"/>
      <w:marLeft w:val="0"/>
      <w:marRight w:val="0"/>
      <w:marTop w:val="0"/>
      <w:marBottom w:val="0"/>
      <w:divBdr>
        <w:top w:val="none" w:sz="0" w:space="0" w:color="auto"/>
        <w:left w:val="none" w:sz="0" w:space="0" w:color="auto"/>
        <w:bottom w:val="none" w:sz="0" w:space="0" w:color="auto"/>
        <w:right w:val="none" w:sz="0" w:space="0" w:color="auto"/>
      </w:divBdr>
    </w:div>
    <w:div w:id="1476025182">
      <w:bodyDiv w:val="1"/>
      <w:marLeft w:val="0"/>
      <w:marRight w:val="0"/>
      <w:marTop w:val="0"/>
      <w:marBottom w:val="0"/>
      <w:divBdr>
        <w:top w:val="none" w:sz="0" w:space="0" w:color="auto"/>
        <w:left w:val="none" w:sz="0" w:space="0" w:color="auto"/>
        <w:bottom w:val="none" w:sz="0" w:space="0" w:color="auto"/>
        <w:right w:val="none" w:sz="0" w:space="0" w:color="auto"/>
      </w:divBdr>
    </w:div>
    <w:div w:id="1477601169">
      <w:bodyDiv w:val="1"/>
      <w:marLeft w:val="0"/>
      <w:marRight w:val="0"/>
      <w:marTop w:val="0"/>
      <w:marBottom w:val="0"/>
      <w:divBdr>
        <w:top w:val="none" w:sz="0" w:space="0" w:color="auto"/>
        <w:left w:val="none" w:sz="0" w:space="0" w:color="auto"/>
        <w:bottom w:val="none" w:sz="0" w:space="0" w:color="auto"/>
        <w:right w:val="none" w:sz="0" w:space="0" w:color="auto"/>
      </w:divBdr>
    </w:div>
    <w:div w:id="1480654949">
      <w:bodyDiv w:val="1"/>
      <w:marLeft w:val="0"/>
      <w:marRight w:val="0"/>
      <w:marTop w:val="0"/>
      <w:marBottom w:val="0"/>
      <w:divBdr>
        <w:top w:val="none" w:sz="0" w:space="0" w:color="auto"/>
        <w:left w:val="none" w:sz="0" w:space="0" w:color="auto"/>
        <w:bottom w:val="none" w:sz="0" w:space="0" w:color="auto"/>
        <w:right w:val="none" w:sz="0" w:space="0" w:color="auto"/>
      </w:divBdr>
    </w:div>
    <w:div w:id="1481383391">
      <w:bodyDiv w:val="1"/>
      <w:marLeft w:val="0"/>
      <w:marRight w:val="0"/>
      <w:marTop w:val="0"/>
      <w:marBottom w:val="0"/>
      <w:divBdr>
        <w:top w:val="none" w:sz="0" w:space="0" w:color="auto"/>
        <w:left w:val="none" w:sz="0" w:space="0" w:color="auto"/>
        <w:bottom w:val="none" w:sz="0" w:space="0" w:color="auto"/>
        <w:right w:val="none" w:sz="0" w:space="0" w:color="auto"/>
      </w:divBdr>
    </w:div>
    <w:div w:id="1484662557">
      <w:bodyDiv w:val="1"/>
      <w:marLeft w:val="0"/>
      <w:marRight w:val="0"/>
      <w:marTop w:val="0"/>
      <w:marBottom w:val="0"/>
      <w:divBdr>
        <w:top w:val="none" w:sz="0" w:space="0" w:color="auto"/>
        <w:left w:val="none" w:sz="0" w:space="0" w:color="auto"/>
        <w:bottom w:val="none" w:sz="0" w:space="0" w:color="auto"/>
        <w:right w:val="none" w:sz="0" w:space="0" w:color="auto"/>
      </w:divBdr>
    </w:div>
    <w:div w:id="1484855454">
      <w:bodyDiv w:val="1"/>
      <w:marLeft w:val="0"/>
      <w:marRight w:val="0"/>
      <w:marTop w:val="0"/>
      <w:marBottom w:val="0"/>
      <w:divBdr>
        <w:top w:val="none" w:sz="0" w:space="0" w:color="auto"/>
        <w:left w:val="none" w:sz="0" w:space="0" w:color="auto"/>
        <w:bottom w:val="none" w:sz="0" w:space="0" w:color="auto"/>
        <w:right w:val="none" w:sz="0" w:space="0" w:color="auto"/>
      </w:divBdr>
    </w:div>
    <w:div w:id="1485465827">
      <w:bodyDiv w:val="1"/>
      <w:marLeft w:val="0"/>
      <w:marRight w:val="0"/>
      <w:marTop w:val="0"/>
      <w:marBottom w:val="0"/>
      <w:divBdr>
        <w:top w:val="none" w:sz="0" w:space="0" w:color="auto"/>
        <w:left w:val="none" w:sz="0" w:space="0" w:color="auto"/>
        <w:bottom w:val="none" w:sz="0" w:space="0" w:color="auto"/>
        <w:right w:val="none" w:sz="0" w:space="0" w:color="auto"/>
      </w:divBdr>
    </w:div>
    <w:div w:id="1485927966">
      <w:bodyDiv w:val="1"/>
      <w:marLeft w:val="0"/>
      <w:marRight w:val="0"/>
      <w:marTop w:val="0"/>
      <w:marBottom w:val="0"/>
      <w:divBdr>
        <w:top w:val="none" w:sz="0" w:space="0" w:color="auto"/>
        <w:left w:val="none" w:sz="0" w:space="0" w:color="auto"/>
        <w:bottom w:val="none" w:sz="0" w:space="0" w:color="auto"/>
        <w:right w:val="none" w:sz="0" w:space="0" w:color="auto"/>
      </w:divBdr>
    </w:div>
    <w:div w:id="1487471660">
      <w:bodyDiv w:val="1"/>
      <w:marLeft w:val="0"/>
      <w:marRight w:val="0"/>
      <w:marTop w:val="0"/>
      <w:marBottom w:val="0"/>
      <w:divBdr>
        <w:top w:val="none" w:sz="0" w:space="0" w:color="auto"/>
        <w:left w:val="none" w:sz="0" w:space="0" w:color="auto"/>
        <w:bottom w:val="none" w:sz="0" w:space="0" w:color="auto"/>
        <w:right w:val="none" w:sz="0" w:space="0" w:color="auto"/>
      </w:divBdr>
    </w:div>
    <w:div w:id="1488783568">
      <w:bodyDiv w:val="1"/>
      <w:marLeft w:val="0"/>
      <w:marRight w:val="0"/>
      <w:marTop w:val="0"/>
      <w:marBottom w:val="0"/>
      <w:divBdr>
        <w:top w:val="none" w:sz="0" w:space="0" w:color="auto"/>
        <w:left w:val="none" w:sz="0" w:space="0" w:color="auto"/>
        <w:bottom w:val="none" w:sz="0" w:space="0" w:color="auto"/>
        <w:right w:val="none" w:sz="0" w:space="0" w:color="auto"/>
      </w:divBdr>
    </w:div>
    <w:div w:id="1489518903">
      <w:bodyDiv w:val="1"/>
      <w:marLeft w:val="0"/>
      <w:marRight w:val="0"/>
      <w:marTop w:val="0"/>
      <w:marBottom w:val="0"/>
      <w:divBdr>
        <w:top w:val="none" w:sz="0" w:space="0" w:color="auto"/>
        <w:left w:val="none" w:sz="0" w:space="0" w:color="auto"/>
        <w:bottom w:val="none" w:sz="0" w:space="0" w:color="auto"/>
        <w:right w:val="none" w:sz="0" w:space="0" w:color="auto"/>
      </w:divBdr>
    </w:div>
    <w:div w:id="1489587997">
      <w:bodyDiv w:val="1"/>
      <w:marLeft w:val="0"/>
      <w:marRight w:val="0"/>
      <w:marTop w:val="0"/>
      <w:marBottom w:val="0"/>
      <w:divBdr>
        <w:top w:val="none" w:sz="0" w:space="0" w:color="auto"/>
        <w:left w:val="none" w:sz="0" w:space="0" w:color="auto"/>
        <w:bottom w:val="none" w:sz="0" w:space="0" w:color="auto"/>
        <w:right w:val="none" w:sz="0" w:space="0" w:color="auto"/>
      </w:divBdr>
    </w:div>
    <w:div w:id="1489780785">
      <w:bodyDiv w:val="1"/>
      <w:marLeft w:val="0"/>
      <w:marRight w:val="0"/>
      <w:marTop w:val="0"/>
      <w:marBottom w:val="0"/>
      <w:divBdr>
        <w:top w:val="none" w:sz="0" w:space="0" w:color="auto"/>
        <w:left w:val="none" w:sz="0" w:space="0" w:color="auto"/>
        <w:bottom w:val="none" w:sz="0" w:space="0" w:color="auto"/>
        <w:right w:val="none" w:sz="0" w:space="0" w:color="auto"/>
      </w:divBdr>
    </w:div>
    <w:div w:id="1490438178">
      <w:bodyDiv w:val="1"/>
      <w:marLeft w:val="0"/>
      <w:marRight w:val="0"/>
      <w:marTop w:val="0"/>
      <w:marBottom w:val="0"/>
      <w:divBdr>
        <w:top w:val="none" w:sz="0" w:space="0" w:color="auto"/>
        <w:left w:val="none" w:sz="0" w:space="0" w:color="auto"/>
        <w:bottom w:val="none" w:sz="0" w:space="0" w:color="auto"/>
        <w:right w:val="none" w:sz="0" w:space="0" w:color="auto"/>
      </w:divBdr>
    </w:div>
    <w:div w:id="1490559547">
      <w:bodyDiv w:val="1"/>
      <w:marLeft w:val="0"/>
      <w:marRight w:val="0"/>
      <w:marTop w:val="0"/>
      <w:marBottom w:val="0"/>
      <w:divBdr>
        <w:top w:val="none" w:sz="0" w:space="0" w:color="auto"/>
        <w:left w:val="none" w:sz="0" w:space="0" w:color="auto"/>
        <w:bottom w:val="none" w:sz="0" w:space="0" w:color="auto"/>
        <w:right w:val="none" w:sz="0" w:space="0" w:color="auto"/>
      </w:divBdr>
    </w:div>
    <w:div w:id="1491750638">
      <w:bodyDiv w:val="1"/>
      <w:marLeft w:val="0"/>
      <w:marRight w:val="0"/>
      <w:marTop w:val="0"/>
      <w:marBottom w:val="0"/>
      <w:divBdr>
        <w:top w:val="none" w:sz="0" w:space="0" w:color="auto"/>
        <w:left w:val="none" w:sz="0" w:space="0" w:color="auto"/>
        <w:bottom w:val="none" w:sz="0" w:space="0" w:color="auto"/>
        <w:right w:val="none" w:sz="0" w:space="0" w:color="auto"/>
      </w:divBdr>
    </w:div>
    <w:div w:id="1493984819">
      <w:bodyDiv w:val="1"/>
      <w:marLeft w:val="0"/>
      <w:marRight w:val="0"/>
      <w:marTop w:val="0"/>
      <w:marBottom w:val="0"/>
      <w:divBdr>
        <w:top w:val="none" w:sz="0" w:space="0" w:color="auto"/>
        <w:left w:val="none" w:sz="0" w:space="0" w:color="auto"/>
        <w:bottom w:val="none" w:sz="0" w:space="0" w:color="auto"/>
        <w:right w:val="none" w:sz="0" w:space="0" w:color="auto"/>
      </w:divBdr>
    </w:div>
    <w:div w:id="1495028666">
      <w:bodyDiv w:val="1"/>
      <w:marLeft w:val="0"/>
      <w:marRight w:val="0"/>
      <w:marTop w:val="0"/>
      <w:marBottom w:val="0"/>
      <w:divBdr>
        <w:top w:val="none" w:sz="0" w:space="0" w:color="auto"/>
        <w:left w:val="none" w:sz="0" w:space="0" w:color="auto"/>
        <w:bottom w:val="none" w:sz="0" w:space="0" w:color="auto"/>
        <w:right w:val="none" w:sz="0" w:space="0" w:color="auto"/>
      </w:divBdr>
    </w:div>
    <w:div w:id="1498110879">
      <w:bodyDiv w:val="1"/>
      <w:marLeft w:val="0"/>
      <w:marRight w:val="0"/>
      <w:marTop w:val="0"/>
      <w:marBottom w:val="0"/>
      <w:divBdr>
        <w:top w:val="none" w:sz="0" w:space="0" w:color="auto"/>
        <w:left w:val="none" w:sz="0" w:space="0" w:color="auto"/>
        <w:bottom w:val="none" w:sz="0" w:space="0" w:color="auto"/>
        <w:right w:val="none" w:sz="0" w:space="0" w:color="auto"/>
      </w:divBdr>
    </w:div>
    <w:div w:id="1500390098">
      <w:bodyDiv w:val="1"/>
      <w:marLeft w:val="0"/>
      <w:marRight w:val="0"/>
      <w:marTop w:val="0"/>
      <w:marBottom w:val="0"/>
      <w:divBdr>
        <w:top w:val="none" w:sz="0" w:space="0" w:color="auto"/>
        <w:left w:val="none" w:sz="0" w:space="0" w:color="auto"/>
        <w:bottom w:val="none" w:sz="0" w:space="0" w:color="auto"/>
        <w:right w:val="none" w:sz="0" w:space="0" w:color="auto"/>
      </w:divBdr>
    </w:div>
    <w:div w:id="1501121022">
      <w:bodyDiv w:val="1"/>
      <w:marLeft w:val="0"/>
      <w:marRight w:val="0"/>
      <w:marTop w:val="0"/>
      <w:marBottom w:val="0"/>
      <w:divBdr>
        <w:top w:val="none" w:sz="0" w:space="0" w:color="auto"/>
        <w:left w:val="none" w:sz="0" w:space="0" w:color="auto"/>
        <w:bottom w:val="none" w:sz="0" w:space="0" w:color="auto"/>
        <w:right w:val="none" w:sz="0" w:space="0" w:color="auto"/>
      </w:divBdr>
    </w:div>
    <w:div w:id="1503274501">
      <w:bodyDiv w:val="1"/>
      <w:marLeft w:val="0"/>
      <w:marRight w:val="0"/>
      <w:marTop w:val="0"/>
      <w:marBottom w:val="0"/>
      <w:divBdr>
        <w:top w:val="none" w:sz="0" w:space="0" w:color="auto"/>
        <w:left w:val="none" w:sz="0" w:space="0" w:color="auto"/>
        <w:bottom w:val="none" w:sz="0" w:space="0" w:color="auto"/>
        <w:right w:val="none" w:sz="0" w:space="0" w:color="auto"/>
      </w:divBdr>
    </w:div>
    <w:div w:id="1507086820">
      <w:bodyDiv w:val="1"/>
      <w:marLeft w:val="0"/>
      <w:marRight w:val="0"/>
      <w:marTop w:val="0"/>
      <w:marBottom w:val="0"/>
      <w:divBdr>
        <w:top w:val="none" w:sz="0" w:space="0" w:color="auto"/>
        <w:left w:val="none" w:sz="0" w:space="0" w:color="auto"/>
        <w:bottom w:val="none" w:sz="0" w:space="0" w:color="auto"/>
        <w:right w:val="none" w:sz="0" w:space="0" w:color="auto"/>
      </w:divBdr>
    </w:div>
    <w:div w:id="1507554344">
      <w:bodyDiv w:val="1"/>
      <w:marLeft w:val="0"/>
      <w:marRight w:val="0"/>
      <w:marTop w:val="0"/>
      <w:marBottom w:val="0"/>
      <w:divBdr>
        <w:top w:val="none" w:sz="0" w:space="0" w:color="auto"/>
        <w:left w:val="none" w:sz="0" w:space="0" w:color="auto"/>
        <w:bottom w:val="none" w:sz="0" w:space="0" w:color="auto"/>
        <w:right w:val="none" w:sz="0" w:space="0" w:color="auto"/>
      </w:divBdr>
    </w:div>
    <w:div w:id="1508716554">
      <w:bodyDiv w:val="1"/>
      <w:marLeft w:val="0"/>
      <w:marRight w:val="0"/>
      <w:marTop w:val="0"/>
      <w:marBottom w:val="0"/>
      <w:divBdr>
        <w:top w:val="none" w:sz="0" w:space="0" w:color="auto"/>
        <w:left w:val="none" w:sz="0" w:space="0" w:color="auto"/>
        <w:bottom w:val="none" w:sz="0" w:space="0" w:color="auto"/>
        <w:right w:val="none" w:sz="0" w:space="0" w:color="auto"/>
      </w:divBdr>
    </w:div>
    <w:div w:id="1509321246">
      <w:bodyDiv w:val="1"/>
      <w:marLeft w:val="0"/>
      <w:marRight w:val="0"/>
      <w:marTop w:val="0"/>
      <w:marBottom w:val="0"/>
      <w:divBdr>
        <w:top w:val="none" w:sz="0" w:space="0" w:color="auto"/>
        <w:left w:val="none" w:sz="0" w:space="0" w:color="auto"/>
        <w:bottom w:val="none" w:sz="0" w:space="0" w:color="auto"/>
        <w:right w:val="none" w:sz="0" w:space="0" w:color="auto"/>
      </w:divBdr>
    </w:div>
    <w:div w:id="1509980992">
      <w:bodyDiv w:val="1"/>
      <w:marLeft w:val="0"/>
      <w:marRight w:val="0"/>
      <w:marTop w:val="0"/>
      <w:marBottom w:val="0"/>
      <w:divBdr>
        <w:top w:val="none" w:sz="0" w:space="0" w:color="auto"/>
        <w:left w:val="none" w:sz="0" w:space="0" w:color="auto"/>
        <w:bottom w:val="none" w:sz="0" w:space="0" w:color="auto"/>
        <w:right w:val="none" w:sz="0" w:space="0" w:color="auto"/>
      </w:divBdr>
    </w:div>
    <w:div w:id="1510291705">
      <w:bodyDiv w:val="1"/>
      <w:marLeft w:val="0"/>
      <w:marRight w:val="0"/>
      <w:marTop w:val="0"/>
      <w:marBottom w:val="0"/>
      <w:divBdr>
        <w:top w:val="none" w:sz="0" w:space="0" w:color="auto"/>
        <w:left w:val="none" w:sz="0" w:space="0" w:color="auto"/>
        <w:bottom w:val="none" w:sz="0" w:space="0" w:color="auto"/>
        <w:right w:val="none" w:sz="0" w:space="0" w:color="auto"/>
      </w:divBdr>
    </w:div>
    <w:div w:id="1512065398">
      <w:bodyDiv w:val="1"/>
      <w:marLeft w:val="0"/>
      <w:marRight w:val="0"/>
      <w:marTop w:val="0"/>
      <w:marBottom w:val="0"/>
      <w:divBdr>
        <w:top w:val="none" w:sz="0" w:space="0" w:color="auto"/>
        <w:left w:val="none" w:sz="0" w:space="0" w:color="auto"/>
        <w:bottom w:val="none" w:sz="0" w:space="0" w:color="auto"/>
        <w:right w:val="none" w:sz="0" w:space="0" w:color="auto"/>
      </w:divBdr>
    </w:div>
    <w:div w:id="1513490154">
      <w:bodyDiv w:val="1"/>
      <w:marLeft w:val="0"/>
      <w:marRight w:val="0"/>
      <w:marTop w:val="0"/>
      <w:marBottom w:val="0"/>
      <w:divBdr>
        <w:top w:val="none" w:sz="0" w:space="0" w:color="auto"/>
        <w:left w:val="none" w:sz="0" w:space="0" w:color="auto"/>
        <w:bottom w:val="none" w:sz="0" w:space="0" w:color="auto"/>
        <w:right w:val="none" w:sz="0" w:space="0" w:color="auto"/>
      </w:divBdr>
    </w:div>
    <w:div w:id="1513492294">
      <w:bodyDiv w:val="1"/>
      <w:marLeft w:val="0"/>
      <w:marRight w:val="0"/>
      <w:marTop w:val="0"/>
      <w:marBottom w:val="0"/>
      <w:divBdr>
        <w:top w:val="none" w:sz="0" w:space="0" w:color="auto"/>
        <w:left w:val="none" w:sz="0" w:space="0" w:color="auto"/>
        <w:bottom w:val="none" w:sz="0" w:space="0" w:color="auto"/>
        <w:right w:val="none" w:sz="0" w:space="0" w:color="auto"/>
      </w:divBdr>
    </w:div>
    <w:div w:id="1516844574">
      <w:bodyDiv w:val="1"/>
      <w:marLeft w:val="0"/>
      <w:marRight w:val="0"/>
      <w:marTop w:val="0"/>
      <w:marBottom w:val="0"/>
      <w:divBdr>
        <w:top w:val="none" w:sz="0" w:space="0" w:color="auto"/>
        <w:left w:val="none" w:sz="0" w:space="0" w:color="auto"/>
        <w:bottom w:val="none" w:sz="0" w:space="0" w:color="auto"/>
        <w:right w:val="none" w:sz="0" w:space="0" w:color="auto"/>
      </w:divBdr>
    </w:div>
    <w:div w:id="1516844628">
      <w:bodyDiv w:val="1"/>
      <w:marLeft w:val="0"/>
      <w:marRight w:val="0"/>
      <w:marTop w:val="0"/>
      <w:marBottom w:val="0"/>
      <w:divBdr>
        <w:top w:val="none" w:sz="0" w:space="0" w:color="auto"/>
        <w:left w:val="none" w:sz="0" w:space="0" w:color="auto"/>
        <w:bottom w:val="none" w:sz="0" w:space="0" w:color="auto"/>
        <w:right w:val="none" w:sz="0" w:space="0" w:color="auto"/>
      </w:divBdr>
    </w:div>
    <w:div w:id="1517697940">
      <w:bodyDiv w:val="1"/>
      <w:marLeft w:val="0"/>
      <w:marRight w:val="0"/>
      <w:marTop w:val="0"/>
      <w:marBottom w:val="0"/>
      <w:divBdr>
        <w:top w:val="none" w:sz="0" w:space="0" w:color="auto"/>
        <w:left w:val="none" w:sz="0" w:space="0" w:color="auto"/>
        <w:bottom w:val="none" w:sz="0" w:space="0" w:color="auto"/>
        <w:right w:val="none" w:sz="0" w:space="0" w:color="auto"/>
      </w:divBdr>
    </w:div>
    <w:div w:id="1518544497">
      <w:bodyDiv w:val="1"/>
      <w:marLeft w:val="0"/>
      <w:marRight w:val="0"/>
      <w:marTop w:val="0"/>
      <w:marBottom w:val="0"/>
      <w:divBdr>
        <w:top w:val="none" w:sz="0" w:space="0" w:color="auto"/>
        <w:left w:val="none" w:sz="0" w:space="0" w:color="auto"/>
        <w:bottom w:val="none" w:sz="0" w:space="0" w:color="auto"/>
        <w:right w:val="none" w:sz="0" w:space="0" w:color="auto"/>
      </w:divBdr>
    </w:div>
    <w:div w:id="1519780340">
      <w:bodyDiv w:val="1"/>
      <w:marLeft w:val="0"/>
      <w:marRight w:val="0"/>
      <w:marTop w:val="0"/>
      <w:marBottom w:val="0"/>
      <w:divBdr>
        <w:top w:val="none" w:sz="0" w:space="0" w:color="auto"/>
        <w:left w:val="none" w:sz="0" w:space="0" w:color="auto"/>
        <w:bottom w:val="none" w:sz="0" w:space="0" w:color="auto"/>
        <w:right w:val="none" w:sz="0" w:space="0" w:color="auto"/>
      </w:divBdr>
    </w:div>
    <w:div w:id="1522544651">
      <w:bodyDiv w:val="1"/>
      <w:marLeft w:val="0"/>
      <w:marRight w:val="0"/>
      <w:marTop w:val="0"/>
      <w:marBottom w:val="0"/>
      <w:divBdr>
        <w:top w:val="none" w:sz="0" w:space="0" w:color="auto"/>
        <w:left w:val="none" w:sz="0" w:space="0" w:color="auto"/>
        <w:bottom w:val="none" w:sz="0" w:space="0" w:color="auto"/>
        <w:right w:val="none" w:sz="0" w:space="0" w:color="auto"/>
      </w:divBdr>
    </w:div>
    <w:div w:id="1525705944">
      <w:bodyDiv w:val="1"/>
      <w:marLeft w:val="0"/>
      <w:marRight w:val="0"/>
      <w:marTop w:val="0"/>
      <w:marBottom w:val="0"/>
      <w:divBdr>
        <w:top w:val="none" w:sz="0" w:space="0" w:color="auto"/>
        <w:left w:val="none" w:sz="0" w:space="0" w:color="auto"/>
        <w:bottom w:val="none" w:sz="0" w:space="0" w:color="auto"/>
        <w:right w:val="none" w:sz="0" w:space="0" w:color="auto"/>
      </w:divBdr>
    </w:div>
    <w:div w:id="1527989319">
      <w:bodyDiv w:val="1"/>
      <w:marLeft w:val="0"/>
      <w:marRight w:val="0"/>
      <w:marTop w:val="0"/>
      <w:marBottom w:val="0"/>
      <w:divBdr>
        <w:top w:val="none" w:sz="0" w:space="0" w:color="auto"/>
        <w:left w:val="none" w:sz="0" w:space="0" w:color="auto"/>
        <w:bottom w:val="none" w:sz="0" w:space="0" w:color="auto"/>
        <w:right w:val="none" w:sz="0" w:space="0" w:color="auto"/>
      </w:divBdr>
    </w:div>
    <w:div w:id="1528323960">
      <w:bodyDiv w:val="1"/>
      <w:marLeft w:val="0"/>
      <w:marRight w:val="0"/>
      <w:marTop w:val="0"/>
      <w:marBottom w:val="0"/>
      <w:divBdr>
        <w:top w:val="none" w:sz="0" w:space="0" w:color="auto"/>
        <w:left w:val="none" w:sz="0" w:space="0" w:color="auto"/>
        <w:bottom w:val="none" w:sz="0" w:space="0" w:color="auto"/>
        <w:right w:val="none" w:sz="0" w:space="0" w:color="auto"/>
      </w:divBdr>
    </w:div>
    <w:div w:id="1528984651">
      <w:bodyDiv w:val="1"/>
      <w:marLeft w:val="0"/>
      <w:marRight w:val="0"/>
      <w:marTop w:val="0"/>
      <w:marBottom w:val="0"/>
      <w:divBdr>
        <w:top w:val="none" w:sz="0" w:space="0" w:color="auto"/>
        <w:left w:val="none" w:sz="0" w:space="0" w:color="auto"/>
        <w:bottom w:val="none" w:sz="0" w:space="0" w:color="auto"/>
        <w:right w:val="none" w:sz="0" w:space="0" w:color="auto"/>
      </w:divBdr>
    </w:div>
    <w:div w:id="1529488494">
      <w:bodyDiv w:val="1"/>
      <w:marLeft w:val="0"/>
      <w:marRight w:val="0"/>
      <w:marTop w:val="0"/>
      <w:marBottom w:val="0"/>
      <w:divBdr>
        <w:top w:val="none" w:sz="0" w:space="0" w:color="auto"/>
        <w:left w:val="none" w:sz="0" w:space="0" w:color="auto"/>
        <w:bottom w:val="none" w:sz="0" w:space="0" w:color="auto"/>
        <w:right w:val="none" w:sz="0" w:space="0" w:color="auto"/>
      </w:divBdr>
    </w:div>
    <w:div w:id="1530335530">
      <w:bodyDiv w:val="1"/>
      <w:marLeft w:val="0"/>
      <w:marRight w:val="0"/>
      <w:marTop w:val="0"/>
      <w:marBottom w:val="0"/>
      <w:divBdr>
        <w:top w:val="none" w:sz="0" w:space="0" w:color="auto"/>
        <w:left w:val="none" w:sz="0" w:space="0" w:color="auto"/>
        <w:bottom w:val="none" w:sz="0" w:space="0" w:color="auto"/>
        <w:right w:val="none" w:sz="0" w:space="0" w:color="auto"/>
      </w:divBdr>
    </w:div>
    <w:div w:id="1530487598">
      <w:bodyDiv w:val="1"/>
      <w:marLeft w:val="0"/>
      <w:marRight w:val="0"/>
      <w:marTop w:val="0"/>
      <w:marBottom w:val="0"/>
      <w:divBdr>
        <w:top w:val="none" w:sz="0" w:space="0" w:color="auto"/>
        <w:left w:val="none" w:sz="0" w:space="0" w:color="auto"/>
        <w:bottom w:val="none" w:sz="0" w:space="0" w:color="auto"/>
        <w:right w:val="none" w:sz="0" w:space="0" w:color="auto"/>
      </w:divBdr>
    </w:div>
    <w:div w:id="1530988037">
      <w:bodyDiv w:val="1"/>
      <w:marLeft w:val="0"/>
      <w:marRight w:val="0"/>
      <w:marTop w:val="0"/>
      <w:marBottom w:val="0"/>
      <w:divBdr>
        <w:top w:val="none" w:sz="0" w:space="0" w:color="auto"/>
        <w:left w:val="none" w:sz="0" w:space="0" w:color="auto"/>
        <w:bottom w:val="none" w:sz="0" w:space="0" w:color="auto"/>
        <w:right w:val="none" w:sz="0" w:space="0" w:color="auto"/>
      </w:divBdr>
    </w:div>
    <w:div w:id="1531146696">
      <w:bodyDiv w:val="1"/>
      <w:marLeft w:val="0"/>
      <w:marRight w:val="0"/>
      <w:marTop w:val="0"/>
      <w:marBottom w:val="0"/>
      <w:divBdr>
        <w:top w:val="none" w:sz="0" w:space="0" w:color="auto"/>
        <w:left w:val="none" w:sz="0" w:space="0" w:color="auto"/>
        <w:bottom w:val="none" w:sz="0" w:space="0" w:color="auto"/>
        <w:right w:val="none" w:sz="0" w:space="0" w:color="auto"/>
      </w:divBdr>
    </w:div>
    <w:div w:id="1534346263">
      <w:bodyDiv w:val="1"/>
      <w:marLeft w:val="0"/>
      <w:marRight w:val="0"/>
      <w:marTop w:val="0"/>
      <w:marBottom w:val="0"/>
      <w:divBdr>
        <w:top w:val="none" w:sz="0" w:space="0" w:color="auto"/>
        <w:left w:val="none" w:sz="0" w:space="0" w:color="auto"/>
        <w:bottom w:val="none" w:sz="0" w:space="0" w:color="auto"/>
        <w:right w:val="none" w:sz="0" w:space="0" w:color="auto"/>
      </w:divBdr>
    </w:div>
    <w:div w:id="1535850797">
      <w:bodyDiv w:val="1"/>
      <w:marLeft w:val="0"/>
      <w:marRight w:val="0"/>
      <w:marTop w:val="0"/>
      <w:marBottom w:val="0"/>
      <w:divBdr>
        <w:top w:val="none" w:sz="0" w:space="0" w:color="auto"/>
        <w:left w:val="none" w:sz="0" w:space="0" w:color="auto"/>
        <w:bottom w:val="none" w:sz="0" w:space="0" w:color="auto"/>
        <w:right w:val="none" w:sz="0" w:space="0" w:color="auto"/>
      </w:divBdr>
    </w:div>
    <w:div w:id="1537309010">
      <w:bodyDiv w:val="1"/>
      <w:marLeft w:val="0"/>
      <w:marRight w:val="0"/>
      <w:marTop w:val="0"/>
      <w:marBottom w:val="0"/>
      <w:divBdr>
        <w:top w:val="none" w:sz="0" w:space="0" w:color="auto"/>
        <w:left w:val="none" w:sz="0" w:space="0" w:color="auto"/>
        <w:bottom w:val="none" w:sz="0" w:space="0" w:color="auto"/>
        <w:right w:val="none" w:sz="0" w:space="0" w:color="auto"/>
      </w:divBdr>
    </w:div>
    <w:div w:id="1537423544">
      <w:bodyDiv w:val="1"/>
      <w:marLeft w:val="0"/>
      <w:marRight w:val="0"/>
      <w:marTop w:val="0"/>
      <w:marBottom w:val="0"/>
      <w:divBdr>
        <w:top w:val="none" w:sz="0" w:space="0" w:color="auto"/>
        <w:left w:val="none" w:sz="0" w:space="0" w:color="auto"/>
        <w:bottom w:val="none" w:sz="0" w:space="0" w:color="auto"/>
        <w:right w:val="none" w:sz="0" w:space="0" w:color="auto"/>
      </w:divBdr>
    </w:div>
    <w:div w:id="1537766440">
      <w:bodyDiv w:val="1"/>
      <w:marLeft w:val="0"/>
      <w:marRight w:val="0"/>
      <w:marTop w:val="0"/>
      <w:marBottom w:val="0"/>
      <w:divBdr>
        <w:top w:val="none" w:sz="0" w:space="0" w:color="auto"/>
        <w:left w:val="none" w:sz="0" w:space="0" w:color="auto"/>
        <w:bottom w:val="none" w:sz="0" w:space="0" w:color="auto"/>
        <w:right w:val="none" w:sz="0" w:space="0" w:color="auto"/>
      </w:divBdr>
    </w:div>
    <w:div w:id="1538546426">
      <w:bodyDiv w:val="1"/>
      <w:marLeft w:val="0"/>
      <w:marRight w:val="0"/>
      <w:marTop w:val="0"/>
      <w:marBottom w:val="0"/>
      <w:divBdr>
        <w:top w:val="none" w:sz="0" w:space="0" w:color="auto"/>
        <w:left w:val="none" w:sz="0" w:space="0" w:color="auto"/>
        <w:bottom w:val="none" w:sz="0" w:space="0" w:color="auto"/>
        <w:right w:val="none" w:sz="0" w:space="0" w:color="auto"/>
      </w:divBdr>
    </w:div>
    <w:div w:id="1541163848">
      <w:bodyDiv w:val="1"/>
      <w:marLeft w:val="0"/>
      <w:marRight w:val="0"/>
      <w:marTop w:val="0"/>
      <w:marBottom w:val="0"/>
      <w:divBdr>
        <w:top w:val="none" w:sz="0" w:space="0" w:color="auto"/>
        <w:left w:val="none" w:sz="0" w:space="0" w:color="auto"/>
        <w:bottom w:val="none" w:sz="0" w:space="0" w:color="auto"/>
        <w:right w:val="none" w:sz="0" w:space="0" w:color="auto"/>
      </w:divBdr>
    </w:div>
    <w:div w:id="1542209451">
      <w:bodyDiv w:val="1"/>
      <w:marLeft w:val="0"/>
      <w:marRight w:val="0"/>
      <w:marTop w:val="0"/>
      <w:marBottom w:val="0"/>
      <w:divBdr>
        <w:top w:val="none" w:sz="0" w:space="0" w:color="auto"/>
        <w:left w:val="none" w:sz="0" w:space="0" w:color="auto"/>
        <w:bottom w:val="none" w:sz="0" w:space="0" w:color="auto"/>
        <w:right w:val="none" w:sz="0" w:space="0" w:color="auto"/>
      </w:divBdr>
    </w:div>
    <w:div w:id="1543596624">
      <w:bodyDiv w:val="1"/>
      <w:marLeft w:val="0"/>
      <w:marRight w:val="0"/>
      <w:marTop w:val="0"/>
      <w:marBottom w:val="0"/>
      <w:divBdr>
        <w:top w:val="none" w:sz="0" w:space="0" w:color="auto"/>
        <w:left w:val="none" w:sz="0" w:space="0" w:color="auto"/>
        <w:bottom w:val="none" w:sz="0" w:space="0" w:color="auto"/>
        <w:right w:val="none" w:sz="0" w:space="0" w:color="auto"/>
      </w:divBdr>
    </w:div>
    <w:div w:id="1544291826">
      <w:bodyDiv w:val="1"/>
      <w:marLeft w:val="0"/>
      <w:marRight w:val="0"/>
      <w:marTop w:val="0"/>
      <w:marBottom w:val="0"/>
      <w:divBdr>
        <w:top w:val="none" w:sz="0" w:space="0" w:color="auto"/>
        <w:left w:val="none" w:sz="0" w:space="0" w:color="auto"/>
        <w:bottom w:val="none" w:sz="0" w:space="0" w:color="auto"/>
        <w:right w:val="none" w:sz="0" w:space="0" w:color="auto"/>
      </w:divBdr>
    </w:div>
    <w:div w:id="1544753480">
      <w:bodyDiv w:val="1"/>
      <w:marLeft w:val="0"/>
      <w:marRight w:val="0"/>
      <w:marTop w:val="0"/>
      <w:marBottom w:val="0"/>
      <w:divBdr>
        <w:top w:val="none" w:sz="0" w:space="0" w:color="auto"/>
        <w:left w:val="none" w:sz="0" w:space="0" w:color="auto"/>
        <w:bottom w:val="none" w:sz="0" w:space="0" w:color="auto"/>
        <w:right w:val="none" w:sz="0" w:space="0" w:color="auto"/>
      </w:divBdr>
    </w:div>
    <w:div w:id="1545873764">
      <w:bodyDiv w:val="1"/>
      <w:marLeft w:val="0"/>
      <w:marRight w:val="0"/>
      <w:marTop w:val="0"/>
      <w:marBottom w:val="0"/>
      <w:divBdr>
        <w:top w:val="none" w:sz="0" w:space="0" w:color="auto"/>
        <w:left w:val="none" w:sz="0" w:space="0" w:color="auto"/>
        <w:bottom w:val="none" w:sz="0" w:space="0" w:color="auto"/>
        <w:right w:val="none" w:sz="0" w:space="0" w:color="auto"/>
      </w:divBdr>
    </w:div>
    <w:div w:id="1550188579">
      <w:bodyDiv w:val="1"/>
      <w:marLeft w:val="0"/>
      <w:marRight w:val="0"/>
      <w:marTop w:val="0"/>
      <w:marBottom w:val="0"/>
      <w:divBdr>
        <w:top w:val="none" w:sz="0" w:space="0" w:color="auto"/>
        <w:left w:val="none" w:sz="0" w:space="0" w:color="auto"/>
        <w:bottom w:val="none" w:sz="0" w:space="0" w:color="auto"/>
        <w:right w:val="none" w:sz="0" w:space="0" w:color="auto"/>
      </w:divBdr>
    </w:div>
    <w:div w:id="1552575398">
      <w:bodyDiv w:val="1"/>
      <w:marLeft w:val="0"/>
      <w:marRight w:val="0"/>
      <w:marTop w:val="0"/>
      <w:marBottom w:val="0"/>
      <w:divBdr>
        <w:top w:val="none" w:sz="0" w:space="0" w:color="auto"/>
        <w:left w:val="none" w:sz="0" w:space="0" w:color="auto"/>
        <w:bottom w:val="none" w:sz="0" w:space="0" w:color="auto"/>
        <w:right w:val="none" w:sz="0" w:space="0" w:color="auto"/>
      </w:divBdr>
    </w:div>
    <w:div w:id="1554123947">
      <w:bodyDiv w:val="1"/>
      <w:marLeft w:val="0"/>
      <w:marRight w:val="0"/>
      <w:marTop w:val="0"/>
      <w:marBottom w:val="0"/>
      <w:divBdr>
        <w:top w:val="none" w:sz="0" w:space="0" w:color="auto"/>
        <w:left w:val="none" w:sz="0" w:space="0" w:color="auto"/>
        <w:bottom w:val="none" w:sz="0" w:space="0" w:color="auto"/>
        <w:right w:val="none" w:sz="0" w:space="0" w:color="auto"/>
      </w:divBdr>
    </w:div>
    <w:div w:id="1554467986">
      <w:bodyDiv w:val="1"/>
      <w:marLeft w:val="0"/>
      <w:marRight w:val="0"/>
      <w:marTop w:val="0"/>
      <w:marBottom w:val="0"/>
      <w:divBdr>
        <w:top w:val="none" w:sz="0" w:space="0" w:color="auto"/>
        <w:left w:val="none" w:sz="0" w:space="0" w:color="auto"/>
        <w:bottom w:val="none" w:sz="0" w:space="0" w:color="auto"/>
        <w:right w:val="none" w:sz="0" w:space="0" w:color="auto"/>
      </w:divBdr>
    </w:div>
    <w:div w:id="1557159852">
      <w:bodyDiv w:val="1"/>
      <w:marLeft w:val="0"/>
      <w:marRight w:val="0"/>
      <w:marTop w:val="0"/>
      <w:marBottom w:val="0"/>
      <w:divBdr>
        <w:top w:val="none" w:sz="0" w:space="0" w:color="auto"/>
        <w:left w:val="none" w:sz="0" w:space="0" w:color="auto"/>
        <w:bottom w:val="none" w:sz="0" w:space="0" w:color="auto"/>
        <w:right w:val="none" w:sz="0" w:space="0" w:color="auto"/>
      </w:divBdr>
    </w:div>
    <w:div w:id="1558277612">
      <w:bodyDiv w:val="1"/>
      <w:marLeft w:val="0"/>
      <w:marRight w:val="0"/>
      <w:marTop w:val="0"/>
      <w:marBottom w:val="0"/>
      <w:divBdr>
        <w:top w:val="none" w:sz="0" w:space="0" w:color="auto"/>
        <w:left w:val="none" w:sz="0" w:space="0" w:color="auto"/>
        <w:bottom w:val="none" w:sz="0" w:space="0" w:color="auto"/>
        <w:right w:val="none" w:sz="0" w:space="0" w:color="auto"/>
      </w:divBdr>
    </w:div>
    <w:div w:id="1559589037">
      <w:bodyDiv w:val="1"/>
      <w:marLeft w:val="0"/>
      <w:marRight w:val="0"/>
      <w:marTop w:val="0"/>
      <w:marBottom w:val="0"/>
      <w:divBdr>
        <w:top w:val="none" w:sz="0" w:space="0" w:color="auto"/>
        <w:left w:val="none" w:sz="0" w:space="0" w:color="auto"/>
        <w:bottom w:val="none" w:sz="0" w:space="0" w:color="auto"/>
        <w:right w:val="none" w:sz="0" w:space="0" w:color="auto"/>
      </w:divBdr>
    </w:div>
    <w:div w:id="1559782526">
      <w:bodyDiv w:val="1"/>
      <w:marLeft w:val="0"/>
      <w:marRight w:val="0"/>
      <w:marTop w:val="0"/>
      <w:marBottom w:val="0"/>
      <w:divBdr>
        <w:top w:val="none" w:sz="0" w:space="0" w:color="auto"/>
        <w:left w:val="none" w:sz="0" w:space="0" w:color="auto"/>
        <w:bottom w:val="none" w:sz="0" w:space="0" w:color="auto"/>
        <w:right w:val="none" w:sz="0" w:space="0" w:color="auto"/>
      </w:divBdr>
    </w:div>
    <w:div w:id="1561819856">
      <w:bodyDiv w:val="1"/>
      <w:marLeft w:val="0"/>
      <w:marRight w:val="0"/>
      <w:marTop w:val="0"/>
      <w:marBottom w:val="0"/>
      <w:divBdr>
        <w:top w:val="none" w:sz="0" w:space="0" w:color="auto"/>
        <w:left w:val="none" w:sz="0" w:space="0" w:color="auto"/>
        <w:bottom w:val="none" w:sz="0" w:space="0" w:color="auto"/>
        <w:right w:val="none" w:sz="0" w:space="0" w:color="auto"/>
      </w:divBdr>
    </w:div>
    <w:div w:id="1562444794">
      <w:bodyDiv w:val="1"/>
      <w:marLeft w:val="0"/>
      <w:marRight w:val="0"/>
      <w:marTop w:val="0"/>
      <w:marBottom w:val="0"/>
      <w:divBdr>
        <w:top w:val="none" w:sz="0" w:space="0" w:color="auto"/>
        <w:left w:val="none" w:sz="0" w:space="0" w:color="auto"/>
        <w:bottom w:val="none" w:sz="0" w:space="0" w:color="auto"/>
        <w:right w:val="none" w:sz="0" w:space="0" w:color="auto"/>
      </w:divBdr>
    </w:div>
    <w:div w:id="1563246929">
      <w:bodyDiv w:val="1"/>
      <w:marLeft w:val="0"/>
      <w:marRight w:val="0"/>
      <w:marTop w:val="0"/>
      <w:marBottom w:val="0"/>
      <w:divBdr>
        <w:top w:val="none" w:sz="0" w:space="0" w:color="auto"/>
        <w:left w:val="none" w:sz="0" w:space="0" w:color="auto"/>
        <w:bottom w:val="none" w:sz="0" w:space="0" w:color="auto"/>
        <w:right w:val="none" w:sz="0" w:space="0" w:color="auto"/>
      </w:divBdr>
    </w:div>
    <w:div w:id="1564441752">
      <w:bodyDiv w:val="1"/>
      <w:marLeft w:val="0"/>
      <w:marRight w:val="0"/>
      <w:marTop w:val="0"/>
      <w:marBottom w:val="0"/>
      <w:divBdr>
        <w:top w:val="none" w:sz="0" w:space="0" w:color="auto"/>
        <w:left w:val="none" w:sz="0" w:space="0" w:color="auto"/>
        <w:bottom w:val="none" w:sz="0" w:space="0" w:color="auto"/>
        <w:right w:val="none" w:sz="0" w:space="0" w:color="auto"/>
      </w:divBdr>
    </w:div>
    <w:div w:id="1567641566">
      <w:bodyDiv w:val="1"/>
      <w:marLeft w:val="0"/>
      <w:marRight w:val="0"/>
      <w:marTop w:val="0"/>
      <w:marBottom w:val="0"/>
      <w:divBdr>
        <w:top w:val="none" w:sz="0" w:space="0" w:color="auto"/>
        <w:left w:val="none" w:sz="0" w:space="0" w:color="auto"/>
        <w:bottom w:val="none" w:sz="0" w:space="0" w:color="auto"/>
        <w:right w:val="none" w:sz="0" w:space="0" w:color="auto"/>
      </w:divBdr>
    </w:div>
    <w:div w:id="1568538636">
      <w:bodyDiv w:val="1"/>
      <w:marLeft w:val="0"/>
      <w:marRight w:val="0"/>
      <w:marTop w:val="0"/>
      <w:marBottom w:val="0"/>
      <w:divBdr>
        <w:top w:val="none" w:sz="0" w:space="0" w:color="auto"/>
        <w:left w:val="none" w:sz="0" w:space="0" w:color="auto"/>
        <w:bottom w:val="none" w:sz="0" w:space="0" w:color="auto"/>
        <w:right w:val="none" w:sz="0" w:space="0" w:color="auto"/>
      </w:divBdr>
    </w:div>
    <w:div w:id="1568566285">
      <w:bodyDiv w:val="1"/>
      <w:marLeft w:val="0"/>
      <w:marRight w:val="0"/>
      <w:marTop w:val="0"/>
      <w:marBottom w:val="0"/>
      <w:divBdr>
        <w:top w:val="none" w:sz="0" w:space="0" w:color="auto"/>
        <w:left w:val="none" w:sz="0" w:space="0" w:color="auto"/>
        <w:bottom w:val="none" w:sz="0" w:space="0" w:color="auto"/>
        <w:right w:val="none" w:sz="0" w:space="0" w:color="auto"/>
      </w:divBdr>
    </w:div>
    <w:div w:id="1569264769">
      <w:bodyDiv w:val="1"/>
      <w:marLeft w:val="0"/>
      <w:marRight w:val="0"/>
      <w:marTop w:val="0"/>
      <w:marBottom w:val="0"/>
      <w:divBdr>
        <w:top w:val="none" w:sz="0" w:space="0" w:color="auto"/>
        <w:left w:val="none" w:sz="0" w:space="0" w:color="auto"/>
        <w:bottom w:val="none" w:sz="0" w:space="0" w:color="auto"/>
        <w:right w:val="none" w:sz="0" w:space="0" w:color="auto"/>
      </w:divBdr>
    </w:div>
    <w:div w:id="1572234432">
      <w:bodyDiv w:val="1"/>
      <w:marLeft w:val="0"/>
      <w:marRight w:val="0"/>
      <w:marTop w:val="0"/>
      <w:marBottom w:val="0"/>
      <w:divBdr>
        <w:top w:val="none" w:sz="0" w:space="0" w:color="auto"/>
        <w:left w:val="none" w:sz="0" w:space="0" w:color="auto"/>
        <w:bottom w:val="none" w:sz="0" w:space="0" w:color="auto"/>
        <w:right w:val="none" w:sz="0" w:space="0" w:color="auto"/>
      </w:divBdr>
    </w:div>
    <w:div w:id="1574580024">
      <w:bodyDiv w:val="1"/>
      <w:marLeft w:val="0"/>
      <w:marRight w:val="0"/>
      <w:marTop w:val="0"/>
      <w:marBottom w:val="0"/>
      <w:divBdr>
        <w:top w:val="none" w:sz="0" w:space="0" w:color="auto"/>
        <w:left w:val="none" w:sz="0" w:space="0" w:color="auto"/>
        <w:bottom w:val="none" w:sz="0" w:space="0" w:color="auto"/>
        <w:right w:val="none" w:sz="0" w:space="0" w:color="auto"/>
      </w:divBdr>
    </w:div>
    <w:div w:id="1579712137">
      <w:bodyDiv w:val="1"/>
      <w:marLeft w:val="0"/>
      <w:marRight w:val="0"/>
      <w:marTop w:val="0"/>
      <w:marBottom w:val="0"/>
      <w:divBdr>
        <w:top w:val="none" w:sz="0" w:space="0" w:color="auto"/>
        <w:left w:val="none" w:sz="0" w:space="0" w:color="auto"/>
        <w:bottom w:val="none" w:sz="0" w:space="0" w:color="auto"/>
        <w:right w:val="none" w:sz="0" w:space="0" w:color="auto"/>
      </w:divBdr>
    </w:div>
    <w:div w:id="1580015051">
      <w:bodyDiv w:val="1"/>
      <w:marLeft w:val="0"/>
      <w:marRight w:val="0"/>
      <w:marTop w:val="0"/>
      <w:marBottom w:val="0"/>
      <w:divBdr>
        <w:top w:val="none" w:sz="0" w:space="0" w:color="auto"/>
        <w:left w:val="none" w:sz="0" w:space="0" w:color="auto"/>
        <w:bottom w:val="none" w:sz="0" w:space="0" w:color="auto"/>
        <w:right w:val="none" w:sz="0" w:space="0" w:color="auto"/>
      </w:divBdr>
    </w:div>
    <w:div w:id="1580018889">
      <w:bodyDiv w:val="1"/>
      <w:marLeft w:val="0"/>
      <w:marRight w:val="0"/>
      <w:marTop w:val="0"/>
      <w:marBottom w:val="0"/>
      <w:divBdr>
        <w:top w:val="none" w:sz="0" w:space="0" w:color="auto"/>
        <w:left w:val="none" w:sz="0" w:space="0" w:color="auto"/>
        <w:bottom w:val="none" w:sz="0" w:space="0" w:color="auto"/>
        <w:right w:val="none" w:sz="0" w:space="0" w:color="auto"/>
      </w:divBdr>
    </w:div>
    <w:div w:id="1581522587">
      <w:bodyDiv w:val="1"/>
      <w:marLeft w:val="0"/>
      <w:marRight w:val="0"/>
      <w:marTop w:val="0"/>
      <w:marBottom w:val="0"/>
      <w:divBdr>
        <w:top w:val="none" w:sz="0" w:space="0" w:color="auto"/>
        <w:left w:val="none" w:sz="0" w:space="0" w:color="auto"/>
        <w:bottom w:val="none" w:sz="0" w:space="0" w:color="auto"/>
        <w:right w:val="none" w:sz="0" w:space="0" w:color="auto"/>
      </w:divBdr>
    </w:div>
    <w:div w:id="1582258355">
      <w:bodyDiv w:val="1"/>
      <w:marLeft w:val="0"/>
      <w:marRight w:val="0"/>
      <w:marTop w:val="0"/>
      <w:marBottom w:val="0"/>
      <w:divBdr>
        <w:top w:val="none" w:sz="0" w:space="0" w:color="auto"/>
        <w:left w:val="none" w:sz="0" w:space="0" w:color="auto"/>
        <w:bottom w:val="none" w:sz="0" w:space="0" w:color="auto"/>
        <w:right w:val="none" w:sz="0" w:space="0" w:color="auto"/>
      </w:divBdr>
    </w:div>
    <w:div w:id="1585381848">
      <w:bodyDiv w:val="1"/>
      <w:marLeft w:val="0"/>
      <w:marRight w:val="0"/>
      <w:marTop w:val="0"/>
      <w:marBottom w:val="0"/>
      <w:divBdr>
        <w:top w:val="none" w:sz="0" w:space="0" w:color="auto"/>
        <w:left w:val="none" w:sz="0" w:space="0" w:color="auto"/>
        <w:bottom w:val="none" w:sz="0" w:space="0" w:color="auto"/>
        <w:right w:val="none" w:sz="0" w:space="0" w:color="auto"/>
      </w:divBdr>
    </w:div>
    <w:div w:id="1586185763">
      <w:bodyDiv w:val="1"/>
      <w:marLeft w:val="0"/>
      <w:marRight w:val="0"/>
      <w:marTop w:val="0"/>
      <w:marBottom w:val="0"/>
      <w:divBdr>
        <w:top w:val="none" w:sz="0" w:space="0" w:color="auto"/>
        <w:left w:val="none" w:sz="0" w:space="0" w:color="auto"/>
        <w:bottom w:val="none" w:sz="0" w:space="0" w:color="auto"/>
        <w:right w:val="none" w:sz="0" w:space="0" w:color="auto"/>
      </w:divBdr>
    </w:div>
    <w:div w:id="1587307047">
      <w:bodyDiv w:val="1"/>
      <w:marLeft w:val="0"/>
      <w:marRight w:val="0"/>
      <w:marTop w:val="0"/>
      <w:marBottom w:val="0"/>
      <w:divBdr>
        <w:top w:val="none" w:sz="0" w:space="0" w:color="auto"/>
        <w:left w:val="none" w:sz="0" w:space="0" w:color="auto"/>
        <w:bottom w:val="none" w:sz="0" w:space="0" w:color="auto"/>
        <w:right w:val="none" w:sz="0" w:space="0" w:color="auto"/>
      </w:divBdr>
    </w:div>
    <w:div w:id="1588538241">
      <w:bodyDiv w:val="1"/>
      <w:marLeft w:val="0"/>
      <w:marRight w:val="0"/>
      <w:marTop w:val="0"/>
      <w:marBottom w:val="0"/>
      <w:divBdr>
        <w:top w:val="none" w:sz="0" w:space="0" w:color="auto"/>
        <w:left w:val="none" w:sz="0" w:space="0" w:color="auto"/>
        <w:bottom w:val="none" w:sz="0" w:space="0" w:color="auto"/>
        <w:right w:val="none" w:sz="0" w:space="0" w:color="auto"/>
      </w:divBdr>
    </w:div>
    <w:div w:id="1588658325">
      <w:bodyDiv w:val="1"/>
      <w:marLeft w:val="0"/>
      <w:marRight w:val="0"/>
      <w:marTop w:val="0"/>
      <w:marBottom w:val="0"/>
      <w:divBdr>
        <w:top w:val="none" w:sz="0" w:space="0" w:color="auto"/>
        <w:left w:val="none" w:sz="0" w:space="0" w:color="auto"/>
        <w:bottom w:val="none" w:sz="0" w:space="0" w:color="auto"/>
        <w:right w:val="none" w:sz="0" w:space="0" w:color="auto"/>
      </w:divBdr>
    </w:div>
    <w:div w:id="1589464364">
      <w:bodyDiv w:val="1"/>
      <w:marLeft w:val="0"/>
      <w:marRight w:val="0"/>
      <w:marTop w:val="0"/>
      <w:marBottom w:val="0"/>
      <w:divBdr>
        <w:top w:val="none" w:sz="0" w:space="0" w:color="auto"/>
        <w:left w:val="none" w:sz="0" w:space="0" w:color="auto"/>
        <w:bottom w:val="none" w:sz="0" w:space="0" w:color="auto"/>
        <w:right w:val="none" w:sz="0" w:space="0" w:color="auto"/>
      </w:divBdr>
    </w:div>
    <w:div w:id="1590575170">
      <w:bodyDiv w:val="1"/>
      <w:marLeft w:val="0"/>
      <w:marRight w:val="0"/>
      <w:marTop w:val="0"/>
      <w:marBottom w:val="0"/>
      <w:divBdr>
        <w:top w:val="none" w:sz="0" w:space="0" w:color="auto"/>
        <w:left w:val="none" w:sz="0" w:space="0" w:color="auto"/>
        <w:bottom w:val="none" w:sz="0" w:space="0" w:color="auto"/>
        <w:right w:val="none" w:sz="0" w:space="0" w:color="auto"/>
      </w:divBdr>
    </w:div>
    <w:div w:id="1590776268">
      <w:bodyDiv w:val="1"/>
      <w:marLeft w:val="0"/>
      <w:marRight w:val="0"/>
      <w:marTop w:val="0"/>
      <w:marBottom w:val="0"/>
      <w:divBdr>
        <w:top w:val="none" w:sz="0" w:space="0" w:color="auto"/>
        <w:left w:val="none" w:sz="0" w:space="0" w:color="auto"/>
        <w:bottom w:val="none" w:sz="0" w:space="0" w:color="auto"/>
        <w:right w:val="none" w:sz="0" w:space="0" w:color="auto"/>
      </w:divBdr>
    </w:div>
    <w:div w:id="1593658225">
      <w:bodyDiv w:val="1"/>
      <w:marLeft w:val="0"/>
      <w:marRight w:val="0"/>
      <w:marTop w:val="0"/>
      <w:marBottom w:val="0"/>
      <w:divBdr>
        <w:top w:val="none" w:sz="0" w:space="0" w:color="auto"/>
        <w:left w:val="none" w:sz="0" w:space="0" w:color="auto"/>
        <w:bottom w:val="none" w:sz="0" w:space="0" w:color="auto"/>
        <w:right w:val="none" w:sz="0" w:space="0" w:color="auto"/>
      </w:divBdr>
    </w:div>
    <w:div w:id="1593856378">
      <w:bodyDiv w:val="1"/>
      <w:marLeft w:val="0"/>
      <w:marRight w:val="0"/>
      <w:marTop w:val="0"/>
      <w:marBottom w:val="0"/>
      <w:divBdr>
        <w:top w:val="none" w:sz="0" w:space="0" w:color="auto"/>
        <w:left w:val="none" w:sz="0" w:space="0" w:color="auto"/>
        <w:bottom w:val="none" w:sz="0" w:space="0" w:color="auto"/>
        <w:right w:val="none" w:sz="0" w:space="0" w:color="auto"/>
      </w:divBdr>
    </w:div>
    <w:div w:id="1594585664">
      <w:bodyDiv w:val="1"/>
      <w:marLeft w:val="0"/>
      <w:marRight w:val="0"/>
      <w:marTop w:val="0"/>
      <w:marBottom w:val="0"/>
      <w:divBdr>
        <w:top w:val="none" w:sz="0" w:space="0" w:color="auto"/>
        <w:left w:val="none" w:sz="0" w:space="0" w:color="auto"/>
        <w:bottom w:val="none" w:sz="0" w:space="0" w:color="auto"/>
        <w:right w:val="none" w:sz="0" w:space="0" w:color="auto"/>
      </w:divBdr>
    </w:div>
    <w:div w:id="1594625309">
      <w:bodyDiv w:val="1"/>
      <w:marLeft w:val="0"/>
      <w:marRight w:val="0"/>
      <w:marTop w:val="0"/>
      <w:marBottom w:val="0"/>
      <w:divBdr>
        <w:top w:val="none" w:sz="0" w:space="0" w:color="auto"/>
        <w:left w:val="none" w:sz="0" w:space="0" w:color="auto"/>
        <w:bottom w:val="none" w:sz="0" w:space="0" w:color="auto"/>
        <w:right w:val="none" w:sz="0" w:space="0" w:color="auto"/>
      </w:divBdr>
    </w:div>
    <w:div w:id="1595355550">
      <w:bodyDiv w:val="1"/>
      <w:marLeft w:val="0"/>
      <w:marRight w:val="0"/>
      <w:marTop w:val="0"/>
      <w:marBottom w:val="0"/>
      <w:divBdr>
        <w:top w:val="none" w:sz="0" w:space="0" w:color="auto"/>
        <w:left w:val="none" w:sz="0" w:space="0" w:color="auto"/>
        <w:bottom w:val="none" w:sz="0" w:space="0" w:color="auto"/>
        <w:right w:val="none" w:sz="0" w:space="0" w:color="auto"/>
      </w:divBdr>
    </w:div>
    <w:div w:id="1595548938">
      <w:bodyDiv w:val="1"/>
      <w:marLeft w:val="0"/>
      <w:marRight w:val="0"/>
      <w:marTop w:val="0"/>
      <w:marBottom w:val="0"/>
      <w:divBdr>
        <w:top w:val="none" w:sz="0" w:space="0" w:color="auto"/>
        <w:left w:val="none" w:sz="0" w:space="0" w:color="auto"/>
        <w:bottom w:val="none" w:sz="0" w:space="0" w:color="auto"/>
        <w:right w:val="none" w:sz="0" w:space="0" w:color="auto"/>
      </w:divBdr>
    </w:div>
    <w:div w:id="1599368640">
      <w:bodyDiv w:val="1"/>
      <w:marLeft w:val="0"/>
      <w:marRight w:val="0"/>
      <w:marTop w:val="0"/>
      <w:marBottom w:val="0"/>
      <w:divBdr>
        <w:top w:val="none" w:sz="0" w:space="0" w:color="auto"/>
        <w:left w:val="none" w:sz="0" w:space="0" w:color="auto"/>
        <w:bottom w:val="none" w:sz="0" w:space="0" w:color="auto"/>
        <w:right w:val="none" w:sz="0" w:space="0" w:color="auto"/>
      </w:divBdr>
    </w:div>
    <w:div w:id="1599676040">
      <w:bodyDiv w:val="1"/>
      <w:marLeft w:val="0"/>
      <w:marRight w:val="0"/>
      <w:marTop w:val="0"/>
      <w:marBottom w:val="0"/>
      <w:divBdr>
        <w:top w:val="none" w:sz="0" w:space="0" w:color="auto"/>
        <w:left w:val="none" w:sz="0" w:space="0" w:color="auto"/>
        <w:bottom w:val="none" w:sz="0" w:space="0" w:color="auto"/>
        <w:right w:val="none" w:sz="0" w:space="0" w:color="auto"/>
      </w:divBdr>
    </w:div>
    <w:div w:id="1600210072">
      <w:bodyDiv w:val="1"/>
      <w:marLeft w:val="0"/>
      <w:marRight w:val="0"/>
      <w:marTop w:val="0"/>
      <w:marBottom w:val="0"/>
      <w:divBdr>
        <w:top w:val="none" w:sz="0" w:space="0" w:color="auto"/>
        <w:left w:val="none" w:sz="0" w:space="0" w:color="auto"/>
        <w:bottom w:val="none" w:sz="0" w:space="0" w:color="auto"/>
        <w:right w:val="none" w:sz="0" w:space="0" w:color="auto"/>
      </w:divBdr>
    </w:div>
    <w:div w:id="1601529501">
      <w:bodyDiv w:val="1"/>
      <w:marLeft w:val="0"/>
      <w:marRight w:val="0"/>
      <w:marTop w:val="0"/>
      <w:marBottom w:val="0"/>
      <w:divBdr>
        <w:top w:val="none" w:sz="0" w:space="0" w:color="auto"/>
        <w:left w:val="none" w:sz="0" w:space="0" w:color="auto"/>
        <w:bottom w:val="none" w:sz="0" w:space="0" w:color="auto"/>
        <w:right w:val="none" w:sz="0" w:space="0" w:color="auto"/>
      </w:divBdr>
    </w:div>
    <w:div w:id="1601719678">
      <w:bodyDiv w:val="1"/>
      <w:marLeft w:val="0"/>
      <w:marRight w:val="0"/>
      <w:marTop w:val="0"/>
      <w:marBottom w:val="0"/>
      <w:divBdr>
        <w:top w:val="none" w:sz="0" w:space="0" w:color="auto"/>
        <w:left w:val="none" w:sz="0" w:space="0" w:color="auto"/>
        <w:bottom w:val="none" w:sz="0" w:space="0" w:color="auto"/>
        <w:right w:val="none" w:sz="0" w:space="0" w:color="auto"/>
      </w:divBdr>
    </w:div>
    <w:div w:id="1603368540">
      <w:bodyDiv w:val="1"/>
      <w:marLeft w:val="0"/>
      <w:marRight w:val="0"/>
      <w:marTop w:val="0"/>
      <w:marBottom w:val="0"/>
      <w:divBdr>
        <w:top w:val="none" w:sz="0" w:space="0" w:color="auto"/>
        <w:left w:val="none" w:sz="0" w:space="0" w:color="auto"/>
        <w:bottom w:val="none" w:sz="0" w:space="0" w:color="auto"/>
        <w:right w:val="none" w:sz="0" w:space="0" w:color="auto"/>
      </w:divBdr>
    </w:div>
    <w:div w:id="1603799127">
      <w:bodyDiv w:val="1"/>
      <w:marLeft w:val="0"/>
      <w:marRight w:val="0"/>
      <w:marTop w:val="0"/>
      <w:marBottom w:val="0"/>
      <w:divBdr>
        <w:top w:val="none" w:sz="0" w:space="0" w:color="auto"/>
        <w:left w:val="none" w:sz="0" w:space="0" w:color="auto"/>
        <w:bottom w:val="none" w:sz="0" w:space="0" w:color="auto"/>
        <w:right w:val="none" w:sz="0" w:space="0" w:color="auto"/>
      </w:divBdr>
    </w:div>
    <w:div w:id="1607811012">
      <w:bodyDiv w:val="1"/>
      <w:marLeft w:val="0"/>
      <w:marRight w:val="0"/>
      <w:marTop w:val="0"/>
      <w:marBottom w:val="0"/>
      <w:divBdr>
        <w:top w:val="none" w:sz="0" w:space="0" w:color="auto"/>
        <w:left w:val="none" w:sz="0" w:space="0" w:color="auto"/>
        <w:bottom w:val="none" w:sz="0" w:space="0" w:color="auto"/>
        <w:right w:val="none" w:sz="0" w:space="0" w:color="auto"/>
      </w:divBdr>
    </w:div>
    <w:div w:id="1609005391">
      <w:bodyDiv w:val="1"/>
      <w:marLeft w:val="0"/>
      <w:marRight w:val="0"/>
      <w:marTop w:val="0"/>
      <w:marBottom w:val="0"/>
      <w:divBdr>
        <w:top w:val="none" w:sz="0" w:space="0" w:color="auto"/>
        <w:left w:val="none" w:sz="0" w:space="0" w:color="auto"/>
        <w:bottom w:val="none" w:sz="0" w:space="0" w:color="auto"/>
        <w:right w:val="none" w:sz="0" w:space="0" w:color="auto"/>
      </w:divBdr>
    </w:div>
    <w:div w:id="1609581021">
      <w:bodyDiv w:val="1"/>
      <w:marLeft w:val="0"/>
      <w:marRight w:val="0"/>
      <w:marTop w:val="0"/>
      <w:marBottom w:val="0"/>
      <w:divBdr>
        <w:top w:val="none" w:sz="0" w:space="0" w:color="auto"/>
        <w:left w:val="none" w:sz="0" w:space="0" w:color="auto"/>
        <w:bottom w:val="none" w:sz="0" w:space="0" w:color="auto"/>
        <w:right w:val="none" w:sz="0" w:space="0" w:color="auto"/>
      </w:divBdr>
    </w:div>
    <w:div w:id="1615281553">
      <w:bodyDiv w:val="1"/>
      <w:marLeft w:val="0"/>
      <w:marRight w:val="0"/>
      <w:marTop w:val="0"/>
      <w:marBottom w:val="0"/>
      <w:divBdr>
        <w:top w:val="none" w:sz="0" w:space="0" w:color="auto"/>
        <w:left w:val="none" w:sz="0" w:space="0" w:color="auto"/>
        <w:bottom w:val="none" w:sz="0" w:space="0" w:color="auto"/>
        <w:right w:val="none" w:sz="0" w:space="0" w:color="auto"/>
      </w:divBdr>
    </w:div>
    <w:div w:id="1617371366">
      <w:bodyDiv w:val="1"/>
      <w:marLeft w:val="0"/>
      <w:marRight w:val="0"/>
      <w:marTop w:val="0"/>
      <w:marBottom w:val="0"/>
      <w:divBdr>
        <w:top w:val="none" w:sz="0" w:space="0" w:color="auto"/>
        <w:left w:val="none" w:sz="0" w:space="0" w:color="auto"/>
        <w:bottom w:val="none" w:sz="0" w:space="0" w:color="auto"/>
        <w:right w:val="none" w:sz="0" w:space="0" w:color="auto"/>
      </w:divBdr>
    </w:div>
    <w:div w:id="1617829239">
      <w:bodyDiv w:val="1"/>
      <w:marLeft w:val="0"/>
      <w:marRight w:val="0"/>
      <w:marTop w:val="0"/>
      <w:marBottom w:val="0"/>
      <w:divBdr>
        <w:top w:val="none" w:sz="0" w:space="0" w:color="auto"/>
        <w:left w:val="none" w:sz="0" w:space="0" w:color="auto"/>
        <w:bottom w:val="none" w:sz="0" w:space="0" w:color="auto"/>
        <w:right w:val="none" w:sz="0" w:space="0" w:color="auto"/>
      </w:divBdr>
    </w:div>
    <w:div w:id="1617953298">
      <w:bodyDiv w:val="1"/>
      <w:marLeft w:val="0"/>
      <w:marRight w:val="0"/>
      <w:marTop w:val="0"/>
      <w:marBottom w:val="0"/>
      <w:divBdr>
        <w:top w:val="none" w:sz="0" w:space="0" w:color="auto"/>
        <w:left w:val="none" w:sz="0" w:space="0" w:color="auto"/>
        <w:bottom w:val="none" w:sz="0" w:space="0" w:color="auto"/>
        <w:right w:val="none" w:sz="0" w:space="0" w:color="auto"/>
      </w:divBdr>
    </w:div>
    <w:div w:id="1617980999">
      <w:bodyDiv w:val="1"/>
      <w:marLeft w:val="0"/>
      <w:marRight w:val="0"/>
      <w:marTop w:val="0"/>
      <w:marBottom w:val="0"/>
      <w:divBdr>
        <w:top w:val="none" w:sz="0" w:space="0" w:color="auto"/>
        <w:left w:val="none" w:sz="0" w:space="0" w:color="auto"/>
        <w:bottom w:val="none" w:sz="0" w:space="0" w:color="auto"/>
        <w:right w:val="none" w:sz="0" w:space="0" w:color="auto"/>
      </w:divBdr>
    </w:div>
    <w:div w:id="1619409148">
      <w:bodyDiv w:val="1"/>
      <w:marLeft w:val="0"/>
      <w:marRight w:val="0"/>
      <w:marTop w:val="0"/>
      <w:marBottom w:val="0"/>
      <w:divBdr>
        <w:top w:val="none" w:sz="0" w:space="0" w:color="auto"/>
        <w:left w:val="none" w:sz="0" w:space="0" w:color="auto"/>
        <w:bottom w:val="none" w:sz="0" w:space="0" w:color="auto"/>
        <w:right w:val="none" w:sz="0" w:space="0" w:color="auto"/>
      </w:divBdr>
    </w:div>
    <w:div w:id="1619682425">
      <w:bodyDiv w:val="1"/>
      <w:marLeft w:val="0"/>
      <w:marRight w:val="0"/>
      <w:marTop w:val="0"/>
      <w:marBottom w:val="0"/>
      <w:divBdr>
        <w:top w:val="none" w:sz="0" w:space="0" w:color="auto"/>
        <w:left w:val="none" w:sz="0" w:space="0" w:color="auto"/>
        <w:bottom w:val="none" w:sz="0" w:space="0" w:color="auto"/>
        <w:right w:val="none" w:sz="0" w:space="0" w:color="auto"/>
      </w:divBdr>
    </w:div>
    <w:div w:id="1619750924">
      <w:bodyDiv w:val="1"/>
      <w:marLeft w:val="0"/>
      <w:marRight w:val="0"/>
      <w:marTop w:val="0"/>
      <w:marBottom w:val="0"/>
      <w:divBdr>
        <w:top w:val="none" w:sz="0" w:space="0" w:color="auto"/>
        <w:left w:val="none" w:sz="0" w:space="0" w:color="auto"/>
        <w:bottom w:val="none" w:sz="0" w:space="0" w:color="auto"/>
        <w:right w:val="none" w:sz="0" w:space="0" w:color="auto"/>
      </w:divBdr>
    </w:div>
    <w:div w:id="1620255587">
      <w:bodyDiv w:val="1"/>
      <w:marLeft w:val="0"/>
      <w:marRight w:val="0"/>
      <w:marTop w:val="0"/>
      <w:marBottom w:val="0"/>
      <w:divBdr>
        <w:top w:val="none" w:sz="0" w:space="0" w:color="auto"/>
        <w:left w:val="none" w:sz="0" w:space="0" w:color="auto"/>
        <w:bottom w:val="none" w:sz="0" w:space="0" w:color="auto"/>
        <w:right w:val="none" w:sz="0" w:space="0" w:color="auto"/>
      </w:divBdr>
    </w:div>
    <w:div w:id="1620406182">
      <w:bodyDiv w:val="1"/>
      <w:marLeft w:val="0"/>
      <w:marRight w:val="0"/>
      <w:marTop w:val="0"/>
      <w:marBottom w:val="0"/>
      <w:divBdr>
        <w:top w:val="none" w:sz="0" w:space="0" w:color="auto"/>
        <w:left w:val="none" w:sz="0" w:space="0" w:color="auto"/>
        <w:bottom w:val="none" w:sz="0" w:space="0" w:color="auto"/>
        <w:right w:val="none" w:sz="0" w:space="0" w:color="auto"/>
      </w:divBdr>
    </w:div>
    <w:div w:id="1620641306">
      <w:bodyDiv w:val="1"/>
      <w:marLeft w:val="0"/>
      <w:marRight w:val="0"/>
      <w:marTop w:val="0"/>
      <w:marBottom w:val="0"/>
      <w:divBdr>
        <w:top w:val="none" w:sz="0" w:space="0" w:color="auto"/>
        <w:left w:val="none" w:sz="0" w:space="0" w:color="auto"/>
        <w:bottom w:val="none" w:sz="0" w:space="0" w:color="auto"/>
        <w:right w:val="none" w:sz="0" w:space="0" w:color="auto"/>
      </w:divBdr>
    </w:div>
    <w:div w:id="1620726245">
      <w:bodyDiv w:val="1"/>
      <w:marLeft w:val="0"/>
      <w:marRight w:val="0"/>
      <w:marTop w:val="0"/>
      <w:marBottom w:val="0"/>
      <w:divBdr>
        <w:top w:val="none" w:sz="0" w:space="0" w:color="auto"/>
        <w:left w:val="none" w:sz="0" w:space="0" w:color="auto"/>
        <w:bottom w:val="none" w:sz="0" w:space="0" w:color="auto"/>
        <w:right w:val="none" w:sz="0" w:space="0" w:color="auto"/>
      </w:divBdr>
    </w:div>
    <w:div w:id="1620994206">
      <w:bodyDiv w:val="1"/>
      <w:marLeft w:val="0"/>
      <w:marRight w:val="0"/>
      <w:marTop w:val="0"/>
      <w:marBottom w:val="0"/>
      <w:divBdr>
        <w:top w:val="none" w:sz="0" w:space="0" w:color="auto"/>
        <w:left w:val="none" w:sz="0" w:space="0" w:color="auto"/>
        <w:bottom w:val="none" w:sz="0" w:space="0" w:color="auto"/>
        <w:right w:val="none" w:sz="0" w:space="0" w:color="auto"/>
      </w:divBdr>
    </w:div>
    <w:div w:id="1622110464">
      <w:bodyDiv w:val="1"/>
      <w:marLeft w:val="0"/>
      <w:marRight w:val="0"/>
      <w:marTop w:val="0"/>
      <w:marBottom w:val="0"/>
      <w:divBdr>
        <w:top w:val="none" w:sz="0" w:space="0" w:color="auto"/>
        <w:left w:val="none" w:sz="0" w:space="0" w:color="auto"/>
        <w:bottom w:val="none" w:sz="0" w:space="0" w:color="auto"/>
        <w:right w:val="none" w:sz="0" w:space="0" w:color="auto"/>
      </w:divBdr>
    </w:div>
    <w:div w:id="1622567710">
      <w:bodyDiv w:val="1"/>
      <w:marLeft w:val="0"/>
      <w:marRight w:val="0"/>
      <w:marTop w:val="0"/>
      <w:marBottom w:val="0"/>
      <w:divBdr>
        <w:top w:val="none" w:sz="0" w:space="0" w:color="auto"/>
        <w:left w:val="none" w:sz="0" w:space="0" w:color="auto"/>
        <w:bottom w:val="none" w:sz="0" w:space="0" w:color="auto"/>
        <w:right w:val="none" w:sz="0" w:space="0" w:color="auto"/>
      </w:divBdr>
    </w:div>
    <w:div w:id="1622833188">
      <w:bodyDiv w:val="1"/>
      <w:marLeft w:val="0"/>
      <w:marRight w:val="0"/>
      <w:marTop w:val="0"/>
      <w:marBottom w:val="0"/>
      <w:divBdr>
        <w:top w:val="none" w:sz="0" w:space="0" w:color="auto"/>
        <w:left w:val="none" w:sz="0" w:space="0" w:color="auto"/>
        <w:bottom w:val="none" w:sz="0" w:space="0" w:color="auto"/>
        <w:right w:val="none" w:sz="0" w:space="0" w:color="auto"/>
      </w:divBdr>
    </w:div>
    <w:div w:id="1626887349">
      <w:bodyDiv w:val="1"/>
      <w:marLeft w:val="0"/>
      <w:marRight w:val="0"/>
      <w:marTop w:val="0"/>
      <w:marBottom w:val="0"/>
      <w:divBdr>
        <w:top w:val="none" w:sz="0" w:space="0" w:color="auto"/>
        <w:left w:val="none" w:sz="0" w:space="0" w:color="auto"/>
        <w:bottom w:val="none" w:sz="0" w:space="0" w:color="auto"/>
        <w:right w:val="none" w:sz="0" w:space="0" w:color="auto"/>
      </w:divBdr>
    </w:div>
    <w:div w:id="1628316451">
      <w:bodyDiv w:val="1"/>
      <w:marLeft w:val="0"/>
      <w:marRight w:val="0"/>
      <w:marTop w:val="0"/>
      <w:marBottom w:val="0"/>
      <w:divBdr>
        <w:top w:val="none" w:sz="0" w:space="0" w:color="auto"/>
        <w:left w:val="none" w:sz="0" w:space="0" w:color="auto"/>
        <w:bottom w:val="none" w:sz="0" w:space="0" w:color="auto"/>
        <w:right w:val="none" w:sz="0" w:space="0" w:color="auto"/>
      </w:divBdr>
    </w:div>
    <w:div w:id="1630357828">
      <w:bodyDiv w:val="1"/>
      <w:marLeft w:val="0"/>
      <w:marRight w:val="0"/>
      <w:marTop w:val="0"/>
      <w:marBottom w:val="0"/>
      <w:divBdr>
        <w:top w:val="none" w:sz="0" w:space="0" w:color="auto"/>
        <w:left w:val="none" w:sz="0" w:space="0" w:color="auto"/>
        <w:bottom w:val="none" w:sz="0" w:space="0" w:color="auto"/>
        <w:right w:val="none" w:sz="0" w:space="0" w:color="auto"/>
      </w:divBdr>
    </w:div>
    <w:div w:id="1632245385">
      <w:bodyDiv w:val="1"/>
      <w:marLeft w:val="0"/>
      <w:marRight w:val="0"/>
      <w:marTop w:val="0"/>
      <w:marBottom w:val="0"/>
      <w:divBdr>
        <w:top w:val="none" w:sz="0" w:space="0" w:color="auto"/>
        <w:left w:val="none" w:sz="0" w:space="0" w:color="auto"/>
        <w:bottom w:val="none" w:sz="0" w:space="0" w:color="auto"/>
        <w:right w:val="none" w:sz="0" w:space="0" w:color="auto"/>
      </w:divBdr>
    </w:div>
    <w:div w:id="1632780090">
      <w:bodyDiv w:val="1"/>
      <w:marLeft w:val="0"/>
      <w:marRight w:val="0"/>
      <w:marTop w:val="0"/>
      <w:marBottom w:val="0"/>
      <w:divBdr>
        <w:top w:val="none" w:sz="0" w:space="0" w:color="auto"/>
        <w:left w:val="none" w:sz="0" w:space="0" w:color="auto"/>
        <w:bottom w:val="none" w:sz="0" w:space="0" w:color="auto"/>
        <w:right w:val="none" w:sz="0" w:space="0" w:color="auto"/>
      </w:divBdr>
    </w:div>
    <w:div w:id="1633822061">
      <w:bodyDiv w:val="1"/>
      <w:marLeft w:val="0"/>
      <w:marRight w:val="0"/>
      <w:marTop w:val="0"/>
      <w:marBottom w:val="0"/>
      <w:divBdr>
        <w:top w:val="none" w:sz="0" w:space="0" w:color="auto"/>
        <w:left w:val="none" w:sz="0" w:space="0" w:color="auto"/>
        <w:bottom w:val="none" w:sz="0" w:space="0" w:color="auto"/>
        <w:right w:val="none" w:sz="0" w:space="0" w:color="auto"/>
      </w:divBdr>
    </w:div>
    <w:div w:id="1634944835">
      <w:bodyDiv w:val="1"/>
      <w:marLeft w:val="0"/>
      <w:marRight w:val="0"/>
      <w:marTop w:val="0"/>
      <w:marBottom w:val="0"/>
      <w:divBdr>
        <w:top w:val="none" w:sz="0" w:space="0" w:color="auto"/>
        <w:left w:val="none" w:sz="0" w:space="0" w:color="auto"/>
        <w:bottom w:val="none" w:sz="0" w:space="0" w:color="auto"/>
        <w:right w:val="none" w:sz="0" w:space="0" w:color="auto"/>
      </w:divBdr>
    </w:div>
    <w:div w:id="1635410855">
      <w:bodyDiv w:val="1"/>
      <w:marLeft w:val="0"/>
      <w:marRight w:val="0"/>
      <w:marTop w:val="0"/>
      <w:marBottom w:val="0"/>
      <w:divBdr>
        <w:top w:val="none" w:sz="0" w:space="0" w:color="auto"/>
        <w:left w:val="none" w:sz="0" w:space="0" w:color="auto"/>
        <w:bottom w:val="none" w:sz="0" w:space="0" w:color="auto"/>
        <w:right w:val="none" w:sz="0" w:space="0" w:color="auto"/>
      </w:divBdr>
    </w:div>
    <w:div w:id="1635796739">
      <w:bodyDiv w:val="1"/>
      <w:marLeft w:val="0"/>
      <w:marRight w:val="0"/>
      <w:marTop w:val="0"/>
      <w:marBottom w:val="0"/>
      <w:divBdr>
        <w:top w:val="none" w:sz="0" w:space="0" w:color="auto"/>
        <w:left w:val="none" w:sz="0" w:space="0" w:color="auto"/>
        <w:bottom w:val="none" w:sz="0" w:space="0" w:color="auto"/>
        <w:right w:val="none" w:sz="0" w:space="0" w:color="auto"/>
      </w:divBdr>
    </w:div>
    <w:div w:id="1636980392">
      <w:bodyDiv w:val="1"/>
      <w:marLeft w:val="0"/>
      <w:marRight w:val="0"/>
      <w:marTop w:val="0"/>
      <w:marBottom w:val="0"/>
      <w:divBdr>
        <w:top w:val="none" w:sz="0" w:space="0" w:color="auto"/>
        <w:left w:val="none" w:sz="0" w:space="0" w:color="auto"/>
        <w:bottom w:val="none" w:sz="0" w:space="0" w:color="auto"/>
        <w:right w:val="none" w:sz="0" w:space="0" w:color="auto"/>
      </w:divBdr>
    </w:div>
    <w:div w:id="1639257537">
      <w:bodyDiv w:val="1"/>
      <w:marLeft w:val="0"/>
      <w:marRight w:val="0"/>
      <w:marTop w:val="0"/>
      <w:marBottom w:val="0"/>
      <w:divBdr>
        <w:top w:val="none" w:sz="0" w:space="0" w:color="auto"/>
        <w:left w:val="none" w:sz="0" w:space="0" w:color="auto"/>
        <w:bottom w:val="none" w:sz="0" w:space="0" w:color="auto"/>
        <w:right w:val="none" w:sz="0" w:space="0" w:color="auto"/>
      </w:divBdr>
    </w:div>
    <w:div w:id="1640377594">
      <w:bodyDiv w:val="1"/>
      <w:marLeft w:val="0"/>
      <w:marRight w:val="0"/>
      <w:marTop w:val="0"/>
      <w:marBottom w:val="0"/>
      <w:divBdr>
        <w:top w:val="none" w:sz="0" w:space="0" w:color="auto"/>
        <w:left w:val="none" w:sz="0" w:space="0" w:color="auto"/>
        <w:bottom w:val="none" w:sz="0" w:space="0" w:color="auto"/>
        <w:right w:val="none" w:sz="0" w:space="0" w:color="auto"/>
      </w:divBdr>
    </w:div>
    <w:div w:id="1641643554">
      <w:bodyDiv w:val="1"/>
      <w:marLeft w:val="0"/>
      <w:marRight w:val="0"/>
      <w:marTop w:val="0"/>
      <w:marBottom w:val="0"/>
      <w:divBdr>
        <w:top w:val="none" w:sz="0" w:space="0" w:color="auto"/>
        <w:left w:val="none" w:sz="0" w:space="0" w:color="auto"/>
        <w:bottom w:val="none" w:sz="0" w:space="0" w:color="auto"/>
        <w:right w:val="none" w:sz="0" w:space="0" w:color="auto"/>
      </w:divBdr>
    </w:div>
    <w:div w:id="1642617662">
      <w:bodyDiv w:val="1"/>
      <w:marLeft w:val="0"/>
      <w:marRight w:val="0"/>
      <w:marTop w:val="0"/>
      <w:marBottom w:val="0"/>
      <w:divBdr>
        <w:top w:val="none" w:sz="0" w:space="0" w:color="auto"/>
        <w:left w:val="none" w:sz="0" w:space="0" w:color="auto"/>
        <w:bottom w:val="none" w:sz="0" w:space="0" w:color="auto"/>
        <w:right w:val="none" w:sz="0" w:space="0" w:color="auto"/>
      </w:divBdr>
    </w:div>
    <w:div w:id="1643343736">
      <w:bodyDiv w:val="1"/>
      <w:marLeft w:val="0"/>
      <w:marRight w:val="0"/>
      <w:marTop w:val="0"/>
      <w:marBottom w:val="0"/>
      <w:divBdr>
        <w:top w:val="none" w:sz="0" w:space="0" w:color="auto"/>
        <w:left w:val="none" w:sz="0" w:space="0" w:color="auto"/>
        <w:bottom w:val="none" w:sz="0" w:space="0" w:color="auto"/>
        <w:right w:val="none" w:sz="0" w:space="0" w:color="auto"/>
      </w:divBdr>
    </w:div>
    <w:div w:id="1644967766">
      <w:bodyDiv w:val="1"/>
      <w:marLeft w:val="0"/>
      <w:marRight w:val="0"/>
      <w:marTop w:val="0"/>
      <w:marBottom w:val="0"/>
      <w:divBdr>
        <w:top w:val="none" w:sz="0" w:space="0" w:color="auto"/>
        <w:left w:val="none" w:sz="0" w:space="0" w:color="auto"/>
        <w:bottom w:val="none" w:sz="0" w:space="0" w:color="auto"/>
        <w:right w:val="none" w:sz="0" w:space="0" w:color="auto"/>
      </w:divBdr>
    </w:div>
    <w:div w:id="1646230957">
      <w:bodyDiv w:val="1"/>
      <w:marLeft w:val="0"/>
      <w:marRight w:val="0"/>
      <w:marTop w:val="0"/>
      <w:marBottom w:val="0"/>
      <w:divBdr>
        <w:top w:val="none" w:sz="0" w:space="0" w:color="auto"/>
        <w:left w:val="none" w:sz="0" w:space="0" w:color="auto"/>
        <w:bottom w:val="none" w:sz="0" w:space="0" w:color="auto"/>
        <w:right w:val="none" w:sz="0" w:space="0" w:color="auto"/>
      </w:divBdr>
    </w:div>
    <w:div w:id="1646809917">
      <w:bodyDiv w:val="1"/>
      <w:marLeft w:val="0"/>
      <w:marRight w:val="0"/>
      <w:marTop w:val="0"/>
      <w:marBottom w:val="0"/>
      <w:divBdr>
        <w:top w:val="none" w:sz="0" w:space="0" w:color="auto"/>
        <w:left w:val="none" w:sz="0" w:space="0" w:color="auto"/>
        <w:bottom w:val="none" w:sz="0" w:space="0" w:color="auto"/>
        <w:right w:val="none" w:sz="0" w:space="0" w:color="auto"/>
      </w:divBdr>
    </w:div>
    <w:div w:id="1648195480">
      <w:bodyDiv w:val="1"/>
      <w:marLeft w:val="0"/>
      <w:marRight w:val="0"/>
      <w:marTop w:val="0"/>
      <w:marBottom w:val="0"/>
      <w:divBdr>
        <w:top w:val="none" w:sz="0" w:space="0" w:color="auto"/>
        <w:left w:val="none" w:sz="0" w:space="0" w:color="auto"/>
        <w:bottom w:val="none" w:sz="0" w:space="0" w:color="auto"/>
        <w:right w:val="none" w:sz="0" w:space="0" w:color="auto"/>
      </w:divBdr>
    </w:div>
    <w:div w:id="1649047554">
      <w:bodyDiv w:val="1"/>
      <w:marLeft w:val="0"/>
      <w:marRight w:val="0"/>
      <w:marTop w:val="0"/>
      <w:marBottom w:val="0"/>
      <w:divBdr>
        <w:top w:val="none" w:sz="0" w:space="0" w:color="auto"/>
        <w:left w:val="none" w:sz="0" w:space="0" w:color="auto"/>
        <w:bottom w:val="none" w:sz="0" w:space="0" w:color="auto"/>
        <w:right w:val="none" w:sz="0" w:space="0" w:color="auto"/>
      </w:divBdr>
    </w:div>
    <w:div w:id="1649627396">
      <w:bodyDiv w:val="1"/>
      <w:marLeft w:val="0"/>
      <w:marRight w:val="0"/>
      <w:marTop w:val="0"/>
      <w:marBottom w:val="0"/>
      <w:divBdr>
        <w:top w:val="none" w:sz="0" w:space="0" w:color="auto"/>
        <w:left w:val="none" w:sz="0" w:space="0" w:color="auto"/>
        <w:bottom w:val="none" w:sz="0" w:space="0" w:color="auto"/>
        <w:right w:val="none" w:sz="0" w:space="0" w:color="auto"/>
      </w:divBdr>
    </w:div>
    <w:div w:id="1652754246">
      <w:bodyDiv w:val="1"/>
      <w:marLeft w:val="0"/>
      <w:marRight w:val="0"/>
      <w:marTop w:val="0"/>
      <w:marBottom w:val="0"/>
      <w:divBdr>
        <w:top w:val="none" w:sz="0" w:space="0" w:color="auto"/>
        <w:left w:val="none" w:sz="0" w:space="0" w:color="auto"/>
        <w:bottom w:val="none" w:sz="0" w:space="0" w:color="auto"/>
        <w:right w:val="none" w:sz="0" w:space="0" w:color="auto"/>
      </w:divBdr>
    </w:div>
    <w:div w:id="1653021836">
      <w:bodyDiv w:val="1"/>
      <w:marLeft w:val="0"/>
      <w:marRight w:val="0"/>
      <w:marTop w:val="0"/>
      <w:marBottom w:val="0"/>
      <w:divBdr>
        <w:top w:val="none" w:sz="0" w:space="0" w:color="auto"/>
        <w:left w:val="none" w:sz="0" w:space="0" w:color="auto"/>
        <w:bottom w:val="none" w:sz="0" w:space="0" w:color="auto"/>
        <w:right w:val="none" w:sz="0" w:space="0" w:color="auto"/>
      </w:divBdr>
    </w:div>
    <w:div w:id="1653096351">
      <w:bodyDiv w:val="1"/>
      <w:marLeft w:val="0"/>
      <w:marRight w:val="0"/>
      <w:marTop w:val="0"/>
      <w:marBottom w:val="0"/>
      <w:divBdr>
        <w:top w:val="none" w:sz="0" w:space="0" w:color="auto"/>
        <w:left w:val="none" w:sz="0" w:space="0" w:color="auto"/>
        <w:bottom w:val="none" w:sz="0" w:space="0" w:color="auto"/>
        <w:right w:val="none" w:sz="0" w:space="0" w:color="auto"/>
      </w:divBdr>
    </w:div>
    <w:div w:id="1655839108">
      <w:bodyDiv w:val="1"/>
      <w:marLeft w:val="0"/>
      <w:marRight w:val="0"/>
      <w:marTop w:val="0"/>
      <w:marBottom w:val="0"/>
      <w:divBdr>
        <w:top w:val="none" w:sz="0" w:space="0" w:color="auto"/>
        <w:left w:val="none" w:sz="0" w:space="0" w:color="auto"/>
        <w:bottom w:val="none" w:sz="0" w:space="0" w:color="auto"/>
        <w:right w:val="none" w:sz="0" w:space="0" w:color="auto"/>
      </w:divBdr>
    </w:div>
    <w:div w:id="1656570088">
      <w:bodyDiv w:val="1"/>
      <w:marLeft w:val="0"/>
      <w:marRight w:val="0"/>
      <w:marTop w:val="0"/>
      <w:marBottom w:val="0"/>
      <w:divBdr>
        <w:top w:val="none" w:sz="0" w:space="0" w:color="auto"/>
        <w:left w:val="none" w:sz="0" w:space="0" w:color="auto"/>
        <w:bottom w:val="none" w:sz="0" w:space="0" w:color="auto"/>
        <w:right w:val="none" w:sz="0" w:space="0" w:color="auto"/>
      </w:divBdr>
    </w:div>
    <w:div w:id="1656836292">
      <w:bodyDiv w:val="1"/>
      <w:marLeft w:val="0"/>
      <w:marRight w:val="0"/>
      <w:marTop w:val="0"/>
      <w:marBottom w:val="0"/>
      <w:divBdr>
        <w:top w:val="none" w:sz="0" w:space="0" w:color="auto"/>
        <w:left w:val="none" w:sz="0" w:space="0" w:color="auto"/>
        <w:bottom w:val="none" w:sz="0" w:space="0" w:color="auto"/>
        <w:right w:val="none" w:sz="0" w:space="0" w:color="auto"/>
      </w:divBdr>
    </w:div>
    <w:div w:id="1657371576">
      <w:bodyDiv w:val="1"/>
      <w:marLeft w:val="0"/>
      <w:marRight w:val="0"/>
      <w:marTop w:val="0"/>
      <w:marBottom w:val="0"/>
      <w:divBdr>
        <w:top w:val="none" w:sz="0" w:space="0" w:color="auto"/>
        <w:left w:val="none" w:sz="0" w:space="0" w:color="auto"/>
        <w:bottom w:val="none" w:sz="0" w:space="0" w:color="auto"/>
        <w:right w:val="none" w:sz="0" w:space="0" w:color="auto"/>
      </w:divBdr>
    </w:div>
    <w:div w:id="1658456733">
      <w:bodyDiv w:val="1"/>
      <w:marLeft w:val="0"/>
      <w:marRight w:val="0"/>
      <w:marTop w:val="0"/>
      <w:marBottom w:val="0"/>
      <w:divBdr>
        <w:top w:val="none" w:sz="0" w:space="0" w:color="auto"/>
        <w:left w:val="none" w:sz="0" w:space="0" w:color="auto"/>
        <w:bottom w:val="none" w:sz="0" w:space="0" w:color="auto"/>
        <w:right w:val="none" w:sz="0" w:space="0" w:color="auto"/>
      </w:divBdr>
    </w:div>
    <w:div w:id="1658607018">
      <w:bodyDiv w:val="1"/>
      <w:marLeft w:val="0"/>
      <w:marRight w:val="0"/>
      <w:marTop w:val="0"/>
      <w:marBottom w:val="0"/>
      <w:divBdr>
        <w:top w:val="none" w:sz="0" w:space="0" w:color="auto"/>
        <w:left w:val="none" w:sz="0" w:space="0" w:color="auto"/>
        <w:bottom w:val="none" w:sz="0" w:space="0" w:color="auto"/>
        <w:right w:val="none" w:sz="0" w:space="0" w:color="auto"/>
      </w:divBdr>
    </w:div>
    <w:div w:id="1658919218">
      <w:bodyDiv w:val="1"/>
      <w:marLeft w:val="0"/>
      <w:marRight w:val="0"/>
      <w:marTop w:val="0"/>
      <w:marBottom w:val="0"/>
      <w:divBdr>
        <w:top w:val="none" w:sz="0" w:space="0" w:color="auto"/>
        <w:left w:val="none" w:sz="0" w:space="0" w:color="auto"/>
        <w:bottom w:val="none" w:sz="0" w:space="0" w:color="auto"/>
        <w:right w:val="none" w:sz="0" w:space="0" w:color="auto"/>
      </w:divBdr>
    </w:div>
    <w:div w:id="1659335087">
      <w:bodyDiv w:val="1"/>
      <w:marLeft w:val="0"/>
      <w:marRight w:val="0"/>
      <w:marTop w:val="0"/>
      <w:marBottom w:val="0"/>
      <w:divBdr>
        <w:top w:val="none" w:sz="0" w:space="0" w:color="auto"/>
        <w:left w:val="none" w:sz="0" w:space="0" w:color="auto"/>
        <w:bottom w:val="none" w:sz="0" w:space="0" w:color="auto"/>
        <w:right w:val="none" w:sz="0" w:space="0" w:color="auto"/>
      </w:divBdr>
    </w:div>
    <w:div w:id="1659844064">
      <w:bodyDiv w:val="1"/>
      <w:marLeft w:val="0"/>
      <w:marRight w:val="0"/>
      <w:marTop w:val="0"/>
      <w:marBottom w:val="0"/>
      <w:divBdr>
        <w:top w:val="none" w:sz="0" w:space="0" w:color="auto"/>
        <w:left w:val="none" w:sz="0" w:space="0" w:color="auto"/>
        <w:bottom w:val="none" w:sz="0" w:space="0" w:color="auto"/>
        <w:right w:val="none" w:sz="0" w:space="0" w:color="auto"/>
      </w:divBdr>
    </w:div>
    <w:div w:id="1660815022">
      <w:bodyDiv w:val="1"/>
      <w:marLeft w:val="0"/>
      <w:marRight w:val="0"/>
      <w:marTop w:val="0"/>
      <w:marBottom w:val="0"/>
      <w:divBdr>
        <w:top w:val="none" w:sz="0" w:space="0" w:color="auto"/>
        <w:left w:val="none" w:sz="0" w:space="0" w:color="auto"/>
        <w:bottom w:val="none" w:sz="0" w:space="0" w:color="auto"/>
        <w:right w:val="none" w:sz="0" w:space="0" w:color="auto"/>
      </w:divBdr>
    </w:div>
    <w:div w:id="1661158540">
      <w:bodyDiv w:val="1"/>
      <w:marLeft w:val="0"/>
      <w:marRight w:val="0"/>
      <w:marTop w:val="0"/>
      <w:marBottom w:val="0"/>
      <w:divBdr>
        <w:top w:val="none" w:sz="0" w:space="0" w:color="auto"/>
        <w:left w:val="none" w:sz="0" w:space="0" w:color="auto"/>
        <w:bottom w:val="none" w:sz="0" w:space="0" w:color="auto"/>
        <w:right w:val="none" w:sz="0" w:space="0" w:color="auto"/>
      </w:divBdr>
    </w:div>
    <w:div w:id="1662195356">
      <w:bodyDiv w:val="1"/>
      <w:marLeft w:val="0"/>
      <w:marRight w:val="0"/>
      <w:marTop w:val="0"/>
      <w:marBottom w:val="0"/>
      <w:divBdr>
        <w:top w:val="none" w:sz="0" w:space="0" w:color="auto"/>
        <w:left w:val="none" w:sz="0" w:space="0" w:color="auto"/>
        <w:bottom w:val="none" w:sz="0" w:space="0" w:color="auto"/>
        <w:right w:val="none" w:sz="0" w:space="0" w:color="auto"/>
      </w:divBdr>
    </w:div>
    <w:div w:id="1665860055">
      <w:bodyDiv w:val="1"/>
      <w:marLeft w:val="0"/>
      <w:marRight w:val="0"/>
      <w:marTop w:val="0"/>
      <w:marBottom w:val="0"/>
      <w:divBdr>
        <w:top w:val="none" w:sz="0" w:space="0" w:color="auto"/>
        <w:left w:val="none" w:sz="0" w:space="0" w:color="auto"/>
        <w:bottom w:val="none" w:sz="0" w:space="0" w:color="auto"/>
        <w:right w:val="none" w:sz="0" w:space="0" w:color="auto"/>
      </w:divBdr>
    </w:div>
    <w:div w:id="1666132254">
      <w:bodyDiv w:val="1"/>
      <w:marLeft w:val="0"/>
      <w:marRight w:val="0"/>
      <w:marTop w:val="0"/>
      <w:marBottom w:val="0"/>
      <w:divBdr>
        <w:top w:val="none" w:sz="0" w:space="0" w:color="auto"/>
        <w:left w:val="none" w:sz="0" w:space="0" w:color="auto"/>
        <w:bottom w:val="none" w:sz="0" w:space="0" w:color="auto"/>
        <w:right w:val="none" w:sz="0" w:space="0" w:color="auto"/>
      </w:divBdr>
    </w:div>
    <w:div w:id="1666979919">
      <w:bodyDiv w:val="1"/>
      <w:marLeft w:val="0"/>
      <w:marRight w:val="0"/>
      <w:marTop w:val="0"/>
      <w:marBottom w:val="0"/>
      <w:divBdr>
        <w:top w:val="none" w:sz="0" w:space="0" w:color="auto"/>
        <w:left w:val="none" w:sz="0" w:space="0" w:color="auto"/>
        <w:bottom w:val="none" w:sz="0" w:space="0" w:color="auto"/>
        <w:right w:val="none" w:sz="0" w:space="0" w:color="auto"/>
      </w:divBdr>
    </w:div>
    <w:div w:id="1673988570">
      <w:bodyDiv w:val="1"/>
      <w:marLeft w:val="0"/>
      <w:marRight w:val="0"/>
      <w:marTop w:val="0"/>
      <w:marBottom w:val="0"/>
      <w:divBdr>
        <w:top w:val="none" w:sz="0" w:space="0" w:color="auto"/>
        <w:left w:val="none" w:sz="0" w:space="0" w:color="auto"/>
        <w:bottom w:val="none" w:sz="0" w:space="0" w:color="auto"/>
        <w:right w:val="none" w:sz="0" w:space="0" w:color="auto"/>
      </w:divBdr>
    </w:div>
    <w:div w:id="1674063647">
      <w:bodyDiv w:val="1"/>
      <w:marLeft w:val="0"/>
      <w:marRight w:val="0"/>
      <w:marTop w:val="0"/>
      <w:marBottom w:val="0"/>
      <w:divBdr>
        <w:top w:val="none" w:sz="0" w:space="0" w:color="auto"/>
        <w:left w:val="none" w:sz="0" w:space="0" w:color="auto"/>
        <w:bottom w:val="none" w:sz="0" w:space="0" w:color="auto"/>
        <w:right w:val="none" w:sz="0" w:space="0" w:color="auto"/>
      </w:divBdr>
    </w:div>
    <w:div w:id="1674138110">
      <w:bodyDiv w:val="1"/>
      <w:marLeft w:val="0"/>
      <w:marRight w:val="0"/>
      <w:marTop w:val="0"/>
      <w:marBottom w:val="0"/>
      <w:divBdr>
        <w:top w:val="none" w:sz="0" w:space="0" w:color="auto"/>
        <w:left w:val="none" w:sz="0" w:space="0" w:color="auto"/>
        <w:bottom w:val="none" w:sz="0" w:space="0" w:color="auto"/>
        <w:right w:val="none" w:sz="0" w:space="0" w:color="auto"/>
      </w:divBdr>
    </w:div>
    <w:div w:id="1675065790">
      <w:bodyDiv w:val="1"/>
      <w:marLeft w:val="0"/>
      <w:marRight w:val="0"/>
      <w:marTop w:val="0"/>
      <w:marBottom w:val="0"/>
      <w:divBdr>
        <w:top w:val="none" w:sz="0" w:space="0" w:color="auto"/>
        <w:left w:val="none" w:sz="0" w:space="0" w:color="auto"/>
        <w:bottom w:val="none" w:sz="0" w:space="0" w:color="auto"/>
        <w:right w:val="none" w:sz="0" w:space="0" w:color="auto"/>
      </w:divBdr>
    </w:div>
    <w:div w:id="1675456759">
      <w:bodyDiv w:val="1"/>
      <w:marLeft w:val="0"/>
      <w:marRight w:val="0"/>
      <w:marTop w:val="0"/>
      <w:marBottom w:val="0"/>
      <w:divBdr>
        <w:top w:val="none" w:sz="0" w:space="0" w:color="auto"/>
        <w:left w:val="none" w:sz="0" w:space="0" w:color="auto"/>
        <w:bottom w:val="none" w:sz="0" w:space="0" w:color="auto"/>
        <w:right w:val="none" w:sz="0" w:space="0" w:color="auto"/>
      </w:divBdr>
    </w:div>
    <w:div w:id="1675838763">
      <w:bodyDiv w:val="1"/>
      <w:marLeft w:val="0"/>
      <w:marRight w:val="0"/>
      <w:marTop w:val="0"/>
      <w:marBottom w:val="0"/>
      <w:divBdr>
        <w:top w:val="none" w:sz="0" w:space="0" w:color="auto"/>
        <w:left w:val="none" w:sz="0" w:space="0" w:color="auto"/>
        <w:bottom w:val="none" w:sz="0" w:space="0" w:color="auto"/>
        <w:right w:val="none" w:sz="0" w:space="0" w:color="auto"/>
      </w:divBdr>
    </w:div>
    <w:div w:id="1676221108">
      <w:bodyDiv w:val="1"/>
      <w:marLeft w:val="0"/>
      <w:marRight w:val="0"/>
      <w:marTop w:val="0"/>
      <w:marBottom w:val="0"/>
      <w:divBdr>
        <w:top w:val="none" w:sz="0" w:space="0" w:color="auto"/>
        <w:left w:val="none" w:sz="0" w:space="0" w:color="auto"/>
        <w:bottom w:val="none" w:sz="0" w:space="0" w:color="auto"/>
        <w:right w:val="none" w:sz="0" w:space="0" w:color="auto"/>
      </w:divBdr>
    </w:div>
    <w:div w:id="1676226598">
      <w:bodyDiv w:val="1"/>
      <w:marLeft w:val="0"/>
      <w:marRight w:val="0"/>
      <w:marTop w:val="0"/>
      <w:marBottom w:val="0"/>
      <w:divBdr>
        <w:top w:val="none" w:sz="0" w:space="0" w:color="auto"/>
        <w:left w:val="none" w:sz="0" w:space="0" w:color="auto"/>
        <w:bottom w:val="none" w:sz="0" w:space="0" w:color="auto"/>
        <w:right w:val="none" w:sz="0" w:space="0" w:color="auto"/>
      </w:divBdr>
    </w:div>
    <w:div w:id="1677418321">
      <w:bodyDiv w:val="1"/>
      <w:marLeft w:val="0"/>
      <w:marRight w:val="0"/>
      <w:marTop w:val="0"/>
      <w:marBottom w:val="0"/>
      <w:divBdr>
        <w:top w:val="none" w:sz="0" w:space="0" w:color="auto"/>
        <w:left w:val="none" w:sz="0" w:space="0" w:color="auto"/>
        <w:bottom w:val="none" w:sz="0" w:space="0" w:color="auto"/>
        <w:right w:val="none" w:sz="0" w:space="0" w:color="auto"/>
      </w:divBdr>
    </w:div>
    <w:div w:id="1678540192">
      <w:bodyDiv w:val="1"/>
      <w:marLeft w:val="0"/>
      <w:marRight w:val="0"/>
      <w:marTop w:val="0"/>
      <w:marBottom w:val="0"/>
      <w:divBdr>
        <w:top w:val="none" w:sz="0" w:space="0" w:color="auto"/>
        <w:left w:val="none" w:sz="0" w:space="0" w:color="auto"/>
        <w:bottom w:val="none" w:sz="0" w:space="0" w:color="auto"/>
        <w:right w:val="none" w:sz="0" w:space="0" w:color="auto"/>
      </w:divBdr>
    </w:div>
    <w:div w:id="1679111937">
      <w:bodyDiv w:val="1"/>
      <w:marLeft w:val="0"/>
      <w:marRight w:val="0"/>
      <w:marTop w:val="0"/>
      <w:marBottom w:val="0"/>
      <w:divBdr>
        <w:top w:val="none" w:sz="0" w:space="0" w:color="auto"/>
        <w:left w:val="none" w:sz="0" w:space="0" w:color="auto"/>
        <w:bottom w:val="none" w:sz="0" w:space="0" w:color="auto"/>
        <w:right w:val="none" w:sz="0" w:space="0" w:color="auto"/>
      </w:divBdr>
    </w:div>
    <w:div w:id="1682852094">
      <w:bodyDiv w:val="1"/>
      <w:marLeft w:val="0"/>
      <w:marRight w:val="0"/>
      <w:marTop w:val="0"/>
      <w:marBottom w:val="0"/>
      <w:divBdr>
        <w:top w:val="none" w:sz="0" w:space="0" w:color="auto"/>
        <w:left w:val="none" w:sz="0" w:space="0" w:color="auto"/>
        <w:bottom w:val="none" w:sz="0" w:space="0" w:color="auto"/>
        <w:right w:val="none" w:sz="0" w:space="0" w:color="auto"/>
      </w:divBdr>
    </w:div>
    <w:div w:id="1684740103">
      <w:bodyDiv w:val="1"/>
      <w:marLeft w:val="0"/>
      <w:marRight w:val="0"/>
      <w:marTop w:val="0"/>
      <w:marBottom w:val="0"/>
      <w:divBdr>
        <w:top w:val="none" w:sz="0" w:space="0" w:color="auto"/>
        <w:left w:val="none" w:sz="0" w:space="0" w:color="auto"/>
        <w:bottom w:val="none" w:sz="0" w:space="0" w:color="auto"/>
        <w:right w:val="none" w:sz="0" w:space="0" w:color="auto"/>
      </w:divBdr>
    </w:div>
    <w:div w:id="1685670961">
      <w:bodyDiv w:val="1"/>
      <w:marLeft w:val="0"/>
      <w:marRight w:val="0"/>
      <w:marTop w:val="0"/>
      <w:marBottom w:val="0"/>
      <w:divBdr>
        <w:top w:val="none" w:sz="0" w:space="0" w:color="auto"/>
        <w:left w:val="none" w:sz="0" w:space="0" w:color="auto"/>
        <w:bottom w:val="none" w:sz="0" w:space="0" w:color="auto"/>
        <w:right w:val="none" w:sz="0" w:space="0" w:color="auto"/>
      </w:divBdr>
    </w:div>
    <w:div w:id="1686245828">
      <w:bodyDiv w:val="1"/>
      <w:marLeft w:val="0"/>
      <w:marRight w:val="0"/>
      <w:marTop w:val="0"/>
      <w:marBottom w:val="0"/>
      <w:divBdr>
        <w:top w:val="none" w:sz="0" w:space="0" w:color="auto"/>
        <w:left w:val="none" w:sz="0" w:space="0" w:color="auto"/>
        <w:bottom w:val="none" w:sz="0" w:space="0" w:color="auto"/>
        <w:right w:val="none" w:sz="0" w:space="0" w:color="auto"/>
      </w:divBdr>
    </w:div>
    <w:div w:id="1686983812">
      <w:bodyDiv w:val="1"/>
      <w:marLeft w:val="0"/>
      <w:marRight w:val="0"/>
      <w:marTop w:val="0"/>
      <w:marBottom w:val="0"/>
      <w:divBdr>
        <w:top w:val="none" w:sz="0" w:space="0" w:color="auto"/>
        <w:left w:val="none" w:sz="0" w:space="0" w:color="auto"/>
        <w:bottom w:val="none" w:sz="0" w:space="0" w:color="auto"/>
        <w:right w:val="none" w:sz="0" w:space="0" w:color="auto"/>
      </w:divBdr>
    </w:div>
    <w:div w:id="1687439633">
      <w:bodyDiv w:val="1"/>
      <w:marLeft w:val="0"/>
      <w:marRight w:val="0"/>
      <w:marTop w:val="0"/>
      <w:marBottom w:val="0"/>
      <w:divBdr>
        <w:top w:val="none" w:sz="0" w:space="0" w:color="auto"/>
        <w:left w:val="none" w:sz="0" w:space="0" w:color="auto"/>
        <w:bottom w:val="none" w:sz="0" w:space="0" w:color="auto"/>
        <w:right w:val="none" w:sz="0" w:space="0" w:color="auto"/>
      </w:divBdr>
    </w:div>
    <w:div w:id="1689328942">
      <w:bodyDiv w:val="1"/>
      <w:marLeft w:val="0"/>
      <w:marRight w:val="0"/>
      <w:marTop w:val="0"/>
      <w:marBottom w:val="0"/>
      <w:divBdr>
        <w:top w:val="none" w:sz="0" w:space="0" w:color="auto"/>
        <w:left w:val="none" w:sz="0" w:space="0" w:color="auto"/>
        <w:bottom w:val="none" w:sz="0" w:space="0" w:color="auto"/>
        <w:right w:val="none" w:sz="0" w:space="0" w:color="auto"/>
      </w:divBdr>
    </w:div>
    <w:div w:id="1692604059">
      <w:bodyDiv w:val="1"/>
      <w:marLeft w:val="0"/>
      <w:marRight w:val="0"/>
      <w:marTop w:val="0"/>
      <w:marBottom w:val="0"/>
      <w:divBdr>
        <w:top w:val="none" w:sz="0" w:space="0" w:color="auto"/>
        <w:left w:val="none" w:sz="0" w:space="0" w:color="auto"/>
        <w:bottom w:val="none" w:sz="0" w:space="0" w:color="auto"/>
        <w:right w:val="none" w:sz="0" w:space="0" w:color="auto"/>
      </w:divBdr>
    </w:div>
    <w:div w:id="1692798848">
      <w:bodyDiv w:val="1"/>
      <w:marLeft w:val="0"/>
      <w:marRight w:val="0"/>
      <w:marTop w:val="0"/>
      <w:marBottom w:val="0"/>
      <w:divBdr>
        <w:top w:val="none" w:sz="0" w:space="0" w:color="auto"/>
        <w:left w:val="none" w:sz="0" w:space="0" w:color="auto"/>
        <w:bottom w:val="none" w:sz="0" w:space="0" w:color="auto"/>
        <w:right w:val="none" w:sz="0" w:space="0" w:color="auto"/>
      </w:divBdr>
    </w:div>
    <w:div w:id="1694647838">
      <w:bodyDiv w:val="1"/>
      <w:marLeft w:val="0"/>
      <w:marRight w:val="0"/>
      <w:marTop w:val="0"/>
      <w:marBottom w:val="0"/>
      <w:divBdr>
        <w:top w:val="none" w:sz="0" w:space="0" w:color="auto"/>
        <w:left w:val="none" w:sz="0" w:space="0" w:color="auto"/>
        <w:bottom w:val="none" w:sz="0" w:space="0" w:color="auto"/>
        <w:right w:val="none" w:sz="0" w:space="0" w:color="auto"/>
      </w:divBdr>
    </w:div>
    <w:div w:id="1695036206">
      <w:bodyDiv w:val="1"/>
      <w:marLeft w:val="0"/>
      <w:marRight w:val="0"/>
      <w:marTop w:val="0"/>
      <w:marBottom w:val="0"/>
      <w:divBdr>
        <w:top w:val="none" w:sz="0" w:space="0" w:color="auto"/>
        <w:left w:val="none" w:sz="0" w:space="0" w:color="auto"/>
        <w:bottom w:val="none" w:sz="0" w:space="0" w:color="auto"/>
        <w:right w:val="none" w:sz="0" w:space="0" w:color="auto"/>
      </w:divBdr>
    </w:div>
    <w:div w:id="1695957424">
      <w:bodyDiv w:val="1"/>
      <w:marLeft w:val="0"/>
      <w:marRight w:val="0"/>
      <w:marTop w:val="0"/>
      <w:marBottom w:val="0"/>
      <w:divBdr>
        <w:top w:val="none" w:sz="0" w:space="0" w:color="auto"/>
        <w:left w:val="none" w:sz="0" w:space="0" w:color="auto"/>
        <w:bottom w:val="none" w:sz="0" w:space="0" w:color="auto"/>
        <w:right w:val="none" w:sz="0" w:space="0" w:color="auto"/>
      </w:divBdr>
    </w:div>
    <w:div w:id="1696882123">
      <w:bodyDiv w:val="1"/>
      <w:marLeft w:val="0"/>
      <w:marRight w:val="0"/>
      <w:marTop w:val="0"/>
      <w:marBottom w:val="0"/>
      <w:divBdr>
        <w:top w:val="none" w:sz="0" w:space="0" w:color="auto"/>
        <w:left w:val="none" w:sz="0" w:space="0" w:color="auto"/>
        <w:bottom w:val="none" w:sz="0" w:space="0" w:color="auto"/>
        <w:right w:val="none" w:sz="0" w:space="0" w:color="auto"/>
      </w:divBdr>
    </w:div>
    <w:div w:id="1699811466">
      <w:bodyDiv w:val="1"/>
      <w:marLeft w:val="0"/>
      <w:marRight w:val="0"/>
      <w:marTop w:val="0"/>
      <w:marBottom w:val="0"/>
      <w:divBdr>
        <w:top w:val="none" w:sz="0" w:space="0" w:color="auto"/>
        <w:left w:val="none" w:sz="0" w:space="0" w:color="auto"/>
        <w:bottom w:val="none" w:sz="0" w:space="0" w:color="auto"/>
        <w:right w:val="none" w:sz="0" w:space="0" w:color="auto"/>
      </w:divBdr>
    </w:div>
    <w:div w:id="1700282295">
      <w:bodyDiv w:val="1"/>
      <w:marLeft w:val="0"/>
      <w:marRight w:val="0"/>
      <w:marTop w:val="0"/>
      <w:marBottom w:val="0"/>
      <w:divBdr>
        <w:top w:val="none" w:sz="0" w:space="0" w:color="auto"/>
        <w:left w:val="none" w:sz="0" w:space="0" w:color="auto"/>
        <w:bottom w:val="none" w:sz="0" w:space="0" w:color="auto"/>
        <w:right w:val="none" w:sz="0" w:space="0" w:color="auto"/>
      </w:divBdr>
    </w:div>
    <w:div w:id="1700471393">
      <w:bodyDiv w:val="1"/>
      <w:marLeft w:val="0"/>
      <w:marRight w:val="0"/>
      <w:marTop w:val="0"/>
      <w:marBottom w:val="0"/>
      <w:divBdr>
        <w:top w:val="none" w:sz="0" w:space="0" w:color="auto"/>
        <w:left w:val="none" w:sz="0" w:space="0" w:color="auto"/>
        <w:bottom w:val="none" w:sz="0" w:space="0" w:color="auto"/>
        <w:right w:val="none" w:sz="0" w:space="0" w:color="auto"/>
      </w:divBdr>
    </w:div>
    <w:div w:id="1702631405">
      <w:bodyDiv w:val="1"/>
      <w:marLeft w:val="0"/>
      <w:marRight w:val="0"/>
      <w:marTop w:val="0"/>
      <w:marBottom w:val="0"/>
      <w:divBdr>
        <w:top w:val="none" w:sz="0" w:space="0" w:color="auto"/>
        <w:left w:val="none" w:sz="0" w:space="0" w:color="auto"/>
        <w:bottom w:val="none" w:sz="0" w:space="0" w:color="auto"/>
        <w:right w:val="none" w:sz="0" w:space="0" w:color="auto"/>
      </w:divBdr>
    </w:div>
    <w:div w:id="1704475896">
      <w:bodyDiv w:val="1"/>
      <w:marLeft w:val="0"/>
      <w:marRight w:val="0"/>
      <w:marTop w:val="0"/>
      <w:marBottom w:val="0"/>
      <w:divBdr>
        <w:top w:val="none" w:sz="0" w:space="0" w:color="auto"/>
        <w:left w:val="none" w:sz="0" w:space="0" w:color="auto"/>
        <w:bottom w:val="none" w:sz="0" w:space="0" w:color="auto"/>
        <w:right w:val="none" w:sz="0" w:space="0" w:color="auto"/>
      </w:divBdr>
    </w:div>
    <w:div w:id="1706832632">
      <w:bodyDiv w:val="1"/>
      <w:marLeft w:val="0"/>
      <w:marRight w:val="0"/>
      <w:marTop w:val="0"/>
      <w:marBottom w:val="0"/>
      <w:divBdr>
        <w:top w:val="none" w:sz="0" w:space="0" w:color="auto"/>
        <w:left w:val="none" w:sz="0" w:space="0" w:color="auto"/>
        <w:bottom w:val="none" w:sz="0" w:space="0" w:color="auto"/>
        <w:right w:val="none" w:sz="0" w:space="0" w:color="auto"/>
      </w:divBdr>
    </w:div>
    <w:div w:id="1707217599">
      <w:bodyDiv w:val="1"/>
      <w:marLeft w:val="0"/>
      <w:marRight w:val="0"/>
      <w:marTop w:val="0"/>
      <w:marBottom w:val="0"/>
      <w:divBdr>
        <w:top w:val="none" w:sz="0" w:space="0" w:color="auto"/>
        <w:left w:val="none" w:sz="0" w:space="0" w:color="auto"/>
        <w:bottom w:val="none" w:sz="0" w:space="0" w:color="auto"/>
        <w:right w:val="none" w:sz="0" w:space="0" w:color="auto"/>
      </w:divBdr>
    </w:div>
    <w:div w:id="1707871988">
      <w:bodyDiv w:val="1"/>
      <w:marLeft w:val="0"/>
      <w:marRight w:val="0"/>
      <w:marTop w:val="0"/>
      <w:marBottom w:val="0"/>
      <w:divBdr>
        <w:top w:val="none" w:sz="0" w:space="0" w:color="auto"/>
        <w:left w:val="none" w:sz="0" w:space="0" w:color="auto"/>
        <w:bottom w:val="none" w:sz="0" w:space="0" w:color="auto"/>
        <w:right w:val="none" w:sz="0" w:space="0" w:color="auto"/>
      </w:divBdr>
    </w:div>
    <w:div w:id="1708529938">
      <w:bodyDiv w:val="1"/>
      <w:marLeft w:val="0"/>
      <w:marRight w:val="0"/>
      <w:marTop w:val="0"/>
      <w:marBottom w:val="0"/>
      <w:divBdr>
        <w:top w:val="none" w:sz="0" w:space="0" w:color="auto"/>
        <w:left w:val="none" w:sz="0" w:space="0" w:color="auto"/>
        <w:bottom w:val="none" w:sz="0" w:space="0" w:color="auto"/>
        <w:right w:val="none" w:sz="0" w:space="0" w:color="auto"/>
      </w:divBdr>
    </w:div>
    <w:div w:id="1709455793">
      <w:bodyDiv w:val="1"/>
      <w:marLeft w:val="0"/>
      <w:marRight w:val="0"/>
      <w:marTop w:val="0"/>
      <w:marBottom w:val="0"/>
      <w:divBdr>
        <w:top w:val="none" w:sz="0" w:space="0" w:color="auto"/>
        <w:left w:val="none" w:sz="0" w:space="0" w:color="auto"/>
        <w:bottom w:val="none" w:sz="0" w:space="0" w:color="auto"/>
        <w:right w:val="none" w:sz="0" w:space="0" w:color="auto"/>
      </w:divBdr>
    </w:div>
    <w:div w:id="1711957667">
      <w:bodyDiv w:val="1"/>
      <w:marLeft w:val="0"/>
      <w:marRight w:val="0"/>
      <w:marTop w:val="0"/>
      <w:marBottom w:val="0"/>
      <w:divBdr>
        <w:top w:val="none" w:sz="0" w:space="0" w:color="auto"/>
        <w:left w:val="none" w:sz="0" w:space="0" w:color="auto"/>
        <w:bottom w:val="none" w:sz="0" w:space="0" w:color="auto"/>
        <w:right w:val="none" w:sz="0" w:space="0" w:color="auto"/>
      </w:divBdr>
    </w:div>
    <w:div w:id="1712533380">
      <w:bodyDiv w:val="1"/>
      <w:marLeft w:val="0"/>
      <w:marRight w:val="0"/>
      <w:marTop w:val="0"/>
      <w:marBottom w:val="0"/>
      <w:divBdr>
        <w:top w:val="none" w:sz="0" w:space="0" w:color="auto"/>
        <w:left w:val="none" w:sz="0" w:space="0" w:color="auto"/>
        <w:bottom w:val="none" w:sz="0" w:space="0" w:color="auto"/>
        <w:right w:val="none" w:sz="0" w:space="0" w:color="auto"/>
      </w:divBdr>
    </w:div>
    <w:div w:id="1712539164">
      <w:bodyDiv w:val="1"/>
      <w:marLeft w:val="0"/>
      <w:marRight w:val="0"/>
      <w:marTop w:val="0"/>
      <w:marBottom w:val="0"/>
      <w:divBdr>
        <w:top w:val="none" w:sz="0" w:space="0" w:color="auto"/>
        <w:left w:val="none" w:sz="0" w:space="0" w:color="auto"/>
        <w:bottom w:val="none" w:sz="0" w:space="0" w:color="auto"/>
        <w:right w:val="none" w:sz="0" w:space="0" w:color="auto"/>
      </w:divBdr>
    </w:div>
    <w:div w:id="1713797638">
      <w:bodyDiv w:val="1"/>
      <w:marLeft w:val="0"/>
      <w:marRight w:val="0"/>
      <w:marTop w:val="0"/>
      <w:marBottom w:val="0"/>
      <w:divBdr>
        <w:top w:val="none" w:sz="0" w:space="0" w:color="auto"/>
        <w:left w:val="none" w:sz="0" w:space="0" w:color="auto"/>
        <w:bottom w:val="none" w:sz="0" w:space="0" w:color="auto"/>
        <w:right w:val="none" w:sz="0" w:space="0" w:color="auto"/>
      </w:divBdr>
    </w:div>
    <w:div w:id="1714311192">
      <w:bodyDiv w:val="1"/>
      <w:marLeft w:val="0"/>
      <w:marRight w:val="0"/>
      <w:marTop w:val="0"/>
      <w:marBottom w:val="0"/>
      <w:divBdr>
        <w:top w:val="none" w:sz="0" w:space="0" w:color="auto"/>
        <w:left w:val="none" w:sz="0" w:space="0" w:color="auto"/>
        <w:bottom w:val="none" w:sz="0" w:space="0" w:color="auto"/>
        <w:right w:val="none" w:sz="0" w:space="0" w:color="auto"/>
      </w:divBdr>
    </w:div>
    <w:div w:id="1716926824">
      <w:bodyDiv w:val="1"/>
      <w:marLeft w:val="0"/>
      <w:marRight w:val="0"/>
      <w:marTop w:val="0"/>
      <w:marBottom w:val="0"/>
      <w:divBdr>
        <w:top w:val="none" w:sz="0" w:space="0" w:color="auto"/>
        <w:left w:val="none" w:sz="0" w:space="0" w:color="auto"/>
        <w:bottom w:val="none" w:sz="0" w:space="0" w:color="auto"/>
        <w:right w:val="none" w:sz="0" w:space="0" w:color="auto"/>
      </w:divBdr>
    </w:div>
    <w:div w:id="1717729136">
      <w:bodyDiv w:val="1"/>
      <w:marLeft w:val="0"/>
      <w:marRight w:val="0"/>
      <w:marTop w:val="0"/>
      <w:marBottom w:val="0"/>
      <w:divBdr>
        <w:top w:val="none" w:sz="0" w:space="0" w:color="auto"/>
        <w:left w:val="none" w:sz="0" w:space="0" w:color="auto"/>
        <w:bottom w:val="none" w:sz="0" w:space="0" w:color="auto"/>
        <w:right w:val="none" w:sz="0" w:space="0" w:color="auto"/>
      </w:divBdr>
    </w:div>
    <w:div w:id="1720008170">
      <w:bodyDiv w:val="1"/>
      <w:marLeft w:val="0"/>
      <w:marRight w:val="0"/>
      <w:marTop w:val="0"/>
      <w:marBottom w:val="0"/>
      <w:divBdr>
        <w:top w:val="none" w:sz="0" w:space="0" w:color="auto"/>
        <w:left w:val="none" w:sz="0" w:space="0" w:color="auto"/>
        <w:bottom w:val="none" w:sz="0" w:space="0" w:color="auto"/>
        <w:right w:val="none" w:sz="0" w:space="0" w:color="auto"/>
      </w:divBdr>
    </w:div>
    <w:div w:id="1720284318">
      <w:bodyDiv w:val="1"/>
      <w:marLeft w:val="0"/>
      <w:marRight w:val="0"/>
      <w:marTop w:val="0"/>
      <w:marBottom w:val="0"/>
      <w:divBdr>
        <w:top w:val="none" w:sz="0" w:space="0" w:color="auto"/>
        <w:left w:val="none" w:sz="0" w:space="0" w:color="auto"/>
        <w:bottom w:val="none" w:sz="0" w:space="0" w:color="auto"/>
        <w:right w:val="none" w:sz="0" w:space="0" w:color="auto"/>
      </w:divBdr>
    </w:div>
    <w:div w:id="1722443346">
      <w:bodyDiv w:val="1"/>
      <w:marLeft w:val="0"/>
      <w:marRight w:val="0"/>
      <w:marTop w:val="0"/>
      <w:marBottom w:val="0"/>
      <w:divBdr>
        <w:top w:val="none" w:sz="0" w:space="0" w:color="auto"/>
        <w:left w:val="none" w:sz="0" w:space="0" w:color="auto"/>
        <w:bottom w:val="none" w:sz="0" w:space="0" w:color="auto"/>
        <w:right w:val="none" w:sz="0" w:space="0" w:color="auto"/>
      </w:divBdr>
    </w:div>
    <w:div w:id="1723403036">
      <w:bodyDiv w:val="1"/>
      <w:marLeft w:val="0"/>
      <w:marRight w:val="0"/>
      <w:marTop w:val="0"/>
      <w:marBottom w:val="0"/>
      <w:divBdr>
        <w:top w:val="none" w:sz="0" w:space="0" w:color="auto"/>
        <w:left w:val="none" w:sz="0" w:space="0" w:color="auto"/>
        <w:bottom w:val="none" w:sz="0" w:space="0" w:color="auto"/>
        <w:right w:val="none" w:sz="0" w:space="0" w:color="auto"/>
      </w:divBdr>
    </w:div>
    <w:div w:id="1724056684">
      <w:bodyDiv w:val="1"/>
      <w:marLeft w:val="0"/>
      <w:marRight w:val="0"/>
      <w:marTop w:val="0"/>
      <w:marBottom w:val="0"/>
      <w:divBdr>
        <w:top w:val="none" w:sz="0" w:space="0" w:color="auto"/>
        <w:left w:val="none" w:sz="0" w:space="0" w:color="auto"/>
        <w:bottom w:val="none" w:sz="0" w:space="0" w:color="auto"/>
        <w:right w:val="none" w:sz="0" w:space="0" w:color="auto"/>
      </w:divBdr>
    </w:div>
    <w:div w:id="1725055278">
      <w:bodyDiv w:val="1"/>
      <w:marLeft w:val="0"/>
      <w:marRight w:val="0"/>
      <w:marTop w:val="0"/>
      <w:marBottom w:val="0"/>
      <w:divBdr>
        <w:top w:val="none" w:sz="0" w:space="0" w:color="auto"/>
        <w:left w:val="none" w:sz="0" w:space="0" w:color="auto"/>
        <w:bottom w:val="none" w:sz="0" w:space="0" w:color="auto"/>
        <w:right w:val="none" w:sz="0" w:space="0" w:color="auto"/>
      </w:divBdr>
    </w:div>
    <w:div w:id="1729451256">
      <w:bodyDiv w:val="1"/>
      <w:marLeft w:val="0"/>
      <w:marRight w:val="0"/>
      <w:marTop w:val="0"/>
      <w:marBottom w:val="0"/>
      <w:divBdr>
        <w:top w:val="none" w:sz="0" w:space="0" w:color="auto"/>
        <w:left w:val="none" w:sz="0" w:space="0" w:color="auto"/>
        <w:bottom w:val="none" w:sz="0" w:space="0" w:color="auto"/>
        <w:right w:val="none" w:sz="0" w:space="0" w:color="auto"/>
      </w:divBdr>
    </w:div>
    <w:div w:id="1730034280">
      <w:bodyDiv w:val="1"/>
      <w:marLeft w:val="0"/>
      <w:marRight w:val="0"/>
      <w:marTop w:val="0"/>
      <w:marBottom w:val="0"/>
      <w:divBdr>
        <w:top w:val="none" w:sz="0" w:space="0" w:color="auto"/>
        <w:left w:val="none" w:sz="0" w:space="0" w:color="auto"/>
        <w:bottom w:val="none" w:sz="0" w:space="0" w:color="auto"/>
        <w:right w:val="none" w:sz="0" w:space="0" w:color="auto"/>
      </w:divBdr>
    </w:div>
    <w:div w:id="1730957853">
      <w:bodyDiv w:val="1"/>
      <w:marLeft w:val="0"/>
      <w:marRight w:val="0"/>
      <w:marTop w:val="0"/>
      <w:marBottom w:val="0"/>
      <w:divBdr>
        <w:top w:val="none" w:sz="0" w:space="0" w:color="auto"/>
        <w:left w:val="none" w:sz="0" w:space="0" w:color="auto"/>
        <w:bottom w:val="none" w:sz="0" w:space="0" w:color="auto"/>
        <w:right w:val="none" w:sz="0" w:space="0" w:color="auto"/>
      </w:divBdr>
    </w:div>
    <w:div w:id="1732187954">
      <w:bodyDiv w:val="1"/>
      <w:marLeft w:val="0"/>
      <w:marRight w:val="0"/>
      <w:marTop w:val="0"/>
      <w:marBottom w:val="0"/>
      <w:divBdr>
        <w:top w:val="none" w:sz="0" w:space="0" w:color="auto"/>
        <w:left w:val="none" w:sz="0" w:space="0" w:color="auto"/>
        <w:bottom w:val="none" w:sz="0" w:space="0" w:color="auto"/>
        <w:right w:val="none" w:sz="0" w:space="0" w:color="auto"/>
      </w:divBdr>
    </w:div>
    <w:div w:id="1732847128">
      <w:bodyDiv w:val="1"/>
      <w:marLeft w:val="0"/>
      <w:marRight w:val="0"/>
      <w:marTop w:val="0"/>
      <w:marBottom w:val="0"/>
      <w:divBdr>
        <w:top w:val="none" w:sz="0" w:space="0" w:color="auto"/>
        <w:left w:val="none" w:sz="0" w:space="0" w:color="auto"/>
        <w:bottom w:val="none" w:sz="0" w:space="0" w:color="auto"/>
        <w:right w:val="none" w:sz="0" w:space="0" w:color="auto"/>
      </w:divBdr>
    </w:div>
    <w:div w:id="1735548821">
      <w:bodyDiv w:val="1"/>
      <w:marLeft w:val="0"/>
      <w:marRight w:val="0"/>
      <w:marTop w:val="0"/>
      <w:marBottom w:val="0"/>
      <w:divBdr>
        <w:top w:val="none" w:sz="0" w:space="0" w:color="auto"/>
        <w:left w:val="none" w:sz="0" w:space="0" w:color="auto"/>
        <w:bottom w:val="none" w:sz="0" w:space="0" w:color="auto"/>
        <w:right w:val="none" w:sz="0" w:space="0" w:color="auto"/>
      </w:divBdr>
    </w:div>
    <w:div w:id="1735935270">
      <w:bodyDiv w:val="1"/>
      <w:marLeft w:val="0"/>
      <w:marRight w:val="0"/>
      <w:marTop w:val="0"/>
      <w:marBottom w:val="0"/>
      <w:divBdr>
        <w:top w:val="none" w:sz="0" w:space="0" w:color="auto"/>
        <w:left w:val="none" w:sz="0" w:space="0" w:color="auto"/>
        <w:bottom w:val="none" w:sz="0" w:space="0" w:color="auto"/>
        <w:right w:val="none" w:sz="0" w:space="0" w:color="auto"/>
      </w:divBdr>
    </w:div>
    <w:div w:id="1738672676">
      <w:bodyDiv w:val="1"/>
      <w:marLeft w:val="0"/>
      <w:marRight w:val="0"/>
      <w:marTop w:val="0"/>
      <w:marBottom w:val="0"/>
      <w:divBdr>
        <w:top w:val="none" w:sz="0" w:space="0" w:color="auto"/>
        <w:left w:val="none" w:sz="0" w:space="0" w:color="auto"/>
        <w:bottom w:val="none" w:sz="0" w:space="0" w:color="auto"/>
        <w:right w:val="none" w:sz="0" w:space="0" w:color="auto"/>
      </w:divBdr>
    </w:div>
    <w:div w:id="1740666190">
      <w:bodyDiv w:val="1"/>
      <w:marLeft w:val="0"/>
      <w:marRight w:val="0"/>
      <w:marTop w:val="0"/>
      <w:marBottom w:val="0"/>
      <w:divBdr>
        <w:top w:val="none" w:sz="0" w:space="0" w:color="auto"/>
        <w:left w:val="none" w:sz="0" w:space="0" w:color="auto"/>
        <w:bottom w:val="none" w:sz="0" w:space="0" w:color="auto"/>
        <w:right w:val="none" w:sz="0" w:space="0" w:color="auto"/>
      </w:divBdr>
    </w:div>
    <w:div w:id="1740707216">
      <w:bodyDiv w:val="1"/>
      <w:marLeft w:val="0"/>
      <w:marRight w:val="0"/>
      <w:marTop w:val="0"/>
      <w:marBottom w:val="0"/>
      <w:divBdr>
        <w:top w:val="none" w:sz="0" w:space="0" w:color="auto"/>
        <w:left w:val="none" w:sz="0" w:space="0" w:color="auto"/>
        <w:bottom w:val="none" w:sz="0" w:space="0" w:color="auto"/>
        <w:right w:val="none" w:sz="0" w:space="0" w:color="auto"/>
      </w:divBdr>
    </w:div>
    <w:div w:id="1741097746">
      <w:bodyDiv w:val="1"/>
      <w:marLeft w:val="0"/>
      <w:marRight w:val="0"/>
      <w:marTop w:val="0"/>
      <w:marBottom w:val="0"/>
      <w:divBdr>
        <w:top w:val="none" w:sz="0" w:space="0" w:color="auto"/>
        <w:left w:val="none" w:sz="0" w:space="0" w:color="auto"/>
        <w:bottom w:val="none" w:sz="0" w:space="0" w:color="auto"/>
        <w:right w:val="none" w:sz="0" w:space="0" w:color="auto"/>
      </w:divBdr>
    </w:div>
    <w:div w:id="1741832969">
      <w:bodyDiv w:val="1"/>
      <w:marLeft w:val="0"/>
      <w:marRight w:val="0"/>
      <w:marTop w:val="0"/>
      <w:marBottom w:val="0"/>
      <w:divBdr>
        <w:top w:val="none" w:sz="0" w:space="0" w:color="auto"/>
        <w:left w:val="none" w:sz="0" w:space="0" w:color="auto"/>
        <w:bottom w:val="none" w:sz="0" w:space="0" w:color="auto"/>
        <w:right w:val="none" w:sz="0" w:space="0" w:color="auto"/>
      </w:divBdr>
    </w:div>
    <w:div w:id="1743336269">
      <w:bodyDiv w:val="1"/>
      <w:marLeft w:val="0"/>
      <w:marRight w:val="0"/>
      <w:marTop w:val="0"/>
      <w:marBottom w:val="0"/>
      <w:divBdr>
        <w:top w:val="none" w:sz="0" w:space="0" w:color="auto"/>
        <w:left w:val="none" w:sz="0" w:space="0" w:color="auto"/>
        <w:bottom w:val="none" w:sz="0" w:space="0" w:color="auto"/>
        <w:right w:val="none" w:sz="0" w:space="0" w:color="auto"/>
      </w:divBdr>
    </w:div>
    <w:div w:id="1744178768">
      <w:bodyDiv w:val="1"/>
      <w:marLeft w:val="0"/>
      <w:marRight w:val="0"/>
      <w:marTop w:val="0"/>
      <w:marBottom w:val="0"/>
      <w:divBdr>
        <w:top w:val="none" w:sz="0" w:space="0" w:color="auto"/>
        <w:left w:val="none" w:sz="0" w:space="0" w:color="auto"/>
        <w:bottom w:val="none" w:sz="0" w:space="0" w:color="auto"/>
        <w:right w:val="none" w:sz="0" w:space="0" w:color="auto"/>
      </w:divBdr>
    </w:div>
    <w:div w:id="1746344509">
      <w:bodyDiv w:val="1"/>
      <w:marLeft w:val="0"/>
      <w:marRight w:val="0"/>
      <w:marTop w:val="0"/>
      <w:marBottom w:val="0"/>
      <w:divBdr>
        <w:top w:val="none" w:sz="0" w:space="0" w:color="auto"/>
        <w:left w:val="none" w:sz="0" w:space="0" w:color="auto"/>
        <w:bottom w:val="none" w:sz="0" w:space="0" w:color="auto"/>
        <w:right w:val="none" w:sz="0" w:space="0" w:color="auto"/>
      </w:divBdr>
    </w:div>
    <w:div w:id="1746683263">
      <w:bodyDiv w:val="1"/>
      <w:marLeft w:val="0"/>
      <w:marRight w:val="0"/>
      <w:marTop w:val="0"/>
      <w:marBottom w:val="0"/>
      <w:divBdr>
        <w:top w:val="none" w:sz="0" w:space="0" w:color="auto"/>
        <w:left w:val="none" w:sz="0" w:space="0" w:color="auto"/>
        <w:bottom w:val="none" w:sz="0" w:space="0" w:color="auto"/>
        <w:right w:val="none" w:sz="0" w:space="0" w:color="auto"/>
      </w:divBdr>
    </w:div>
    <w:div w:id="1746999612">
      <w:bodyDiv w:val="1"/>
      <w:marLeft w:val="0"/>
      <w:marRight w:val="0"/>
      <w:marTop w:val="0"/>
      <w:marBottom w:val="0"/>
      <w:divBdr>
        <w:top w:val="none" w:sz="0" w:space="0" w:color="auto"/>
        <w:left w:val="none" w:sz="0" w:space="0" w:color="auto"/>
        <w:bottom w:val="none" w:sz="0" w:space="0" w:color="auto"/>
        <w:right w:val="none" w:sz="0" w:space="0" w:color="auto"/>
      </w:divBdr>
    </w:div>
    <w:div w:id="1747145204">
      <w:bodyDiv w:val="1"/>
      <w:marLeft w:val="0"/>
      <w:marRight w:val="0"/>
      <w:marTop w:val="0"/>
      <w:marBottom w:val="0"/>
      <w:divBdr>
        <w:top w:val="none" w:sz="0" w:space="0" w:color="auto"/>
        <w:left w:val="none" w:sz="0" w:space="0" w:color="auto"/>
        <w:bottom w:val="none" w:sz="0" w:space="0" w:color="auto"/>
        <w:right w:val="none" w:sz="0" w:space="0" w:color="auto"/>
      </w:divBdr>
    </w:div>
    <w:div w:id="1747192220">
      <w:bodyDiv w:val="1"/>
      <w:marLeft w:val="0"/>
      <w:marRight w:val="0"/>
      <w:marTop w:val="0"/>
      <w:marBottom w:val="0"/>
      <w:divBdr>
        <w:top w:val="none" w:sz="0" w:space="0" w:color="auto"/>
        <w:left w:val="none" w:sz="0" w:space="0" w:color="auto"/>
        <w:bottom w:val="none" w:sz="0" w:space="0" w:color="auto"/>
        <w:right w:val="none" w:sz="0" w:space="0" w:color="auto"/>
      </w:divBdr>
    </w:div>
    <w:div w:id="1747456556">
      <w:bodyDiv w:val="1"/>
      <w:marLeft w:val="0"/>
      <w:marRight w:val="0"/>
      <w:marTop w:val="0"/>
      <w:marBottom w:val="0"/>
      <w:divBdr>
        <w:top w:val="none" w:sz="0" w:space="0" w:color="auto"/>
        <w:left w:val="none" w:sz="0" w:space="0" w:color="auto"/>
        <w:bottom w:val="none" w:sz="0" w:space="0" w:color="auto"/>
        <w:right w:val="none" w:sz="0" w:space="0" w:color="auto"/>
      </w:divBdr>
    </w:div>
    <w:div w:id="1747650979">
      <w:bodyDiv w:val="1"/>
      <w:marLeft w:val="0"/>
      <w:marRight w:val="0"/>
      <w:marTop w:val="0"/>
      <w:marBottom w:val="0"/>
      <w:divBdr>
        <w:top w:val="none" w:sz="0" w:space="0" w:color="auto"/>
        <w:left w:val="none" w:sz="0" w:space="0" w:color="auto"/>
        <w:bottom w:val="none" w:sz="0" w:space="0" w:color="auto"/>
        <w:right w:val="none" w:sz="0" w:space="0" w:color="auto"/>
      </w:divBdr>
    </w:div>
    <w:div w:id="1747726479">
      <w:bodyDiv w:val="1"/>
      <w:marLeft w:val="0"/>
      <w:marRight w:val="0"/>
      <w:marTop w:val="0"/>
      <w:marBottom w:val="0"/>
      <w:divBdr>
        <w:top w:val="none" w:sz="0" w:space="0" w:color="auto"/>
        <w:left w:val="none" w:sz="0" w:space="0" w:color="auto"/>
        <w:bottom w:val="none" w:sz="0" w:space="0" w:color="auto"/>
        <w:right w:val="none" w:sz="0" w:space="0" w:color="auto"/>
      </w:divBdr>
    </w:div>
    <w:div w:id="1747729318">
      <w:bodyDiv w:val="1"/>
      <w:marLeft w:val="0"/>
      <w:marRight w:val="0"/>
      <w:marTop w:val="0"/>
      <w:marBottom w:val="0"/>
      <w:divBdr>
        <w:top w:val="none" w:sz="0" w:space="0" w:color="auto"/>
        <w:left w:val="none" w:sz="0" w:space="0" w:color="auto"/>
        <w:bottom w:val="none" w:sz="0" w:space="0" w:color="auto"/>
        <w:right w:val="none" w:sz="0" w:space="0" w:color="auto"/>
      </w:divBdr>
    </w:div>
    <w:div w:id="1747918040">
      <w:bodyDiv w:val="1"/>
      <w:marLeft w:val="0"/>
      <w:marRight w:val="0"/>
      <w:marTop w:val="0"/>
      <w:marBottom w:val="0"/>
      <w:divBdr>
        <w:top w:val="none" w:sz="0" w:space="0" w:color="auto"/>
        <w:left w:val="none" w:sz="0" w:space="0" w:color="auto"/>
        <w:bottom w:val="none" w:sz="0" w:space="0" w:color="auto"/>
        <w:right w:val="none" w:sz="0" w:space="0" w:color="auto"/>
      </w:divBdr>
    </w:div>
    <w:div w:id="1748722412">
      <w:bodyDiv w:val="1"/>
      <w:marLeft w:val="0"/>
      <w:marRight w:val="0"/>
      <w:marTop w:val="0"/>
      <w:marBottom w:val="0"/>
      <w:divBdr>
        <w:top w:val="none" w:sz="0" w:space="0" w:color="auto"/>
        <w:left w:val="none" w:sz="0" w:space="0" w:color="auto"/>
        <w:bottom w:val="none" w:sz="0" w:space="0" w:color="auto"/>
        <w:right w:val="none" w:sz="0" w:space="0" w:color="auto"/>
      </w:divBdr>
    </w:div>
    <w:div w:id="1748772461">
      <w:bodyDiv w:val="1"/>
      <w:marLeft w:val="0"/>
      <w:marRight w:val="0"/>
      <w:marTop w:val="0"/>
      <w:marBottom w:val="0"/>
      <w:divBdr>
        <w:top w:val="none" w:sz="0" w:space="0" w:color="auto"/>
        <w:left w:val="none" w:sz="0" w:space="0" w:color="auto"/>
        <w:bottom w:val="none" w:sz="0" w:space="0" w:color="auto"/>
        <w:right w:val="none" w:sz="0" w:space="0" w:color="auto"/>
      </w:divBdr>
    </w:div>
    <w:div w:id="1749182562">
      <w:bodyDiv w:val="1"/>
      <w:marLeft w:val="0"/>
      <w:marRight w:val="0"/>
      <w:marTop w:val="0"/>
      <w:marBottom w:val="0"/>
      <w:divBdr>
        <w:top w:val="none" w:sz="0" w:space="0" w:color="auto"/>
        <w:left w:val="none" w:sz="0" w:space="0" w:color="auto"/>
        <w:bottom w:val="none" w:sz="0" w:space="0" w:color="auto"/>
        <w:right w:val="none" w:sz="0" w:space="0" w:color="auto"/>
      </w:divBdr>
    </w:div>
    <w:div w:id="1750737292">
      <w:bodyDiv w:val="1"/>
      <w:marLeft w:val="0"/>
      <w:marRight w:val="0"/>
      <w:marTop w:val="0"/>
      <w:marBottom w:val="0"/>
      <w:divBdr>
        <w:top w:val="none" w:sz="0" w:space="0" w:color="auto"/>
        <w:left w:val="none" w:sz="0" w:space="0" w:color="auto"/>
        <w:bottom w:val="none" w:sz="0" w:space="0" w:color="auto"/>
        <w:right w:val="none" w:sz="0" w:space="0" w:color="auto"/>
      </w:divBdr>
    </w:div>
    <w:div w:id="1753088012">
      <w:bodyDiv w:val="1"/>
      <w:marLeft w:val="0"/>
      <w:marRight w:val="0"/>
      <w:marTop w:val="0"/>
      <w:marBottom w:val="0"/>
      <w:divBdr>
        <w:top w:val="none" w:sz="0" w:space="0" w:color="auto"/>
        <w:left w:val="none" w:sz="0" w:space="0" w:color="auto"/>
        <w:bottom w:val="none" w:sz="0" w:space="0" w:color="auto"/>
        <w:right w:val="none" w:sz="0" w:space="0" w:color="auto"/>
      </w:divBdr>
    </w:div>
    <w:div w:id="1755012117">
      <w:bodyDiv w:val="1"/>
      <w:marLeft w:val="0"/>
      <w:marRight w:val="0"/>
      <w:marTop w:val="0"/>
      <w:marBottom w:val="0"/>
      <w:divBdr>
        <w:top w:val="none" w:sz="0" w:space="0" w:color="auto"/>
        <w:left w:val="none" w:sz="0" w:space="0" w:color="auto"/>
        <w:bottom w:val="none" w:sz="0" w:space="0" w:color="auto"/>
        <w:right w:val="none" w:sz="0" w:space="0" w:color="auto"/>
      </w:divBdr>
    </w:div>
    <w:div w:id="1756828688">
      <w:bodyDiv w:val="1"/>
      <w:marLeft w:val="0"/>
      <w:marRight w:val="0"/>
      <w:marTop w:val="0"/>
      <w:marBottom w:val="0"/>
      <w:divBdr>
        <w:top w:val="none" w:sz="0" w:space="0" w:color="auto"/>
        <w:left w:val="none" w:sz="0" w:space="0" w:color="auto"/>
        <w:bottom w:val="none" w:sz="0" w:space="0" w:color="auto"/>
        <w:right w:val="none" w:sz="0" w:space="0" w:color="auto"/>
      </w:divBdr>
    </w:div>
    <w:div w:id="1757944693">
      <w:bodyDiv w:val="1"/>
      <w:marLeft w:val="0"/>
      <w:marRight w:val="0"/>
      <w:marTop w:val="0"/>
      <w:marBottom w:val="0"/>
      <w:divBdr>
        <w:top w:val="none" w:sz="0" w:space="0" w:color="auto"/>
        <w:left w:val="none" w:sz="0" w:space="0" w:color="auto"/>
        <w:bottom w:val="none" w:sz="0" w:space="0" w:color="auto"/>
        <w:right w:val="none" w:sz="0" w:space="0" w:color="auto"/>
      </w:divBdr>
    </w:div>
    <w:div w:id="1761682868">
      <w:bodyDiv w:val="1"/>
      <w:marLeft w:val="0"/>
      <w:marRight w:val="0"/>
      <w:marTop w:val="0"/>
      <w:marBottom w:val="0"/>
      <w:divBdr>
        <w:top w:val="none" w:sz="0" w:space="0" w:color="auto"/>
        <w:left w:val="none" w:sz="0" w:space="0" w:color="auto"/>
        <w:bottom w:val="none" w:sz="0" w:space="0" w:color="auto"/>
        <w:right w:val="none" w:sz="0" w:space="0" w:color="auto"/>
      </w:divBdr>
    </w:div>
    <w:div w:id="1763406788">
      <w:bodyDiv w:val="1"/>
      <w:marLeft w:val="0"/>
      <w:marRight w:val="0"/>
      <w:marTop w:val="0"/>
      <w:marBottom w:val="0"/>
      <w:divBdr>
        <w:top w:val="none" w:sz="0" w:space="0" w:color="auto"/>
        <w:left w:val="none" w:sz="0" w:space="0" w:color="auto"/>
        <w:bottom w:val="none" w:sz="0" w:space="0" w:color="auto"/>
        <w:right w:val="none" w:sz="0" w:space="0" w:color="auto"/>
      </w:divBdr>
    </w:div>
    <w:div w:id="1764035161">
      <w:bodyDiv w:val="1"/>
      <w:marLeft w:val="0"/>
      <w:marRight w:val="0"/>
      <w:marTop w:val="0"/>
      <w:marBottom w:val="0"/>
      <w:divBdr>
        <w:top w:val="none" w:sz="0" w:space="0" w:color="auto"/>
        <w:left w:val="none" w:sz="0" w:space="0" w:color="auto"/>
        <w:bottom w:val="none" w:sz="0" w:space="0" w:color="auto"/>
        <w:right w:val="none" w:sz="0" w:space="0" w:color="auto"/>
      </w:divBdr>
    </w:div>
    <w:div w:id="1765224991">
      <w:bodyDiv w:val="1"/>
      <w:marLeft w:val="0"/>
      <w:marRight w:val="0"/>
      <w:marTop w:val="0"/>
      <w:marBottom w:val="0"/>
      <w:divBdr>
        <w:top w:val="none" w:sz="0" w:space="0" w:color="auto"/>
        <w:left w:val="none" w:sz="0" w:space="0" w:color="auto"/>
        <w:bottom w:val="none" w:sz="0" w:space="0" w:color="auto"/>
        <w:right w:val="none" w:sz="0" w:space="0" w:color="auto"/>
      </w:divBdr>
    </w:div>
    <w:div w:id="1765413040">
      <w:bodyDiv w:val="1"/>
      <w:marLeft w:val="0"/>
      <w:marRight w:val="0"/>
      <w:marTop w:val="0"/>
      <w:marBottom w:val="0"/>
      <w:divBdr>
        <w:top w:val="none" w:sz="0" w:space="0" w:color="auto"/>
        <w:left w:val="none" w:sz="0" w:space="0" w:color="auto"/>
        <w:bottom w:val="none" w:sz="0" w:space="0" w:color="auto"/>
        <w:right w:val="none" w:sz="0" w:space="0" w:color="auto"/>
      </w:divBdr>
    </w:div>
    <w:div w:id="1766265335">
      <w:bodyDiv w:val="1"/>
      <w:marLeft w:val="0"/>
      <w:marRight w:val="0"/>
      <w:marTop w:val="0"/>
      <w:marBottom w:val="0"/>
      <w:divBdr>
        <w:top w:val="none" w:sz="0" w:space="0" w:color="auto"/>
        <w:left w:val="none" w:sz="0" w:space="0" w:color="auto"/>
        <w:bottom w:val="none" w:sz="0" w:space="0" w:color="auto"/>
        <w:right w:val="none" w:sz="0" w:space="0" w:color="auto"/>
      </w:divBdr>
    </w:div>
    <w:div w:id="1766610989">
      <w:bodyDiv w:val="1"/>
      <w:marLeft w:val="0"/>
      <w:marRight w:val="0"/>
      <w:marTop w:val="0"/>
      <w:marBottom w:val="0"/>
      <w:divBdr>
        <w:top w:val="none" w:sz="0" w:space="0" w:color="auto"/>
        <w:left w:val="none" w:sz="0" w:space="0" w:color="auto"/>
        <w:bottom w:val="none" w:sz="0" w:space="0" w:color="auto"/>
        <w:right w:val="none" w:sz="0" w:space="0" w:color="auto"/>
      </w:divBdr>
    </w:div>
    <w:div w:id="1766724171">
      <w:bodyDiv w:val="1"/>
      <w:marLeft w:val="0"/>
      <w:marRight w:val="0"/>
      <w:marTop w:val="0"/>
      <w:marBottom w:val="0"/>
      <w:divBdr>
        <w:top w:val="none" w:sz="0" w:space="0" w:color="auto"/>
        <w:left w:val="none" w:sz="0" w:space="0" w:color="auto"/>
        <w:bottom w:val="none" w:sz="0" w:space="0" w:color="auto"/>
        <w:right w:val="none" w:sz="0" w:space="0" w:color="auto"/>
      </w:divBdr>
    </w:div>
    <w:div w:id="1767189266">
      <w:bodyDiv w:val="1"/>
      <w:marLeft w:val="0"/>
      <w:marRight w:val="0"/>
      <w:marTop w:val="0"/>
      <w:marBottom w:val="0"/>
      <w:divBdr>
        <w:top w:val="none" w:sz="0" w:space="0" w:color="auto"/>
        <w:left w:val="none" w:sz="0" w:space="0" w:color="auto"/>
        <w:bottom w:val="none" w:sz="0" w:space="0" w:color="auto"/>
        <w:right w:val="none" w:sz="0" w:space="0" w:color="auto"/>
      </w:divBdr>
    </w:div>
    <w:div w:id="1767191097">
      <w:bodyDiv w:val="1"/>
      <w:marLeft w:val="0"/>
      <w:marRight w:val="0"/>
      <w:marTop w:val="0"/>
      <w:marBottom w:val="0"/>
      <w:divBdr>
        <w:top w:val="none" w:sz="0" w:space="0" w:color="auto"/>
        <w:left w:val="none" w:sz="0" w:space="0" w:color="auto"/>
        <w:bottom w:val="none" w:sz="0" w:space="0" w:color="auto"/>
        <w:right w:val="none" w:sz="0" w:space="0" w:color="auto"/>
      </w:divBdr>
    </w:div>
    <w:div w:id="1767573559">
      <w:bodyDiv w:val="1"/>
      <w:marLeft w:val="0"/>
      <w:marRight w:val="0"/>
      <w:marTop w:val="0"/>
      <w:marBottom w:val="0"/>
      <w:divBdr>
        <w:top w:val="none" w:sz="0" w:space="0" w:color="auto"/>
        <w:left w:val="none" w:sz="0" w:space="0" w:color="auto"/>
        <w:bottom w:val="none" w:sz="0" w:space="0" w:color="auto"/>
        <w:right w:val="none" w:sz="0" w:space="0" w:color="auto"/>
      </w:divBdr>
    </w:div>
    <w:div w:id="1767729012">
      <w:bodyDiv w:val="1"/>
      <w:marLeft w:val="0"/>
      <w:marRight w:val="0"/>
      <w:marTop w:val="0"/>
      <w:marBottom w:val="0"/>
      <w:divBdr>
        <w:top w:val="none" w:sz="0" w:space="0" w:color="auto"/>
        <w:left w:val="none" w:sz="0" w:space="0" w:color="auto"/>
        <w:bottom w:val="none" w:sz="0" w:space="0" w:color="auto"/>
        <w:right w:val="none" w:sz="0" w:space="0" w:color="auto"/>
      </w:divBdr>
    </w:div>
    <w:div w:id="1768034924">
      <w:bodyDiv w:val="1"/>
      <w:marLeft w:val="0"/>
      <w:marRight w:val="0"/>
      <w:marTop w:val="0"/>
      <w:marBottom w:val="0"/>
      <w:divBdr>
        <w:top w:val="none" w:sz="0" w:space="0" w:color="auto"/>
        <w:left w:val="none" w:sz="0" w:space="0" w:color="auto"/>
        <w:bottom w:val="none" w:sz="0" w:space="0" w:color="auto"/>
        <w:right w:val="none" w:sz="0" w:space="0" w:color="auto"/>
      </w:divBdr>
    </w:div>
    <w:div w:id="1769618670">
      <w:bodyDiv w:val="1"/>
      <w:marLeft w:val="0"/>
      <w:marRight w:val="0"/>
      <w:marTop w:val="0"/>
      <w:marBottom w:val="0"/>
      <w:divBdr>
        <w:top w:val="none" w:sz="0" w:space="0" w:color="auto"/>
        <w:left w:val="none" w:sz="0" w:space="0" w:color="auto"/>
        <w:bottom w:val="none" w:sz="0" w:space="0" w:color="auto"/>
        <w:right w:val="none" w:sz="0" w:space="0" w:color="auto"/>
      </w:divBdr>
    </w:div>
    <w:div w:id="1770808037">
      <w:bodyDiv w:val="1"/>
      <w:marLeft w:val="0"/>
      <w:marRight w:val="0"/>
      <w:marTop w:val="0"/>
      <w:marBottom w:val="0"/>
      <w:divBdr>
        <w:top w:val="none" w:sz="0" w:space="0" w:color="auto"/>
        <w:left w:val="none" w:sz="0" w:space="0" w:color="auto"/>
        <w:bottom w:val="none" w:sz="0" w:space="0" w:color="auto"/>
        <w:right w:val="none" w:sz="0" w:space="0" w:color="auto"/>
      </w:divBdr>
    </w:div>
    <w:div w:id="1771319905">
      <w:bodyDiv w:val="1"/>
      <w:marLeft w:val="0"/>
      <w:marRight w:val="0"/>
      <w:marTop w:val="0"/>
      <w:marBottom w:val="0"/>
      <w:divBdr>
        <w:top w:val="none" w:sz="0" w:space="0" w:color="auto"/>
        <w:left w:val="none" w:sz="0" w:space="0" w:color="auto"/>
        <w:bottom w:val="none" w:sz="0" w:space="0" w:color="auto"/>
        <w:right w:val="none" w:sz="0" w:space="0" w:color="auto"/>
      </w:divBdr>
    </w:div>
    <w:div w:id="1772159788">
      <w:bodyDiv w:val="1"/>
      <w:marLeft w:val="0"/>
      <w:marRight w:val="0"/>
      <w:marTop w:val="0"/>
      <w:marBottom w:val="0"/>
      <w:divBdr>
        <w:top w:val="none" w:sz="0" w:space="0" w:color="auto"/>
        <w:left w:val="none" w:sz="0" w:space="0" w:color="auto"/>
        <w:bottom w:val="none" w:sz="0" w:space="0" w:color="auto"/>
        <w:right w:val="none" w:sz="0" w:space="0" w:color="auto"/>
      </w:divBdr>
    </w:div>
    <w:div w:id="1772630688">
      <w:bodyDiv w:val="1"/>
      <w:marLeft w:val="0"/>
      <w:marRight w:val="0"/>
      <w:marTop w:val="0"/>
      <w:marBottom w:val="0"/>
      <w:divBdr>
        <w:top w:val="none" w:sz="0" w:space="0" w:color="auto"/>
        <w:left w:val="none" w:sz="0" w:space="0" w:color="auto"/>
        <w:bottom w:val="none" w:sz="0" w:space="0" w:color="auto"/>
        <w:right w:val="none" w:sz="0" w:space="0" w:color="auto"/>
      </w:divBdr>
    </w:div>
    <w:div w:id="1777797376">
      <w:bodyDiv w:val="1"/>
      <w:marLeft w:val="0"/>
      <w:marRight w:val="0"/>
      <w:marTop w:val="0"/>
      <w:marBottom w:val="0"/>
      <w:divBdr>
        <w:top w:val="none" w:sz="0" w:space="0" w:color="auto"/>
        <w:left w:val="none" w:sz="0" w:space="0" w:color="auto"/>
        <w:bottom w:val="none" w:sz="0" w:space="0" w:color="auto"/>
        <w:right w:val="none" w:sz="0" w:space="0" w:color="auto"/>
      </w:divBdr>
    </w:div>
    <w:div w:id="1779906639">
      <w:bodyDiv w:val="1"/>
      <w:marLeft w:val="0"/>
      <w:marRight w:val="0"/>
      <w:marTop w:val="0"/>
      <w:marBottom w:val="0"/>
      <w:divBdr>
        <w:top w:val="none" w:sz="0" w:space="0" w:color="auto"/>
        <w:left w:val="none" w:sz="0" w:space="0" w:color="auto"/>
        <w:bottom w:val="none" w:sz="0" w:space="0" w:color="auto"/>
        <w:right w:val="none" w:sz="0" w:space="0" w:color="auto"/>
      </w:divBdr>
    </w:div>
    <w:div w:id="1780678983">
      <w:bodyDiv w:val="1"/>
      <w:marLeft w:val="0"/>
      <w:marRight w:val="0"/>
      <w:marTop w:val="0"/>
      <w:marBottom w:val="0"/>
      <w:divBdr>
        <w:top w:val="none" w:sz="0" w:space="0" w:color="auto"/>
        <w:left w:val="none" w:sz="0" w:space="0" w:color="auto"/>
        <w:bottom w:val="none" w:sz="0" w:space="0" w:color="auto"/>
        <w:right w:val="none" w:sz="0" w:space="0" w:color="auto"/>
      </w:divBdr>
    </w:div>
    <w:div w:id="1780753380">
      <w:bodyDiv w:val="1"/>
      <w:marLeft w:val="0"/>
      <w:marRight w:val="0"/>
      <w:marTop w:val="0"/>
      <w:marBottom w:val="0"/>
      <w:divBdr>
        <w:top w:val="none" w:sz="0" w:space="0" w:color="auto"/>
        <w:left w:val="none" w:sz="0" w:space="0" w:color="auto"/>
        <w:bottom w:val="none" w:sz="0" w:space="0" w:color="auto"/>
        <w:right w:val="none" w:sz="0" w:space="0" w:color="auto"/>
      </w:divBdr>
    </w:div>
    <w:div w:id="1781217717">
      <w:bodyDiv w:val="1"/>
      <w:marLeft w:val="0"/>
      <w:marRight w:val="0"/>
      <w:marTop w:val="0"/>
      <w:marBottom w:val="0"/>
      <w:divBdr>
        <w:top w:val="none" w:sz="0" w:space="0" w:color="auto"/>
        <w:left w:val="none" w:sz="0" w:space="0" w:color="auto"/>
        <w:bottom w:val="none" w:sz="0" w:space="0" w:color="auto"/>
        <w:right w:val="none" w:sz="0" w:space="0" w:color="auto"/>
      </w:divBdr>
    </w:div>
    <w:div w:id="1781417559">
      <w:bodyDiv w:val="1"/>
      <w:marLeft w:val="0"/>
      <w:marRight w:val="0"/>
      <w:marTop w:val="0"/>
      <w:marBottom w:val="0"/>
      <w:divBdr>
        <w:top w:val="none" w:sz="0" w:space="0" w:color="auto"/>
        <w:left w:val="none" w:sz="0" w:space="0" w:color="auto"/>
        <w:bottom w:val="none" w:sz="0" w:space="0" w:color="auto"/>
        <w:right w:val="none" w:sz="0" w:space="0" w:color="auto"/>
      </w:divBdr>
    </w:div>
    <w:div w:id="1782647149">
      <w:bodyDiv w:val="1"/>
      <w:marLeft w:val="0"/>
      <w:marRight w:val="0"/>
      <w:marTop w:val="0"/>
      <w:marBottom w:val="0"/>
      <w:divBdr>
        <w:top w:val="none" w:sz="0" w:space="0" w:color="auto"/>
        <w:left w:val="none" w:sz="0" w:space="0" w:color="auto"/>
        <w:bottom w:val="none" w:sz="0" w:space="0" w:color="auto"/>
        <w:right w:val="none" w:sz="0" w:space="0" w:color="auto"/>
      </w:divBdr>
    </w:div>
    <w:div w:id="1782913460">
      <w:bodyDiv w:val="1"/>
      <w:marLeft w:val="0"/>
      <w:marRight w:val="0"/>
      <w:marTop w:val="0"/>
      <w:marBottom w:val="0"/>
      <w:divBdr>
        <w:top w:val="none" w:sz="0" w:space="0" w:color="auto"/>
        <w:left w:val="none" w:sz="0" w:space="0" w:color="auto"/>
        <w:bottom w:val="none" w:sz="0" w:space="0" w:color="auto"/>
        <w:right w:val="none" w:sz="0" w:space="0" w:color="auto"/>
      </w:divBdr>
    </w:div>
    <w:div w:id="1784376561">
      <w:bodyDiv w:val="1"/>
      <w:marLeft w:val="0"/>
      <w:marRight w:val="0"/>
      <w:marTop w:val="0"/>
      <w:marBottom w:val="0"/>
      <w:divBdr>
        <w:top w:val="none" w:sz="0" w:space="0" w:color="auto"/>
        <w:left w:val="none" w:sz="0" w:space="0" w:color="auto"/>
        <w:bottom w:val="none" w:sz="0" w:space="0" w:color="auto"/>
        <w:right w:val="none" w:sz="0" w:space="0" w:color="auto"/>
      </w:divBdr>
    </w:div>
    <w:div w:id="1784423980">
      <w:bodyDiv w:val="1"/>
      <w:marLeft w:val="0"/>
      <w:marRight w:val="0"/>
      <w:marTop w:val="0"/>
      <w:marBottom w:val="0"/>
      <w:divBdr>
        <w:top w:val="none" w:sz="0" w:space="0" w:color="auto"/>
        <w:left w:val="none" w:sz="0" w:space="0" w:color="auto"/>
        <w:bottom w:val="none" w:sz="0" w:space="0" w:color="auto"/>
        <w:right w:val="none" w:sz="0" w:space="0" w:color="auto"/>
      </w:divBdr>
    </w:div>
    <w:div w:id="1786272259">
      <w:bodyDiv w:val="1"/>
      <w:marLeft w:val="0"/>
      <w:marRight w:val="0"/>
      <w:marTop w:val="0"/>
      <w:marBottom w:val="0"/>
      <w:divBdr>
        <w:top w:val="none" w:sz="0" w:space="0" w:color="auto"/>
        <w:left w:val="none" w:sz="0" w:space="0" w:color="auto"/>
        <w:bottom w:val="none" w:sz="0" w:space="0" w:color="auto"/>
        <w:right w:val="none" w:sz="0" w:space="0" w:color="auto"/>
      </w:divBdr>
    </w:div>
    <w:div w:id="1786655349">
      <w:bodyDiv w:val="1"/>
      <w:marLeft w:val="0"/>
      <w:marRight w:val="0"/>
      <w:marTop w:val="0"/>
      <w:marBottom w:val="0"/>
      <w:divBdr>
        <w:top w:val="none" w:sz="0" w:space="0" w:color="auto"/>
        <w:left w:val="none" w:sz="0" w:space="0" w:color="auto"/>
        <w:bottom w:val="none" w:sz="0" w:space="0" w:color="auto"/>
        <w:right w:val="none" w:sz="0" w:space="0" w:color="auto"/>
      </w:divBdr>
    </w:div>
    <w:div w:id="1792016990">
      <w:bodyDiv w:val="1"/>
      <w:marLeft w:val="0"/>
      <w:marRight w:val="0"/>
      <w:marTop w:val="0"/>
      <w:marBottom w:val="0"/>
      <w:divBdr>
        <w:top w:val="none" w:sz="0" w:space="0" w:color="auto"/>
        <w:left w:val="none" w:sz="0" w:space="0" w:color="auto"/>
        <w:bottom w:val="none" w:sz="0" w:space="0" w:color="auto"/>
        <w:right w:val="none" w:sz="0" w:space="0" w:color="auto"/>
      </w:divBdr>
    </w:div>
    <w:div w:id="1793674694">
      <w:bodyDiv w:val="1"/>
      <w:marLeft w:val="0"/>
      <w:marRight w:val="0"/>
      <w:marTop w:val="0"/>
      <w:marBottom w:val="0"/>
      <w:divBdr>
        <w:top w:val="none" w:sz="0" w:space="0" w:color="auto"/>
        <w:left w:val="none" w:sz="0" w:space="0" w:color="auto"/>
        <w:bottom w:val="none" w:sz="0" w:space="0" w:color="auto"/>
        <w:right w:val="none" w:sz="0" w:space="0" w:color="auto"/>
      </w:divBdr>
    </w:div>
    <w:div w:id="1796220090">
      <w:bodyDiv w:val="1"/>
      <w:marLeft w:val="0"/>
      <w:marRight w:val="0"/>
      <w:marTop w:val="0"/>
      <w:marBottom w:val="0"/>
      <w:divBdr>
        <w:top w:val="none" w:sz="0" w:space="0" w:color="auto"/>
        <w:left w:val="none" w:sz="0" w:space="0" w:color="auto"/>
        <w:bottom w:val="none" w:sz="0" w:space="0" w:color="auto"/>
        <w:right w:val="none" w:sz="0" w:space="0" w:color="auto"/>
      </w:divBdr>
    </w:div>
    <w:div w:id="1798143010">
      <w:bodyDiv w:val="1"/>
      <w:marLeft w:val="0"/>
      <w:marRight w:val="0"/>
      <w:marTop w:val="0"/>
      <w:marBottom w:val="0"/>
      <w:divBdr>
        <w:top w:val="none" w:sz="0" w:space="0" w:color="auto"/>
        <w:left w:val="none" w:sz="0" w:space="0" w:color="auto"/>
        <w:bottom w:val="none" w:sz="0" w:space="0" w:color="auto"/>
        <w:right w:val="none" w:sz="0" w:space="0" w:color="auto"/>
      </w:divBdr>
    </w:div>
    <w:div w:id="1801415576">
      <w:bodyDiv w:val="1"/>
      <w:marLeft w:val="0"/>
      <w:marRight w:val="0"/>
      <w:marTop w:val="0"/>
      <w:marBottom w:val="0"/>
      <w:divBdr>
        <w:top w:val="none" w:sz="0" w:space="0" w:color="auto"/>
        <w:left w:val="none" w:sz="0" w:space="0" w:color="auto"/>
        <w:bottom w:val="none" w:sz="0" w:space="0" w:color="auto"/>
        <w:right w:val="none" w:sz="0" w:space="0" w:color="auto"/>
      </w:divBdr>
    </w:div>
    <w:div w:id="1805076672">
      <w:bodyDiv w:val="1"/>
      <w:marLeft w:val="0"/>
      <w:marRight w:val="0"/>
      <w:marTop w:val="0"/>
      <w:marBottom w:val="0"/>
      <w:divBdr>
        <w:top w:val="none" w:sz="0" w:space="0" w:color="auto"/>
        <w:left w:val="none" w:sz="0" w:space="0" w:color="auto"/>
        <w:bottom w:val="none" w:sz="0" w:space="0" w:color="auto"/>
        <w:right w:val="none" w:sz="0" w:space="0" w:color="auto"/>
      </w:divBdr>
    </w:div>
    <w:div w:id="1805808844">
      <w:bodyDiv w:val="1"/>
      <w:marLeft w:val="0"/>
      <w:marRight w:val="0"/>
      <w:marTop w:val="0"/>
      <w:marBottom w:val="0"/>
      <w:divBdr>
        <w:top w:val="none" w:sz="0" w:space="0" w:color="auto"/>
        <w:left w:val="none" w:sz="0" w:space="0" w:color="auto"/>
        <w:bottom w:val="none" w:sz="0" w:space="0" w:color="auto"/>
        <w:right w:val="none" w:sz="0" w:space="0" w:color="auto"/>
      </w:divBdr>
    </w:div>
    <w:div w:id="1806310770">
      <w:bodyDiv w:val="1"/>
      <w:marLeft w:val="0"/>
      <w:marRight w:val="0"/>
      <w:marTop w:val="0"/>
      <w:marBottom w:val="0"/>
      <w:divBdr>
        <w:top w:val="none" w:sz="0" w:space="0" w:color="auto"/>
        <w:left w:val="none" w:sz="0" w:space="0" w:color="auto"/>
        <w:bottom w:val="none" w:sz="0" w:space="0" w:color="auto"/>
        <w:right w:val="none" w:sz="0" w:space="0" w:color="auto"/>
      </w:divBdr>
    </w:div>
    <w:div w:id="1806653035">
      <w:bodyDiv w:val="1"/>
      <w:marLeft w:val="0"/>
      <w:marRight w:val="0"/>
      <w:marTop w:val="0"/>
      <w:marBottom w:val="0"/>
      <w:divBdr>
        <w:top w:val="none" w:sz="0" w:space="0" w:color="auto"/>
        <w:left w:val="none" w:sz="0" w:space="0" w:color="auto"/>
        <w:bottom w:val="none" w:sz="0" w:space="0" w:color="auto"/>
        <w:right w:val="none" w:sz="0" w:space="0" w:color="auto"/>
      </w:divBdr>
    </w:div>
    <w:div w:id="1806854017">
      <w:bodyDiv w:val="1"/>
      <w:marLeft w:val="0"/>
      <w:marRight w:val="0"/>
      <w:marTop w:val="0"/>
      <w:marBottom w:val="0"/>
      <w:divBdr>
        <w:top w:val="none" w:sz="0" w:space="0" w:color="auto"/>
        <w:left w:val="none" w:sz="0" w:space="0" w:color="auto"/>
        <w:bottom w:val="none" w:sz="0" w:space="0" w:color="auto"/>
        <w:right w:val="none" w:sz="0" w:space="0" w:color="auto"/>
      </w:divBdr>
    </w:div>
    <w:div w:id="1807311134">
      <w:bodyDiv w:val="1"/>
      <w:marLeft w:val="0"/>
      <w:marRight w:val="0"/>
      <w:marTop w:val="0"/>
      <w:marBottom w:val="0"/>
      <w:divBdr>
        <w:top w:val="none" w:sz="0" w:space="0" w:color="auto"/>
        <w:left w:val="none" w:sz="0" w:space="0" w:color="auto"/>
        <w:bottom w:val="none" w:sz="0" w:space="0" w:color="auto"/>
        <w:right w:val="none" w:sz="0" w:space="0" w:color="auto"/>
      </w:divBdr>
    </w:div>
    <w:div w:id="1807426726">
      <w:bodyDiv w:val="1"/>
      <w:marLeft w:val="0"/>
      <w:marRight w:val="0"/>
      <w:marTop w:val="0"/>
      <w:marBottom w:val="0"/>
      <w:divBdr>
        <w:top w:val="none" w:sz="0" w:space="0" w:color="auto"/>
        <w:left w:val="none" w:sz="0" w:space="0" w:color="auto"/>
        <w:bottom w:val="none" w:sz="0" w:space="0" w:color="auto"/>
        <w:right w:val="none" w:sz="0" w:space="0" w:color="auto"/>
      </w:divBdr>
    </w:div>
    <w:div w:id="1807429619">
      <w:bodyDiv w:val="1"/>
      <w:marLeft w:val="0"/>
      <w:marRight w:val="0"/>
      <w:marTop w:val="0"/>
      <w:marBottom w:val="0"/>
      <w:divBdr>
        <w:top w:val="none" w:sz="0" w:space="0" w:color="auto"/>
        <w:left w:val="none" w:sz="0" w:space="0" w:color="auto"/>
        <w:bottom w:val="none" w:sz="0" w:space="0" w:color="auto"/>
        <w:right w:val="none" w:sz="0" w:space="0" w:color="auto"/>
      </w:divBdr>
    </w:div>
    <w:div w:id="1807503875">
      <w:bodyDiv w:val="1"/>
      <w:marLeft w:val="0"/>
      <w:marRight w:val="0"/>
      <w:marTop w:val="0"/>
      <w:marBottom w:val="0"/>
      <w:divBdr>
        <w:top w:val="none" w:sz="0" w:space="0" w:color="auto"/>
        <w:left w:val="none" w:sz="0" w:space="0" w:color="auto"/>
        <w:bottom w:val="none" w:sz="0" w:space="0" w:color="auto"/>
        <w:right w:val="none" w:sz="0" w:space="0" w:color="auto"/>
      </w:divBdr>
    </w:div>
    <w:div w:id="1807622100">
      <w:bodyDiv w:val="1"/>
      <w:marLeft w:val="0"/>
      <w:marRight w:val="0"/>
      <w:marTop w:val="0"/>
      <w:marBottom w:val="0"/>
      <w:divBdr>
        <w:top w:val="none" w:sz="0" w:space="0" w:color="auto"/>
        <w:left w:val="none" w:sz="0" w:space="0" w:color="auto"/>
        <w:bottom w:val="none" w:sz="0" w:space="0" w:color="auto"/>
        <w:right w:val="none" w:sz="0" w:space="0" w:color="auto"/>
      </w:divBdr>
    </w:div>
    <w:div w:id="1808425887">
      <w:bodyDiv w:val="1"/>
      <w:marLeft w:val="0"/>
      <w:marRight w:val="0"/>
      <w:marTop w:val="0"/>
      <w:marBottom w:val="0"/>
      <w:divBdr>
        <w:top w:val="none" w:sz="0" w:space="0" w:color="auto"/>
        <w:left w:val="none" w:sz="0" w:space="0" w:color="auto"/>
        <w:bottom w:val="none" w:sz="0" w:space="0" w:color="auto"/>
        <w:right w:val="none" w:sz="0" w:space="0" w:color="auto"/>
      </w:divBdr>
    </w:div>
    <w:div w:id="1810898702">
      <w:bodyDiv w:val="1"/>
      <w:marLeft w:val="0"/>
      <w:marRight w:val="0"/>
      <w:marTop w:val="0"/>
      <w:marBottom w:val="0"/>
      <w:divBdr>
        <w:top w:val="none" w:sz="0" w:space="0" w:color="auto"/>
        <w:left w:val="none" w:sz="0" w:space="0" w:color="auto"/>
        <w:bottom w:val="none" w:sz="0" w:space="0" w:color="auto"/>
        <w:right w:val="none" w:sz="0" w:space="0" w:color="auto"/>
      </w:divBdr>
    </w:div>
    <w:div w:id="1811824039">
      <w:bodyDiv w:val="1"/>
      <w:marLeft w:val="0"/>
      <w:marRight w:val="0"/>
      <w:marTop w:val="0"/>
      <w:marBottom w:val="0"/>
      <w:divBdr>
        <w:top w:val="none" w:sz="0" w:space="0" w:color="auto"/>
        <w:left w:val="none" w:sz="0" w:space="0" w:color="auto"/>
        <w:bottom w:val="none" w:sz="0" w:space="0" w:color="auto"/>
        <w:right w:val="none" w:sz="0" w:space="0" w:color="auto"/>
      </w:divBdr>
    </w:div>
    <w:div w:id="1812477701">
      <w:bodyDiv w:val="1"/>
      <w:marLeft w:val="0"/>
      <w:marRight w:val="0"/>
      <w:marTop w:val="0"/>
      <w:marBottom w:val="0"/>
      <w:divBdr>
        <w:top w:val="none" w:sz="0" w:space="0" w:color="auto"/>
        <w:left w:val="none" w:sz="0" w:space="0" w:color="auto"/>
        <w:bottom w:val="none" w:sz="0" w:space="0" w:color="auto"/>
        <w:right w:val="none" w:sz="0" w:space="0" w:color="auto"/>
      </w:divBdr>
    </w:div>
    <w:div w:id="1812554967">
      <w:bodyDiv w:val="1"/>
      <w:marLeft w:val="0"/>
      <w:marRight w:val="0"/>
      <w:marTop w:val="0"/>
      <w:marBottom w:val="0"/>
      <w:divBdr>
        <w:top w:val="none" w:sz="0" w:space="0" w:color="auto"/>
        <w:left w:val="none" w:sz="0" w:space="0" w:color="auto"/>
        <w:bottom w:val="none" w:sz="0" w:space="0" w:color="auto"/>
        <w:right w:val="none" w:sz="0" w:space="0" w:color="auto"/>
      </w:divBdr>
    </w:div>
    <w:div w:id="1814904422">
      <w:bodyDiv w:val="1"/>
      <w:marLeft w:val="0"/>
      <w:marRight w:val="0"/>
      <w:marTop w:val="0"/>
      <w:marBottom w:val="0"/>
      <w:divBdr>
        <w:top w:val="none" w:sz="0" w:space="0" w:color="auto"/>
        <w:left w:val="none" w:sz="0" w:space="0" w:color="auto"/>
        <w:bottom w:val="none" w:sz="0" w:space="0" w:color="auto"/>
        <w:right w:val="none" w:sz="0" w:space="0" w:color="auto"/>
      </w:divBdr>
    </w:div>
    <w:div w:id="1818064116">
      <w:bodyDiv w:val="1"/>
      <w:marLeft w:val="0"/>
      <w:marRight w:val="0"/>
      <w:marTop w:val="0"/>
      <w:marBottom w:val="0"/>
      <w:divBdr>
        <w:top w:val="none" w:sz="0" w:space="0" w:color="auto"/>
        <w:left w:val="none" w:sz="0" w:space="0" w:color="auto"/>
        <w:bottom w:val="none" w:sz="0" w:space="0" w:color="auto"/>
        <w:right w:val="none" w:sz="0" w:space="0" w:color="auto"/>
      </w:divBdr>
    </w:div>
    <w:div w:id="1819760088">
      <w:bodyDiv w:val="1"/>
      <w:marLeft w:val="0"/>
      <w:marRight w:val="0"/>
      <w:marTop w:val="0"/>
      <w:marBottom w:val="0"/>
      <w:divBdr>
        <w:top w:val="none" w:sz="0" w:space="0" w:color="auto"/>
        <w:left w:val="none" w:sz="0" w:space="0" w:color="auto"/>
        <w:bottom w:val="none" w:sz="0" w:space="0" w:color="auto"/>
        <w:right w:val="none" w:sz="0" w:space="0" w:color="auto"/>
      </w:divBdr>
    </w:div>
    <w:div w:id="1821265226">
      <w:bodyDiv w:val="1"/>
      <w:marLeft w:val="0"/>
      <w:marRight w:val="0"/>
      <w:marTop w:val="0"/>
      <w:marBottom w:val="0"/>
      <w:divBdr>
        <w:top w:val="none" w:sz="0" w:space="0" w:color="auto"/>
        <w:left w:val="none" w:sz="0" w:space="0" w:color="auto"/>
        <w:bottom w:val="none" w:sz="0" w:space="0" w:color="auto"/>
        <w:right w:val="none" w:sz="0" w:space="0" w:color="auto"/>
      </w:divBdr>
    </w:div>
    <w:div w:id="1822964969">
      <w:bodyDiv w:val="1"/>
      <w:marLeft w:val="0"/>
      <w:marRight w:val="0"/>
      <w:marTop w:val="0"/>
      <w:marBottom w:val="0"/>
      <w:divBdr>
        <w:top w:val="none" w:sz="0" w:space="0" w:color="auto"/>
        <w:left w:val="none" w:sz="0" w:space="0" w:color="auto"/>
        <w:bottom w:val="none" w:sz="0" w:space="0" w:color="auto"/>
        <w:right w:val="none" w:sz="0" w:space="0" w:color="auto"/>
      </w:divBdr>
    </w:div>
    <w:div w:id="1823888089">
      <w:bodyDiv w:val="1"/>
      <w:marLeft w:val="0"/>
      <w:marRight w:val="0"/>
      <w:marTop w:val="0"/>
      <w:marBottom w:val="0"/>
      <w:divBdr>
        <w:top w:val="none" w:sz="0" w:space="0" w:color="auto"/>
        <w:left w:val="none" w:sz="0" w:space="0" w:color="auto"/>
        <w:bottom w:val="none" w:sz="0" w:space="0" w:color="auto"/>
        <w:right w:val="none" w:sz="0" w:space="0" w:color="auto"/>
      </w:divBdr>
    </w:div>
    <w:div w:id="1825270817">
      <w:bodyDiv w:val="1"/>
      <w:marLeft w:val="0"/>
      <w:marRight w:val="0"/>
      <w:marTop w:val="0"/>
      <w:marBottom w:val="0"/>
      <w:divBdr>
        <w:top w:val="none" w:sz="0" w:space="0" w:color="auto"/>
        <w:left w:val="none" w:sz="0" w:space="0" w:color="auto"/>
        <w:bottom w:val="none" w:sz="0" w:space="0" w:color="auto"/>
        <w:right w:val="none" w:sz="0" w:space="0" w:color="auto"/>
      </w:divBdr>
    </w:div>
    <w:div w:id="1826168004">
      <w:bodyDiv w:val="1"/>
      <w:marLeft w:val="0"/>
      <w:marRight w:val="0"/>
      <w:marTop w:val="0"/>
      <w:marBottom w:val="0"/>
      <w:divBdr>
        <w:top w:val="none" w:sz="0" w:space="0" w:color="auto"/>
        <w:left w:val="none" w:sz="0" w:space="0" w:color="auto"/>
        <w:bottom w:val="none" w:sz="0" w:space="0" w:color="auto"/>
        <w:right w:val="none" w:sz="0" w:space="0" w:color="auto"/>
      </w:divBdr>
    </w:div>
    <w:div w:id="1829252600">
      <w:bodyDiv w:val="1"/>
      <w:marLeft w:val="0"/>
      <w:marRight w:val="0"/>
      <w:marTop w:val="0"/>
      <w:marBottom w:val="0"/>
      <w:divBdr>
        <w:top w:val="none" w:sz="0" w:space="0" w:color="auto"/>
        <w:left w:val="none" w:sz="0" w:space="0" w:color="auto"/>
        <w:bottom w:val="none" w:sz="0" w:space="0" w:color="auto"/>
        <w:right w:val="none" w:sz="0" w:space="0" w:color="auto"/>
      </w:divBdr>
    </w:div>
    <w:div w:id="1830125090">
      <w:bodyDiv w:val="1"/>
      <w:marLeft w:val="0"/>
      <w:marRight w:val="0"/>
      <w:marTop w:val="0"/>
      <w:marBottom w:val="0"/>
      <w:divBdr>
        <w:top w:val="none" w:sz="0" w:space="0" w:color="auto"/>
        <w:left w:val="none" w:sz="0" w:space="0" w:color="auto"/>
        <w:bottom w:val="none" w:sz="0" w:space="0" w:color="auto"/>
        <w:right w:val="none" w:sz="0" w:space="0" w:color="auto"/>
      </w:divBdr>
    </w:div>
    <w:div w:id="1830900200">
      <w:bodyDiv w:val="1"/>
      <w:marLeft w:val="0"/>
      <w:marRight w:val="0"/>
      <w:marTop w:val="0"/>
      <w:marBottom w:val="0"/>
      <w:divBdr>
        <w:top w:val="none" w:sz="0" w:space="0" w:color="auto"/>
        <w:left w:val="none" w:sz="0" w:space="0" w:color="auto"/>
        <w:bottom w:val="none" w:sz="0" w:space="0" w:color="auto"/>
        <w:right w:val="none" w:sz="0" w:space="0" w:color="auto"/>
      </w:divBdr>
    </w:div>
    <w:div w:id="1834374645">
      <w:bodyDiv w:val="1"/>
      <w:marLeft w:val="0"/>
      <w:marRight w:val="0"/>
      <w:marTop w:val="0"/>
      <w:marBottom w:val="0"/>
      <w:divBdr>
        <w:top w:val="none" w:sz="0" w:space="0" w:color="auto"/>
        <w:left w:val="none" w:sz="0" w:space="0" w:color="auto"/>
        <w:bottom w:val="none" w:sz="0" w:space="0" w:color="auto"/>
        <w:right w:val="none" w:sz="0" w:space="0" w:color="auto"/>
      </w:divBdr>
    </w:div>
    <w:div w:id="1836652384">
      <w:bodyDiv w:val="1"/>
      <w:marLeft w:val="0"/>
      <w:marRight w:val="0"/>
      <w:marTop w:val="0"/>
      <w:marBottom w:val="0"/>
      <w:divBdr>
        <w:top w:val="none" w:sz="0" w:space="0" w:color="auto"/>
        <w:left w:val="none" w:sz="0" w:space="0" w:color="auto"/>
        <w:bottom w:val="none" w:sz="0" w:space="0" w:color="auto"/>
        <w:right w:val="none" w:sz="0" w:space="0" w:color="auto"/>
      </w:divBdr>
    </w:div>
    <w:div w:id="1838184481">
      <w:bodyDiv w:val="1"/>
      <w:marLeft w:val="0"/>
      <w:marRight w:val="0"/>
      <w:marTop w:val="0"/>
      <w:marBottom w:val="0"/>
      <w:divBdr>
        <w:top w:val="none" w:sz="0" w:space="0" w:color="auto"/>
        <w:left w:val="none" w:sz="0" w:space="0" w:color="auto"/>
        <w:bottom w:val="none" w:sz="0" w:space="0" w:color="auto"/>
        <w:right w:val="none" w:sz="0" w:space="0" w:color="auto"/>
      </w:divBdr>
    </w:div>
    <w:div w:id="1838228279">
      <w:bodyDiv w:val="1"/>
      <w:marLeft w:val="0"/>
      <w:marRight w:val="0"/>
      <w:marTop w:val="0"/>
      <w:marBottom w:val="0"/>
      <w:divBdr>
        <w:top w:val="none" w:sz="0" w:space="0" w:color="auto"/>
        <w:left w:val="none" w:sz="0" w:space="0" w:color="auto"/>
        <w:bottom w:val="none" w:sz="0" w:space="0" w:color="auto"/>
        <w:right w:val="none" w:sz="0" w:space="0" w:color="auto"/>
      </w:divBdr>
    </w:div>
    <w:div w:id="1841654465">
      <w:bodyDiv w:val="1"/>
      <w:marLeft w:val="0"/>
      <w:marRight w:val="0"/>
      <w:marTop w:val="0"/>
      <w:marBottom w:val="0"/>
      <w:divBdr>
        <w:top w:val="none" w:sz="0" w:space="0" w:color="auto"/>
        <w:left w:val="none" w:sz="0" w:space="0" w:color="auto"/>
        <w:bottom w:val="none" w:sz="0" w:space="0" w:color="auto"/>
        <w:right w:val="none" w:sz="0" w:space="0" w:color="auto"/>
      </w:divBdr>
    </w:div>
    <w:div w:id="1842236630">
      <w:bodyDiv w:val="1"/>
      <w:marLeft w:val="0"/>
      <w:marRight w:val="0"/>
      <w:marTop w:val="0"/>
      <w:marBottom w:val="0"/>
      <w:divBdr>
        <w:top w:val="none" w:sz="0" w:space="0" w:color="auto"/>
        <w:left w:val="none" w:sz="0" w:space="0" w:color="auto"/>
        <w:bottom w:val="none" w:sz="0" w:space="0" w:color="auto"/>
        <w:right w:val="none" w:sz="0" w:space="0" w:color="auto"/>
      </w:divBdr>
    </w:div>
    <w:div w:id="1844781037">
      <w:bodyDiv w:val="1"/>
      <w:marLeft w:val="0"/>
      <w:marRight w:val="0"/>
      <w:marTop w:val="0"/>
      <w:marBottom w:val="0"/>
      <w:divBdr>
        <w:top w:val="none" w:sz="0" w:space="0" w:color="auto"/>
        <w:left w:val="none" w:sz="0" w:space="0" w:color="auto"/>
        <w:bottom w:val="none" w:sz="0" w:space="0" w:color="auto"/>
        <w:right w:val="none" w:sz="0" w:space="0" w:color="auto"/>
      </w:divBdr>
    </w:div>
    <w:div w:id="1845051800">
      <w:bodyDiv w:val="1"/>
      <w:marLeft w:val="0"/>
      <w:marRight w:val="0"/>
      <w:marTop w:val="0"/>
      <w:marBottom w:val="0"/>
      <w:divBdr>
        <w:top w:val="none" w:sz="0" w:space="0" w:color="auto"/>
        <w:left w:val="none" w:sz="0" w:space="0" w:color="auto"/>
        <w:bottom w:val="none" w:sz="0" w:space="0" w:color="auto"/>
        <w:right w:val="none" w:sz="0" w:space="0" w:color="auto"/>
      </w:divBdr>
    </w:div>
    <w:div w:id="1845509242">
      <w:bodyDiv w:val="1"/>
      <w:marLeft w:val="0"/>
      <w:marRight w:val="0"/>
      <w:marTop w:val="0"/>
      <w:marBottom w:val="0"/>
      <w:divBdr>
        <w:top w:val="none" w:sz="0" w:space="0" w:color="auto"/>
        <w:left w:val="none" w:sz="0" w:space="0" w:color="auto"/>
        <w:bottom w:val="none" w:sz="0" w:space="0" w:color="auto"/>
        <w:right w:val="none" w:sz="0" w:space="0" w:color="auto"/>
      </w:divBdr>
    </w:div>
    <w:div w:id="1847671539">
      <w:bodyDiv w:val="1"/>
      <w:marLeft w:val="0"/>
      <w:marRight w:val="0"/>
      <w:marTop w:val="0"/>
      <w:marBottom w:val="0"/>
      <w:divBdr>
        <w:top w:val="none" w:sz="0" w:space="0" w:color="auto"/>
        <w:left w:val="none" w:sz="0" w:space="0" w:color="auto"/>
        <w:bottom w:val="none" w:sz="0" w:space="0" w:color="auto"/>
        <w:right w:val="none" w:sz="0" w:space="0" w:color="auto"/>
      </w:divBdr>
    </w:div>
    <w:div w:id="1848326845">
      <w:bodyDiv w:val="1"/>
      <w:marLeft w:val="0"/>
      <w:marRight w:val="0"/>
      <w:marTop w:val="0"/>
      <w:marBottom w:val="0"/>
      <w:divBdr>
        <w:top w:val="none" w:sz="0" w:space="0" w:color="auto"/>
        <w:left w:val="none" w:sz="0" w:space="0" w:color="auto"/>
        <w:bottom w:val="none" w:sz="0" w:space="0" w:color="auto"/>
        <w:right w:val="none" w:sz="0" w:space="0" w:color="auto"/>
      </w:divBdr>
    </w:div>
    <w:div w:id="1848665724">
      <w:bodyDiv w:val="1"/>
      <w:marLeft w:val="0"/>
      <w:marRight w:val="0"/>
      <w:marTop w:val="0"/>
      <w:marBottom w:val="0"/>
      <w:divBdr>
        <w:top w:val="none" w:sz="0" w:space="0" w:color="auto"/>
        <w:left w:val="none" w:sz="0" w:space="0" w:color="auto"/>
        <w:bottom w:val="none" w:sz="0" w:space="0" w:color="auto"/>
        <w:right w:val="none" w:sz="0" w:space="0" w:color="auto"/>
      </w:divBdr>
    </w:div>
    <w:div w:id="1849254557">
      <w:bodyDiv w:val="1"/>
      <w:marLeft w:val="0"/>
      <w:marRight w:val="0"/>
      <w:marTop w:val="0"/>
      <w:marBottom w:val="0"/>
      <w:divBdr>
        <w:top w:val="none" w:sz="0" w:space="0" w:color="auto"/>
        <w:left w:val="none" w:sz="0" w:space="0" w:color="auto"/>
        <w:bottom w:val="none" w:sz="0" w:space="0" w:color="auto"/>
        <w:right w:val="none" w:sz="0" w:space="0" w:color="auto"/>
      </w:divBdr>
    </w:div>
    <w:div w:id="1849362893">
      <w:bodyDiv w:val="1"/>
      <w:marLeft w:val="0"/>
      <w:marRight w:val="0"/>
      <w:marTop w:val="0"/>
      <w:marBottom w:val="0"/>
      <w:divBdr>
        <w:top w:val="none" w:sz="0" w:space="0" w:color="auto"/>
        <w:left w:val="none" w:sz="0" w:space="0" w:color="auto"/>
        <w:bottom w:val="none" w:sz="0" w:space="0" w:color="auto"/>
        <w:right w:val="none" w:sz="0" w:space="0" w:color="auto"/>
      </w:divBdr>
    </w:div>
    <w:div w:id="1850174872">
      <w:bodyDiv w:val="1"/>
      <w:marLeft w:val="0"/>
      <w:marRight w:val="0"/>
      <w:marTop w:val="0"/>
      <w:marBottom w:val="0"/>
      <w:divBdr>
        <w:top w:val="none" w:sz="0" w:space="0" w:color="auto"/>
        <w:left w:val="none" w:sz="0" w:space="0" w:color="auto"/>
        <w:bottom w:val="none" w:sz="0" w:space="0" w:color="auto"/>
        <w:right w:val="none" w:sz="0" w:space="0" w:color="auto"/>
      </w:divBdr>
    </w:div>
    <w:div w:id="1850559669">
      <w:bodyDiv w:val="1"/>
      <w:marLeft w:val="0"/>
      <w:marRight w:val="0"/>
      <w:marTop w:val="0"/>
      <w:marBottom w:val="0"/>
      <w:divBdr>
        <w:top w:val="none" w:sz="0" w:space="0" w:color="auto"/>
        <w:left w:val="none" w:sz="0" w:space="0" w:color="auto"/>
        <w:bottom w:val="none" w:sz="0" w:space="0" w:color="auto"/>
        <w:right w:val="none" w:sz="0" w:space="0" w:color="auto"/>
      </w:divBdr>
    </w:div>
    <w:div w:id="1853766000">
      <w:bodyDiv w:val="1"/>
      <w:marLeft w:val="0"/>
      <w:marRight w:val="0"/>
      <w:marTop w:val="0"/>
      <w:marBottom w:val="0"/>
      <w:divBdr>
        <w:top w:val="none" w:sz="0" w:space="0" w:color="auto"/>
        <w:left w:val="none" w:sz="0" w:space="0" w:color="auto"/>
        <w:bottom w:val="none" w:sz="0" w:space="0" w:color="auto"/>
        <w:right w:val="none" w:sz="0" w:space="0" w:color="auto"/>
      </w:divBdr>
    </w:div>
    <w:div w:id="1853909166">
      <w:bodyDiv w:val="1"/>
      <w:marLeft w:val="0"/>
      <w:marRight w:val="0"/>
      <w:marTop w:val="0"/>
      <w:marBottom w:val="0"/>
      <w:divBdr>
        <w:top w:val="none" w:sz="0" w:space="0" w:color="auto"/>
        <w:left w:val="none" w:sz="0" w:space="0" w:color="auto"/>
        <w:bottom w:val="none" w:sz="0" w:space="0" w:color="auto"/>
        <w:right w:val="none" w:sz="0" w:space="0" w:color="auto"/>
      </w:divBdr>
    </w:div>
    <w:div w:id="1855151284">
      <w:bodyDiv w:val="1"/>
      <w:marLeft w:val="0"/>
      <w:marRight w:val="0"/>
      <w:marTop w:val="0"/>
      <w:marBottom w:val="0"/>
      <w:divBdr>
        <w:top w:val="none" w:sz="0" w:space="0" w:color="auto"/>
        <w:left w:val="none" w:sz="0" w:space="0" w:color="auto"/>
        <w:bottom w:val="none" w:sz="0" w:space="0" w:color="auto"/>
        <w:right w:val="none" w:sz="0" w:space="0" w:color="auto"/>
      </w:divBdr>
    </w:div>
    <w:div w:id="1855804922">
      <w:bodyDiv w:val="1"/>
      <w:marLeft w:val="0"/>
      <w:marRight w:val="0"/>
      <w:marTop w:val="0"/>
      <w:marBottom w:val="0"/>
      <w:divBdr>
        <w:top w:val="none" w:sz="0" w:space="0" w:color="auto"/>
        <w:left w:val="none" w:sz="0" w:space="0" w:color="auto"/>
        <w:bottom w:val="none" w:sz="0" w:space="0" w:color="auto"/>
        <w:right w:val="none" w:sz="0" w:space="0" w:color="auto"/>
      </w:divBdr>
    </w:div>
    <w:div w:id="1856269156">
      <w:bodyDiv w:val="1"/>
      <w:marLeft w:val="0"/>
      <w:marRight w:val="0"/>
      <w:marTop w:val="0"/>
      <w:marBottom w:val="0"/>
      <w:divBdr>
        <w:top w:val="none" w:sz="0" w:space="0" w:color="auto"/>
        <w:left w:val="none" w:sz="0" w:space="0" w:color="auto"/>
        <w:bottom w:val="none" w:sz="0" w:space="0" w:color="auto"/>
        <w:right w:val="none" w:sz="0" w:space="0" w:color="auto"/>
      </w:divBdr>
    </w:div>
    <w:div w:id="1856457866">
      <w:bodyDiv w:val="1"/>
      <w:marLeft w:val="0"/>
      <w:marRight w:val="0"/>
      <w:marTop w:val="0"/>
      <w:marBottom w:val="0"/>
      <w:divBdr>
        <w:top w:val="none" w:sz="0" w:space="0" w:color="auto"/>
        <w:left w:val="none" w:sz="0" w:space="0" w:color="auto"/>
        <w:bottom w:val="none" w:sz="0" w:space="0" w:color="auto"/>
        <w:right w:val="none" w:sz="0" w:space="0" w:color="auto"/>
      </w:divBdr>
    </w:div>
    <w:div w:id="1857038182">
      <w:bodyDiv w:val="1"/>
      <w:marLeft w:val="0"/>
      <w:marRight w:val="0"/>
      <w:marTop w:val="0"/>
      <w:marBottom w:val="0"/>
      <w:divBdr>
        <w:top w:val="none" w:sz="0" w:space="0" w:color="auto"/>
        <w:left w:val="none" w:sz="0" w:space="0" w:color="auto"/>
        <w:bottom w:val="none" w:sz="0" w:space="0" w:color="auto"/>
        <w:right w:val="none" w:sz="0" w:space="0" w:color="auto"/>
      </w:divBdr>
    </w:div>
    <w:div w:id="1858499702">
      <w:bodyDiv w:val="1"/>
      <w:marLeft w:val="0"/>
      <w:marRight w:val="0"/>
      <w:marTop w:val="0"/>
      <w:marBottom w:val="0"/>
      <w:divBdr>
        <w:top w:val="none" w:sz="0" w:space="0" w:color="auto"/>
        <w:left w:val="none" w:sz="0" w:space="0" w:color="auto"/>
        <w:bottom w:val="none" w:sz="0" w:space="0" w:color="auto"/>
        <w:right w:val="none" w:sz="0" w:space="0" w:color="auto"/>
      </w:divBdr>
    </w:div>
    <w:div w:id="1858695541">
      <w:bodyDiv w:val="1"/>
      <w:marLeft w:val="0"/>
      <w:marRight w:val="0"/>
      <w:marTop w:val="0"/>
      <w:marBottom w:val="0"/>
      <w:divBdr>
        <w:top w:val="none" w:sz="0" w:space="0" w:color="auto"/>
        <w:left w:val="none" w:sz="0" w:space="0" w:color="auto"/>
        <w:bottom w:val="none" w:sz="0" w:space="0" w:color="auto"/>
        <w:right w:val="none" w:sz="0" w:space="0" w:color="auto"/>
      </w:divBdr>
    </w:div>
    <w:div w:id="1859804674">
      <w:bodyDiv w:val="1"/>
      <w:marLeft w:val="0"/>
      <w:marRight w:val="0"/>
      <w:marTop w:val="0"/>
      <w:marBottom w:val="0"/>
      <w:divBdr>
        <w:top w:val="none" w:sz="0" w:space="0" w:color="auto"/>
        <w:left w:val="none" w:sz="0" w:space="0" w:color="auto"/>
        <w:bottom w:val="none" w:sz="0" w:space="0" w:color="auto"/>
        <w:right w:val="none" w:sz="0" w:space="0" w:color="auto"/>
      </w:divBdr>
    </w:div>
    <w:div w:id="1860853940">
      <w:bodyDiv w:val="1"/>
      <w:marLeft w:val="0"/>
      <w:marRight w:val="0"/>
      <w:marTop w:val="0"/>
      <w:marBottom w:val="0"/>
      <w:divBdr>
        <w:top w:val="none" w:sz="0" w:space="0" w:color="auto"/>
        <w:left w:val="none" w:sz="0" w:space="0" w:color="auto"/>
        <w:bottom w:val="none" w:sz="0" w:space="0" w:color="auto"/>
        <w:right w:val="none" w:sz="0" w:space="0" w:color="auto"/>
      </w:divBdr>
    </w:div>
    <w:div w:id="1862626920">
      <w:bodyDiv w:val="1"/>
      <w:marLeft w:val="0"/>
      <w:marRight w:val="0"/>
      <w:marTop w:val="0"/>
      <w:marBottom w:val="0"/>
      <w:divBdr>
        <w:top w:val="none" w:sz="0" w:space="0" w:color="auto"/>
        <w:left w:val="none" w:sz="0" w:space="0" w:color="auto"/>
        <w:bottom w:val="none" w:sz="0" w:space="0" w:color="auto"/>
        <w:right w:val="none" w:sz="0" w:space="0" w:color="auto"/>
      </w:divBdr>
    </w:div>
    <w:div w:id="1863326098">
      <w:bodyDiv w:val="1"/>
      <w:marLeft w:val="0"/>
      <w:marRight w:val="0"/>
      <w:marTop w:val="0"/>
      <w:marBottom w:val="0"/>
      <w:divBdr>
        <w:top w:val="none" w:sz="0" w:space="0" w:color="auto"/>
        <w:left w:val="none" w:sz="0" w:space="0" w:color="auto"/>
        <w:bottom w:val="none" w:sz="0" w:space="0" w:color="auto"/>
        <w:right w:val="none" w:sz="0" w:space="0" w:color="auto"/>
      </w:divBdr>
    </w:div>
    <w:div w:id="1864055940">
      <w:bodyDiv w:val="1"/>
      <w:marLeft w:val="0"/>
      <w:marRight w:val="0"/>
      <w:marTop w:val="0"/>
      <w:marBottom w:val="0"/>
      <w:divBdr>
        <w:top w:val="none" w:sz="0" w:space="0" w:color="auto"/>
        <w:left w:val="none" w:sz="0" w:space="0" w:color="auto"/>
        <w:bottom w:val="none" w:sz="0" w:space="0" w:color="auto"/>
        <w:right w:val="none" w:sz="0" w:space="0" w:color="auto"/>
      </w:divBdr>
    </w:div>
    <w:div w:id="1867138814">
      <w:bodyDiv w:val="1"/>
      <w:marLeft w:val="0"/>
      <w:marRight w:val="0"/>
      <w:marTop w:val="0"/>
      <w:marBottom w:val="0"/>
      <w:divBdr>
        <w:top w:val="none" w:sz="0" w:space="0" w:color="auto"/>
        <w:left w:val="none" w:sz="0" w:space="0" w:color="auto"/>
        <w:bottom w:val="none" w:sz="0" w:space="0" w:color="auto"/>
        <w:right w:val="none" w:sz="0" w:space="0" w:color="auto"/>
      </w:divBdr>
    </w:div>
    <w:div w:id="1869491161">
      <w:bodyDiv w:val="1"/>
      <w:marLeft w:val="0"/>
      <w:marRight w:val="0"/>
      <w:marTop w:val="0"/>
      <w:marBottom w:val="0"/>
      <w:divBdr>
        <w:top w:val="none" w:sz="0" w:space="0" w:color="auto"/>
        <w:left w:val="none" w:sz="0" w:space="0" w:color="auto"/>
        <w:bottom w:val="none" w:sz="0" w:space="0" w:color="auto"/>
        <w:right w:val="none" w:sz="0" w:space="0" w:color="auto"/>
      </w:divBdr>
    </w:div>
    <w:div w:id="1869682739">
      <w:bodyDiv w:val="1"/>
      <w:marLeft w:val="0"/>
      <w:marRight w:val="0"/>
      <w:marTop w:val="0"/>
      <w:marBottom w:val="0"/>
      <w:divBdr>
        <w:top w:val="none" w:sz="0" w:space="0" w:color="auto"/>
        <w:left w:val="none" w:sz="0" w:space="0" w:color="auto"/>
        <w:bottom w:val="none" w:sz="0" w:space="0" w:color="auto"/>
        <w:right w:val="none" w:sz="0" w:space="0" w:color="auto"/>
      </w:divBdr>
    </w:div>
    <w:div w:id="1869833890">
      <w:bodyDiv w:val="1"/>
      <w:marLeft w:val="0"/>
      <w:marRight w:val="0"/>
      <w:marTop w:val="0"/>
      <w:marBottom w:val="0"/>
      <w:divBdr>
        <w:top w:val="none" w:sz="0" w:space="0" w:color="auto"/>
        <w:left w:val="none" w:sz="0" w:space="0" w:color="auto"/>
        <w:bottom w:val="none" w:sz="0" w:space="0" w:color="auto"/>
        <w:right w:val="none" w:sz="0" w:space="0" w:color="auto"/>
      </w:divBdr>
    </w:div>
    <w:div w:id="1872372647">
      <w:bodyDiv w:val="1"/>
      <w:marLeft w:val="0"/>
      <w:marRight w:val="0"/>
      <w:marTop w:val="0"/>
      <w:marBottom w:val="0"/>
      <w:divBdr>
        <w:top w:val="none" w:sz="0" w:space="0" w:color="auto"/>
        <w:left w:val="none" w:sz="0" w:space="0" w:color="auto"/>
        <w:bottom w:val="none" w:sz="0" w:space="0" w:color="auto"/>
        <w:right w:val="none" w:sz="0" w:space="0" w:color="auto"/>
      </w:divBdr>
    </w:div>
    <w:div w:id="1876455761">
      <w:bodyDiv w:val="1"/>
      <w:marLeft w:val="0"/>
      <w:marRight w:val="0"/>
      <w:marTop w:val="0"/>
      <w:marBottom w:val="0"/>
      <w:divBdr>
        <w:top w:val="none" w:sz="0" w:space="0" w:color="auto"/>
        <w:left w:val="none" w:sz="0" w:space="0" w:color="auto"/>
        <w:bottom w:val="none" w:sz="0" w:space="0" w:color="auto"/>
        <w:right w:val="none" w:sz="0" w:space="0" w:color="auto"/>
      </w:divBdr>
    </w:div>
    <w:div w:id="1879008826">
      <w:bodyDiv w:val="1"/>
      <w:marLeft w:val="0"/>
      <w:marRight w:val="0"/>
      <w:marTop w:val="0"/>
      <w:marBottom w:val="0"/>
      <w:divBdr>
        <w:top w:val="none" w:sz="0" w:space="0" w:color="auto"/>
        <w:left w:val="none" w:sz="0" w:space="0" w:color="auto"/>
        <w:bottom w:val="none" w:sz="0" w:space="0" w:color="auto"/>
        <w:right w:val="none" w:sz="0" w:space="0" w:color="auto"/>
      </w:divBdr>
    </w:div>
    <w:div w:id="1880628638">
      <w:bodyDiv w:val="1"/>
      <w:marLeft w:val="0"/>
      <w:marRight w:val="0"/>
      <w:marTop w:val="0"/>
      <w:marBottom w:val="0"/>
      <w:divBdr>
        <w:top w:val="none" w:sz="0" w:space="0" w:color="auto"/>
        <w:left w:val="none" w:sz="0" w:space="0" w:color="auto"/>
        <w:bottom w:val="none" w:sz="0" w:space="0" w:color="auto"/>
        <w:right w:val="none" w:sz="0" w:space="0" w:color="auto"/>
      </w:divBdr>
    </w:div>
    <w:div w:id="1881548309">
      <w:bodyDiv w:val="1"/>
      <w:marLeft w:val="0"/>
      <w:marRight w:val="0"/>
      <w:marTop w:val="0"/>
      <w:marBottom w:val="0"/>
      <w:divBdr>
        <w:top w:val="none" w:sz="0" w:space="0" w:color="auto"/>
        <w:left w:val="none" w:sz="0" w:space="0" w:color="auto"/>
        <w:bottom w:val="none" w:sz="0" w:space="0" w:color="auto"/>
        <w:right w:val="none" w:sz="0" w:space="0" w:color="auto"/>
      </w:divBdr>
    </w:div>
    <w:div w:id="1881941101">
      <w:bodyDiv w:val="1"/>
      <w:marLeft w:val="0"/>
      <w:marRight w:val="0"/>
      <w:marTop w:val="0"/>
      <w:marBottom w:val="0"/>
      <w:divBdr>
        <w:top w:val="none" w:sz="0" w:space="0" w:color="auto"/>
        <w:left w:val="none" w:sz="0" w:space="0" w:color="auto"/>
        <w:bottom w:val="none" w:sz="0" w:space="0" w:color="auto"/>
        <w:right w:val="none" w:sz="0" w:space="0" w:color="auto"/>
      </w:divBdr>
    </w:div>
    <w:div w:id="1884901995">
      <w:bodyDiv w:val="1"/>
      <w:marLeft w:val="0"/>
      <w:marRight w:val="0"/>
      <w:marTop w:val="0"/>
      <w:marBottom w:val="0"/>
      <w:divBdr>
        <w:top w:val="none" w:sz="0" w:space="0" w:color="auto"/>
        <w:left w:val="none" w:sz="0" w:space="0" w:color="auto"/>
        <w:bottom w:val="none" w:sz="0" w:space="0" w:color="auto"/>
        <w:right w:val="none" w:sz="0" w:space="0" w:color="auto"/>
      </w:divBdr>
    </w:div>
    <w:div w:id="1885213178">
      <w:bodyDiv w:val="1"/>
      <w:marLeft w:val="0"/>
      <w:marRight w:val="0"/>
      <w:marTop w:val="0"/>
      <w:marBottom w:val="0"/>
      <w:divBdr>
        <w:top w:val="none" w:sz="0" w:space="0" w:color="auto"/>
        <w:left w:val="none" w:sz="0" w:space="0" w:color="auto"/>
        <w:bottom w:val="none" w:sz="0" w:space="0" w:color="auto"/>
        <w:right w:val="none" w:sz="0" w:space="0" w:color="auto"/>
      </w:divBdr>
    </w:div>
    <w:div w:id="1890409855">
      <w:bodyDiv w:val="1"/>
      <w:marLeft w:val="0"/>
      <w:marRight w:val="0"/>
      <w:marTop w:val="0"/>
      <w:marBottom w:val="0"/>
      <w:divBdr>
        <w:top w:val="none" w:sz="0" w:space="0" w:color="auto"/>
        <w:left w:val="none" w:sz="0" w:space="0" w:color="auto"/>
        <w:bottom w:val="none" w:sz="0" w:space="0" w:color="auto"/>
        <w:right w:val="none" w:sz="0" w:space="0" w:color="auto"/>
      </w:divBdr>
    </w:div>
    <w:div w:id="1891108503">
      <w:bodyDiv w:val="1"/>
      <w:marLeft w:val="0"/>
      <w:marRight w:val="0"/>
      <w:marTop w:val="0"/>
      <w:marBottom w:val="0"/>
      <w:divBdr>
        <w:top w:val="none" w:sz="0" w:space="0" w:color="auto"/>
        <w:left w:val="none" w:sz="0" w:space="0" w:color="auto"/>
        <w:bottom w:val="none" w:sz="0" w:space="0" w:color="auto"/>
        <w:right w:val="none" w:sz="0" w:space="0" w:color="auto"/>
      </w:divBdr>
    </w:div>
    <w:div w:id="1892383710">
      <w:bodyDiv w:val="1"/>
      <w:marLeft w:val="0"/>
      <w:marRight w:val="0"/>
      <w:marTop w:val="0"/>
      <w:marBottom w:val="0"/>
      <w:divBdr>
        <w:top w:val="none" w:sz="0" w:space="0" w:color="auto"/>
        <w:left w:val="none" w:sz="0" w:space="0" w:color="auto"/>
        <w:bottom w:val="none" w:sz="0" w:space="0" w:color="auto"/>
        <w:right w:val="none" w:sz="0" w:space="0" w:color="auto"/>
      </w:divBdr>
    </w:div>
    <w:div w:id="1893228011">
      <w:bodyDiv w:val="1"/>
      <w:marLeft w:val="0"/>
      <w:marRight w:val="0"/>
      <w:marTop w:val="0"/>
      <w:marBottom w:val="0"/>
      <w:divBdr>
        <w:top w:val="none" w:sz="0" w:space="0" w:color="auto"/>
        <w:left w:val="none" w:sz="0" w:space="0" w:color="auto"/>
        <w:bottom w:val="none" w:sz="0" w:space="0" w:color="auto"/>
        <w:right w:val="none" w:sz="0" w:space="0" w:color="auto"/>
      </w:divBdr>
    </w:div>
    <w:div w:id="1893350314">
      <w:bodyDiv w:val="1"/>
      <w:marLeft w:val="0"/>
      <w:marRight w:val="0"/>
      <w:marTop w:val="0"/>
      <w:marBottom w:val="0"/>
      <w:divBdr>
        <w:top w:val="none" w:sz="0" w:space="0" w:color="auto"/>
        <w:left w:val="none" w:sz="0" w:space="0" w:color="auto"/>
        <w:bottom w:val="none" w:sz="0" w:space="0" w:color="auto"/>
        <w:right w:val="none" w:sz="0" w:space="0" w:color="auto"/>
      </w:divBdr>
    </w:div>
    <w:div w:id="1893733839">
      <w:bodyDiv w:val="1"/>
      <w:marLeft w:val="0"/>
      <w:marRight w:val="0"/>
      <w:marTop w:val="0"/>
      <w:marBottom w:val="0"/>
      <w:divBdr>
        <w:top w:val="none" w:sz="0" w:space="0" w:color="auto"/>
        <w:left w:val="none" w:sz="0" w:space="0" w:color="auto"/>
        <w:bottom w:val="none" w:sz="0" w:space="0" w:color="auto"/>
        <w:right w:val="none" w:sz="0" w:space="0" w:color="auto"/>
      </w:divBdr>
    </w:div>
    <w:div w:id="1895893287">
      <w:bodyDiv w:val="1"/>
      <w:marLeft w:val="0"/>
      <w:marRight w:val="0"/>
      <w:marTop w:val="0"/>
      <w:marBottom w:val="0"/>
      <w:divBdr>
        <w:top w:val="none" w:sz="0" w:space="0" w:color="auto"/>
        <w:left w:val="none" w:sz="0" w:space="0" w:color="auto"/>
        <w:bottom w:val="none" w:sz="0" w:space="0" w:color="auto"/>
        <w:right w:val="none" w:sz="0" w:space="0" w:color="auto"/>
      </w:divBdr>
    </w:div>
    <w:div w:id="1896043967">
      <w:bodyDiv w:val="1"/>
      <w:marLeft w:val="0"/>
      <w:marRight w:val="0"/>
      <w:marTop w:val="0"/>
      <w:marBottom w:val="0"/>
      <w:divBdr>
        <w:top w:val="none" w:sz="0" w:space="0" w:color="auto"/>
        <w:left w:val="none" w:sz="0" w:space="0" w:color="auto"/>
        <w:bottom w:val="none" w:sz="0" w:space="0" w:color="auto"/>
        <w:right w:val="none" w:sz="0" w:space="0" w:color="auto"/>
      </w:divBdr>
    </w:div>
    <w:div w:id="1896113891">
      <w:bodyDiv w:val="1"/>
      <w:marLeft w:val="0"/>
      <w:marRight w:val="0"/>
      <w:marTop w:val="0"/>
      <w:marBottom w:val="0"/>
      <w:divBdr>
        <w:top w:val="none" w:sz="0" w:space="0" w:color="auto"/>
        <w:left w:val="none" w:sz="0" w:space="0" w:color="auto"/>
        <w:bottom w:val="none" w:sz="0" w:space="0" w:color="auto"/>
        <w:right w:val="none" w:sz="0" w:space="0" w:color="auto"/>
      </w:divBdr>
    </w:div>
    <w:div w:id="1897276728">
      <w:bodyDiv w:val="1"/>
      <w:marLeft w:val="0"/>
      <w:marRight w:val="0"/>
      <w:marTop w:val="0"/>
      <w:marBottom w:val="0"/>
      <w:divBdr>
        <w:top w:val="none" w:sz="0" w:space="0" w:color="auto"/>
        <w:left w:val="none" w:sz="0" w:space="0" w:color="auto"/>
        <w:bottom w:val="none" w:sz="0" w:space="0" w:color="auto"/>
        <w:right w:val="none" w:sz="0" w:space="0" w:color="auto"/>
      </w:divBdr>
    </w:div>
    <w:div w:id="1898711038">
      <w:bodyDiv w:val="1"/>
      <w:marLeft w:val="0"/>
      <w:marRight w:val="0"/>
      <w:marTop w:val="0"/>
      <w:marBottom w:val="0"/>
      <w:divBdr>
        <w:top w:val="none" w:sz="0" w:space="0" w:color="auto"/>
        <w:left w:val="none" w:sz="0" w:space="0" w:color="auto"/>
        <w:bottom w:val="none" w:sz="0" w:space="0" w:color="auto"/>
        <w:right w:val="none" w:sz="0" w:space="0" w:color="auto"/>
      </w:divBdr>
    </w:div>
    <w:div w:id="1898785643">
      <w:bodyDiv w:val="1"/>
      <w:marLeft w:val="0"/>
      <w:marRight w:val="0"/>
      <w:marTop w:val="0"/>
      <w:marBottom w:val="0"/>
      <w:divBdr>
        <w:top w:val="none" w:sz="0" w:space="0" w:color="auto"/>
        <w:left w:val="none" w:sz="0" w:space="0" w:color="auto"/>
        <w:bottom w:val="none" w:sz="0" w:space="0" w:color="auto"/>
        <w:right w:val="none" w:sz="0" w:space="0" w:color="auto"/>
      </w:divBdr>
    </w:div>
    <w:div w:id="1901163105">
      <w:bodyDiv w:val="1"/>
      <w:marLeft w:val="0"/>
      <w:marRight w:val="0"/>
      <w:marTop w:val="0"/>
      <w:marBottom w:val="0"/>
      <w:divBdr>
        <w:top w:val="none" w:sz="0" w:space="0" w:color="auto"/>
        <w:left w:val="none" w:sz="0" w:space="0" w:color="auto"/>
        <w:bottom w:val="none" w:sz="0" w:space="0" w:color="auto"/>
        <w:right w:val="none" w:sz="0" w:space="0" w:color="auto"/>
      </w:divBdr>
    </w:div>
    <w:div w:id="1901407040">
      <w:bodyDiv w:val="1"/>
      <w:marLeft w:val="0"/>
      <w:marRight w:val="0"/>
      <w:marTop w:val="0"/>
      <w:marBottom w:val="0"/>
      <w:divBdr>
        <w:top w:val="none" w:sz="0" w:space="0" w:color="auto"/>
        <w:left w:val="none" w:sz="0" w:space="0" w:color="auto"/>
        <w:bottom w:val="none" w:sz="0" w:space="0" w:color="auto"/>
        <w:right w:val="none" w:sz="0" w:space="0" w:color="auto"/>
      </w:divBdr>
    </w:div>
    <w:div w:id="1901548822">
      <w:bodyDiv w:val="1"/>
      <w:marLeft w:val="0"/>
      <w:marRight w:val="0"/>
      <w:marTop w:val="0"/>
      <w:marBottom w:val="0"/>
      <w:divBdr>
        <w:top w:val="none" w:sz="0" w:space="0" w:color="auto"/>
        <w:left w:val="none" w:sz="0" w:space="0" w:color="auto"/>
        <w:bottom w:val="none" w:sz="0" w:space="0" w:color="auto"/>
        <w:right w:val="none" w:sz="0" w:space="0" w:color="auto"/>
      </w:divBdr>
    </w:div>
    <w:div w:id="1902791437">
      <w:bodyDiv w:val="1"/>
      <w:marLeft w:val="0"/>
      <w:marRight w:val="0"/>
      <w:marTop w:val="0"/>
      <w:marBottom w:val="0"/>
      <w:divBdr>
        <w:top w:val="none" w:sz="0" w:space="0" w:color="auto"/>
        <w:left w:val="none" w:sz="0" w:space="0" w:color="auto"/>
        <w:bottom w:val="none" w:sz="0" w:space="0" w:color="auto"/>
        <w:right w:val="none" w:sz="0" w:space="0" w:color="auto"/>
      </w:divBdr>
    </w:div>
    <w:div w:id="1903834755">
      <w:bodyDiv w:val="1"/>
      <w:marLeft w:val="0"/>
      <w:marRight w:val="0"/>
      <w:marTop w:val="0"/>
      <w:marBottom w:val="0"/>
      <w:divBdr>
        <w:top w:val="none" w:sz="0" w:space="0" w:color="auto"/>
        <w:left w:val="none" w:sz="0" w:space="0" w:color="auto"/>
        <w:bottom w:val="none" w:sz="0" w:space="0" w:color="auto"/>
        <w:right w:val="none" w:sz="0" w:space="0" w:color="auto"/>
      </w:divBdr>
    </w:div>
    <w:div w:id="1905216910">
      <w:bodyDiv w:val="1"/>
      <w:marLeft w:val="0"/>
      <w:marRight w:val="0"/>
      <w:marTop w:val="0"/>
      <w:marBottom w:val="0"/>
      <w:divBdr>
        <w:top w:val="none" w:sz="0" w:space="0" w:color="auto"/>
        <w:left w:val="none" w:sz="0" w:space="0" w:color="auto"/>
        <w:bottom w:val="none" w:sz="0" w:space="0" w:color="auto"/>
        <w:right w:val="none" w:sz="0" w:space="0" w:color="auto"/>
      </w:divBdr>
    </w:div>
    <w:div w:id="1905599463">
      <w:bodyDiv w:val="1"/>
      <w:marLeft w:val="0"/>
      <w:marRight w:val="0"/>
      <w:marTop w:val="0"/>
      <w:marBottom w:val="0"/>
      <w:divBdr>
        <w:top w:val="none" w:sz="0" w:space="0" w:color="auto"/>
        <w:left w:val="none" w:sz="0" w:space="0" w:color="auto"/>
        <w:bottom w:val="none" w:sz="0" w:space="0" w:color="auto"/>
        <w:right w:val="none" w:sz="0" w:space="0" w:color="auto"/>
      </w:divBdr>
    </w:div>
    <w:div w:id="1906602573">
      <w:bodyDiv w:val="1"/>
      <w:marLeft w:val="0"/>
      <w:marRight w:val="0"/>
      <w:marTop w:val="0"/>
      <w:marBottom w:val="0"/>
      <w:divBdr>
        <w:top w:val="none" w:sz="0" w:space="0" w:color="auto"/>
        <w:left w:val="none" w:sz="0" w:space="0" w:color="auto"/>
        <w:bottom w:val="none" w:sz="0" w:space="0" w:color="auto"/>
        <w:right w:val="none" w:sz="0" w:space="0" w:color="auto"/>
      </w:divBdr>
    </w:div>
    <w:div w:id="1908148869">
      <w:bodyDiv w:val="1"/>
      <w:marLeft w:val="0"/>
      <w:marRight w:val="0"/>
      <w:marTop w:val="0"/>
      <w:marBottom w:val="0"/>
      <w:divBdr>
        <w:top w:val="none" w:sz="0" w:space="0" w:color="auto"/>
        <w:left w:val="none" w:sz="0" w:space="0" w:color="auto"/>
        <w:bottom w:val="none" w:sz="0" w:space="0" w:color="auto"/>
        <w:right w:val="none" w:sz="0" w:space="0" w:color="auto"/>
      </w:divBdr>
    </w:div>
    <w:div w:id="1908569669">
      <w:bodyDiv w:val="1"/>
      <w:marLeft w:val="0"/>
      <w:marRight w:val="0"/>
      <w:marTop w:val="0"/>
      <w:marBottom w:val="0"/>
      <w:divBdr>
        <w:top w:val="none" w:sz="0" w:space="0" w:color="auto"/>
        <w:left w:val="none" w:sz="0" w:space="0" w:color="auto"/>
        <w:bottom w:val="none" w:sz="0" w:space="0" w:color="auto"/>
        <w:right w:val="none" w:sz="0" w:space="0" w:color="auto"/>
      </w:divBdr>
    </w:div>
    <w:div w:id="1912496194">
      <w:bodyDiv w:val="1"/>
      <w:marLeft w:val="0"/>
      <w:marRight w:val="0"/>
      <w:marTop w:val="0"/>
      <w:marBottom w:val="0"/>
      <w:divBdr>
        <w:top w:val="none" w:sz="0" w:space="0" w:color="auto"/>
        <w:left w:val="none" w:sz="0" w:space="0" w:color="auto"/>
        <w:bottom w:val="none" w:sz="0" w:space="0" w:color="auto"/>
        <w:right w:val="none" w:sz="0" w:space="0" w:color="auto"/>
      </w:divBdr>
    </w:div>
    <w:div w:id="1914969865">
      <w:bodyDiv w:val="1"/>
      <w:marLeft w:val="0"/>
      <w:marRight w:val="0"/>
      <w:marTop w:val="0"/>
      <w:marBottom w:val="0"/>
      <w:divBdr>
        <w:top w:val="none" w:sz="0" w:space="0" w:color="auto"/>
        <w:left w:val="none" w:sz="0" w:space="0" w:color="auto"/>
        <w:bottom w:val="none" w:sz="0" w:space="0" w:color="auto"/>
        <w:right w:val="none" w:sz="0" w:space="0" w:color="auto"/>
      </w:divBdr>
    </w:div>
    <w:div w:id="1915356987">
      <w:bodyDiv w:val="1"/>
      <w:marLeft w:val="0"/>
      <w:marRight w:val="0"/>
      <w:marTop w:val="0"/>
      <w:marBottom w:val="0"/>
      <w:divBdr>
        <w:top w:val="none" w:sz="0" w:space="0" w:color="auto"/>
        <w:left w:val="none" w:sz="0" w:space="0" w:color="auto"/>
        <w:bottom w:val="none" w:sz="0" w:space="0" w:color="auto"/>
        <w:right w:val="none" w:sz="0" w:space="0" w:color="auto"/>
      </w:divBdr>
    </w:div>
    <w:div w:id="1915507552">
      <w:bodyDiv w:val="1"/>
      <w:marLeft w:val="0"/>
      <w:marRight w:val="0"/>
      <w:marTop w:val="0"/>
      <w:marBottom w:val="0"/>
      <w:divBdr>
        <w:top w:val="none" w:sz="0" w:space="0" w:color="auto"/>
        <w:left w:val="none" w:sz="0" w:space="0" w:color="auto"/>
        <w:bottom w:val="none" w:sz="0" w:space="0" w:color="auto"/>
        <w:right w:val="none" w:sz="0" w:space="0" w:color="auto"/>
      </w:divBdr>
    </w:div>
    <w:div w:id="1916158558">
      <w:bodyDiv w:val="1"/>
      <w:marLeft w:val="0"/>
      <w:marRight w:val="0"/>
      <w:marTop w:val="0"/>
      <w:marBottom w:val="0"/>
      <w:divBdr>
        <w:top w:val="none" w:sz="0" w:space="0" w:color="auto"/>
        <w:left w:val="none" w:sz="0" w:space="0" w:color="auto"/>
        <w:bottom w:val="none" w:sz="0" w:space="0" w:color="auto"/>
        <w:right w:val="none" w:sz="0" w:space="0" w:color="auto"/>
      </w:divBdr>
    </w:div>
    <w:div w:id="1917477935">
      <w:bodyDiv w:val="1"/>
      <w:marLeft w:val="0"/>
      <w:marRight w:val="0"/>
      <w:marTop w:val="0"/>
      <w:marBottom w:val="0"/>
      <w:divBdr>
        <w:top w:val="none" w:sz="0" w:space="0" w:color="auto"/>
        <w:left w:val="none" w:sz="0" w:space="0" w:color="auto"/>
        <w:bottom w:val="none" w:sz="0" w:space="0" w:color="auto"/>
        <w:right w:val="none" w:sz="0" w:space="0" w:color="auto"/>
      </w:divBdr>
    </w:div>
    <w:div w:id="1918131670">
      <w:bodyDiv w:val="1"/>
      <w:marLeft w:val="0"/>
      <w:marRight w:val="0"/>
      <w:marTop w:val="0"/>
      <w:marBottom w:val="0"/>
      <w:divBdr>
        <w:top w:val="none" w:sz="0" w:space="0" w:color="auto"/>
        <w:left w:val="none" w:sz="0" w:space="0" w:color="auto"/>
        <w:bottom w:val="none" w:sz="0" w:space="0" w:color="auto"/>
        <w:right w:val="none" w:sz="0" w:space="0" w:color="auto"/>
      </w:divBdr>
    </w:div>
    <w:div w:id="1920017351">
      <w:bodyDiv w:val="1"/>
      <w:marLeft w:val="0"/>
      <w:marRight w:val="0"/>
      <w:marTop w:val="0"/>
      <w:marBottom w:val="0"/>
      <w:divBdr>
        <w:top w:val="none" w:sz="0" w:space="0" w:color="auto"/>
        <w:left w:val="none" w:sz="0" w:space="0" w:color="auto"/>
        <w:bottom w:val="none" w:sz="0" w:space="0" w:color="auto"/>
        <w:right w:val="none" w:sz="0" w:space="0" w:color="auto"/>
      </w:divBdr>
    </w:div>
    <w:div w:id="1921325747">
      <w:bodyDiv w:val="1"/>
      <w:marLeft w:val="0"/>
      <w:marRight w:val="0"/>
      <w:marTop w:val="0"/>
      <w:marBottom w:val="0"/>
      <w:divBdr>
        <w:top w:val="none" w:sz="0" w:space="0" w:color="auto"/>
        <w:left w:val="none" w:sz="0" w:space="0" w:color="auto"/>
        <w:bottom w:val="none" w:sz="0" w:space="0" w:color="auto"/>
        <w:right w:val="none" w:sz="0" w:space="0" w:color="auto"/>
      </w:divBdr>
    </w:div>
    <w:div w:id="1923948290">
      <w:bodyDiv w:val="1"/>
      <w:marLeft w:val="0"/>
      <w:marRight w:val="0"/>
      <w:marTop w:val="0"/>
      <w:marBottom w:val="0"/>
      <w:divBdr>
        <w:top w:val="none" w:sz="0" w:space="0" w:color="auto"/>
        <w:left w:val="none" w:sz="0" w:space="0" w:color="auto"/>
        <w:bottom w:val="none" w:sz="0" w:space="0" w:color="auto"/>
        <w:right w:val="none" w:sz="0" w:space="0" w:color="auto"/>
      </w:divBdr>
    </w:div>
    <w:div w:id="1924797713">
      <w:bodyDiv w:val="1"/>
      <w:marLeft w:val="0"/>
      <w:marRight w:val="0"/>
      <w:marTop w:val="0"/>
      <w:marBottom w:val="0"/>
      <w:divBdr>
        <w:top w:val="none" w:sz="0" w:space="0" w:color="auto"/>
        <w:left w:val="none" w:sz="0" w:space="0" w:color="auto"/>
        <w:bottom w:val="none" w:sz="0" w:space="0" w:color="auto"/>
        <w:right w:val="none" w:sz="0" w:space="0" w:color="auto"/>
      </w:divBdr>
    </w:div>
    <w:div w:id="1926111146">
      <w:bodyDiv w:val="1"/>
      <w:marLeft w:val="0"/>
      <w:marRight w:val="0"/>
      <w:marTop w:val="0"/>
      <w:marBottom w:val="0"/>
      <w:divBdr>
        <w:top w:val="none" w:sz="0" w:space="0" w:color="auto"/>
        <w:left w:val="none" w:sz="0" w:space="0" w:color="auto"/>
        <w:bottom w:val="none" w:sz="0" w:space="0" w:color="auto"/>
        <w:right w:val="none" w:sz="0" w:space="0" w:color="auto"/>
      </w:divBdr>
    </w:div>
    <w:div w:id="1927491518">
      <w:bodyDiv w:val="1"/>
      <w:marLeft w:val="0"/>
      <w:marRight w:val="0"/>
      <w:marTop w:val="0"/>
      <w:marBottom w:val="0"/>
      <w:divBdr>
        <w:top w:val="none" w:sz="0" w:space="0" w:color="auto"/>
        <w:left w:val="none" w:sz="0" w:space="0" w:color="auto"/>
        <w:bottom w:val="none" w:sz="0" w:space="0" w:color="auto"/>
        <w:right w:val="none" w:sz="0" w:space="0" w:color="auto"/>
      </w:divBdr>
    </w:div>
    <w:div w:id="1927613096">
      <w:bodyDiv w:val="1"/>
      <w:marLeft w:val="0"/>
      <w:marRight w:val="0"/>
      <w:marTop w:val="0"/>
      <w:marBottom w:val="0"/>
      <w:divBdr>
        <w:top w:val="none" w:sz="0" w:space="0" w:color="auto"/>
        <w:left w:val="none" w:sz="0" w:space="0" w:color="auto"/>
        <w:bottom w:val="none" w:sz="0" w:space="0" w:color="auto"/>
        <w:right w:val="none" w:sz="0" w:space="0" w:color="auto"/>
      </w:divBdr>
    </w:div>
    <w:div w:id="1929773090">
      <w:bodyDiv w:val="1"/>
      <w:marLeft w:val="0"/>
      <w:marRight w:val="0"/>
      <w:marTop w:val="0"/>
      <w:marBottom w:val="0"/>
      <w:divBdr>
        <w:top w:val="none" w:sz="0" w:space="0" w:color="auto"/>
        <w:left w:val="none" w:sz="0" w:space="0" w:color="auto"/>
        <w:bottom w:val="none" w:sz="0" w:space="0" w:color="auto"/>
        <w:right w:val="none" w:sz="0" w:space="0" w:color="auto"/>
      </w:divBdr>
    </w:div>
    <w:div w:id="1930499250">
      <w:bodyDiv w:val="1"/>
      <w:marLeft w:val="0"/>
      <w:marRight w:val="0"/>
      <w:marTop w:val="0"/>
      <w:marBottom w:val="0"/>
      <w:divBdr>
        <w:top w:val="none" w:sz="0" w:space="0" w:color="auto"/>
        <w:left w:val="none" w:sz="0" w:space="0" w:color="auto"/>
        <w:bottom w:val="none" w:sz="0" w:space="0" w:color="auto"/>
        <w:right w:val="none" w:sz="0" w:space="0" w:color="auto"/>
      </w:divBdr>
    </w:div>
    <w:div w:id="1931506730">
      <w:bodyDiv w:val="1"/>
      <w:marLeft w:val="0"/>
      <w:marRight w:val="0"/>
      <w:marTop w:val="0"/>
      <w:marBottom w:val="0"/>
      <w:divBdr>
        <w:top w:val="none" w:sz="0" w:space="0" w:color="auto"/>
        <w:left w:val="none" w:sz="0" w:space="0" w:color="auto"/>
        <w:bottom w:val="none" w:sz="0" w:space="0" w:color="auto"/>
        <w:right w:val="none" w:sz="0" w:space="0" w:color="auto"/>
      </w:divBdr>
    </w:div>
    <w:div w:id="1932733223">
      <w:bodyDiv w:val="1"/>
      <w:marLeft w:val="0"/>
      <w:marRight w:val="0"/>
      <w:marTop w:val="0"/>
      <w:marBottom w:val="0"/>
      <w:divBdr>
        <w:top w:val="none" w:sz="0" w:space="0" w:color="auto"/>
        <w:left w:val="none" w:sz="0" w:space="0" w:color="auto"/>
        <w:bottom w:val="none" w:sz="0" w:space="0" w:color="auto"/>
        <w:right w:val="none" w:sz="0" w:space="0" w:color="auto"/>
      </w:divBdr>
    </w:div>
    <w:div w:id="1933317096">
      <w:bodyDiv w:val="1"/>
      <w:marLeft w:val="0"/>
      <w:marRight w:val="0"/>
      <w:marTop w:val="0"/>
      <w:marBottom w:val="0"/>
      <w:divBdr>
        <w:top w:val="none" w:sz="0" w:space="0" w:color="auto"/>
        <w:left w:val="none" w:sz="0" w:space="0" w:color="auto"/>
        <w:bottom w:val="none" w:sz="0" w:space="0" w:color="auto"/>
        <w:right w:val="none" w:sz="0" w:space="0" w:color="auto"/>
      </w:divBdr>
    </w:div>
    <w:div w:id="1936353549">
      <w:bodyDiv w:val="1"/>
      <w:marLeft w:val="0"/>
      <w:marRight w:val="0"/>
      <w:marTop w:val="0"/>
      <w:marBottom w:val="0"/>
      <w:divBdr>
        <w:top w:val="none" w:sz="0" w:space="0" w:color="auto"/>
        <w:left w:val="none" w:sz="0" w:space="0" w:color="auto"/>
        <w:bottom w:val="none" w:sz="0" w:space="0" w:color="auto"/>
        <w:right w:val="none" w:sz="0" w:space="0" w:color="auto"/>
      </w:divBdr>
    </w:div>
    <w:div w:id="1936740890">
      <w:bodyDiv w:val="1"/>
      <w:marLeft w:val="0"/>
      <w:marRight w:val="0"/>
      <w:marTop w:val="0"/>
      <w:marBottom w:val="0"/>
      <w:divBdr>
        <w:top w:val="none" w:sz="0" w:space="0" w:color="auto"/>
        <w:left w:val="none" w:sz="0" w:space="0" w:color="auto"/>
        <w:bottom w:val="none" w:sz="0" w:space="0" w:color="auto"/>
        <w:right w:val="none" w:sz="0" w:space="0" w:color="auto"/>
      </w:divBdr>
    </w:div>
    <w:div w:id="1937126899">
      <w:bodyDiv w:val="1"/>
      <w:marLeft w:val="0"/>
      <w:marRight w:val="0"/>
      <w:marTop w:val="0"/>
      <w:marBottom w:val="0"/>
      <w:divBdr>
        <w:top w:val="none" w:sz="0" w:space="0" w:color="auto"/>
        <w:left w:val="none" w:sz="0" w:space="0" w:color="auto"/>
        <w:bottom w:val="none" w:sz="0" w:space="0" w:color="auto"/>
        <w:right w:val="none" w:sz="0" w:space="0" w:color="auto"/>
      </w:divBdr>
    </w:div>
    <w:div w:id="1938829028">
      <w:bodyDiv w:val="1"/>
      <w:marLeft w:val="0"/>
      <w:marRight w:val="0"/>
      <w:marTop w:val="0"/>
      <w:marBottom w:val="0"/>
      <w:divBdr>
        <w:top w:val="none" w:sz="0" w:space="0" w:color="auto"/>
        <w:left w:val="none" w:sz="0" w:space="0" w:color="auto"/>
        <w:bottom w:val="none" w:sz="0" w:space="0" w:color="auto"/>
        <w:right w:val="none" w:sz="0" w:space="0" w:color="auto"/>
      </w:divBdr>
    </w:div>
    <w:div w:id="1938903462">
      <w:bodyDiv w:val="1"/>
      <w:marLeft w:val="0"/>
      <w:marRight w:val="0"/>
      <w:marTop w:val="0"/>
      <w:marBottom w:val="0"/>
      <w:divBdr>
        <w:top w:val="none" w:sz="0" w:space="0" w:color="auto"/>
        <w:left w:val="none" w:sz="0" w:space="0" w:color="auto"/>
        <w:bottom w:val="none" w:sz="0" w:space="0" w:color="auto"/>
        <w:right w:val="none" w:sz="0" w:space="0" w:color="auto"/>
      </w:divBdr>
    </w:div>
    <w:div w:id="1939672897">
      <w:bodyDiv w:val="1"/>
      <w:marLeft w:val="0"/>
      <w:marRight w:val="0"/>
      <w:marTop w:val="0"/>
      <w:marBottom w:val="0"/>
      <w:divBdr>
        <w:top w:val="none" w:sz="0" w:space="0" w:color="auto"/>
        <w:left w:val="none" w:sz="0" w:space="0" w:color="auto"/>
        <w:bottom w:val="none" w:sz="0" w:space="0" w:color="auto"/>
        <w:right w:val="none" w:sz="0" w:space="0" w:color="auto"/>
      </w:divBdr>
    </w:div>
    <w:div w:id="1940336335">
      <w:bodyDiv w:val="1"/>
      <w:marLeft w:val="0"/>
      <w:marRight w:val="0"/>
      <w:marTop w:val="0"/>
      <w:marBottom w:val="0"/>
      <w:divBdr>
        <w:top w:val="none" w:sz="0" w:space="0" w:color="auto"/>
        <w:left w:val="none" w:sz="0" w:space="0" w:color="auto"/>
        <w:bottom w:val="none" w:sz="0" w:space="0" w:color="auto"/>
        <w:right w:val="none" w:sz="0" w:space="0" w:color="auto"/>
      </w:divBdr>
    </w:div>
    <w:div w:id="1941063117">
      <w:bodyDiv w:val="1"/>
      <w:marLeft w:val="0"/>
      <w:marRight w:val="0"/>
      <w:marTop w:val="0"/>
      <w:marBottom w:val="0"/>
      <w:divBdr>
        <w:top w:val="none" w:sz="0" w:space="0" w:color="auto"/>
        <w:left w:val="none" w:sz="0" w:space="0" w:color="auto"/>
        <w:bottom w:val="none" w:sz="0" w:space="0" w:color="auto"/>
        <w:right w:val="none" w:sz="0" w:space="0" w:color="auto"/>
      </w:divBdr>
    </w:div>
    <w:div w:id="1943294252">
      <w:bodyDiv w:val="1"/>
      <w:marLeft w:val="0"/>
      <w:marRight w:val="0"/>
      <w:marTop w:val="0"/>
      <w:marBottom w:val="0"/>
      <w:divBdr>
        <w:top w:val="none" w:sz="0" w:space="0" w:color="auto"/>
        <w:left w:val="none" w:sz="0" w:space="0" w:color="auto"/>
        <w:bottom w:val="none" w:sz="0" w:space="0" w:color="auto"/>
        <w:right w:val="none" w:sz="0" w:space="0" w:color="auto"/>
      </w:divBdr>
    </w:div>
    <w:div w:id="1943567947">
      <w:bodyDiv w:val="1"/>
      <w:marLeft w:val="0"/>
      <w:marRight w:val="0"/>
      <w:marTop w:val="0"/>
      <w:marBottom w:val="0"/>
      <w:divBdr>
        <w:top w:val="none" w:sz="0" w:space="0" w:color="auto"/>
        <w:left w:val="none" w:sz="0" w:space="0" w:color="auto"/>
        <w:bottom w:val="none" w:sz="0" w:space="0" w:color="auto"/>
        <w:right w:val="none" w:sz="0" w:space="0" w:color="auto"/>
      </w:divBdr>
    </w:div>
    <w:div w:id="1945645206">
      <w:bodyDiv w:val="1"/>
      <w:marLeft w:val="0"/>
      <w:marRight w:val="0"/>
      <w:marTop w:val="0"/>
      <w:marBottom w:val="0"/>
      <w:divBdr>
        <w:top w:val="none" w:sz="0" w:space="0" w:color="auto"/>
        <w:left w:val="none" w:sz="0" w:space="0" w:color="auto"/>
        <w:bottom w:val="none" w:sz="0" w:space="0" w:color="auto"/>
        <w:right w:val="none" w:sz="0" w:space="0" w:color="auto"/>
      </w:divBdr>
    </w:div>
    <w:div w:id="1945767044">
      <w:bodyDiv w:val="1"/>
      <w:marLeft w:val="0"/>
      <w:marRight w:val="0"/>
      <w:marTop w:val="0"/>
      <w:marBottom w:val="0"/>
      <w:divBdr>
        <w:top w:val="none" w:sz="0" w:space="0" w:color="auto"/>
        <w:left w:val="none" w:sz="0" w:space="0" w:color="auto"/>
        <w:bottom w:val="none" w:sz="0" w:space="0" w:color="auto"/>
        <w:right w:val="none" w:sz="0" w:space="0" w:color="auto"/>
      </w:divBdr>
    </w:div>
    <w:div w:id="1946427277">
      <w:bodyDiv w:val="1"/>
      <w:marLeft w:val="0"/>
      <w:marRight w:val="0"/>
      <w:marTop w:val="0"/>
      <w:marBottom w:val="0"/>
      <w:divBdr>
        <w:top w:val="none" w:sz="0" w:space="0" w:color="auto"/>
        <w:left w:val="none" w:sz="0" w:space="0" w:color="auto"/>
        <w:bottom w:val="none" w:sz="0" w:space="0" w:color="auto"/>
        <w:right w:val="none" w:sz="0" w:space="0" w:color="auto"/>
      </w:divBdr>
    </w:div>
    <w:div w:id="1946645202">
      <w:bodyDiv w:val="1"/>
      <w:marLeft w:val="0"/>
      <w:marRight w:val="0"/>
      <w:marTop w:val="0"/>
      <w:marBottom w:val="0"/>
      <w:divBdr>
        <w:top w:val="none" w:sz="0" w:space="0" w:color="auto"/>
        <w:left w:val="none" w:sz="0" w:space="0" w:color="auto"/>
        <w:bottom w:val="none" w:sz="0" w:space="0" w:color="auto"/>
        <w:right w:val="none" w:sz="0" w:space="0" w:color="auto"/>
      </w:divBdr>
    </w:div>
    <w:div w:id="1947152807">
      <w:bodyDiv w:val="1"/>
      <w:marLeft w:val="0"/>
      <w:marRight w:val="0"/>
      <w:marTop w:val="0"/>
      <w:marBottom w:val="0"/>
      <w:divBdr>
        <w:top w:val="none" w:sz="0" w:space="0" w:color="auto"/>
        <w:left w:val="none" w:sz="0" w:space="0" w:color="auto"/>
        <w:bottom w:val="none" w:sz="0" w:space="0" w:color="auto"/>
        <w:right w:val="none" w:sz="0" w:space="0" w:color="auto"/>
      </w:divBdr>
    </w:div>
    <w:div w:id="1947880060">
      <w:bodyDiv w:val="1"/>
      <w:marLeft w:val="0"/>
      <w:marRight w:val="0"/>
      <w:marTop w:val="0"/>
      <w:marBottom w:val="0"/>
      <w:divBdr>
        <w:top w:val="none" w:sz="0" w:space="0" w:color="auto"/>
        <w:left w:val="none" w:sz="0" w:space="0" w:color="auto"/>
        <w:bottom w:val="none" w:sz="0" w:space="0" w:color="auto"/>
        <w:right w:val="none" w:sz="0" w:space="0" w:color="auto"/>
      </w:divBdr>
    </w:div>
    <w:div w:id="1949773864">
      <w:bodyDiv w:val="1"/>
      <w:marLeft w:val="0"/>
      <w:marRight w:val="0"/>
      <w:marTop w:val="0"/>
      <w:marBottom w:val="0"/>
      <w:divBdr>
        <w:top w:val="none" w:sz="0" w:space="0" w:color="auto"/>
        <w:left w:val="none" w:sz="0" w:space="0" w:color="auto"/>
        <w:bottom w:val="none" w:sz="0" w:space="0" w:color="auto"/>
        <w:right w:val="none" w:sz="0" w:space="0" w:color="auto"/>
      </w:divBdr>
    </w:div>
    <w:div w:id="1951356797">
      <w:bodyDiv w:val="1"/>
      <w:marLeft w:val="0"/>
      <w:marRight w:val="0"/>
      <w:marTop w:val="0"/>
      <w:marBottom w:val="0"/>
      <w:divBdr>
        <w:top w:val="none" w:sz="0" w:space="0" w:color="auto"/>
        <w:left w:val="none" w:sz="0" w:space="0" w:color="auto"/>
        <w:bottom w:val="none" w:sz="0" w:space="0" w:color="auto"/>
        <w:right w:val="none" w:sz="0" w:space="0" w:color="auto"/>
      </w:divBdr>
    </w:div>
    <w:div w:id="1951468822">
      <w:bodyDiv w:val="1"/>
      <w:marLeft w:val="0"/>
      <w:marRight w:val="0"/>
      <w:marTop w:val="0"/>
      <w:marBottom w:val="0"/>
      <w:divBdr>
        <w:top w:val="none" w:sz="0" w:space="0" w:color="auto"/>
        <w:left w:val="none" w:sz="0" w:space="0" w:color="auto"/>
        <w:bottom w:val="none" w:sz="0" w:space="0" w:color="auto"/>
        <w:right w:val="none" w:sz="0" w:space="0" w:color="auto"/>
      </w:divBdr>
    </w:div>
    <w:div w:id="1953199644">
      <w:bodyDiv w:val="1"/>
      <w:marLeft w:val="0"/>
      <w:marRight w:val="0"/>
      <w:marTop w:val="0"/>
      <w:marBottom w:val="0"/>
      <w:divBdr>
        <w:top w:val="none" w:sz="0" w:space="0" w:color="auto"/>
        <w:left w:val="none" w:sz="0" w:space="0" w:color="auto"/>
        <w:bottom w:val="none" w:sz="0" w:space="0" w:color="auto"/>
        <w:right w:val="none" w:sz="0" w:space="0" w:color="auto"/>
      </w:divBdr>
    </w:div>
    <w:div w:id="1955020020">
      <w:bodyDiv w:val="1"/>
      <w:marLeft w:val="0"/>
      <w:marRight w:val="0"/>
      <w:marTop w:val="0"/>
      <w:marBottom w:val="0"/>
      <w:divBdr>
        <w:top w:val="none" w:sz="0" w:space="0" w:color="auto"/>
        <w:left w:val="none" w:sz="0" w:space="0" w:color="auto"/>
        <w:bottom w:val="none" w:sz="0" w:space="0" w:color="auto"/>
        <w:right w:val="none" w:sz="0" w:space="0" w:color="auto"/>
      </w:divBdr>
    </w:div>
    <w:div w:id="1957369163">
      <w:bodyDiv w:val="1"/>
      <w:marLeft w:val="0"/>
      <w:marRight w:val="0"/>
      <w:marTop w:val="0"/>
      <w:marBottom w:val="0"/>
      <w:divBdr>
        <w:top w:val="none" w:sz="0" w:space="0" w:color="auto"/>
        <w:left w:val="none" w:sz="0" w:space="0" w:color="auto"/>
        <w:bottom w:val="none" w:sz="0" w:space="0" w:color="auto"/>
        <w:right w:val="none" w:sz="0" w:space="0" w:color="auto"/>
      </w:divBdr>
    </w:div>
    <w:div w:id="1957831828">
      <w:bodyDiv w:val="1"/>
      <w:marLeft w:val="0"/>
      <w:marRight w:val="0"/>
      <w:marTop w:val="0"/>
      <w:marBottom w:val="0"/>
      <w:divBdr>
        <w:top w:val="none" w:sz="0" w:space="0" w:color="auto"/>
        <w:left w:val="none" w:sz="0" w:space="0" w:color="auto"/>
        <w:bottom w:val="none" w:sz="0" w:space="0" w:color="auto"/>
        <w:right w:val="none" w:sz="0" w:space="0" w:color="auto"/>
      </w:divBdr>
    </w:div>
    <w:div w:id="1958366202">
      <w:bodyDiv w:val="1"/>
      <w:marLeft w:val="0"/>
      <w:marRight w:val="0"/>
      <w:marTop w:val="0"/>
      <w:marBottom w:val="0"/>
      <w:divBdr>
        <w:top w:val="none" w:sz="0" w:space="0" w:color="auto"/>
        <w:left w:val="none" w:sz="0" w:space="0" w:color="auto"/>
        <w:bottom w:val="none" w:sz="0" w:space="0" w:color="auto"/>
        <w:right w:val="none" w:sz="0" w:space="0" w:color="auto"/>
      </w:divBdr>
    </w:div>
    <w:div w:id="1961305356">
      <w:bodyDiv w:val="1"/>
      <w:marLeft w:val="0"/>
      <w:marRight w:val="0"/>
      <w:marTop w:val="0"/>
      <w:marBottom w:val="0"/>
      <w:divBdr>
        <w:top w:val="none" w:sz="0" w:space="0" w:color="auto"/>
        <w:left w:val="none" w:sz="0" w:space="0" w:color="auto"/>
        <w:bottom w:val="none" w:sz="0" w:space="0" w:color="auto"/>
        <w:right w:val="none" w:sz="0" w:space="0" w:color="auto"/>
      </w:divBdr>
    </w:div>
    <w:div w:id="1961522407">
      <w:bodyDiv w:val="1"/>
      <w:marLeft w:val="0"/>
      <w:marRight w:val="0"/>
      <w:marTop w:val="0"/>
      <w:marBottom w:val="0"/>
      <w:divBdr>
        <w:top w:val="none" w:sz="0" w:space="0" w:color="auto"/>
        <w:left w:val="none" w:sz="0" w:space="0" w:color="auto"/>
        <w:bottom w:val="none" w:sz="0" w:space="0" w:color="auto"/>
        <w:right w:val="none" w:sz="0" w:space="0" w:color="auto"/>
      </w:divBdr>
    </w:div>
    <w:div w:id="1964120018">
      <w:bodyDiv w:val="1"/>
      <w:marLeft w:val="0"/>
      <w:marRight w:val="0"/>
      <w:marTop w:val="0"/>
      <w:marBottom w:val="0"/>
      <w:divBdr>
        <w:top w:val="none" w:sz="0" w:space="0" w:color="auto"/>
        <w:left w:val="none" w:sz="0" w:space="0" w:color="auto"/>
        <w:bottom w:val="none" w:sz="0" w:space="0" w:color="auto"/>
        <w:right w:val="none" w:sz="0" w:space="0" w:color="auto"/>
      </w:divBdr>
    </w:div>
    <w:div w:id="1964579631">
      <w:bodyDiv w:val="1"/>
      <w:marLeft w:val="0"/>
      <w:marRight w:val="0"/>
      <w:marTop w:val="0"/>
      <w:marBottom w:val="0"/>
      <w:divBdr>
        <w:top w:val="none" w:sz="0" w:space="0" w:color="auto"/>
        <w:left w:val="none" w:sz="0" w:space="0" w:color="auto"/>
        <w:bottom w:val="none" w:sz="0" w:space="0" w:color="auto"/>
        <w:right w:val="none" w:sz="0" w:space="0" w:color="auto"/>
      </w:divBdr>
    </w:div>
    <w:div w:id="1967006432">
      <w:bodyDiv w:val="1"/>
      <w:marLeft w:val="0"/>
      <w:marRight w:val="0"/>
      <w:marTop w:val="0"/>
      <w:marBottom w:val="0"/>
      <w:divBdr>
        <w:top w:val="none" w:sz="0" w:space="0" w:color="auto"/>
        <w:left w:val="none" w:sz="0" w:space="0" w:color="auto"/>
        <w:bottom w:val="none" w:sz="0" w:space="0" w:color="auto"/>
        <w:right w:val="none" w:sz="0" w:space="0" w:color="auto"/>
      </w:divBdr>
    </w:div>
    <w:div w:id="1968197994">
      <w:bodyDiv w:val="1"/>
      <w:marLeft w:val="0"/>
      <w:marRight w:val="0"/>
      <w:marTop w:val="0"/>
      <w:marBottom w:val="0"/>
      <w:divBdr>
        <w:top w:val="none" w:sz="0" w:space="0" w:color="auto"/>
        <w:left w:val="none" w:sz="0" w:space="0" w:color="auto"/>
        <w:bottom w:val="none" w:sz="0" w:space="0" w:color="auto"/>
        <w:right w:val="none" w:sz="0" w:space="0" w:color="auto"/>
      </w:divBdr>
    </w:div>
    <w:div w:id="1974288682">
      <w:bodyDiv w:val="1"/>
      <w:marLeft w:val="0"/>
      <w:marRight w:val="0"/>
      <w:marTop w:val="0"/>
      <w:marBottom w:val="0"/>
      <w:divBdr>
        <w:top w:val="none" w:sz="0" w:space="0" w:color="auto"/>
        <w:left w:val="none" w:sz="0" w:space="0" w:color="auto"/>
        <w:bottom w:val="none" w:sz="0" w:space="0" w:color="auto"/>
        <w:right w:val="none" w:sz="0" w:space="0" w:color="auto"/>
      </w:divBdr>
    </w:div>
    <w:div w:id="1975989012">
      <w:bodyDiv w:val="1"/>
      <w:marLeft w:val="0"/>
      <w:marRight w:val="0"/>
      <w:marTop w:val="0"/>
      <w:marBottom w:val="0"/>
      <w:divBdr>
        <w:top w:val="none" w:sz="0" w:space="0" w:color="auto"/>
        <w:left w:val="none" w:sz="0" w:space="0" w:color="auto"/>
        <w:bottom w:val="none" w:sz="0" w:space="0" w:color="auto"/>
        <w:right w:val="none" w:sz="0" w:space="0" w:color="auto"/>
      </w:divBdr>
    </w:div>
    <w:div w:id="1978803344">
      <w:bodyDiv w:val="1"/>
      <w:marLeft w:val="0"/>
      <w:marRight w:val="0"/>
      <w:marTop w:val="0"/>
      <w:marBottom w:val="0"/>
      <w:divBdr>
        <w:top w:val="none" w:sz="0" w:space="0" w:color="auto"/>
        <w:left w:val="none" w:sz="0" w:space="0" w:color="auto"/>
        <w:bottom w:val="none" w:sz="0" w:space="0" w:color="auto"/>
        <w:right w:val="none" w:sz="0" w:space="0" w:color="auto"/>
      </w:divBdr>
    </w:div>
    <w:div w:id="1981617183">
      <w:bodyDiv w:val="1"/>
      <w:marLeft w:val="0"/>
      <w:marRight w:val="0"/>
      <w:marTop w:val="0"/>
      <w:marBottom w:val="0"/>
      <w:divBdr>
        <w:top w:val="none" w:sz="0" w:space="0" w:color="auto"/>
        <w:left w:val="none" w:sz="0" w:space="0" w:color="auto"/>
        <w:bottom w:val="none" w:sz="0" w:space="0" w:color="auto"/>
        <w:right w:val="none" w:sz="0" w:space="0" w:color="auto"/>
      </w:divBdr>
    </w:div>
    <w:div w:id="1984576120">
      <w:bodyDiv w:val="1"/>
      <w:marLeft w:val="0"/>
      <w:marRight w:val="0"/>
      <w:marTop w:val="0"/>
      <w:marBottom w:val="0"/>
      <w:divBdr>
        <w:top w:val="none" w:sz="0" w:space="0" w:color="auto"/>
        <w:left w:val="none" w:sz="0" w:space="0" w:color="auto"/>
        <w:bottom w:val="none" w:sz="0" w:space="0" w:color="auto"/>
        <w:right w:val="none" w:sz="0" w:space="0" w:color="auto"/>
      </w:divBdr>
    </w:div>
    <w:div w:id="1984892353">
      <w:bodyDiv w:val="1"/>
      <w:marLeft w:val="0"/>
      <w:marRight w:val="0"/>
      <w:marTop w:val="0"/>
      <w:marBottom w:val="0"/>
      <w:divBdr>
        <w:top w:val="none" w:sz="0" w:space="0" w:color="auto"/>
        <w:left w:val="none" w:sz="0" w:space="0" w:color="auto"/>
        <w:bottom w:val="none" w:sz="0" w:space="0" w:color="auto"/>
        <w:right w:val="none" w:sz="0" w:space="0" w:color="auto"/>
      </w:divBdr>
    </w:div>
    <w:div w:id="1988319883">
      <w:bodyDiv w:val="1"/>
      <w:marLeft w:val="0"/>
      <w:marRight w:val="0"/>
      <w:marTop w:val="0"/>
      <w:marBottom w:val="0"/>
      <w:divBdr>
        <w:top w:val="none" w:sz="0" w:space="0" w:color="auto"/>
        <w:left w:val="none" w:sz="0" w:space="0" w:color="auto"/>
        <w:bottom w:val="none" w:sz="0" w:space="0" w:color="auto"/>
        <w:right w:val="none" w:sz="0" w:space="0" w:color="auto"/>
      </w:divBdr>
    </w:div>
    <w:div w:id="1988779875">
      <w:bodyDiv w:val="1"/>
      <w:marLeft w:val="0"/>
      <w:marRight w:val="0"/>
      <w:marTop w:val="0"/>
      <w:marBottom w:val="0"/>
      <w:divBdr>
        <w:top w:val="none" w:sz="0" w:space="0" w:color="auto"/>
        <w:left w:val="none" w:sz="0" w:space="0" w:color="auto"/>
        <w:bottom w:val="none" w:sz="0" w:space="0" w:color="auto"/>
        <w:right w:val="none" w:sz="0" w:space="0" w:color="auto"/>
      </w:divBdr>
    </w:div>
    <w:div w:id="1989623971">
      <w:bodyDiv w:val="1"/>
      <w:marLeft w:val="0"/>
      <w:marRight w:val="0"/>
      <w:marTop w:val="0"/>
      <w:marBottom w:val="0"/>
      <w:divBdr>
        <w:top w:val="none" w:sz="0" w:space="0" w:color="auto"/>
        <w:left w:val="none" w:sz="0" w:space="0" w:color="auto"/>
        <w:bottom w:val="none" w:sz="0" w:space="0" w:color="auto"/>
        <w:right w:val="none" w:sz="0" w:space="0" w:color="auto"/>
      </w:divBdr>
    </w:div>
    <w:div w:id="1990207098">
      <w:bodyDiv w:val="1"/>
      <w:marLeft w:val="0"/>
      <w:marRight w:val="0"/>
      <w:marTop w:val="0"/>
      <w:marBottom w:val="0"/>
      <w:divBdr>
        <w:top w:val="none" w:sz="0" w:space="0" w:color="auto"/>
        <w:left w:val="none" w:sz="0" w:space="0" w:color="auto"/>
        <w:bottom w:val="none" w:sz="0" w:space="0" w:color="auto"/>
        <w:right w:val="none" w:sz="0" w:space="0" w:color="auto"/>
      </w:divBdr>
    </w:div>
    <w:div w:id="1991711850">
      <w:bodyDiv w:val="1"/>
      <w:marLeft w:val="0"/>
      <w:marRight w:val="0"/>
      <w:marTop w:val="0"/>
      <w:marBottom w:val="0"/>
      <w:divBdr>
        <w:top w:val="none" w:sz="0" w:space="0" w:color="auto"/>
        <w:left w:val="none" w:sz="0" w:space="0" w:color="auto"/>
        <w:bottom w:val="none" w:sz="0" w:space="0" w:color="auto"/>
        <w:right w:val="none" w:sz="0" w:space="0" w:color="auto"/>
      </w:divBdr>
    </w:div>
    <w:div w:id="1993218386">
      <w:bodyDiv w:val="1"/>
      <w:marLeft w:val="0"/>
      <w:marRight w:val="0"/>
      <w:marTop w:val="0"/>
      <w:marBottom w:val="0"/>
      <w:divBdr>
        <w:top w:val="none" w:sz="0" w:space="0" w:color="auto"/>
        <w:left w:val="none" w:sz="0" w:space="0" w:color="auto"/>
        <w:bottom w:val="none" w:sz="0" w:space="0" w:color="auto"/>
        <w:right w:val="none" w:sz="0" w:space="0" w:color="auto"/>
      </w:divBdr>
    </w:div>
    <w:div w:id="1993367682">
      <w:bodyDiv w:val="1"/>
      <w:marLeft w:val="0"/>
      <w:marRight w:val="0"/>
      <w:marTop w:val="0"/>
      <w:marBottom w:val="0"/>
      <w:divBdr>
        <w:top w:val="none" w:sz="0" w:space="0" w:color="auto"/>
        <w:left w:val="none" w:sz="0" w:space="0" w:color="auto"/>
        <w:bottom w:val="none" w:sz="0" w:space="0" w:color="auto"/>
        <w:right w:val="none" w:sz="0" w:space="0" w:color="auto"/>
      </w:divBdr>
    </w:div>
    <w:div w:id="1993943725">
      <w:bodyDiv w:val="1"/>
      <w:marLeft w:val="0"/>
      <w:marRight w:val="0"/>
      <w:marTop w:val="0"/>
      <w:marBottom w:val="0"/>
      <w:divBdr>
        <w:top w:val="none" w:sz="0" w:space="0" w:color="auto"/>
        <w:left w:val="none" w:sz="0" w:space="0" w:color="auto"/>
        <w:bottom w:val="none" w:sz="0" w:space="0" w:color="auto"/>
        <w:right w:val="none" w:sz="0" w:space="0" w:color="auto"/>
      </w:divBdr>
    </w:div>
    <w:div w:id="1994216200">
      <w:bodyDiv w:val="1"/>
      <w:marLeft w:val="0"/>
      <w:marRight w:val="0"/>
      <w:marTop w:val="0"/>
      <w:marBottom w:val="0"/>
      <w:divBdr>
        <w:top w:val="none" w:sz="0" w:space="0" w:color="auto"/>
        <w:left w:val="none" w:sz="0" w:space="0" w:color="auto"/>
        <w:bottom w:val="none" w:sz="0" w:space="0" w:color="auto"/>
        <w:right w:val="none" w:sz="0" w:space="0" w:color="auto"/>
      </w:divBdr>
    </w:div>
    <w:div w:id="1996761945">
      <w:bodyDiv w:val="1"/>
      <w:marLeft w:val="0"/>
      <w:marRight w:val="0"/>
      <w:marTop w:val="0"/>
      <w:marBottom w:val="0"/>
      <w:divBdr>
        <w:top w:val="none" w:sz="0" w:space="0" w:color="auto"/>
        <w:left w:val="none" w:sz="0" w:space="0" w:color="auto"/>
        <w:bottom w:val="none" w:sz="0" w:space="0" w:color="auto"/>
        <w:right w:val="none" w:sz="0" w:space="0" w:color="auto"/>
      </w:divBdr>
    </w:div>
    <w:div w:id="1999117962">
      <w:bodyDiv w:val="1"/>
      <w:marLeft w:val="0"/>
      <w:marRight w:val="0"/>
      <w:marTop w:val="0"/>
      <w:marBottom w:val="0"/>
      <w:divBdr>
        <w:top w:val="none" w:sz="0" w:space="0" w:color="auto"/>
        <w:left w:val="none" w:sz="0" w:space="0" w:color="auto"/>
        <w:bottom w:val="none" w:sz="0" w:space="0" w:color="auto"/>
        <w:right w:val="none" w:sz="0" w:space="0" w:color="auto"/>
      </w:divBdr>
    </w:div>
    <w:div w:id="2000425400">
      <w:bodyDiv w:val="1"/>
      <w:marLeft w:val="0"/>
      <w:marRight w:val="0"/>
      <w:marTop w:val="0"/>
      <w:marBottom w:val="0"/>
      <w:divBdr>
        <w:top w:val="none" w:sz="0" w:space="0" w:color="auto"/>
        <w:left w:val="none" w:sz="0" w:space="0" w:color="auto"/>
        <w:bottom w:val="none" w:sz="0" w:space="0" w:color="auto"/>
        <w:right w:val="none" w:sz="0" w:space="0" w:color="auto"/>
      </w:divBdr>
    </w:div>
    <w:div w:id="2001538349">
      <w:bodyDiv w:val="1"/>
      <w:marLeft w:val="0"/>
      <w:marRight w:val="0"/>
      <w:marTop w:val="0"/>
      <w:marBottom w:val="0"/>
      <w:divBdr>
        <w:top w:val="none" w:sz="0" w:space="0" w:color="auto"/>
        <w:left w:val="none" w:sz="0" w:space="0" w:color="auto"/>
        <w:bottom w:val="none" w:sz="0" w:space="0" w:color="auto"/>
        <w:right w:val="none" w:sz="0" w:space="0" w:color="auto"/>
      </w:divBdr>
    </w:div>
    <w:div w:id="2002347840">
      <w:bodyDiv w:val="1"/>
      <w:marLeft w:val="0"/>
      <w:marRight w:val="0"/>
      <w:marTop w:val="0"/>
      <w:marBottom w:val="0"/>
      <w:divBdr>
        <w:top w:val="none" w:sz="0" w:space="0" w:color="auto"/>
        <w:left w:val="none" w:sz="0" w:space="0" w:color="auto"/>
        <w:bottom w:val="none" w:sz="0" w:space="0" w:color="auto"/>
        <w:right w:val="none" w:sz="0" w:space="0" w:color="auto"/>
      </w:divBdr>
    </w:div>
    <w:div w:id="2003464514">
      <w:bodyDiv w:val="1"/>
      <w:marLeft w:val="0"/>
      <w:marRight w:val="0"/>
      <w:marTop w:val="0"/>
      <w:marBottom w:val="0"/>
      <w:divBdr>
        <w:top w:val="none" w:sz="0" w:space="0" w:color="auto"/>
        <w:left w:val="none" w:sz="0" w:space="0" w:color="auto"/>
        <w:bottom w:val="none" w:sz="0" w:space="0" w:color="auto"/>
        <w:right w:val="none" w:sz="0" w:space="0" w:color="auto"/>
      </w:divBdr>
    </w:div>
    <w:div w:id="2005235362">
      <w:bodyDiv w:val="1"/>
      <w:marLeft w:val="0"/>
      <w:marRight w:val="0"/>
      <w:marTop w:val="0"/>
      <w:marBottom w:val="0"/>
      <w:divBdr>
        <w:top w:val="none" w:sz="0" w:space="0" w:color="auto"/>
        <w:left w:val="none" w:sz="0" w:space="0" w:color="auto"/>
        <w:bottom w:val="none" w:sz="0" w:space="0" w:color="auto"/>
        <w:right w:val="none" w:sz="0" w:space="0" w:color="auto"/>
      </w:divBdr>
    </w:div>
    <w:div w:id="2005433551">
      <w:bodyDiv w:val="1"/>
      <w:marLeft w:val="0"/>
      <w:marRight w:val="0"/>
      <w:marTop w:val="0"/>
      <w:marBottom w:val="0"/>
      <w:divBdr>
        <w:top w:val="none" w:sz="0" w:space="0" w:color="auto"/>
        <w:left w:val="none" w:sz="0" w:space="0" w:color="auto"/>
        <w:bottom w:val="none" w:sz="0" w:space="0" w:color="auto"/>
        <w:right w:val="none" w:sz="0" w:space="0" w:color="auto"/>
      </w:divBdr>
    </w:div>
    <w:div w:id="2006087556">
      <w:bodyDiv w:val="1"/>
      <w:marLeft w:val="0"/>
      <w:marRight w:val="0"/>
      <w:marTop w:val="0"/>
      <w:marBottom w:val="0"/>
      <w:divBdr>
        <w:top w:val="none" w:sz="0" w:space="0" w:color="auto"/>
        <w:left w:val="none" w:sz="0" w:space="0" w:color="auto"/>
        <w:bottom w:val="none" w:sz="0" w:space="0" w:color="auto"/>
        <w:right w:val="none" w:sz="0" w:space="0" w:color="auto"/>
      </w:divBdr>
    </w:div>
    <w:div w:id="2006780673">
      <w:bodyDiv w:val="1"/>
      <w:marLeft w:val="0"/>
      <w:marRight w:val="0"/>
      <w:marTop w:val="0"/>
      <w:marBottom w:val="0"/>
      <w:divBdr>
        <w:top w:val="none" w:sz="0" w:space="0" w:color="auto"/>
        <w:left w:val="none" w:sz="0" w:space="0" w:color="auto"/>
        <w:bottom w:val="none" w:sz="0" w:space="0" w:color="auto"/>
        <w:right w:val="none" w:sz="0" w:space="0" w:color="auto"/>
      </w:divBdr>
    </w:div>
    <w:div w:id="2008291412">
      <w:bodyDiv w:val="1"/>
      <w:marLeft w:val="0"/>
      <w:marRight w:val="0"/>
      <w:marTop w:val="0"/>
      <w:marBottom w:val="0"/>
      <w:divBdr>
        <w:top w:val="none" w:sz="0" w:space="0" w:color="auto"/>
        <w:left w:val="none" w:sz="0" w:space="0" w:color="auto"/>
        <w:bottom w:val="none" w:sz="0" w:space="0" w:color="auto"/>
        <w:right w:val="none" w:sz="0" w:space="0" w:color="auto"/>
      </w:divBdr>
    </w:div>
    <w:div w:id="2009869437">
      <w:bodyDiv w:val="1"/>
      <w:marLeft w:val="0"/>
      <w:marRight w:val="0"/>
      <w:marTop w:val="0"/>
      <w:marBottom w:val="0"/>
      <w:divBdr>
        <w:top w:val="none" w:sz="0" w:space="0" w:color="auto"/>
        <w:left w:val="none" w:sz="0" w:space="0" w:color="auto"/>
        <w:bottom w:val="none" w:sz="0" w:space="0" w:color="auto"/>
        <w:right w:val="none" w:sz="0" w:space="0" w:color="auto"/>
      </w:divBdr>
    </w:div>
    <w:div w:id="2010331468">
      <w:bodyDiv w:val="1"/>
      <w:marLeft w:val="0"/>
      <w:marRight w:val="0"/>
      <w:marTop w:val="0"/>
      <w:marBottom w:val="0"/>
      <w:divBdr>
        <w:top w:val="none" w:sz="0" w:space="0" w:color="auto"/>
        <w:left w:val="none" w:sz="0" w:space="0" w:color="auto"/>
        <w:bottom w:val="none" w:sz="0" w:space="0" w:color="auto"/>
        <w:right w:val="none" w:sz="0" w:space="0" w:color="auto"/>
      </w:divBdr>
    </w:div>
    <w:div w:id="2011255257">
      <w:bodyDiv w:val="1"/>
      <w:marLeft w:val="0"/>
      <w:marRight w:val="0"/>
      <w:marTop w:val="0"/>
      <w:marBottom w:val="0"/>
      <w:divBdr>
        <w:top w:val="none" w:sz="0" w:space="0" w:color="auto"/>
        <w:left w:val="none" w:sz="0" w:space="0" w:color="auto"/>
        <w:bottom w:val="none" w:sz="0" w:space="0" w:color="auto"/>
        <w:right w:val="none" w:sz="0" w:space="0" w:color="auto"/>
      </w:divBdr>
    </w:div>
    <w:div w:id="2011329899">
      <w:bodyDiv w:val="1"/>
      <w:marLeft w:val="0"/>
      <w:marRight w:val="0"/>
      <w:marTop w:val="0"/>
      <w:marBottom w:val="0"/>
      <w:divBdr>
        <w:top w:val="none" w:sz="0" w:space="0" w:color="auto"/>
        <w:left w:val="none" w:sz="0" w:space="0" w:color="auto"/>
        <w:bottom w:val="none" w:sz="0" w:space="0" w:color="auto"/>
        <w:right w:val="none" w:sz="0" w:space="0" w:color="auto"/>
      </w:divBdr>
    </w:div>
    <w:div w:id="2012371886">
      <w:bodyDiv w:val="1"/>
      <w:marLeft w:val="0"/>
      <w:marRight w:val="0"/>
      <w:marTop w:val="0"/>
      <w:marBottom w:val="0"/>
      <w:divBdr>
        <w:top w:val="none" w:sz="0" w:space="0" w:color="auto"/>
        <w:left w:val="none" w:sz="0" w:space="0" w:color="auto"/>
        <w:bottom w:val="none" w:sz="0" w:space="0" w:color="auto"/>
        <w:right w:val="none" w:sz="0" w:space="0" w:color="auto"/>
      </w:divBdr>
    </w:div>
    <w:div w:id="2015372198">
      <w:bodyDiv w:val="1"/>
      <w:marLeft w:val="0"/>
      <w:marRight w:val="0"/>
      <w:marTop w:val="0"/>
      <w:marBottom w:val="0"/>
      <w:divBdr>
        <w:top w:val="none" w:sz="0" w:space="0" w:color="auto"/>
        <w:left w:val="none" w:sz="0" w:space="0" w:color="auto"/>
        <w:bottom w:val="none" w:sz="0" w:space="0" w:color="auto"/>
        <w:right w:val="none" w:sz="0" w:space="0" w:color="auto"/>
      </w:divBdr>
    </w:div>
    <w:div w:id="2015565863">
      <w:bodyDiv w:val="1"/>
      <w:marLeft w:val="0"/>
      <w:marRight w:val="0"/>
      <w:marTop w:val="0"/>
      <w:marBottom w:val="0"/>
      <w:divBdr>
        <w:top w:val="none" w:sz="0" w:space="0" w:color="auto"/>
        <w:left w:val="none" w:sz="0" w:space="0" w:color="auto"/>
        <w:bottom w:val="none" w:sz="0" w:space="0" w:color="auto"/>
        <w:right w:val="none" w:sz="0" w:space="0" w:color="auto"/>
      </w:divBdr>
    </w:div>
    <w:div w:id="2016031990">
      <w:bodyDiv w:val="1"/>
      <w:marLeft w:val="0"/>
      <w:marRight w:val="0"/>
      <w:marTop w:val="0"/>
      <w:marBottom w:val="0"/>
      <w:divBdr>
        <w:top w:val="none" w:sz="0" w:space="0" w:color="auto"/>
        <w:left w:val="none" w:sz="0" w:space="0" w:color="auto"/>
        <w:bottom w:val="none" w:sz="0" w:space="0" w:color="auto"/>
        <w:right w:val="none" w:sz="0" w:space="0" w:color="auto"/>
      </w:divBdr>
    </w:div>
    <w:div w:id="2016691896">
      <w:bodyDiv w:val="1"/>
      <w:marLeft w:val="0"/>
      <w:marRight w:val="0"/>
      <w:marTop w:val="0"/>
      <w:marBottom w:val="0"/>
      <w:divBdr>
        <w:top w:val="none" w:sz="0" w:space="0" w:color="auto"/>
        <w:left w:val="none" w:sz="0" w:space="0" w:color="auto"/>
        <w:bottom w:val="none" w:sz="0" w:space="0" w:color="auto"/>
        <w:right w:val="none" w:sz="0" w:space="0" w:color="auto"/>
      </w:divBdr>
    </w:div>
    <w:div w:id="2016692195">
      <w:bodyDiv w:val="1"/>
      <w:marLeft w:val="0"/>
      <w:marRight w:val="0"/>
      <w:marTop w:val="0"/>
      <w:marBottom w:val="0"/>
      <w:divBdr>
        <w:top w:val="none" w:sz="0" w:space="0" w:color="auto"/>
        <w:left w:val="none" w:sz="0" w:space="0" w:color="auto"/>
        <w:bottom w:val="none" w:sz="0" w:space="0" w:color="auto"/>
        <w:right w:val="none" w:sz="0" w:space="0" w:color="auto"/>
      </w:divBdr>
    </w:div>
    <w:div w:id="2017148317">
      <w:bodyDiv w:val="1"/>
      <w:marLeft w:val="0"/>
      <w:marRight w:val="0"/>
      <w:marTop w:val="0"/>
      <w:marBottom w:val="0"/>
      <w:divBdr>
        <w:top w:val="none" w:sz="0" w:space="0" w:color="auto"/>
        <w:left w:val="none" w:sz="0" w:space="0" w:color="auto"/>
        <w:bottom w:val="none" w:sz="0" w:space="0" w:color="auto"/>
        <w:right w:val="none" w:sz="0" w:space="0" w:color="auto"/>
      </w:divBdr>
    </w:div>
    <w:div w:id="2022194593">
      <w:bodyDiv w:val="1"/>
      <w:marLeft w:val="0"/>
      <w:marRight w:val="0"/>
      <w:marTop w:val="0"/>
      <w:marBottom w:val="0"/>
      <w:divBdr>
        <w:top w:val="none" w:sz="0" w:space="0" w:color="auto"/>
        <w:left w:val="none" w:sz="0" w:space="0" w:color="auto"/>
        <w:bottom w:val="none" w:sz="0" w:space="0" w:color="auto"/>
        <w:right w:val="none" w:sz="0" w:space="0" w:color="auto"/>
      </w:divBdr>
    </w:div>
    <w:div w:id="2022731633">
      <w:bodyDiv w:val="1"/>
      <w:marLeft w:val="0"/>
      <w:marRight w:val="0"/>
      <w:marTop w:val="0"/>
      <w:marBottom w:val="0"/>
      <w:divBdr>
        <w:top w:val="none" w:sz="0" w:space="0" w:color="auto"/>
        <w:left w:val="none" w:sz="0" w:space="0" w:color="auto"/>
        <w:bottom w:val="none" w:sz="0" w:space="0" w:color="auto"/>
        <w:right w:val="none" w:sz="0" w:space="0" w:color="auto"/>
      </w:divBdr>
    </w:div>
    <w:div w:id="2023313697">
      <w:bodyDiv w:val="1"/>
      <w:marLeft w:val="0"/>
      <w:marRight w:val="0"/>
      <w:marTop w:val="0"/>
      <w:marBottom w:val="0"/>
      <w:divBdr>
        <w:top w:val="none" w:sz="0" w:space="0" w:color="auto"/>
        <w:left w:val="none" w:sz="0" w:space="0" w:color="auto"/>
        <w:bottom w:val="none" w:sz="0" w:space="0" w:color="auto"/>
        <w:right w:val="none" w:sz="0" w:space="0" w:color="auto"/>
      </w:divBdr>
    </w:div>
    <w:div w:id="2024088385">
      <w:bodyDiv w:val="1"/>
      <w:marLeft w:val="0"/>
      <w:marRight w:val="0"/>
      <w:marTop w:val="0"/>
      <w:marBottom w:val="0"/>
      <w:divBdr>
        <w:top w:val="none" w:sz="0" w:space="0" w:color="auto"/>
        <w:left w:val="none" w:sz="0" w:space="0" w:color="auto"/>
        <w:bottom w:val="none" w:sz="0" w:space="0" w:color="auto"/>
        <w:right w:val="none" w:sz="0" w:space="0" w:color="auto"/>
      </w:divBdr>
    </w:div>
    <w:div w:id="2025128860">
      <w:bodyDiv w:val="1"/>
      <w:marLeft w:val="0"/>
      <w:marRight w:val="0"/>
      <w:marTop w:val="0"/>
      <w:marBottom w:val="0"/>
      <w:divBdr>
        <w:top w:val="none" w:sz="0" w:space="0" w:color="auto"/>
        <w:left w:val="none" w:sz="0" w:space="0" w:color="auto"/>
        <w:bottom w:val="none" w:sz="0" w:space="0" w:color="auto"/>
        <w:right w:val="none" w:sz="0" w:space="0" w:color="auto"/>
      </w:divBdr>
    </w:div>
    <w:div w:id="2027124850">
      <w:bodyDiv w:val="1"/>
      <w:marLeft w:val="0"/>
      <w:marRight w:val="0"/>
      <w:marTop w:val="0"/>
      <w:marBottom w:val="0"/>
      <w:divBdr>
        <w:top w:val="none" w:sz="0" w:space="0" w:color="auto"/>
        <w:left w:val="none" w:sz="0" w:space="0" w:color="auto"/>
        <w:bottom w:val="none" w:sz="0" w:space="0" w:color="auto"/>
        <w:right w:val="none" w:sz="0" w:space="0" w:color="auto"/>
      </w:divBdr>
    </w:div>
    <w:div w:id="2030330200">
      <w:bodyDiv w:val="1"/>
      <w:marLeft w:val="0"/>
      <w:marRight w:val="0"/>
      <w:marTop w:val="0"/>
      <w:marBottom w:val="0"/>
      <w:divBdr>
        <w:top w:val="none" w:sz="0" w:space="0" w:color="auto"/>
        <w:left w:val="none" w:sz="0" w:space="0" w:color="auto"/>
        <w:bottom w:val="none" w:sz="0" w:space="0" w:color="auto"/>
        <w:right w:val="none" w:sz="0" w:space="0" w:color="auto"/>
      </w:divBdr>
    </w:div>
    <w:div w:id="2032102554">
      <w:bodyDiv w:val="1"/>
      <w:marLeft w:val="0"/>
      <w:marRight w:val="0"/>
      <w:marTop w:val="0"/>
      <w:marBottom w:val="0"/>
      <w:divBdr>
        <w:top w:val="none" w:sz="0" w:space="0" w:color="auto"/>
        <w:left w:val="none" w:sz="0" w:space="0" w:color="auto"/>
        <w:bottom w:val="none" w:sz="0" w:space="0" w:color="auto"/>
        <w:right w:val="none" w:sz="0" w:space="0" w:color="auto"/>
      </w:divBdr>
    </w:div>
    <w:div w:id="2032337247">
      <w:bodyDiv w:val="1"/>
      <w:marLeft w:val="0"/>
      <w:marRight w:val="0"/>
      <w:marTop w:val="0"/>
      <w:marBottom w:val="0"/>
      <w:divBdr>
        <w:top w:val="none" w:sz="0" w:space="0" w:color="auto"/>
        <w:left w:val="none" w:sz="0" w:space="0" w:color="auto"/>
        <w:bottom w:val="none" w:sz="0" w:space="0" w:color="auto"/>
        <w:right w:val="none" w:sz="0" w:space="0" w:color="auto"/>
      </w:divBdr>
    </w:div>
    <w:div w:id="2034110198">
      <w:bodyDiv w:val="1"/>
      <w:marLeft w:val="0"/>
      <w:marRight w:val="0"/>
      <w:marTop w:val="0"/>
      <w:marBottom w:val="0"/>
      <w:divBdr>
        <w:top w:val="none" w:sz="0" w:space="0" w:color="auto"/>
        <w:left w:val="none" w:sz="0" w:space="0" w:color="auto"/>
        <w:bottom w:val="none" w:sz="0" w:space="0" w:color="auto"/>
        <w:right w:val="none" w:sz="0" w:space="0" w:color="auto"/>
      </w:divBdr>
    </w:div>
    <w:div w:id="2035031133">
      <w:bodyDiv w:val="1"/>
      <w:marLeft w:val="0"/>
      <w:marRight w:val="0"/>
      <w:marTop w:val="0"/>
      <w:marBottom w:val="0"/>
      <w:divBdr>
        <w:top w:val="none" w:sz="0" w:space="0" w:color="auto"/>
        <w:left w:val="none" w:sz="0" w:space="0" w:color="auto"/>
        <w:bottom w:val="none" w:sz="0" w:space="0" w:color="auto"/>
        <w:right w:val="none" w:sz="0" w:space="0" w:color="auto"/>
      </w:divBdr>
    </w:div>
    <w:div w:id="2038847652">
      <w:bodyDiv w:val="1"/>
      <w:marLeft w:val="0"/>
      <w:marRight w:val="0"/>
      <w:marTop w:val="0"/>
      <w:marBottom w:val="0"/>
      <w:divBdr>
        <w:top w:val="none" w:sz="0" w:space="0" w:color="auto"/>
        <w:left w:val="none" w:sz="0" w:space="0" w:color="auto"/>
        <w:bottom w:val="none" w:sz="0" w:space="0" w:color="auto"/>
        <w:right w:val="none" w:sz="0" w:space="0" w:color="auto"/>
      </w:divBdr>
    </w:div>
    <w:div w:id="2040233610">
      <w:bodyDiv w:val="1"/>
      <w:marLeft w:val="0"/>
      <w:marRight w:val="0"/>
      <w:marTop w:val="0"/>
      <w:marBottom w:val="0"/>
      <w:divBdr>
        <w:top w:val="none" w:sz="0" w:space="0" w:color="auto"/>
        <w:left w:val="none" w:sz="0" w:space="0" w:color="auto"/>
        <w:bottom w:val="none" w:sz="0" w:space="0" w:color="auto"/>
        <w:right w:val="none" w:sz="0" w:space="0" w:color="auto"/>
      </w:divBdr>
    </w:div>
    <w:div w:id="2040423157">
      <w:bodyDiv w:val="1"/>
      <w:marLeft w:val="0"/>
      <w:marRight w:val="0"/>
      <w:marTop w:val="0"/>
      <w:marBottom w:val="0"/>
      <w:divBdr>
        <w:top w:val="none" w:sz="0" w:space="0" w:color="auto"/>
        <w:left w:val="none" w:sz="0" w:space="0" w:color="auto"/>
        <w:bottom w:val="none" w:sz="0" w:space="0" w:color="auto"/>
        <w:right w:val="none" w:sz="0" w:space="0" w:color="auto"/>
      </w:divBdr>
    </w:div>
    <w:div w:id="2040430047">
      <w:bodyDiv w:val="1"/>
      <w:marLeft w:val="0"/>
      <w:marRight w:val="0"/>
      <w:marTop w:val="0"/>
      <w:marBottom w:val="0"/>
      <w:divBdr>
        <w:top w:val="none" w:sz="0" w:space="0" w:color="auto"/>
        <w:left w:val="none" w:sz="0" w:space="0" w:color="auto"/>
        <w:bottom w:val="none" w:sz="0" w:space="0" w:color="auto"/>
        <w:right w:val="none" w:sz="0" w:space="0" w:color="auto"/>
      </w:divBdr>
    </w:div>
    <w:div w:id="2040736308">
      <w:bodyDiv w:val="1"/>
      <w:marLeft w:val="0"/>
      <w:marRight w:val="0"/>
      <w:marTop w:val="0"/>
      <w:marBottom w:val="0"/>
      <w:divBdr>
        <w:top w:val="none" w:sz="0" w:space="0" w:color="auto"/>
        <w:left w:val="none" w:sz="0" w:space="0" w:color="auto"/>
        <w:bottom w:val="none" w:sz="0" w:space="0" w:color="auto"/>
        <w:right w:val="none" w:sz="0" w:space="0" w:color="auto"/>
      </w:divBdr>
    </w:div>
    <w:div w:id="2043748552">
      <w:bodyDiv w:val="1"/>
      <w:marLeft w:val="0"/>
      <w:marRight w:val="0"/>
      <w:marTop w:val="0"/>
      <w:marBottom w:val="0"/>
      <w:divBdr>
        <w:top w:val="none" w:sz="0" w:space="0" w:color="auto"/>
        <w:left w:val="none" w:sz="0" w:space="0" w:color="auto"/>
        <w:bottom w:val="none" w:sz="0" w:space="0" w:color="auto"/>
        <w:right w:val="none" w:sz="0" w:space="0" w:color="auto"/>
      </w:divBdr>
    </w:div>
    <w:div w:id="2045135370">
      <w:bodyDiv w:val="1"/>
      <w:marLeft w:val="0"/>
      <w:marRight w:val="0"/>
      <w:marTop w:val="0"/>
      <w:marBottom w:val="0"/>
      <w:divBdr>
        <w:top w:val="none" w:sz="0" w:space="0" w:color="auto"/>
        <w:left w:val="none" w:sz="0" w:space="0" w:color="auto"/>
        <w:bottom w:val="none" w:sz="0" w:space="0" w:color="auto"/>
        <w:right w:val="none" w:sz="0" w:space="0" w:color="auto"/>
      </w:divBdr>
    </w:div>
    <w:div w:id="2045204299">
      <w:bodyDiv w:val="1"/>
      <w:marLeft w:val="0"/>
      <w:marRight w:val="0"/>
      <w:marTop w:val="0"/>
      <w:marBottom w:val="0"/>
      <w:divBdr>
        <w:top w:val="none" w:sz="0" w:space="0" w:color="auto"/>
        <w:left w:val="none" w:sz="0" w:space="0" w:color="auto"/>
        <w:bottom w:val="none" w:sz="0" w:space="0" w:color="auto"/>
        <w:right w:val="none" w:sz="0" w:space="0" w:color="auto"/>
      </w:divBdr>
    </w:div>
    <w:div w:id="2046171256">
      <w:bodyDiv w:val="1"/>
      <w:marLeft w:val="0"/>
      <w:marRight w:val="0"/>
      <w:marTop w:val="0"/>
      <w:marBottom w:val="0"/>
      <w:divBdr>
        <w:top w:val="none" w:sz="0" w:space="0" w:color="auto"/>
        <w:left w:val="none" w:sz="0" w:space="0" w:color="auto"/>
        <w:bottom w:val="none" w:sz="0" w:space="0" w:color="auto"/>
        <w:right w:val="none" w:sz="0" w:space="0" w:color="auto"/>
      </w:divBdr>
    </w:div>
    <w:div w:id="2046562955">
      <w:bodyDiv w:val="1"/>
      <w:marLeft w:val="0"/>
      <w:marRight w:val="0"/>
      <w:marTop w:val="0"/>
      <w:marBottom w:val="0"/>
      <w:divBdr>
        <w:top w:val="none" w:sz="0" w:space="0" w:color="auto"/>
        <w:left w:val="none" w:sz="0" w:space="0" w:color="auto"/>
        <w:bottom w:val="none" w:sz="0" w:space="0" w:color="auto"/>
        <w:right w:val="none" w:sz="0" w:space="0" w:color="auto"/>
      </w:divBdr>
    </w:div>
    <w:div w:id="2046981826">
      <w:bodyDiv w:val="1"/>
      <w:marLeft w:val="0"/>
      <w:marRight w:val="0"/>
      <w:marTop w:val="0"/>
      <w:marBottom w:val="0"/>
      <w:divBdr>
        <w:top w:val="none" w:sz="0" w:space="0" w:color="auto"/>
        <w:left w:val="none" w:sz="0" w:space="0" w:color="auto"/>
        <w:bottom w:val="none" w:sz="0" w:space="0" w:color="auto"/>
        <w:right w:val="none" w:sz="0" w:space="0" w:color="auto"/>
      </w:divBdr>
    </w:div>
    <w:div w:id="2049450461">
      <w:bodyDiv w:val="1"/>
      <w:marLeft w:val="0"/>
      <w:marRight w:val="0"/>
      <w:marTop w:val="0"/>
      <w:marBottom w:val="0"/>
      <w:divBdr>
        <w:top w:val="none" w:sz="0" w:space="0" w:color="auto"/>
        <w:left w:val="none" w:sz="0" w:space="0" w:color="auto"/>
        <w:bottom w:val="none" w:sz="0" w:space="0" w:color="auto"/>
        <w:right w:val="none" w:sz="0" w:space="0" w:color="auto"/>
      </w:divBdr>
    </w:div>
    <w:div w:id="2052263359">
      <w:bodyDiv w:val="1"/>
      <w:marLeft w:val="0"/>
      <w:marRight w:val="0"/>
      <w:marTop w:val="0"/>
      <w:marBottom w:val="0"/>
      <w:divBdr>
        <w:top w:val="none" w:sz="0" w:space="0" w:color="auto"/>
        <w:left w:val="none" w:sz="0" w:space="0" w:color="auto"/>
        <w:bottom w:val="none" w:sz="0" w:space="0" w:color="auto"/>
        <w:right w:val="none" w:sz="0" w:space="0" w:color="auto"/>
      </w:divBdr>
    </w:div>
    <w:div w:id="2053335692">
      <w:bodyDiv w:val="1"/>
      <w:marLeft w:val="0"/>
      <w:marRight w:val="0"/>
      <w:marTop w:val="0"/>
      <w:marBottom w:val="0"/>
      <w:divBdr>
        <w:top w:val="none" w:sz="0" w:space="0" w:color="auto"/>
        <w:left w:val="none" w:sz="0" w:space="0" w:color="auto"/>
        <w:bottom w:val="none" w:sz="0" w:space="0" w:color="auto"/>
        <w:right w:val="none" w:sz="0" w:space="0" w:color="auto"/>
      </w:divBdr>
    </w:div>
    <w:div w:id="2056393359">
      <w:bodyDiv w:val="1"/>
      <w:marLeft w:val="0"/>
      <w:marRight w:val="0"/>
      <w:marTop w:val="0"/>
      <w:marBottom w:val="0"/>
      <w:divBdr>
        <w:top w:val="none" w:sz="0" w:space="0" w:color="auto"/>
        <w:left w:val="none" w:sz="0" w:space="0" w:color="auto"/>
        <w:bottom w:val="none" w:sz="0" w:space="0" w:color="auto"/>
        <w:right w:val="none" w:sz="0" w:space="0" w:color="auto"/>
      </w:divBdr>
    </w:div>
    <w:div w:id="2056848901">
      <w:bodyDiv w:val="1"/>
      <w:marLeft w:val="0"/>
      <w:marRight w:val="0"/>
      <w:marTop w:val="0"/>
      <w:marBottom w:val="0"/>
      <w:divBdr>
        <w:top w:val="none" w:sz="0" w:space="0" w:color="auto"/>
        <w:left w:val="none" w:sz="0" w:space="0" w:color="auto"/>
        <w:bottom w:val="none" w:sz="0" w:space="0" w:color="auto"/>
        <w:right w:val="none" w:sz="0" w:space="0" w:color="auto"/>
      </w:divBdr>
    </w:div>
    <w:div w:id="2057777366">
      <w:bodyDiv w:val="1"/>
      <w:marLeft w:val="0"/>
      <w:marRight w:val="0"/>
      <w:marTop w:val="0"/>
      <w:marBottom w:val="0"/>
      <w:divBdr>
        <w:top w:val="none" w:sz="0" w:space="0" w:color="auto"/>
        <w:left w:val="none" w:sz="0" w:space="0" w:color="auto"/>
        <w:bottom w:val="none" w:sz="0" w:space="0" w:color="auto"/>
        <w:right w:val="none" w:sz="0" w:space="0" w:color="auto"/>
      </w:divBdr>
    </w:div>
    <w:div w:id="2059744201">
      <w:bodyDiv w:val="1"/>
      <w:marLeft w:val="0"/>
      <w:marRight w:val="0"/>
      <w:marTop w:val="0"/>
      <w:marBottom w:val="0"/>
      <w:divBdr>
        <w:top w:val="none" w:sz="0" w:space="0" w:color="auto"/>
        <w:left w:val="none" w:sz="0" w:space="0" w:color="auto"/>
        <w:bottom w:val="none" w:sz="0" w:space="0" w:color="auto"/>
        <w:right w:val="none" w:sz="0" w:space="0" w:color="auto"/>
      </w:divBdr>
    </w:div>
    <w:div w:id="2063405835">
      <w:bodyDiv w:val="1"/>
      <w:marLeft w:val="0"/>
      <w:marRight w:val="0"/>
      <w:marTop w:val="0"/>
      <w:marBottom w:val="0"/>
      <w:divBdr>
        <w:top w:val="none" w:sz="0" w:space="0" w:color="auto"/>
        <w:left w:val="none" w:sz="0" w:space="0" w:color="auto"/>
        <w:bottom w:val="none" w:sz="0" w:space="0" w:color="auto"/>
        <w:right w:val="none" w:sz="0" w:space="0" w:color="auto"/>
      </w:divBdr>
    </w:div>
    <w:div w:id="2064012653">
      <w:bodyDiv w:val="1"/>
      <w:marLeft w:val="0"/>
      <w:marRight w:val="0"/>
      <w:marTop w:val="0"/>
      <w:marBottom w:val="0"/>
      <w:divBdr>
        <w:top w:val="none" w:sz="0" w:space="0" w:color="auto"/>
        <w:left w:val="none" w:sz="0" w:space="0" w:color="auto"/>
        <w:bottom w:val="none" w:sz="0" w:space="0" w:color="auto"/>
        <w:right w:val="none" w:sz="0" w:space="0" w:color="auto"/>
      </w:divBdr>
    </w:div>
    <w:div w:id="2064214714">
      <w:bodyDiv w:val="1"/>
      <w:marLeft w:val="0"/>
      <w:marRight w:val="0"/>
      <w:marTop w:val="0"/>
      <w:marBottom w:val="0"/>
      <w:divBdr>
        <w:top w:val="none" w:sz="0" w:space="0" w:color="auto"/>
        <w:left w:val="none" w:sz="0" w:space="0" w:color="auto"/>
        <w:bottom w:val="none" w:sz="0" w:space="0" w:color="auto"/>
        <w:right w:val="none" w:sz="0" w:space="0" w:color="auto"/>
      </w:divBdr>
    </w:div>
    <w:div w:id="2064793042">
      <w:bodyDiv w:val="1"/>
      <w:marLeft w:val="0"/>
      <w:marRight w:val="0"/>
      <w:marTop w:val="0"/>
      <w:marBottom w:val="0"/>
      <w:divBdr>
        <w:top w:val="none" w:sz="0" w:space="0" w:color="auto"/>
        <w:left w:val="none" w:sz="0" w:space="0" w:color="auto"/>
        <w:bottom w:val="none" w:sz="0" w:space="0" w:color="auto"/>
        <w:right w:val="none" w:sz="0" w:space="0" w:color="auto"/>
      </w:divBdr>
    </w:div>
    <w:div w:id="2066024108">
      <w:bodyDiv w:val="1"/>
      <w:marLeft w:val="0"/>
      <w:marRight w:val="0"/>
      <w:marTop w:val="0"/>
      <w:marBottom w:val="0"/>
      <w:divBdr>
        <w:top w:val="none" w:sz="0" w:space="0" w:color="auto"/>
        <w:left w:val="none" w:sz="0" w:space="0" w:color="auto"/>
        <w:bottom w:val="none" w:sz="0" w:space="0" w:color="auto"/>
        <w:right w:val="none" w:sz="0" w:space="0" w:color="auto"/>
      </w:divBdr>
    </w:div>
    <w:div w:id="2067338039">
      <w:bodyDiv w:val="1"/>
      <w:marLeft w:val="0"/>
      <w:marRight w:val="0"/>
      <w:marTop w:val="0"/>
      <w:marBottom w:val="0"/>
      <w:divBdr>
        <w:top w:val="none" w:sz="0" w:space="0" w:color="auto"/>
        <w:left w:val="none" w:sz="0" w:space="0" w:color="auto"/>
        <w:bottom w:val="none" w:sz="0" w:space="0" w:color="auto"/>
        <w:right w:val="none" w:sz="0" w:space="0" w:color="auto"/>
      </w:divBdr>
    </w:div>
    <w:div w:id="2067411935">
      <w:bodyDiv w:val="1"/>
      <w:marLeft w:val="0"/>
      <w:marRight w:val="0"/>
      <w:marTop w:val="0"/>
      <w:marBottom w:val="0"/>
      <w:divBdr>
        <w:top w:val="none" w:sz="0" w:space="0" w:color="auto"/>
        <w:left w:val="none" w:sz="0" w:space="0" w:color="auto"/>
        <w:bottom w:val="none" w:sz="0" w:space="0" w:color="auto"/>
        <w:right w:val="none" w:sz="0" w:space="0" w:color="auto"/>
      </w:divBdr>
    </w:div>
    <w:div w:id="2070767406">
      <w:bodyDiv w:val="1"/>
      <w:marLeft w:val="0"/>
      <w:marRight w:val="0"/>
      <w:marTop w:val="0"/>
      <w:marBottom w:val="0"/>
      <w:divBdr>
        <w:top w:val="none" w:sz="0" w:space="0" w:color="auto"/>
        <w:left w:val="none" w:sz="0" w:space="0" w:color="auto"/>
        <w:bottom w:val="none" w:sz="0" w:space="0" w:color="auto"/>
        <w:right w:val="none" w:sz="0" w:space="0" w:color="auto"/>
      </w:divBdr>
    </w:div>
    <w:div w:id="2071419034">
      <w:bodyDiv w:val="1"/>
      <w:marLeft w:val="0"/>
      <w:marRight w:val="0"/>
      <w:marTop w:val="0"/>
      <w:marBottom w:val="0"/>
      <w:divBdr>
        <w:top w:val="none" w:sz="0" w:space="0" w:color="auto"/>
        <w:left w:val="none" w:sz="0" w:space="0" w:color="auto"/>
        <w:bottom w:val="none" w:sz="0" w:space="0" w:color="auto"/>
        <w:right w:val="none" w:sz="0" w:space="0" w:color="auto"/>
      </w:divBdr>
    </w:div>
    <w:div w:id="2071493963">
      <w:bodyDiv w:val="1"/>
      <w:marLeft w:val="0"/>
      <w:marRight w:val="0"/>
      <w:marTop w:val="0"/>
      <w:marBottom w:val="0"/>
      <w:divBdr>
        <w:top w:val="none" w:sz="0" w:space="0" w:color="auto"/>
        <w:left w:val="none" w:sz="0" w:space="0" w:color="auto"/>
        <w:bottom w:val="none" w:sz="0" w:space="0" w:color="auto"/>
        <w:right w:val="none" w:sz="0" w:space="0" w:color="auto"/>
      </w:divBdr>
    </w:div>
    <w:div w:id="2071534801">
      <w:bodyDiv w:val="1"/>
      <w:marLeft w:val="0"/>
      <w:marRight w:val="0"/>
      <w:marTop w:val="0"/>
      <w:marBottom w:val="0"/>
      <w:divBdr>
        <w:top w:val="none" w:sz="0" w:space="0" w:color="auto"/>
        <w:left w:val="none" w:sz="0" w:space="0" w:color="auto"/>
        <w:bottom w:val="none" w:sz="0" w:space="0" w:color="auto"/>
        <w:right w:val="none" w:sz="0" w:space="0" w:color="auto"/>
      </w:divBdr>
    </w:div>
    <w:div w:id="2073849149">
      <w:bodyDiv w:val="1"/>
      <w:marLeft w:val="0"/>
      <w:marRight w:val="0"/>
      <w:marTop w:val="0"/>
      <w:marBottom w:val="0"/>
      <w:divBdr>
        <w:top w:val="none" w:sz="0" w:space="0" w:color="auto"/>
        <w:left w:val="none" w:sz="0" w:space="0" w:color="auto"/>
        <w:bottom w:val="none" w:sz="0" w:space="0" w:color="auto"/>
        <w:right w:val="none" w:sz="0" w:space="0" w:color="auto"/>
      </w:divBdr>
    </w:div>
    <w:div w:id="2074038238">
      <w:bodyDiv w:val="1"/>
      <w:marLeft w:val="0"/>
      <w:marRight w:val="0"/>
      <w:marTop w:val="0"/>
      <w:marBottom w:val="0"/>
      <w:divBdr>
        <w:top w:val="none" w:sz="0" w:space="0" w:color="auto"/>
        <w:left w:val="none" w:sz="0" w:space="0" w:color="auto"/>
        <w:bottom w:val="none" w:sz="0" w:space="0" w:color="auto"/>
        <w:right w:val="none" w:sz="0" w:space="0" w:color="auto"/>
      </w:divBdr>
    </w:div>
    <w:div w:id="2075616727">
      <w:bodyDiv w:val="1"/>
      <w:marLeft w:val="0"/>
      <w:marRight w:val="0"/>
      <w:marTop w:val="0"/>
      <w:marBottom w:val="0"/>
      <w:divBdr>
        <w:top w:val="none" w:sz="0" w:space="0" w:color="auto"/>
        <w:left w:val="none" w:sz="0" w:space="0" w:color="auto"/>
        <w:bottom w:val="none" w:sz="0" w:space="0" w:color="auto"/>
        <w:right w:val="none" w:sz="0" w:space="0" w:color="auto"/>
      </w:divBdr>
    </w:div>
    <w:div w:id="2075666285">
      <w:bodyDiv w:val="1"/>
      <w:marLeft w:val="0"/>
      <w:marRight w:val="0"/>
      <w:marTop w:val="0"/>
      <w:marBottom w:val="0"/>
      <w:divBdr>
        <w:top w:val="none" w:sz="0" w:space="0" w:color="auto"/>
        <w:left w:val="none" w:sz="0" w:space="0" w:color="auto"/>
        <w:bottom w:val="none" w:sz="0" w:space="0" w:color="auto"/>
        <w:right w:val="none" w:sz="0" w:space="0" w:color="auto"/>
      </w:divBdr>
    </w:div>
    <w:div w:id="2075810041">
      <w:bodyDiv w:val="1"/>
      <w:marLeft w:val="0"/>
      <w:marRight w:val="0"/>
      <w:marTop w:val="0"/>
      <w:marBottom w:val="0"/>
      <w:divBdr>
        <w:top w:val="none" w:sz="0" w:space="0" w:color="auto"/>
        <w:left w:val="none" w:sz="0" w:space="0" w:color="auto"/>
        <w:bottom w:val="none" w:sz="0" w:space="0" w:color="auto"/>
        <w:right w:val="none" w:sz="0" w:space="0" w:color="auto"/>
      </w:divBdr>
    </w:div>
    <w:div w:id="2075884988">
      <w:bodyDiv w:val="1"/>
      <w:marLeft w:val="0"/>
      <w:marRight w:val="0"/>
      <w:marTop w:val="0"/>
      <w:marBottom w:val="0"/>
      <w:divBdr>
        <w:top w:val="none" w:sz="0" w:space="0" w:color="auto"/>
        <w:left w:val="none" w:sz="0" w:space="0" w:color="auto"/>
        <w:bottom w:val="none" w:sz="0" w:space="0" w:color="auto"/>
        <w:right w:val="none" w:sz="0" w:space="0" w:color="auto"/>
      </w:divBdr>
    </w:div>
    <w:div w:id="2076927032">
      <w:bodyDiv w:val="1"/>
      <w:marLeft w:val="0"/>
      <w:marRight w:val="0"/>
      <w:marTop w:val="0"/>
      <w:marBottom w:val="0"/>
      <w:divBdr>
        <w:top w:val="none" w:sz="0" w:space="0" w:color="auto"/>
        <w:left w:val="none" w:sz="0" w:space="0" w:color="auto"/>
        <w:bottom w:val="none" w:sz="0" w:space="0" w:color="auto"/>
        <w:right w:val="none" w:sz="0" w:space="0" w:color="auto"/>
      </w:divBdr>
    </w:div>
    <w:div w:id="2078622979">
      <w:bodyDiv w:val="1"/>
      <w:marLeft w:val="0"/>
      <w:marRight w:val="0"/>
      <w:marTop w:val="0"/>
      <w:marBottom w:val="0"/>
      <w:divBdr>
        <w:top w:val="none" w:sz="0" w:space="0" w:color="auto"/>
        <w:left w:val="none" w:sz="0" w:space="0" w:color="auto"/>
        <w:bottom w:val="none" w:sz="0" w:space="0" w:color="auto"/>
        <w:right w:val="none" w:sz="0" w:space="0" w:color="auto"/>
      </w:divBdr>
    </w:div>
    <w:div w:id="2078625363">
      <w:bodyDiv w:val="1"/>
      <w:marLeft w:val="0"/>
      <w:marRight w:val="0"/>
      <w:marTop w:val="0"/>
      <w:marBottom w:val="0"/>
      <w:divBdr>
        <w:top w:val="none" w:sz="0" w:space="0" w:color="auto"/>
        <w:left w:val="none" w:sz="0" w:space="0" w:color="auto"/>
        <w:bottom w:val="none" w:sz="0" w:space="0" w:color="auto"/>
        <w:right w:val="none" w:sz="0" w:space="0" w:color="auto"/>
      </w:divBdr>
    </w:div>
    <w:div w:id="2080714756">
      <w:bodyDiv w:val="1"/>
      <w:marLeft w:val="0"/>
      <w:marRight w:val="0"/>
      <w:marTop w:val="0"/>
      <w:marBottom w:val="0"/>
      <w:divBdr>
        <w:top w:val="none" w:sz="0" w:space="0" w:color="auto"/>
        <w:left w:val="none" w:sz="0" w:space="0" w:color="auto"/>
        <w:bottom w:val="none" w:sz="0" w:space="0" w:color="auto"/>
        <w:right w:val="none" w:sz="0" w:space="0" w:color="auto"/>
      </w:divBdr>
    </w:div>
    <w:div w:id="2082634459">
      <w:bodyDiv w:val="1"/>
      <w:marLeft w:val="0"/>
      <w:marRight w:val="0"/>
      <w:marTop w:val="0"/>
      <w:marBottom w:val="0"/>
      <w:divBdr>
        <w:top w:val="none" w:sz="0" w:space="0" w:color="auto"/>
        <w:left w:val="none" w:sz="0" w:space="0" w:color="auto"/>
        <w:bottom w:val="none" w:sz="0" w:space="0" w:color="auto"/>
        <w:right w:val="none" w:sz="0" w:space="0" w:color="auto"/>
      </w:divBdr>
    </w:div>
    <w:div w:id="2082634910">
      <w:bodyDiv w:val="1"/>
      <w:marLeft w:val="0"/>
      <w:marRight w:val="0"/>
      <w:marTop w:val="0"/>
      <w:marBottom w:val="0"/>
      <w:divBdr>
        <w:top w:val="none" w:sz="0" w:space="0" w:color="auto"/>
        <w:left w:val="none" w:sz="0" w:space="0" w:color="auto"/>
        <w:bottom w:val="none" w:sz="0" w:space="0" w:color="auto"/>
        <w:right w:val="none" w:sz="0" w:space="0" w:color="auto"/>
      </w:divBdr>
    </w:div>
    <w:div w:id="2086756181">
      <w:bodyDiv w:val="1"/>
      <w:marLeft w:val="0"/>
      <w:marRight w:val="0"/>
      <w:marTop w:val="0"/>
      <w:marBottom w:val="0"/>
      <w:divBdr>
        <w:top w:val="none" w:sz="0" w:space="0" w:color="auto"/>
        <w:left w:val="none" w:sz="0" w:space="0" w:color="auto"/>
        <w:bottom w:val="none" w:sz="0" w:space="0" w:color="auto"/>
        <w:right w:val="none" w:sz="0" w:space="0" w:color="auto"/>
      </w:divBdr>
    </w:div>
    <w:div w:id="2088065324">
      <w:bodyDiv w:val="1"/>
      <w:marLeft w:val="0"/>
      <w:marRight w:val="0"/>
      <w:marTop w:val="0"/>
      <w:marBottom w:val="0"/>
      <w:divBdr>
        <w:top w:val="none" w:sz="0" w:space="0" w:color="auto"/>
        <w:left w:val="none" w:sz="0" w:space="0" w:color="auto"/>
        <w:bottom w:val="none" w:sz="0" w:space="0" w:color="auto"/>
        <w:right w:val="none" w:sz="0" w:space="0" w:color="auto"/>
      </w:divBdr>
    </w:div>
    <w:div w:id="2090155726">
      <w:bodyDiv w:val="1"/>
      <w:marLeft w:val="0"/>
      <w:marRight w:val="0"/>
      <w:marTop w:val="0"/>
      <w:marBottom w:val="0"/>
      <w:divBdr>
        <w:top w:val="none" w:sz="0" w:space="0" w:color="auto"/>
        <w:left w:val="none" w:sz="0" w:space="0" w:color="auto"/>
        <w:bottom w:val="none" w:sz="0" w:space="0" w:color="auto"/>
        <w:right w:val="none" w:sz="0" w:space="0" w:color="auto"/>
      </w:divBdr>
    </w:div>
    <w:div w:id="2092114881">
      <w:bodyDiv w:val="1"/>
      <w:marLeft w:val="0"/>
      <w:marRight w:val="0"/>
      <w:marTop w:val="0"/>
      <w:marBottom w:val="0"/>
      <w:divBdr>
        <w:top w:val="none" w:sz="0" w:space="0" w:color="auto"/>
        <w:left w:val="none" w:sz="0" w:space="0" w:color="auto"/>
        <w:bottom w:val="none" w:sz="0" w:space="0" w:color="auto"/>
        <w:right w:val="none" w:sz="0" w:space="0" w:color="auto"/>
      </w:divBdr>
    </w:div>
    <w:div w:id="2092390743">
      <w:bodyDiv w:val="1"/>
      <w:marLeft w:val="0"/>
      <w:marRight w:val="0"/>
      <w:marTop w:val="0"/>
      <w:marBottom w:val="0"/>
      <w:divBdr>
        <w:top w:val="none" w:sz="0" w:space="0" w:color="auto"/>
        <w:left w:val="none" w:sz="0" w:space="0" w:color="auto"/>
        <w:bottom w:val="none" w:sz="0" w:space="0" w:color="auto"/>
        <w:right w:val="none" w:sz="0" w:space="0" w:color="auto"/>
      </w:divBdr>
    </w:div>
    <w:div w:id="2094736515">
      <w:bodyDiv w:val="1"/>
      <w:marLeft w:val="0"/>
      <w:marRight w:val="0"/>
      <w:marTop w:val="0"/>
      <w:marBottom w:val="0"/>
      <w:divBdr>
        <w:top w:val="none" w:sz="0" w:space="0" w:color="auto"/>
        <w:left w:val="none" w:sz="0" w:space="0" w:color="auto"/>
        <w:bottom w:val="none" w:sz="0" w:space="0" w:color="auto"/>
        <w:right w:val="none" w:sz="0" w:space="0" w:color="auto"/>
      </w:divBdr>
    </w:div>
    <w:div w:id="2095735763">
      <w:bodyDiv w:val="1"/>
      <w:marLeft w:val="0"/>
      <w:marRight w:val="0"/>
      <w:marTop w:val="0"/>
      <w:marBottom w:val="0"/>
      <w:divBdr>
        <w:top w:val="none" w:sz="0" w:space="0" w:color="auto"/>
        <w:left w:val="none" w:sz="0" w:space="0" w:color="auto"/>
        <w:bottom w:val="none" w:sz="0" w:space="0" w:color="auto"/>
        <w:right w:val="none" w:sz="0" w:space="0" w:color="auto"/>
      </w:divBdr>
    </w:div>
    <w:div w:id="2096432167">
      <w:bodyDiv w:val="1"/>
      <w:marLeft w:val="0"/>
      <w:marRight w:val="0"/>
      <w:marTop w:val="0"/>
      <w:marBottom w:val="0"/>
      <w:divBdr>
        <w:top w:val="none" w:sz="0" w:space="0" w:color="auto"/>
        <w:left w:val="none" w:sz="0" w:space="0" w:color="auto"/>
        <w:bottom w:val="none" w:sz="0" w:space="0" w:color="auto"/>
        <w:right w:val="none" w:sz="0" w:space="0" w:color="auto"/>
      </w:divBdr>
    </w:div>
    <w:div w:id="2096701866">
      <w:bodyDiv w:val="1"/>
      <w:marLeft w:val="0"/>
      <w:marRight w:val="0"/>
      <w:marTop w:val="0"/>
      <w:marBottom w:val="0"/>
      <w:divBdr>
        <w:top w:val="none" w:sz="0" w:space="0" w:color="auto"/>
        <w:left w:val="none" w:sz="0" w:space="0" w:color="auto"/>
        <w:bottom w:val="none" w:sz="0" w:space="0" w:color="auto"/>
        <w:right w:val="none" w:sz="0" w:space="0" w:color="auto"/>
      </w:divBdr>
    </w:div>
    <w:div w:id="2097285744">
      <w:bodyDiv w:val="1"/>
      <w:marLeft w:val="0"/>
      <w:marRight w:val="0"/>
      <w:marTop w:val="0"/>
      <w:marBottom w:val="0"/>
      <w:divBdr>
        <w:top w:val="none" w:sz="0" w:space="0" w:color="auto"/>
        <w:left w:val="none" w:sz="0" w:space="0" w:color="auto"/>
        <w:bottom w:val="none" w:sz="0" w:space="0" w:color="auto"/>
        <w:right w:val="none" w:sz="0" w:space="0" w:color="auto"/>
      </w:divBdr>
    </w:div>
    <w:div w:id="2098941190">
      <w:bodyDiv w:val="1"/>
      <w:marLeft w:val="0"/>
      <w:marRight w:val="0"/>
      <w:marTop w:val="0"/>
      <w:marBottom w:val="0"/>
      <w:divBdr>
        <w:top w:val="none" w:sz="0" w:space="0" w:color="auto"/>
        <w:left w:val="none" w:sz="0" w:space="0" w:color="auto"/>
        <w:bottom w:val="none" w:sz="0" w:space="0" w:color="auto"/>
        <w:right w:val="none" w:sz="0" w:space="0" w:color="auto"/>
      </w:divBdr>
    </w:div>
    <w:div w:id="2100101957">
      <w:bodyDiv w:val="1"/>
      <w:marLeft w:val="0"/>
      <w:marRight w:val="0"/>
      <w:marTop w:val="0"/>
      <w:marBottom w:val="0"/>
      <w:divBdr>
        <w:top w:val="none" w:sz="0" w:space="0" w:color="auto"/>
        <w:left w:val="none" w:sz="0" w:space="0" w:color="auto"/>
        <w:bottom w:val="none" w:sz="0" w:space="0" w:color="auto"/>
        <w:right w:val="none" w:sz="0" w:space="0" w:color="auto"/>
      </w:divBdr>
    </w:div>
    <w:div w:id="2100637639">
      <w:bodyDiv w:val="1"/>
      <w:marLeft w:val="0"/>
      <w:marRight w:val="0"/>
      <w:marTop w:val="0"/>
      <w:marBottom w:val="0"/>
      <w:divBdr>
        <w:top w:val="none" w:sz="0" w:space="0" w:color="auto"/>
        <w:left w:val="none" w:sz="0" w:space="0" w:color="auto"/>
        <w:bottom w:val="none" w:sz="0" w:space="0" w:color="auto"/>
        <w:right w:val="none" w:sz="0" w:space="0" w:color="auto"/>
      </w:divBdr>
    </w:div>
    <w:div w:id="2101363569">
      <w:bodyDiv w:val="1"/>
      <w:marLeft w:val="0"/>
      <w:marRight w:val="0"/>
      <w:marTop w:val="0"/>
      <w:marBottom w:val="0"/>
      <w:divBdr>
        <w:top w:val="none" w:sz="0" w:space="0" w:color="auto"/>
        <w:left w:val="none" w:sz="0" w:space="0" w:color="auto"/>
        <w:bottom w:val="none" w:sz="0" w:space="0" w:color="auto"/>
        <w:right w:val="none" w:sz="0" w:space="0" w:color="auto"/>
      </w:divBdr>
    </w:div>
    <w:div w:id="2103720386">
      <w:bodyDiv w:val="1"/>
      <w:marLeft w:val="0"/>
      <w:marRight w:val="0"/>
      <w:marTop w:val="0"/>
      <w:marBottom w:val="0"/>
      <w:divBdr>
        <w:top w:val="none" w:sz="0" w:space="0" w:color="auto"/>
        <w:left w:val="none" w:sz="0" w:space="0" w:color="auto"/>
        <w:bottom w:val="none" w:sz="0" w:space="0" w:color="auto"/>
        <w:right w:val="none" w:sz="0" w:space="0" w:color="auto"/>
      </w:divBdr>
    </w:div>
    <w:div w:id="2104103951">
      <w:bodyDiv w:val="1"/>
      <w:marLeft w:val="0"/>
      <w:marRight w:val="0"/>
      <w:marTop w:val="0"/>
      <w:marBottom w:val="0"/>
      <w:divBdr>
        <w:top w:val="none" w:sz="0" w:space="0" w:color="auto"/>
        <w:left w:val="none" w:sz="0" w:space="0" w:color="auto"/>
        <w:bottom w:val="none" w:sz="0" w:space="0" w:color="auto"/>
        <w:right w:val="none" w:sz="0" w:space="0" w:color="auto"/>
      </w:divBdr>
    </w:div>
    <w:div w:id="2104449661">
      <w:bodyDiv w:val="1"/>
      <w:marLeft w:val="0"/>
      <w:marRight w:val="0"/>
      <w:marTop w:val="0"/>
      <w:marBottom w:val="0"/>
      <w:divBdr>
        <w:top w:val="none" w:sz="0" w:space="0" w:color="auto"/>
        <w:left w:val="none" w:sz="0" w:space="0" w:color="auto"/>
        <w:bottom w:val="none" w:sz="0" w:space="0" w:color="auto"/>
        <w:right w:val="none" w:sz="0" w:space="0" w:color="auto"/>
      </w:divBdr>
    </w:div>
    <w:div w:id="2104764511">
      <w:bodyDiv w:val="1"/>
      <w:marLeft w:val="0"/>
      <w:marRight w:val="0"/>
      <w:marTop w:val="0"/>
      <w:marBottom w:val="0"/>
      <w:divBdr>
        <w:top w:val="none" w:sz="0" w:space="0" w:color="auto"/>
        <w:left w:val="none" w:sz="0" w:space="0" w:color="auto"/>
        <w:bottom w:val="none" w:sz="0" w:space="0" w:color="auto"/>
        <w:right w:val="none" w:sz="0" w:space="0" w:color="auto"/>
      </w:divBdr>
    </w:div>
    <w:div w:id="2106074123">
      <w:bodyDiv w:val="1"/>
      <w:marLeft w:val="0"/>
      <w:marRight w:val="0"/>
      <w:marTop w:val="0"/>
      <w:marBottom w:val="0"/>
      <w:divBdr>
        <w:top w:val="none" w:sz="0" w:space="0" w:color="auto"/>
        <w:left w:val="none" w:sz="0" w:space="0" w:color="auto"/>
        <w:bottom w:val="none" w:sz="0" w:space="0" w:color="auto"/>
        <w:right w:val="none" w:sz="0" w:space="0" w:color="auto"/>
      </w:divBdr>
    </w:div>
    <w:div w:id="2106996961">
      <w:bodyDiv w:val="1"/>
      <w:marLeft w:val="0"/>
      <w:marRight w:val="0"/>
      <w:marTop w:val="0"/>
      <w:marBottom w:val="0"/>
      <w:divBdr>
        <w:top w:val="none" w:sz="0" w:space="0" w:color="auto"/>
        <w:left w:val="none" w:sz="0" w:space="0" w:color="auto"/>
        <w:bottom w:val="none" w:sz="0" w:space="0" w:color="auto"/>
        <w:right w:val="none" w:sz="0" w:space="0" w:color="auto"/>
      </w:divBdr>
    </w:div>
    <w:div w:id="2108190357">
      <w:bodyDiv w:val="1"/>
      <w:marLeft w:val="0"/>
      <w:marRight w:val="0"/>
      <w:marTop w:val="0"/>
      <w:marBottom w:val="0"/>
      <w:divBdr>
        <w:top w:val="none" w:sz="0" w:space="0" w:color="auto"/>
        <w:left w:val="none" w:sz="0" w:space="0" w:color="auto"/>
        <w:bottom w:val="none" w:sz="0" w:space="0" w:color="auto"/>
        <w:right w:val="none" w:sz="0" w:space="0" w:color="auto"/>
      </w:divBdr>
    </w:div>
    <w:div w:id="2109153344">
      <w:bodyDiv w:val="1"/>
      <w:marLeft w:val="0"/>
      <w:marRight w:val="0"/>
      <w:marTop w:val="0"/>
      <w:marBottom w:val="0"/>
      <w:divBdr>
        <w:top w:val="none" w:sz="0" w:space="0" w:color="auto"/>
        <w:left w:val="none" w:sz="0" w:space="0" w:color="auto"/>
        <w:bottom w:val="none" w:sz="0" w:space="0" w:color="auto"/>
        <w:right w:val="none" w:sz="0" w:space="0" w:color="auto"/>
      </w:divBdr>
    </w:div>
    <w:div w:id="2110931894">
      <w:bodyDiv w:val="1"/>
      <w:marLeft w:val="0"/>
      <w:marRight w:val="0"/>
      <w:marTop w:val="0"/>
      <w:marBottom w:val="0"/>
      <w:divBdr>
        <w:top w:val="none" w:sz="0" w:space="0" w:color="auto"/>
        <w:left w:val="none" w:sz="0" w:space="0" w:color="auto"/>
        <w:bottom w:val="none" w:sz="0" w:space="0" w:color="auto"/>
        <w:right w:val="none" w:sz="0" w:space="0" w:color="auto"/>
      </w:divBdr>
    </w:div>
    <w:div w:id="2111392043">
      <w:bodyDiv w:val="1"/>
      <w:marLeft w:val="0"/>
      <w:marRight w:val="0"/>
      <w:marTop w:val="0"/>
      <w:marBottom w:val="0"/>
      <w:divBdr>
        <w:top w:val="none" w:sz="0" w:space="0" w:color="auto"/>
        <w:left w:val="none" w:sz="0" w:space="0" w:color="auto"/>
        <w:bottom w:val="none" w:sz="0" w:space="0" w:color="auto"/>
        <w:right w:val="none" w:sz="0" w:space="0" w:color="auto"/>
      </w:divBdr>
    </w:div>
    <w:div w:id="2112385282">
      <w:bodyDiv w:val="1"/>
      <w:marLeft w:val="0"/>
      <w:marRight w:val="0"/>
      <w:marTop w:val="0"/>
      <w:marBottom w:val="0"/>
      <w:divBdr>
        <w:top w:val="none" w:sz="0" w:space="0" w:color="auto"/>
        <w:left w:val="none" w:sz="0" w:space="0" w:color="auto"/>
        <w:bottom w:val="none" w:sz="0" w:space="0" w:color="auto"/>
        <w:right w:val="none" w:sz="0" w:space="0" w:color="auto"/>
      </w:divBdr>
    </w:div>
    <w:div w:id="2115132214">
      <w:bodyDiv w:val="1"/>
      <w:marLeft w:val="0"/>
      <w:marRight w:val="0"/>
      <w:marTop w:val="0"/>
      <w:marBottom w:val="0"/>
      <w:divBdr>
        <w:top w:val="none" w:sz="0" w:space="0" w:color="auto"/>
        <w:left w:val="none" w:sz="0" w:space="0" w:color="auto"/>
        <w:bottom w:val="none" w:sz="0" w:space="0" w:color="auto"/>
        <w:right w:val="none" w:sz="0" w:space="0" w:color="auto"/>
      </w:divBdr>
    </w:div>
    <w:div w:id="2117360088">
      <w:bodyDiv w:val="1"/>
      <w:marLeft w:val="0"/>
      <w:marRight w:val="0"/>
      <w:marTop w:val="0"/>
      <w:marBottom w:val="0"/>
      <w:divBdr>
        <w:top w:val="none" w:sz="0" w:space="0" w:color="auto"/>
        <w:left w:val="none" w:sz="0" w:space="0" w:color="auto"/>
        <w:bottom w:val="none" w:sz="0" w:space="0" w:color="auto"/>
        <w:right w:val="none" w:sz="0" w:space="0" w:color="auto"/>
      </w:divBdr>
    </w:div>
    <w:div w:id="2117478301">
      <w:bodyDiv w:val="1"/>
      <w:marLeft w:val="0"/>
      <w:marRight w:val="0"/>
      <w:marTop w:val="0"/>
      <w:marBottom w:val="0"/>
      <w:divBdr>
        <w:top w:val="none" w:sz="0" w:space="0" w:color="auto"/>
        <w:left w:val="none" w:sz="0" w:space="0" w:color="auto"/>
        <w:bottom w:val="none" w:sz="0" w:space="0" w:color="auto"/>
        <w:right w:val="none" w:sz="0" w:space="0" w:color="auto"/>
      </w:divBdr>
    </w:div>
    <w:div w:id="2118866444">
      <w:bodyDiv w:val="1"/>
      <w:marLeft w:val="0"/>
      <w:marRight w:val="0"/>
      <w:marTop w:val="0"/>
      <w:marBottom w:val="0"/>
      <w:divBdr>
        <w:top w:val="none" w:sz="0" w:space="0" w:color="auto"/>
        <w:left w:val="none" w:sz="0" w:space="0" w:color="auto"/>
        <w:bottom w:val="none" w:sz="0" w:space="0" w:color="auto"/>
        <w:right w:val="none" w:sz="0" w:space="0" w:color="auto"/>
      </w:divBdr>
    </w:div>
    <w:div w:id="2120177379">
      <w:bodyDiv w:val="1"/>
      <w:marLeft w:val="0"/>
      <w:marRight w:val="0"/>
      <w:marTop w:val="0"/>
      <w:marBottom w:val="0"/>
      <w:divBdr>
        <w:top w:val="none" w:sz="0" w:space="0" w:color="auto"/>
        <w:left w:val="none" w:sz="0" w:space="0" w:color="auto"/>
        <w:bottom w:val="none" w:sz="0" w:space="0" w:color="auto"/>
        <w:right w:val="none" w:sz="0" w:space="0" w:color="auto"/>
      </w:divBdr>
    </w:div>
    <w:div w:id="2120182114">
      <w:bodyDiv w:val="1"/>
      <w:marLeft w:val="0"/>
      <w:marRight w:val="0"/>
      <w:marTop w:val="0"/>
      <w:marBottom w:val="0"/>
      <w:divBdr>
        <w:top w:val="none" w:sz="0" w:space="0" w:color="auto"/>
        <w:left w:val="none" w:sz="0" w:space="0" w:color="auto"/>
        <w:bottom w:val="none" w:sz="0" w:space="0" w:color="auto"/>
        <w:right w:val="none" w:sz="0" w:space="0" w:color="auto"/>
      </w:divBdr>
    </w:div>
    <w:div w:id="2120835718">
      <w:bodyDiv w:val="1"/>
      <w:marLeft w:val="0"/>
      <w:marRight w:val="0"/>
      <w:marTop w:val="0"/>
      <w:marBottom w:val="0"/>
      <w:divBdr>
        <w:top w:val="none" w:sz="0" w:space="0" w:color="auto"/>
        <w:left w:val="none" w:sz="0" w:space="0" w:color="auto"/>
        <w:bottom w:val="none" w:sz="0" w:space="0" w:color="auto"/>
        <w:right w:val="none" w:sz="0" w:space="0" w:color="auto"/>
      </w:divBdr>
    </w:div>
    <w:div w:id="2121029197">
      <w:bodyDiv w:val="1"/>
      <w:marLeft w:val="0"/>
      <w:marRight w:val="0"/>
      <w:marTop w:val="0"/>
      <w:marBottom w:val="0"/>
      <w:divBdr>
        <w:top w:val="none" w:sz="0" w:space="0" w:color="auto"/>
        <w:left w:val="none" w:sz="0" w:space="0" w:color="auto"/>
        <w:bottom w:val="none" w:sz="0" w:space="0" w:color="auto"/>
        <w:right w:val="none" w:sz="0" w:space="0" w:color="auto"/>
      </w:divBdr>
    </w:div>
    <w:div w:id="2123451846">
      <w:bodyDiv w:val="1"/>
      <w:marLeft w:val="0"/>
      <w:marRight w:val="0"/>
      <w:marTop w:val="0"/>
      <w:marBottom w:val="0"/>
      <w:divBdr>
        <w:top w:val="none" w:sz="0" w:space="0" w:color="auto"/>
        <w:left w:val="none" w:sz="0" w:space="0" w:color="auto"/>
        <w:bottom w:val="none" w:sz="0" w:space="0" w:color="auto"/>
        <w:right w:val="none" w:sz="0" w:space="0" w:color="auto"/>
      </w:divBdr>
    </w:div>
    <w:div w:id="2123526110">
      <w:bodyDiv w:val="1"/>
      <w:marLeft w:val="0"/>
      <w:marRight w:val="0"/>
      <w:marTop w:val="0"/>
      <w:marBottom w:val="0"/>
      <w:divBdr>
        <w:top w:val="none" w:sz="0" w:space="0" w:color="auto"/>
        <w:left w:val="none" w:sz="0" w:space="0" w:color="auto"/>
        <w:bottom w:val="none" w:sz="0" w:space="0" w:color="auto"/>
        <w:right w:val="none" w:sz="0" w:space="0" w:color="auto"/>
      </w:divBdr>
    </w:div>
    <w:div w:id="2124499280">
      <w:bodyDiv w:val="1"/>
      <w:marLeft w:val="0"/>
      <w:marRight w:val="0"/>
      <w:marTop w:val="0"/>
      <w:marBottom w:val="0"/>
      <w:divBdr>
        <w:top w:val="none" w:sz="0" w:space="0" w:color="auto"/>
        <w:left w:val="none" w:sz="0" w:space="0" w:color="auto"/>
        <w:bottom w:val="none" w:sz="0" w:space="0" w:color="auto"/>
        <w:right w:val="none" w:sz="0" w:space="0" w:color="auto"/>
      </w:divBdr>
    </w:div>
    <w:div w:id="2125269245">
      <w:bodyDiv w:val="1"/>
      <w:marLeft w:val="0"/>
      <w:marRight w:val="0"/>
      <w:marTop w:val="0"/>
      <w:marBottom w:val="0"/>
      <w:divBdr>
        <w:top w:val="none" w:sz="0" w:space="0" w:color="auto"/>
        <w:left w:val="none" w:sz="0" w:space="0" w:color="auto"/>
        <w:bottom w:val="none" w:sz="0" w:space="0" w:color="auto"/>
        <w:right w:val="none" w:sz="0" w:space="0" w:color="auto"/>
      </w:divBdr>
    </w:div>
    <w:div w:id="2126382456">
      <w:bodyDiv w:val="1"/>
      <w:marLeft w:val="0"/>
      <w:marRight w:val="0"/>
      <w:marTop w:val="0"/>
      <w:marBottom w:val="0"/>
      <w:divBdr>
        <w:top w:val="none" w:sz="0" w:space="0" w:color="auto"/>
        <w:left w:val="none" w:sz="0" w:space="0" w:color="auto"/>
        <w:bottom w:val="none" w:sz="0" w:space="0" w:color="auto"/>
        <w:right w:val="none" w:sz="0" w:space="0" w:color="auto"/>
      </w:divBdr>
    </w:div>
    <w:div w:id="2128548651">
      <w:bodyDiv w:val="1"/>
      <w:marLeft w:val="0"/>
      <w:marRight w:val="0"/>
      <w:marTop w:val="0"/>
      <w:marBottom w:val="0"/>
      <w:divBdr>
        <w:top w:val="none" w:sz="0" w:space="0" w:color="auto"/>
        <w:left w:val="none" w:sz="0" w:space="0" w:color="auto"/>
        <w:bottom w:val="none" w:sz="0" w:space="0" w:color="auto"/>
        <w:right w:val="none" w:sz="0" w:space="0" w:color="auto"/>
      </w:divBdr>
    </w:div>
    <w:div w:id="2128742357">
      <w:bodyDiv w:val="1"/>
      <w:marLeft w:val="0"/>
      <w:marRight w:val="0"/>
      <w:marTop w:val="0"/>
      <w:marBottom w:val="0"/>
      <w:divBdr>
        <w:top w:val="none" w:sz="0" w:space="0" w:color="auto"/>
        <w:left w:val="none" w:sz="0" w:space="0" w:color="auto"/>
        <w:bottom w:val="none" w:sz="0" w:space="0" w:color="auto"/>
        <w:right w:val="none" w:sz="0" w:space="0" w:color="auto"/>
      </w:divBdr>
    </w:div>
    <w:div w:id="2129085777">
      <w:bodyDiv w:val="1"/>
      <w:marLeft w:val="0"/>
      <w:marRight w:val="0"/>
      <w:marTop w:val="0"/>
      <w:marBottom w:val="0"/>
      <w:divBdr>
        <w:top w:val="none" w:sz="0" w:space="0" w:color="auto"/>
        <w:left w:val="none" w:sz="0" w:space="0" w:color="auto"/>
        <w:bottom w:val="none" w:sz="0" w:space="0" w:color="auto"/>
        <w:right w:val="none" w:sz="0" w:space="0" w:color="auto"/>
      </w:divBdr>
    </w:div>
    <w:div w:id="2129156954">
      <w:bodyDiv w:val="1"/>
      <w:marLeft w:val="0"/>
      <w:marRight w:val="0"/>
      <w:marTop w:val="0"/>
      <w:marBottom w:val="0"/>
      <w:divBdr>
        <w:top w:val="none" w:sz="0" w:space="0" w:color="auto"/>
        <w:left w:val="none" w:sz="0" w:space="0" w:color="auto"/>
        <w:bottom w:val="none" w:sz="0" w:space="0" w:color="auto"/>
        <w:right w:val="none" w:sz="0" w:space="0" w:color="auto"/>
      </w:divBdr>
    </w:div>
    <w:div w:id="2129271266">
      <w:bodyDiv w:val="1"/>
      <w:marLeft w:val="0"/>
      <w:marRight w:val="0"/>
      <w:marTop w:val="0"/>
      <w:marBottom w:val="0"/>
      <w:divBdr>
        <w:top w:val="none" w:sz="0" w:space="0" w:color="auto"/>
        <w:left w:val="none" w:sz="0" w:space="0" w:color="auto"/>
        <w:bottom w:val="none" w:sz="0" w:space="0" w:color="auto"/>
        <w:right w:val="none" w:sz="0" w:space="0" w:color="auto"/>
      </w:divBdr>
    </w:div>
    <w:div w:id="2129617365">
      <w:bodyDiv w:val="1"/>
      <w:marLeft w:val="0"/>
      <w:marRight w:val="0"/>
      <w:marTop w:val="0"/>
      <w:marBottom w:val="0"/>
      <w:divBdr>
        <w:top w:val="none" w:sz="0" w:space="0" w:color="auto"/>
        <w:left w:val="none" w:sz="0" w:space="0" w:color="auto"/>
        <w:bottom w:val="none" w:sz="0" w:space="0" w:color="auto"/>
        <w:right w:val="none" w:sz="0" w:space="0" w:color="auto"/>
      </w:divBdr>
    </w:div>
    <w:div w:id="2130397336">
      <w:bodyDiv w:val="1"/>
      <w:marLeft w:val="0"/>
      <w:marRight w:val="0"/>
      <w:marTop w:val="0"/>
      <w:marBottom w:val="0"/>
      <w:divBdr>
        <w:top w:val="none" w:sz="0" w:space="0" w:color="auto"/>
        <w:left w:val="none" w:sz="0" w:space="0" w:color="auto"/>
        <w:bottom w:val="none" w:sz="0" w:space="0" w:color="auto"/>
        <w:right w:val="none" w:sz="0" w:space="0" w:color="auto"/>
      </w:divBdr>
    </w:div>
    <w:div w:id="2133747227">
      <w:bodyDiv w:val="1"/>
      <w:marLeft w:val="0"/>
      <w:marRight w:val="0"/>
      <w:marTop w:val="0"/>
      <w:marBottom w:val="0"/>
      <w:divBdr>
        <w:top w:val="none" w:sz="0" w:space="0" w:color="auto"/>
        <w:left w:val="none" w:sz="0" w:space="0" w:color="auto"/>
        <w:bottom w:val="none" w:sz="0" w:space="0" w:color="auto"/>
        <w:right w:val="none" w:sz="0" w:space="0" w:color="auto"/>
      </w:divBdr>
    </w:div>
    <w:div w:id="2134249406">
      <w:bodyDiv w:val="1"/>
      <w:marLeft w:val="0"/>
      <w:marRight w:val="0"/>
      <w:marTop w:val="0"/>
      <w:marBottom w:val="0"/>
      <w:divBdr>
        <w:top w:val="none" w:sz="0" w:space="0" w:color="auto"/>
        <w:left w:val="none" w:sz="0" w:space="0" w:color="auto"/>
        <w:bottom w:val="none" w:sz="0" w:space="0" w:color="auto"/>
        <w:right w:val="none" w:sz="0" w:space="0" w:color="auto"/>
      </w:divBdr>
    </w:div>
    <w:div w:id="2134395652">
      <w:bodyDiv w:val="1"/>
      <w:marLeft w:val="0"/>
      <w:marRight w:val="0"/>
      <w:marTop w:val="0"/>
      <w:marBottom w:val="0"/>
      <w:divBdr>
        <w:top w:val="none" w:sz="0" w:space="0" w:color="auto"/>
        <w:left w:val="none" w:sz="0" w:space="0" w:color="auto"/>
        <w:bottom w:val="none" w:sz="0" w:space="0" w:color="auto"/>
        <w:right w:val="none" w:sz="0" w:space="0" w:color="auto"/>
      </w:divBdr>
    </w:div>
    <w:div w:id="2134518037">
      <w:bodyDiv w:val="1"/>
      <w:marLeft w:val="0"/>
      <w:marRight w:val="0"/>
      <w:marTop w:val="0"/>
      <w:marBottom w:val="0"/>
      <w:divBdr>
        <w:top w:val="none" w:sz="0" w:space="0" w:color="auto"/>
        <w:left w:val="none" w:sz="0" w:space="0" w:color="auto"/>
        <w:bottom w:val="none" w:sz="0" w:space="0" w:color="auto"/>
        <w:right w:val="none" w:sz="0" w:space="0" w:color="auto"/>
      </w:divBdr>
    </w:div>
    <w:div w:id="2135324426">
      <w:bodyDiv w:val="1"/>
      <w:marLeft w:val="0"/>
      <w:marRight w:val="0"/>
      <w:marTop w:val="0"/>
      <w:marBottom w:val="0"/>
      <w:divBdr>
        <w:top w:val="none" w:sz="0" w:space="0" w:color="auto"/>
        <w:left w:val="none" w:sz="0" w:space="0" w:color="auto"/>
        <w:bottom w:val="none" w:sz="0" w:space="0" w:color="auto"/>
        <w:right w:val="none" w:sz="0" w:space="0" w:color="auto"/>
      </w:divBdr>
    </w:div>
    <w:div w:id="2137485223">
      <w:bodyDiv w:val="1"/>
      <w:marLeft w:val="0"/>
      <w:marRight w:val="0"/>
      <w:marTop w:val="0"/>
      <w:marBottom w:val="0"/>
      <w:divBdr>
        <w:top w:val="none" w:sz="0" w:space="0" w:color="auto"/>
        <w:left w:val="none" w:sz="0" w:space="0" w:color="auto"/>
        <w:bottom w:val="none" w:sz="0" w:space="0" w:color="auto"/>
        <w:right w:val="none" w:sz="0" w:space="0" w:color="auto"/>
      </w:divBdr>
    </w:div>
    <w:div w:id="2140108313">
      <w:bodyDiv w:val="1"/>
      <w:marLeft w:val="0"/>
      <w:marRight w:val="0"/>
      <w:marTop w:val="0"/>
      <w:marBottom w:val="0"/>
      <w:divBdr>
        <w:top w:val="none" w:sz="0" w:space="0" w:color="auto"/>
        <w:left w:val="none" w:sz="0" w:space="0" w:color="auto"/>
        <w:bottom w:val="none" w:sz="0" w:space="0" w:color="auto"/>
        <w:right w:val="none" w:sz="0" w:space="0" w:color="auto"/>
      </w:divBdr>
    </w:div>
    <w:div w:id="2140606052">
      <w:bodyDiv w:val="1"/>
      <w:marLeft w:val="0"/>
      <w:marRight w:val="0"/>
      <w:marTop w:val="0"/>
      <w:marBottom w:val="0"/>
      <w:divBdr>
        <w:top w:val="none" w:sz="0" w:space="0" w:color="auto"/>
        <w:left w:val="none" w:sz="0" w:space="0" w:color="auto"/>
        <w:bottom w:val="none" w:sz="0" w:space="0" w:color="auto"/>
        <w:right w:val="none" w:sz="0" w:space="0" w:color="auto"/>
      </w:divBdr>
    </w:div>
    <w:div w:id="2143303813">
      <w:bodyDiv w:val="1"/>
      <w:marLeft w:val="0"/>
      <w:marRight w:val="0"/>
      <w:marTop w:val="0"/>
      <w:marBottom w:val="0"/>
      <w:divBdr>
        <w:top w:val="none" w:sz="0" w:space="0" w:color="auto"/>
        <w:left w:val="none" w:sz="0" w:space="0" w:color="auto"/>
        <w:bottom w:val="none" w:sz="0" w:space="0" w:color="auto"/>
        <w:right w:val="none" w:sz="0" w:space="0" w:color="auto"/>
      </w:divBdr>
    </w:div>
    <w:div w:id="2143383289">
      <w:bodyDiv w:val="1"/>
      <w:marLeft w:val="0"/>
      <w:marRight w:val="0"/>
      <w:marTop w:val="0"/>
      <w:marBottom w:val="0"/>
      <w:divBdr>
        <w:top w:val="none" w:sz="0" w:space="0" w:color="auto"/>
        <w:left w:val="none" w:sz="0" w:space="0" w:color="auto"/>
        <w:bottom w:val="none" w:sz="0" w:space="0" w:color="auto"/>
        <w:right w:val="none" w:sz="0" w:space="0" w:color="auto"/>
      </w:divBdr>
    </w:div>
    <w:div w:id="2144731705">
      <w:bodyDiv w:val="1"/>
      <w:marLeft w:val="0"/>
      <w:marRight w:val="0"/>
      <w:marTop w:val="0"/>
      <w:marBottom w:val="0"/>
      <w:divBdr>
        <w:top w:val="none" w:sz="0" w:space="0" w:color="auto"/>
        <w:left w:val="none" w:sz="0" w:space="0" w:color="auto"/>
        <w:bottom w:val="none" w:sz="0" w:space="0" w:color="auto"/>
        <w:right w:val="none" w:sz="0" w:space="0" w:color="auto"/>
      </w:divBdr>
    </w:div>
    <w:div w:id="2145850271">
      <w:bodyDiv w:val="1"/>
      <w:marLeft w:val="0"/>
      <w:marRight w:val="0"/>
      <w:marTop w:val="0"/>
      <w:marBottom w:val="0"/>
      <w:divBdr>
        <w:top w:val="none" w:sz="0" w:space="0" w:color="auto"/>
        <w:left w:val="none" w:sz="0" w:space="0" w:color="auto"/>
        <w:bottom w:val="none" w:sz="0" w:space="0" w:color="auto"/>
        <w:right w:val="none" w:sz="0" w:space="0" w:color="auto"/>
      </w:divBdr>
    </w:div>
    <w:div w:id="2147310259">
      <w:bodyDiv w:val="1"/>
      <w:marLeft w:val="0"/>
      <w:marRight w:val="0"/>
      <w:marTop w:val="0"/>
      <w:marBottom w:val="0"/>
      <w:divBdr>
        <w:top w:val="none" w:sz="0" w:space="0" w:color="auto"/>
        <w:left w:val="none" w:sz="0" w:space="0" w:color="auto"/>
        <w:bottom w:val="none" w:sz="0" w:space="0" w:color="auto"/>
        <w:right w:val="none" w:sz="0" w:space="0" w:color="auto"/>
      </w:divBdr>
    </w:div>
    <w:div w:id="2147353533">
      <w:bodyDiv w:val="1"/>
      <w:marLeft w:val="0"/>
      <w:marRight w:val="0"/>
      <w:marTop w:val="0"/>
      <w:marBottom w:val="0"/>
      <w:divBdr>
        <w:top w:val="none" w:sz="0" w:space="0" w:color="auto"/>
        <w:left w:val="none" w:sz="0" w:space="0" w:color="auto"/>
        <w:bottom w:val="none" w:sz="0" w:space="0" w:color="auto"/>
        <w:right w:val="none" w:sz="0" w:space="0" w:color="auto"/>
      </w:divBdr>
    </w:div>
    <w:div w:id="214738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fed.us/t-d/fueltran/training/"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footer" Target="footer2.xml"/><Relationship Id="rId22" Type="http://schemas.openxmlformats.org/officeDocument/2006/relationships/customXml" Target="../customXml/item4.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T:\BLM%20Fire%20Training%20Unit\Preparedness%20Checklists\2017%20Checklists\Checklist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E4FB30212BD4C878BD27ADE05C43048"/>
        <w:category>
          <w:name w:val="General"/>
          <w:gallery w:val="placeholder"/>
        </w:category>
        <w:types>
          <w:type w:val="bbPlcHdr"/>
        </w:types>
        <w:behaviors>
          <w:behavior w:val="content"/>
        </w:behaviors>
        <w:guid w:val="{24E37851-065D-4F8D-A559-C285861FC6F1}"/>
      </w:docPartPr>
      <w:docPartBody>
        <w:p w:rsidR="00CE6B11" w:rsidRDefault="00CE6B11">
          <w:r w:rsidRPr="00B635B3">
            <w:rPr>
              <w:rStyle w:val="PlaceholderText"/>
              <w:sz w:val="20"/>
              <w:szCs w:val="20"/>
            </w:rPr>
            <w:t>Choose an item.</w:t>
          </w:r>
        </w:p>
      </w:docPartBody>
    </w:docPart>
    <w:docPart>
      <w:docPartPr>
        <w:name w:val="47C093B6BB4A4949819103E4AE249A7F"/>
        <w:category>
          <w:name w:val="General"/>
          <w:gallery w:val="placeholder"/>
        </w:category>
        <w:types>
          <w:type w:val="bbPlcHdr"/>
        </w:types>
        <w:behaviors>
          <w:behavior w:val="content"/>
        </w:behaviors>
        <w:guid w:val="{91FBCE44-E061-44BC-9965-F9F49EE4E784}"/>
      </w:docPartPr>
      <w:docPartBody>
        <w:p w:rsidR="00CE6B11" w:rsidRDefault="00CE6B11">
          <w:r w:rsidRPr="00B635B3">
            <w:rPr>
              <w:rStyle w:val="PlaceholderText"/>
              <w:sz w:val="20"/>
              <w:szCs w:val="20"/>
            </w:rPr>
            <w:t>Choose an item.</w:t>
          </w:r>
        </w:p>
      </w:docPartBody>
    </w:docPart>
    <w:docPart>
      <w:docPartPr>
        <w:name w:val="4FB378456DE7464F83BE86C9F9E51C96"/>
        <w:category>
          <w:name w:val="General"/>
          <w:gallery w:val="placeholder"/>
        </w:category>
        <w:types>
          <w:type w:val="bbPlcHdr"/>
        </w:types>
        <w:behaviors>
          <w:behavior w:val="content"/>
        </w:behaviors>
        <w:guid w:val="{80B9C50F-054A-4F91-B619-B78C8129BC87}"/>
      </w:docPartPr>
      <w:docPartBody>
        <w:p w:rsidR="00CE6B11" w:rsidRDefault="00CE6B11">
          <w:r w:rsidRPr="00B635B3">
            <w:rPr>
              <w:rStyle w:val="PlaceholderText"/>
              <w:sz w:val="20"/>
              <w:szCs w:val="20"/>
            </w:rPr>
            <w:t>Choose an item.</w:t>
          </w:r>
        </w:p>
      </w:docPartBody>
    </w:docPart>
    <w:docPart>
      <w:docPartPr>
        <w:name w:val="A07DC07247D144829DB8D64FD10C437A"/>
        <w:category>
          <w:name w:val="General"/>
          <w:gallery w:val="placeholder"/>
        </w:category>
        <w:types>
          <w:type w:val="bbPlcHdr"/>
        </w:types>
        <w:behaviors>
          <w:behavior w:val="content"/>
        </w:behaviors>
        <w:guid w:val="{B9F98AC3-C175-4F54-8362-F36A6E902391}"/>
      </w:docPartPr>
      <w:docPartBody>
        <w:p w:rsidR="00CE6B11" w:rsidRDefault="00CE6B11">
          <w:r w:rsidRPr="00B635B3">
            <w:rPr>
              <w:rStyle w:val="PlaceholderText"/>
              <w:sz w:val="20"/>
              <w:szCs w:val="20"/>
            </w:rPr>
            <w:t>Choose an item.</w:t>
          </w:r>
        </w:p>
      </w:docPartBody>
    </w:docPart>
    <w:docPart>
      <w:docPartPr>
        <w:name w:val="F0FB35CE870D41D197682424ECDBB8C0"/>
        <w:category>
          <w:name w:val="General"/>
          <w:gallery w:val="placeholder"/>
        </w:category>
        <w:types>
          <w:type w:val="bbPlcHdr"/>
        </w:types>
        <w:behaviors>
          <w:behavior w:val="content"/>
        </w:behaviors>
        <w:guid w:val="{E3AC7DB0-9791-45F7-A668-83FACDE21B75}"/>
      </w:docPartPr>
      <w:docPartBody>
        <w:p w:rsidR="00CE6B11" w:rsidRDefault="00CE6B11">
          <w:r w:rsidRPr="00B635B3">
            <w:rPr>
              <w:rStyle w:val="PlaceholderText"/>
              <w:sz w:val="20"/>
              <w:szCs w:val="20"/>
            </w:rPr>
            <w:t>Choose an item.</w:t>
          </w:r>
        </w:p>
      </w:docPartBody>
    </w:docPart>
    <w:docPart>
      <w:docPartPr>
        <w:name w:val="1D927FDB7C9744D5957E1B15E9AC7A14"/>
        <w:category>
          <w:name w:val="General"/>
          <w:gallery w:val="placeholder"/>
        </w:category>
        <w:types>
          <w:type w:val="bbPlcHdr"/>
        </w:types>
        <w:behaviors>
          <w:behavior w:val="content"/>
        </w:behaviors>
        <w:guid w:val="{AB806BFB-2BC1-409F-B1DE-6268031594F9}"/>
      </w:docPartPr>
      <w:docPartBody>
        <w:p w:rsidR="00CE6B11" w:rsidRDefault="00CE6B11">
          <w:r w:rsidRPr="00B635B3">
            <w:rPr>
              <w:rStyle w:val="PlaceholderText"/>
              <w:sz w:val="20"/>
              <w:szCs w:val="20"/>
            </w:rPr>
            <w:t>Choose an item.</w:t>
          </w:r>
        </w:p>
      </w:docPartBody>
    </w:docPart>
    <w:docPart>
      <w:docPartPr>
        <w:name w:val="68F22372AD5244ECBE95011F2657BAF4"/>
        <w:category>
          <w:name w:val="General"/>
          <w:gallery w:val="placeholder"/>
        </w:category>
        <w:types>
          <w:type w:val="bbPlcHdr"/>
        </w:types>
        <w:behaviors>
          <w:behavior w:val="content"/>
        </w:behaviors>
        <w:guid w:val="{2A186072-E110-41D1-8B87-1FE4107FB033}"/>
      </w:docPartPr>
      <w:docPartBody>
        <w:p w:rsidR="00CE6B11" w:rsidRDefault="00CE6B11">
          <w:r w:rsidRPr="00B635B3">
            <w:rPr>
              <w:rStyle w:val="PlaceholderText"/>
              <w:sz w:val="20"/>
              <w:szCs w:val="20"/>
            </w:rPr>
            <w:t>Choose an item.</w:t>
          </w:r>
        </w:p>
      </w:docPartBody>
    </w:docPart>
    <w:docPart>
      <w:docPartPr>
        <w:name w:val="E8E249FC9B304B60B090B7B7F66A6802"/>
        <w:category>
          <w:name w:val="General"/>
          <w:gallery w:val="placeholder"/>
        </w:category>
        <w:types>
          <w:type w:val="bbPlcHdr"/>
        </w:types>
        <w:behaviors>
          <w:behavior w:val="content"/>
        </w:behaviors>
        <w:guid w:val="{2D78DF8A-38F8-4792-BC8E-A4628DBD0BD4}"/>
      </w:docPartPr>
      <w:docPartBody>
        <w:p w:rsidR="00CE6B11" w:rsidRDefault="00CE6B11">
          <w:r w:rsidRPr="00B635B3">
            <w:rPr>
              <w:rStyle w:val="PlaceholderText"/>
              <w:sz w:val="20"/>
              <w:szCs w:val="20"/>
            </w:rPr>
            <w:t>Choose an item.</w:t>
          </w:r>
        </w:p>
      </w:docPartBody>
    </w:docPart>
    <w:docPart>
      <w:docPartPr>
        <w:name w:val="0DDF52AD141641A790CBDD0A2134FC97"/>
        <w:category>
          <w:name w:val="General"/>
          <w:gallery w:val="placeholder"/>
        </w:category>
        <w:types>
          <w:type w:val="bbPlcHdr"/>
        </w:types>
        <w:behaviors>
          <w:behavior w:val="content"/>
        </w:behaviors>
        <w:guid w:val="{AC6675B1-CC8B-4770-9DAB-6EB27B8674B8}"/>
      </w:docPartPr>
      <w:docPartBody>
        <w:p w:rsidR="00CE6B11" w:rsidRDefault="00CE6B11">
          <w:r w:rsidRPr="00B635B3">
            <w:rPr>
              <w:rStyle w:val="PlaceholderText"/>
              <w:sz w:val="20"/>
              <w:szCs w:val="20"/>
            </w:rPr>
            <w:t>Choose an item.</w:t>
          </w:r>
        </w:p>
      </w:docPartBody>
    </w:docPart>
    <w:docPart>
      <w:docPartPr>
        <w:name w:val="6FA84BA7990D4D2291533E0D1D4C72B1"/>
        <w:category>
          <w:name w:val="General"/>
          <w:gallery w:val="placeholder"/>
        </w:category>
        <w:types>
          <w:type w:val="bbPlcHdr"/>
        </w:types>
        <w:behaviors>
          <w:behavior w:val="content"/>
        </w:behaviors>
        <w:guid w:val="{79FCB7CA-0A88-475E-B6E8-153FD25526EA}"/>
      </w:docPartPr>
      <w:docPartBody>
        <w:p w:rsidR="00CE6B11" w:rsidRDefault="00CE6B11">
          <w:r w:rsidRPr="00B635B3">
            <w:rPr>
              <w:rStyle w:val="PlaceholderText"/>
              <w:sz w:val="20"/>
              <w:szCs w:val="20"/>
            </w:rPr>
            <w:t>Choose an item.</w:t>
          </w:r>
        </w:p>
      </w:docPartBody>
    </w:docPart>
    <w:docPart>
      <w:docPartPr>
        <w:name w:val="ADBF7A92164249C082E16D08EE08F521"/>
        <w:category>
          <w:name w:val="General"/>
          <w:gallery w:val="placeholder"/>
        </w:category>
        <w:types>
          <w:type w:val="bbPlcHdr"/>
        </w:types>
        <w:behaviors>
          <w:behavior w:val="content"/>
        </w:behaviors>
        <w:guid w:val="{465CF25D-4A8D-445D-BA26-7C76A6F7EF95}"/>
      </w:docPartPr>
      <w:docPartBody>
        <w:p w:rsidR="00CE6B11" w:rsidRDefault="00CE6B11">
          <w:r w:rsidRPr="00B635B3">
            <w:rPr>
              <w:rStyle w:val="PlaceholderText"/>
              <w:sz w:val="20"/>
              <w:szCs w:val="20"/>
            </w:rPr>
            <w:t>Choose an item.</w:t>
          </w:r>
        </w:p>
      </w:docPartBody>
    </w:docPart>
    <w:docPart>
      <w:docPartPr>
        <w:name w:val="C640563E0EA34382A65EC7BC6EA3C3D1"/>
        <w:category>
          <w:name w:val="General"/>
          <w:gallery w:val="placeholder"/>
        </w:category>
        <w:types>
          <w:type w:val="bbPlcHdr"/>
        </w:types>
        <w:behaviors>
          <w:behavior w:val="content"/>
        </w:behaviors>
        <w:guid w:val="{DFCC21DC-37C2-402A-903A-FFF226C108A0}"/>
      </w:docPartPr>
      <w:docPartBody>
        <w:p w:rsidR="00CE6B11" w:rsidRDefault="00CE6B11">
          <w:r w:rsidRPr="00B635B3">
            <w:rPr>
              <w:rStyle w:val="PlaceholderText"/>
              <w:sz w:val="20"/>
              <w:szCs w:val="20"/>
            </w:rPr>
            <w:t>Choose an item.</w:t>
          </w:r>
        </w:p>
      </w:docPartBody>
    </w:docPart>
    <w:docPart>
      <w:docPartPr>
        <w:name w:val="1A3E333C9FCD433C940547EAA0EE0837"/>
        <w:category>
          <w:name w:val="General"/>
          <w:gallery w:val="placeholder"/>
        </w:category>
        <w:types>
          <w:type w:val="bbPlcHdr"/>
        </w:types>
        <w:behaviors>
          <w:behavior w:val="content"/>
        </w:behaviors>
        <w:guid w:val="{F35BED40-E456-4E10-A84D-DC304434E19D}"/>
      </w:docPartPr>
      <w:docPartBody>
        <w:p w:rsidR="00CE6B11" w:rsidRDefault="00CE6B11">
          <w:r w:rsidRPr="00B635B3">
            <w:rPr>
              <w:rStyle w:val="PlaceholderText"/>
              <w:sz w:val="20"/>
              <w:szCs w:val="20"/>
            </w:rPr>
            <w:t>Choose an item.</w:t>
          </w:r>
        </w:p>
      </w:docPartBody>
    </w:docPart>
    <w:docPart>
      <w:docPartPr>
        <w:name w:val="319A0BF480CE4DADAFE650E0B50E54F1"/>
        <w:category>
          <w:name w:val="General"/>
          <w:gallery w:val="placeholder"/>
        </w:category>
        <w:types>
          <w:type w:val="bbPlcHdr"/>
        </w:types>
        <w:behaviors>
          <w:behavior w:val="content"/>
        </w:behaviors>
        <w:guid w:val="{421642B5-DB65-44C9-9D4A-68F3919D8181}"/>
      </w:docPartPr>
      <w:docPartBody>
        <w:p w:rsidR="00CE6B11" w:rsidRDefault="00CE6B11">
          <w:r w:rsidRPr="00B635B3">
            <w:rPr>
              <w:rStyle w:val="PlaceholderText"/>
              <w:sz w:val="20"/>
              <w:szCs w:val="20"/>
            </w:rPr>
            <w:t>Choose an item.</w:t>
          </w:r>
        </w:p>
      </w:docPartBody>
    </w:docPart>
    <w:docPart>
      <w:docPartPr>
        <w:name w:val="0D01529025F6425FA07415855058C6AB"/>
        <w:category>
          <w:name w:val="General"/>
          <w:gallery w:val="placeholder"/>
        </w:category>
        <w:types>
          <w:type w:val="bbPlcHdr"/>
        </w:types>
        <w:behaviors>
          <w:behavior w:val="content"/>
        </w:behaviors>
        <w:guid w:val="{AA58BB35-DEF0-4908-A448-684FE7C6F5E6}"/>
      </w:docPartPr>
      <w:docPartBody>
        <w:p w:rsidR="00CE6B11" w:rsidRDefault="00CE6B11">
          <w:r w:rsidRPr="00B635B3">
            <w:rPr>
              <w:rStyle w:val="PlaceholderText"/>
              <w:sz w:val="20"/>
              <w:szCs w:val="20"/>
            </w:rPr>
            <w:t>Choose an item.</w:t>
          </w:r>
        </w:p>
      </w:docPartBody>
    </w:docPart>
    <w:docPart>
      <w:docPartPr>
        <w:name w:val="25C1DD6599D24BF9847D9AB86A4E163B"/>
        <w:category>
          <w:name w:val="General"/>
          <w:gallery w:val="placeholder"/>
        </w:category>
        <w:types>
          <w:type w:val="bbPlcHdr"/>
        </w:types>
        <w:behaviors>
          <w:behavior w:val="content"/>
        </w:behaviors>
        <w:guid w:val="{37353184-B86C-4B0A-9801-0CD3FAE76320}"/>
      </w:docPartPr>
      <w:docPartBody>
        <w:p w:rsidR="00CE6B11" w:rsidRDefault="00CE6B11">
          <w:r w:rsidRPr="00B635B3">
            <w:rPr>
              <w:rStyle w:val="PlaceholderText"/>
              <w:sz w:val="20"/>
              <w:szCs w:val="20"/>
            </w:rPr>
            <w:t>Choose an item.</w:t>
          </w:r>
        </w:p>
      </w:docPartBody>
    </w:docPart>
    <w:docPart>
      <w:docPartPr>
        <w:name w:val="3EAEA045273945A197560B8B2E5DFE3B"/>
        <w:category>
          <w:name w:val="General"/>
          <w:gallery w:val="placeholder"/>
        </w:category>
        <w:types>
          <w:type w:val="bbPlcHdr"/>
        </w:types>
        <w:behaviors>
          <w:behavior w:val="content"/>
        </w:behaviors>
        <w:guid w:val="{6F238256-4175-4ED7-89C0-EE6C520ADB11}"/>
      </w:docPartPr>
      <w:docPartBody>
        <w:p w:rsidR="00CE6B11" w:rsidRDefault="00CE6B11">
          <w:r w:rsidRPr="00B635B3">
            <w:rPr>
              <w:rStyle w:val="PlaceholderText"/>
              <w:sz w:val="20"/>
              <w:szCs w:val="20"/>
            </w:rPr>
            <w:t>Choose an item.</w:t>
          </w:r>
        </w:p>
      </w:docPartBody>
    </w:docPart>
    <w:docPart>
      <w:docPartPr>
        <w:name w:val="60D9C13CB4724A5B843401AD0CA19997"/>
        <w:category>
          <w:name w:val="General"/>
          <w:gallery w:val="placeholder"/>
        </w:category>
        <w:types>
          <w:type w:val="bbPlcHdr"/>
        </w:types>
        <w:behaviors>
          <w:behavior w:val="content"/>
        </w:behaviors>
        <w:guid w:val="{0F6C2564-2090-4EDF-B3D8-314DBAF92B32}"/>
      </w:docPartPr>
      <w:docPartBody>
        <w:p w:rsidR="00CE6B11" w:rsidRDefault="00CE6B11">
          <w:r w:rsidRPr="00B635B3">
            <w:rPr>
              <w:rStyle w:val="PlaceholderText"/>
              <w:sz w:val="20"/>
              <w:szCs w:val="20"/>
            </w:rPr>
            <w:t>Choose an item.</w:t>
          </w:r>
        </w:p>
      </w:docPartBody>
    </w:docPart>
    <w:docPart>
      <w:docPartPr>
        <w:name w:val="635166920C4342D3A7B5ABB6C9EF664B"/>
        <w:category>
          <w:name w:val="General"/>
          <w:gallery w:val="placeholder"/>
        </w:category>
        <w:types>
          <w:type w:val="bbPlcHdr"/>
        </w:types>
        <w:behaviors>
          <w:behavior w:val="content"/>
        </w:behaviors>
        <w:guid w:val="{46BF63CA-2F83-4BA4-ABB8-44A5268D4B71}"/>
      </w:docPartPr>
      <w:docPartBody>
        <w:p w:rsidR="00CE6B11" w:rsidRDefault="00CE6B11">
          <w:r w:rsidRPr="00B635B3">
            <w:rPr>
              <w:rStyle w:val="PlaceholderText"/>
              <w:sz w:val="20"/>
              <w:szCs w:val="20"/>
            </w:rPr>
            <w:t>Choose an item.</w:t>
          </w:r>
        </w:p>
      </w:docPartBody>
    </w:docPart>
    <w:docPart>
      <w:docPartPr>
        <w:name w:val="82CAE05566BC498892578FDC686B2AB1"/>
        <w:category>
          <w:name w:val="General"/>
          <w:gallery w:val="placeholder"/>
        </w:category>
        <w:types>
          <w:type w:val="bbPlcHdr"/>
        </w:types>
        <w:behaviors>
          <w:behavior w:val="content"/>
        </w:behaviors>
        <w:guid w:val="{FC730FE6-A88C-4677-B64D-AA0735E8A65C}"/>
      </w:docPartPr>
      <w:docPartBody>
        <w:p w:rsidR="00CE6B11" w:rsidRDefault="00CE6B11">
          <w:r w:rsidRPr="00B635B3">
            <w:rPr>
              <w:rStyle w:val="PlaceholderText"/>
              <w:sz w:val="20"/>
              <w:szCs w:val="20"/>
            </w:rPr>
            <w:t>Choose an item.</w:t>
          </w:r>
        </w:p>
      </w:docPartBody>
    </w:docPart>
    <w:docPart>
      <w:docPartPr>
        <w:name w:val="DB803F07282F4EFC8B4717A4884C63B8"/>
        <w:category>
          <w:name w:val="General"/>
          <w:gallery w:val="placeholder"/>
        </w:category>
        <w:types>
          <w:type w:val="bbPlcHdr"/>
        </w:types>
        <w:behaviors>
          <w:behavior w:val="content"/>
        </w:behaviors>
        <w:guid w:val="{363BFEA0-4727-42EC-9BA5-663AE9DBCB7D}"/>
      </w:docPartPr>
      <w:docPartBody>
        <w:p w:rsidR="00CE6B11" w:rsidRDefault="00CE6B11">
          <w:r w:rsidRPr="00B635B3">
            <w:rPr>
              <w:rStyle w:val="PlaceholderText"/>
              <w:sz w:val="20"/>
              <w:szCs w:val="20"/>
            </w:rPr>
            <w:t>Choose an item.</w:t>
          </w:r>
        </w:p>
      </w:docPartBody>
    </w:docPart>
    <w:docPart>
      <w:docPartPr>
        <w:name w:val="8C18F216EE2F498FA2BA0A2082737AD2"/>
        <w:category>
          <w:name w:val="General"/>
          <w:gallery w:val="placeholder"/>
        </w:category>
        <w:types>
          <w:type w:val="bbPlcHdr"/>
        </w:types>
        <w:behaviors>
          <w:behavior w:val="content"/>
        </w:behaviors>
        <w:guid w:val="{E28FEFDB-B075-4699-97CE-469E50FBBAE8}"/>
      </w:docPartPr>
      <w:docPartBody>
        <w:p w:rsidR="00CE6B11" w:rsidRDefault="00CE6B11">
          <w:r w:rsidRPr="00B635B3">
            <w:rPr>
              <w:rStyle w:val="PlaceholderText"/>
              <w:sz w:val="20"/>
              <w:szCs w:val="20"/>
            </w:rPr>
            <w:t>Choose an item.</w:t>
          </w:r>
        </w:p>
      </w:docPartBody>
    </w:docPart>
    <w:docPart>
      <w:docPartPr>
        <w:name w:val="73B361CF6FE3456CA89C38B607B72F2E"/>
        <w:category>
          <w:name w:val="General"/>
          <w:gallery w:val="placeholder"/>
        </w:category>
        <w:types>
          <w:type w:val="bbPlcHdr"/>
        </w:types>
        <w:behaviors>
          <w:behavior w:val="content"/>
        </w:behaviors>
        <w:guid w:val="{CB0A9295-DFCD-4447-88BE-5B672172C74C}"/>
      </w:docPartPr>
      <w:docPartBody>
        <w:p w:rsidR="00CE6B11" w:rsidRDefault="00CE6B11">
          <w:r w:rsidRPr="00B635B3">
            <w:rPr>
              <w:rStyle w:val="PlaceholderText"/>
              <w:sz w:val="20"/>
              <w:szCs w:val="20"/>
            </w:rPr>
            <w:t>Choose an item.</w:t>
          </w:r>
        </w:p>
      </w:docPartBody>
    </w:docPart>
    <w:docPart>
      <w:docPartPr>
        <w:name w:val="316EB80F49DE46C5A23B235EE229A336"/>
        <w:category>
          <w:name w:val="General"/>
          <w:gallery w:val="placeholder"/>
        </w:category>
        <w:types>
          <w:type w:val="bbPlcHdr"/>
        </w:types>
        <w:behaviors>
          <w:behavior w:val="content"/>
        </w:behaviors>
        <w:guid w:val="{FDBD192A-EF60-464C-A158-119E995AF074}"/>
      </w:docPartPr>
      <w:docPartBody>
        <w:p w:rsidR="00CE6B11" w:rsidRDefault="00CE6B11">
          <w:r w:rsidRPr="00B635B3">
            <w:rPr>
              <w:rStyle w:val="PlaceholderText"/>
              <w:sz w:val="20"/>
              <w:szCs w:val="20"/>
            </w:rPr>
            <w:t>Choose an item.</w:t>
          </w:r>
        </w:p>
      </w:docPartBody>
    </w:docPart>
    <w:docPart>
      <w:docPartPr>
        <w:name w:val="E3D8DF3FC6904983A1246E52505F20CD"/>
        <w:category>
          <w:name w:val="General"/>
          <w:gallery w:val="placeholder"/>
        </w:category>
        <w:types>
          <w:type w:val="bbPlcHdr"/>
        </w:types>
        <w:behaviors>
          <w:behavior w:val="content"/>
        </w:behaviors>
        <w:guid w:val="{CD936247-7C3C-40BE-B70D-5343C192C0AE}"/>
      </w:docPartPr>
      <w:docPartBody>
        <w:p w:rsidR="00CE6B11" w:rsidRDefault="00CE6B11">
          <w:r w:rsidRPr="00B635B3">
            <w:rPr>
              <w:rStyle w:val="PlaceholderText"/>
              <w:sz w:val="20"/>
              <w:szCs w:val="20"/>
            </w:rPr>
            <w:t>Choose an item.</w:t>
          </w:r>
        </w:p>
      </w:docPartBody>
    </w:docPart>
    <w:docPart>
      <w:docPartPr>
        <w:name w:val="C9C06B4E0DCD4F6B8CD31082063FDC03"/>
        <w:category>
          <w:name w:val="General"/>
          <w:gallery w:val="placeholder"/>
        </w:category>
        <w:types>
          <w:type w:val="bbPlcHdr"/>
        </w:types>
        <w:behaviors>
          <w:behavior w:val="content"/>
        </w:behaviors>
        <w:guid w:val="{01F9FA27-A82E-4783-8771-1C2CEF863E45}"/>
      </w:docPartPr>
      <w:docPartBody>
        <w:p w:rsidR="00CE6B11" w:rsidRDefault="00CE6B11">
          <w:r w:rsidRPr="00B635B3">
            <w:rPr>
              <w:rStyle w:val="PlaceholderText"/>
              <w:sz w:val="20"/>
              <w:szCs w:val="20"/>
            </w:rPr>
            <w:t>Choose an item.</w:t>
          </w:r>
        </w:p>
      </w:docPartBody>
    </w:docPart>
    <w:docPart>
      <w:docPartPr>
        <w:name w:val="2CBF8D6649AD41F399272EDAF1E5EB69"/>
        <w:category>
          <w:name w:val="General"/>
          <w:gallery w:val="placeholder"/>
        </w:category>
        <w:types>
          <w:type w:val="bbPlcHdr"/>
        </w:types>
        <w:behaviors>
          <w:behavior w:val="content"/>
        </w:behaviors>
        <w:guid w:val="{23DC0800-5D7A-49D3-8224-1A17CFE2D29E}"/>
      </w:docPartPr>
      <w:docPartBody>
        <w:p w:rsidR="00CE6B11" w:rsidRDefault="00CE6B11">
          <w:r w:rsidRPr="00B635B3">
            <w:rPr>
              <w:rStyle w:val="PlaceholderText"/>
              <w:sz w:val="20"/>
              <w:szCs w:val="20"/>
            </w:rPr>
            <w:t>Choose an item.</w:t>
          </w:r>
        </w:p>
      </w:docPartBody>
    </w:docPart>
    <w:docPart>
      <w:docPartPr>
        <w:name w:val="4D98FE8EE8B24806B3FCFE781AFD1B7D"/>
        <w:category>
          <w:name w:val="General"/>
          <w:gallery w:val="placeholder"/>
        </w:category>
        <w:types>
          <w:type w:val="bbPlcHdr"/>
        </w:types>
        <w:behaviors>
          <w:behavior w:val="content"/>
        </w:behaviors>
        <w:guid w:val="{52D61D3C-CA0C-4609-883C-F5AA1E22A4A0}"/>
      </w:docPartPr>
      <w:docPartBody>
        <w:p w:rsidR="00CE6B11" w:rsidRDefault="00CE6B11">
          <w:r w:rsidRPr="00B635B3">
            <w:rPr>
              <w:rStyle w:val="PlaceholderText"/>
              <w:sz w:val="20"/>
              <w:szCs w:val="20"/>
            </w:rPr>
            <w:t>Choose an item.</w:t>
          </w:r>
        </w:p>
      </w:docPartBody>
    </w:docPart>
    <w:docPart>
      <w:docPartPr>
        <w:name w:val="0423F77733F146DFA35587BB06835D57"/>
        <w:category>
          <w:name w:val="General"/>
          <w:gallery w:val="placeholder"/>
        </w:category>
        <w:types>
          <w:type w:val="bbPlcHdr"/>
        </w:types>
        <w:behaviors>
          <w:behavior w:val="content"/>
        </w:behaviors>
        <w:guid w:val="{9C65A028-121C-47BD-AB54-C0A8879D5828}"/>
      </w:docPartPr>
      <w:docPartBody>
        <w:p w:rsidR="00CE6B11" w:rsidRDefault="00CE6B11">
          <w:r w:rsidRPr="00B635B3">
            <w:rPr>
              <w:rStyle w:val="PlaceholderText"/>
              <w:sz w:val="20"/>
              <w:szCs w:val="20"/>
            </w:rPr>
            <w:t>Choose an item.</w:t>
          </w:r>
        </w:p>
      </w:docPartBody>
    </w:docPart>
    <w:docPart>
      <w:docPartPr>
        <w:name w:val="DD817E4C695D42D2BE208FE0239BC4AF"/>
        <w:category>
          <w:name w:val="General"/>
          <w:gallery w:val="placeholder"/>
        </w:category>
        <w:types>
          <w:type w:val="bbPlcHdr"/>
        </w:types>
        <w:behaviors>
          <w:behavior w:val="content"/>
        </w:behaviors>
        <w:guid w:val="{37CA4ECB-3B5C-404A-BC51-F36FC3438C9B}"/>
      </w:docPartPr>
      <w:docPartBody>
        <w:p w:rsidR="00CE6B11" w:rsidRDefault="00CE6B11">
          <w:r w:rsidRPr="00B635B3">
            <w:rPr>
              <w:rStyle w:val="PlaceholderText"/>
              <w:sz w:val="20"/>
              <w:szCs w:val="20"/>
            </w:rPr>
            <w:t>Choose an item.</w:t>
          </w:r>
        </w:p>
      </w:docPartBody>
    </w:docPart>
    <w:docPart>
      <w:docPartPr>
        <w:name w:val="6FBC0BFAE5E446CEA950A37127C35ED8"/>
        <w:category>
          <w:name w:val="General"/>
          <w:gallery w:val="placeholder"/>
        </w:category>
        <w:types>
          <w:type w:val="bbPlcHdr"/>
        </w:types>
        <w:behaviors>
          <w:behavior w:val="content"/>
        </w:behaviors>
        <w:guid w:val="{E1F3E378-0F29-412B-832E-2A8B1EC2D819}"/>
      </w:docPartPr>
      <w:docPartBody>
        <w:p w:rsidR="00CE6B11" w:rsidRDefault="00CE6B11">
          <w:r w:rsidRPr="00B635B3">
            <w:rPr>
              <w:rStyle w:val="PlaceholderText"/>
              <w:sz w:val="20"/>
              <w:szCs w:val="20"/>
            </w:rPr>
            <w:t>Choose an item.</w:t>
          </w:r>
        </w:p>
      </w:docPartBody>
    </w:docPart>
    <w:docPart>
      <w:docPartPr>
        <w:name w:val="3D8129F7034045368D62F91A90D304E0"/>
        <w:category>
          <w:name w:val="General"/>
          <w:gallery w:val="placeholder"/>
        </w:category>
        <w:types>
          <w:type w:val="bbPlcHdr"/>
        </w:types>
        <w:behaviors>
          <w:behavior w:val="content"/>
        </w:behaviors>
        <w:guid w:val="{89C510E0-EBCD-4A71-8C52-1EDD3138D645}"/>
      </w:docPartPr>
      <w:docPartBody>
        <w:p w:rsidR="00CE6B11" w:rsidRDefault="00CE6B11">
          <w:r w:rsidRPr="00B635B3">
            <w:rPr>
              <w:rStyle w:val="PlaceholderText"/>
              <w:sz w:val="20"/>
              <w:szCs w:val="20"/>
            </w:rPr>
            <w:t>Choose an item.</w:t>
          </w:r>
        </w:p>
      </w:docPartBody>
    </w:docPart>
    <w:docPart>
      <w:docPartPr>
        <w:name w:val="4F7D45AC2B2B441092025C987A5086A7"/>
        <w:category>
          <w:name w:val="General"/>
          <w:gallery w:val="placeholder"/>
        </w:category>
        <w:types>
          <w:type w:val="bbPlcHdr"/>
        </w:types>
        <w:behaviors>
          <w:behavior w:val="content"/>
        </w:behaviors>
        <w:guid w:val="{6CE39517-C7D7-4DFF-96CE-25DBB23AC5E5}"/>
      </w:docPartPr>
      <w:docPartBody>
        <w:p w:rsidR="00CE6B11" w:rsidRDefault="00CE6B11">
          <w:r w:rsidRPr="00B635B3">
            <w:rPr>
              <w:rStyle w:val="PlaceholderText"/>
              <w:sz w:val="20"/>
              <w:szCs w:val="20"/>
            </w:rPr>
            <w:t>Choose an item.</w:t>
          </w:r>
        </w:p>
      </w:docPartBody>
    </w:docPart>
    <w:docPart>
      <w:docPartPr>
        <w:name w:val="59FF696BF65744679AAF84D80A11A2C2"/>
        <w:category>
          <w:name w:val="General"/>
          <w:gallery w:val="placeholder"/>
        </w:category>
        <w:types>
          <w:type w:val="bbPlcHdr"/>
        </w:types>
        <w:behaviors>
          <w:behavior w:val="content"/>
        </w:behaviors>
        <w:guid w:val="{BD7B87F8-7DE2-4757-AC38-8741AF806AB1}"/>
      </w:docPartPr>
      <w:docPartBody>
        <w:p w:rsidR="00CE6B11" w:rsidRDefault="00CE6B11">
          <w:r w:rsidRPr="00B635B3">
            <w:rPr>
              <w:rStyle w:val="PlaceholderText"/>
              <w:sz w:val="20"/>
              <w:szCs w:val="20"/>
            </w:rPr>
            <w:t>Choose an item.</w:t>
          </w:r>
        </w:p>
      </w:docPartBody>
    </w:docPart>
    <w:docPart>
      <w:docPartPr>
        <w:name w:val="75C22F13A5F14DD796C22BD4B94683E1"/>
        <w:category>
          <w:name w:val="General"/>
          <w:gallery w:val="placeholder"/>
        </w:category>
        <w:types>
          <w:type w:val="bbPlcHdr"/>
        </w:types>
        <w:behaviors>
          <w:behavior w:val="content"/>
        </w:behaviors>
        <w:guid w:val="{0AF7A7AD-5A51-49C5-AFF5-CC2F8A0AE1DC}"/>
      </w:docPartPr>
      <w:docPartBody>
        <w:p w:rsidR="00CE6B11" w:rsidRDefault="00CE6B11">
          <w:r w:rsidRPr="00B635B3">
            <w:rPr>
              <w:rStyle w:val="PlaceholderText"/>
              <w:sz w:val="20"/>
              <w:szCs w:val="20"/>
            </w:rPr>
            <w:t>Choose an item.</w:t>
          </w:r>
        </w:p>
      </w:docPartBody>
    </w:docPart>
    <w:docPart>
      <w:docPartPr>
        <w:name w:val="ADA5450123CE4D8F99C28C5F9F450A1E"/>
        <w:category>
          <w:name w:val="General"/>
          <w:gallery w:val="placeholder"/>
        </w:category>
        <w:types>
          <w:type w:val="bbPlcHdr"/>
        </w:types>
        <w:behaviors>
          <w:behavior w:val="content"/>
        </w:behaviors>
        <w:guid w:val="{DFC3985F-3435-4F6F-9ADE-25A5DB9A105A}"/>
      </w:docPartPr>
      <w:docPartBody>
        <w:p w:rsidR="00CE6B11" w:rsidRDefault="00CE6B11">
          <w:r w:rsidRPr="00B635B3">
            <w:rPr>
              <w:rStyle w:val="PlaceholderText"/>
              <w:sz w:val="20"/>
              <w:szCs w:val="20"/>
            </w:rPr>
            <w:t>Choose an item.</w:t>
          </w:r>
        </w:p>
      </w:docPartBody>
    </w:docPart>
    <w:docPart>
      <w:docPartPr>
        <w:name w:val="52CC9AB4E9024D0EB38A0CD0BFE23AE5"/>
        <w:category>
          <w:name w:val="General"/>
          <w:gallery w:val="placeholder"/>
        </w:category>
        <w:types>
          <w:type w:val="bbPlcHdr"/>
        </w:types>
        <w:behaviors>
          <w:behavior w:val="content"/>
        </w:behaviors>
        <w:guid w:val="{57B601A8-6708-4820-8C1F-30AD3C6A8BB2}"/>
      </w:docPartPr>
      <w:docPartBody>
        <w:p w:rsidR="00CE6B11" w:rsidRDefault="00CE6B11">
          <w:r w:rsidRPr="00B635B3">
            <w:rPr>
              <w:rStyle w:val="PlaceholderText"/>
              <w:sz w:val="20"/>
              <w:szCs w:val="20"/>
            </w:rPr>
            <w:t>Choose an item.</w:t>
          </w:r>
        </w:p>
      </w:docPartBody>
    </w:docPart>
    <w:docPart>
      <w:docPartPr>
        <w:name w:val="E712E0E828B545CA99CE396CC765F270"/>
        <w:category>
          <w:name w:val="General"/>
          <w:gallery w:val="placeholder"/>
        </w:category>
        <w:types>
          <w:type w:val="bbPlcHdr"/>
        </w:types>
        <w:behaviors>
          <w:behavior w:val="content"/>
        </w:behaviors>
        <w:guid w:val="{E72684B6-8B1B-4B48-B258-C77104C2DE66}"/>
      </w:docPartPr>
      <w:docPartBody>
        <w:p w:rsidR="00CE6B11" w:rsidRDefault="00CE6B11">
          <w:r w:rsidRPr="00B635B3">
            <w:rPr>
              <w:rStyle w:val="PlaceholderText"/>
              <w:sz w:val="20"/>
              <w:szCs w:val="20"/>
            </w:rPr>
            <w:t>Choose an item.</w:t>
          </w:r>
        </w:p>
      </w:docPartBody>
    </w:docPart>
    <w:docPart>
      <w:docPartPr>
        <w:name w:val="D2FB2764ED48457698E97B54119F9792"/>
        <w:category>
          <w:name w:val="General"/>
          <w:gallery w:val="placeholder"/>
        </w:category>
        <w:types>
          <w:type w:val="bbPlcHdr"/>
        </w:types>
        <w:behaviors>
          <w:behavior w:val="content"/>
        </w:behaviors>
        <w:guid w:val="{B4092F92-7834-41F7-8E51-267CE5E3EB5E}"/>
      </w:docPartPr>
      <w:docPartBody>
        <w:p w:rsidR="00CE6B11" w:rsidRDefault="00CE6B11">
          <w:r w:rsidRPr="00B635B3">
            <w:rPr>
              <w:rStyle w:val="PlaceholderText"/>
              <w:sz w:val="20"/>
              <w:szCs w:val="20"/>
            </w:rPr>
            <w:t>Choose an item.</w:t>
          </w:r>
        </w:p>
      </w:docPartBody>
    </w:docPart>
    <w:docPart>
      <w:docPartPr>
        <w:name w:val="E576BE0EDE9F4E8DB06AC67A3A0A01A8"/>
        <w:category>
          <w:name w:val="General"/>
          <w:gallery w:val="placeholder"/>
        </w:category>
        <w:types>
          <w:type w:val="bbPlcHdr"/>
        </w:types>
        <w:behaviors>
          <w:behavior w:val="content"/>
        </w:behaviors>
        <w:guid w:val="{2D6E508F-9739-4BA1-891A-73958142BE52}"/>
      </w:docPartPr>
      <w:docPartBody>
        <w:p w:rsidR="00CE6B11" w:rsidRDefault="00CE6B11">
          <w:r w:rsidRPr="00B635B3">
            <w:rPr>
              <w:rStyle w:val="PlaceholderText"/>
              <w:sz w:val="20"/>
              <w:szCs w:val="20"/>
            </w:rPr>
            <w:t>Choose an item.</w:t>
          </w:r>
        </w:p>
      </w:docPartBody>
    </w:docPart>
    <w:docPart>
      <w:docPartPr>
        <w:name w:val="E213C63FD45B4D3FA47B2C53C6A577F7"/>
        <w:category>
          <w:name w:val="General"/>
          <w:gallery w:val="placeholder"/>
        </w:category>
        <w:types>
          <w:type w:val="bbPlcHdr"/>
        </w:types>
        <w:behaviors>
          <w:behavior w:val="content"/>
        </w:behaviors>
        <w:guid w:val="{4A399D0A-F1ED-4DF0-A7A8-62EE127D0C4A}"/>
      </w:docPartPr>
      <w:docPartBody>
        <w:p w:rsidR="00CE6B11" w:rsidRDefault="00CE6B11">
          <w:r w:rsidRPr="00B635B3">
            <w:rPr>
              <w:rStyle w:val="PlaceholderText"/>
              <w:sz w:val="20"/>
              <w:szCs w:val="20"/>
            </w:rPr>
            <w:t>Choose an item.</w:t>
          </w:r>
        </w:p>
      </w:docPartBody>
    </w:docPart>
    <w:docPart>
      <w:docPartPr>
        <w:name w:val="71FFB2D466304DF985F2F0D07E4D7574"/>
        <w:category>
          <w:name w:val="General"/>
          <w:gallery w:val="placeholder"/>
        </w:category>
        <w:types>
          <w:type w:val="bbPlcHdr"/>
        </w:types>
        <w:behaviors>
          <w:behavior w:val="content"/>
        </w:behaviors>
        <w:guid w:val="{875CE31D-F5F1-4DF4-9111-6E6BD7B6DAF2}"/>
      </w:docPartPr>
      <w:docPartBody>
        <w:p w:rsidR="00CE6B11" w:rsidRDefault="00CE6B11">
          <w:r w:rsidRPr="00B635B3">
            <w:rPr>
              <w:rStyle w:val="PlaceholderText"/>
              <w:sz w:val="20"/>
              <w:szCs w:val="20"/>
            </w:rPr>
            <w:t>Choose an item.</w:t>
          </w:r>
        </w:p>
      </w:docPartBody>
    </w:docPart>
    <w:docPart>
      <w:docPartPr>
        <w:name w:val="2E98D854D65747DD957E71B0C77B66EF"/>
        <w:category>
          <w:name w:val="General"/>
          <w:gallery w:val="placeholder"/>
        </w:category>
        <w:types>
          <w:type w:val="bbPlcHdr"/>
        </w:types>
        <w:behaviors>
          <w:behavior w:val="content"/>
        </w:behaviors>
        <w:guid w:val="{2D211CFA-91D6-41F1-A978-E75A8526752E}"/>
      </w:docPartPr>
      <w:docPartBody>
        <w:p w:rsidR="00CE6B11" w:rsidRDefault="00CE6B11">
          <w:r w:rsidRPr="00B635B3">
            <w:rPr>
              <w:rStyle w:val="PlaceholderText"/>
              <w:sz w:val="20"/>
              <w:szCs w:val="20"/>
            </w:rPr>
            <w:t>Choose an item.</w:t>
          </w:r>
        </w:p>
      </w:docPartBody>
    </w:docPart>
    <w:docPart>
      <w:docPartPr>
        <w:name w:val="BE818B2950C7417AA904F6891F27927B"/>
        <w:category>
          <w:name w:val="General"/>
          <w:gallery w:val="placeholder"/>
        </w:category>
        <w:types>
          <w:type w:val="bbPlcHdr"/>
        </w:types>
        <w:behaviors>
          <w:behavior w:val="content"/>
        </w:behaviors>
        <w:guid w:val="{37623B79-2270-4A0A-A85C-99274D8459BD}"/>
      </w:docPartPr>
      <w:docPartBody>
        <w:p w:rsidR="00CE6B11" w:rsidRDefault="00CE6B11">
          <w:r w:rsidRPr="00B635B3">
            <w:rPr>
              <w:rStyle w:val="PlaceholderText"/>
              <w:sz w:val="20"/>
              <w:szCs w:val="20"/>
            </w:rPr>
            <w:t>Choose an item.</w:t>
          </w:r>
        </w:p>
      </w:docPartBody>
    </w:docPart>
    <w:docPart>
      <w:docPartPr>
        <w:name w:val="82DA3E7E8ECA450C8938DDA0FB9DBC66"/>
        <w:category>
          <w:name w:val="General"/>
          <w:gallery w:val="placeholder"/>
        </w:category>
        <w:types>
          <w:type w:val="bbPlcHdr"/>
        </w:types>
        <w:behaviors>
          <w:behavior w:val="content"/>
        </w:behaviors>
        <w:guid w:val="{BDBFF906-0322-4D4C-A401-2E79DE17B725}"/>
      </w:docPartPr>
      <w:docPartBody>
        <w:p w:rsidR="00CE6B11" w:rsidRDefault="00CE6B11">
          <w:r w:rsidRPr="00B635B3">
            <w:rPr>
              <w:rStyle w:val="PlaceholderText"/>
              <w:sz w:val="20"/>
              <w:szCs w:val="20"/>
            </w:rPr>
            <w:t>Choose an item.</w:t>
          </w:r>
        </w:p>
      </w:docPartBody>
    </w:docPart>
    <w:docPart>
      <w:docPartPr>
        <w:name w:val="65CA7C6586BC4016AF19B92A86966FD3"/>
        <w:category>
          <w:name w:val="General"/>
          <w:gallery w:val="placeholder"/>
        </w:category>
        <w:types>
          <w:type w:val="bbPlcHdr"/>
        </w:types>
        <w:behaviors>
          <w:behavior w:val="content"/>
        </w:behaviors>
        <w:guid w:val="{E7B6B90C-DF24-4DC5-8623-031F3CEB0E28}"/>
      </w:docPartPr>
      <w:docPartBody>
        <w:p w:rsidR="00CE6B11" w:rsidRDefault="00CE6B11">
          <w:r w:rsidRPr="00B635B3">
            <w:rPr>
              <w:rStyle w:val="PlaceholderText"/>
              <w:sz w:val="20"/>
              <w:szCs w:val="20"/>
            </w:rPr>
            <w:t>Choose an item.</w:t>
          </w:r>
        </w:p>
      </w:docPartBody>
    </w:docPart>
    <w:docPart>
      <w:docPartPr>
        <w:name w:val="2930ABFF817448D1B52C6B045CBC3FD5"/>
        <w:category>
          <w:name w:val="General"/>
          <w:gallery w:val="placeholder"/>
        </w:category>
        <w:types>
          <w:type w:val="bbPlcHdr"/>
        </w:types>
        <w:behaviors>
          <w:behavior w:val="content"/>
        </w:behaviors>
        <w:guid w:val="{E55DC5C6-4017-4783-BD5A-CE4C24C08621}"/>
      </w:docPartPr>
      <w:docPartBody>
        <w:p w:rsidR="00CE6B11" w:rsidRDefault="00CE6B11">
          <w:r w:rsidRPr="00B635B3">
            <w:rPr>
              <w:rStyle w:val="PlaceholderText"/>
              <w:sz w:val="20"/>
              <w:szCs w:val="20"/>
            </w:rPr>
            <w:t>Choose an item.</w:t>
          </w:r>
        </w:p>
      </w:docPartBody>
    </w:docPart>
    <w:docPart>
      <w:docPartPr>
        <w:name w:val="B6EFCDE3E8914FEB91CE61A7A4E16883"/>
        <w:category>
          <w:name w:val="General"/>
          <w:gallery w:val="placeholder"/>
        </w:category>
        <w:types>
          <w:type w:val="bbPlcHdr"/>
        </w:types>
        <w:behaviors>
          <w:behavior w:val="content"/>
        </w:behaviors>
        <w:guid w:val="{F1C9C10C-98D2-49D2-B300-FC23BC80F699}"/>
      </w:docPartPr>
      <w:docPartBody>
        <w:p w:rsidR="00CE6B11" w:rsidRDefault="00CE6B11">
          <w:r w:rsidRPr="00B635B3">
            <w:rPr>
              <w:rStyle w:val="PlaceholderText"/>
              <w:sz w:val="20"/>
              <w:szCs w:val="20"/>
            </w:rPr>
            <w:t>Choose an item.</w:t>
          </w:r>
        </w:p>
      </w:docPartBody>
    </w:docPart>
    <w:docPart>
      <w:docPartPr>
        <w:name w:val="63DA2ECC9E3D4FC9A07F65ABF6BD1577"/>
        <w:category>
          <w:name w:val="General"/>
          <w:gallery w:val="placeholder"/>
        </w:category>
        <w:types>
          <w:type w:val="bbPlcHdr"/>
        </w:types>
        <w:behaviors>
          <w:behavior w:val="content"/>
        </w:behaviors>
        <w:guid w:val="{7BDB15D1-B77A-4F7F-89F1-DC29EFF9055D}"/>
      </w:docPartPr>
      <w:docPartBody>
        <w:p w:rsidR="00CE6B11" w:rsidRDefault="00CE6B11">
          <w:r w:rsidRPr="00B635B3">
            <w:rPr>
              <w:rStyle w:val="PlaceholderText"/>
              <w:sz w:val="20"/>
              <w:szCs w:val="20"/>
            </w:rPr>
            <w:t>Choose an item.</w:t>
          </w:r>
        </w:p>
      </w:docPartBody>
    </w:docPart>
    <w:docPart>
      <w:docPartPr>
        <w:name w:val="E9F4AA560C8448089E6D2472C5595BBB"/>
        <w:category>
          <w:name w:val="General"/>
          <w:gallery w:val="placeholder"/>
        </w:category>
        <w:types>
          <w:type w:val="bbPlcHdr"/>
        </w:types>
        <w:behaviors>
          <w:behavior w:val="content"/>
        </w:behaviors>
        <w:guid w:val="{4B5B7267-3295-4E1C-9C91-263A0683A0D4}"/>
      </w:docPartPr>
      <w:docPartBody>
        <w:p w:rsidR="00CE6B11" w:rsidRDefault="00CE6B11">
          <w:r w:rsidRPr="00B635B3">
            <w:rPr>
              <w:rStyle w:val="PlaceholderText"/>
              <w:sz w:val="20"/>
              <w:szCs w:val="20"/>
            </w:rPr>
            <w:t>Choose an item.</w:t>
          </w:r>
        </w:p>
      </w:docPartBody>
    </w:docPart>
    <w:docPart>
      <w:docPartPr>
        <w:name w:val="CA9EB78C54AE4E7EBBC73B341FA1352A"/>
        <w:category>
          <w:name w:val="General"/>
          <w:gallery w:val="placeholder"/>
        </w:category>
        <w:types>
          <w:type w:val="bbPlcHdr"/>
        </w:types>
        <w:behaviors>
          <w:behavior w:val="content"/>
        </w:behaviors>
        <w:guid w:val="{3E9DE916-D903-4551-A55A-44A96822B881}"/>
      </w:docPartPr>
      <w:docPartBody>
        <w:p w:rsidR="00CE6B11" w:rsidRDefault="00CE6B11">
          <w:r w:rsidRPr="00B635B3">
            <w:rPr>
              <w:rStyle w:val="PlaceholderText"/>
              <w:sz w:val="20"/>
              <w:szCs w:val="20"/>
            </w:rPr>
            <w:t>Choose an item.</w:t>
          </w:r>
        </w:p>
      </w:docPartBody>
    </w:docPart>
    <w:docPart>
      <w:docPartPr>
        <w:name w:val="03115CA10AB94A2E9179F3CEFDBCC0C1"/>
        <w:category>
          <w:name w:val="General"/>
          <w:gallery w:val="placeholder"/>
        </w:category>
        <w:types>
          <w:type w:val="bbPlcHdr"/>
        </w:types>
        <w:behaviors>
          <w:behavior w:val="content"/>
        </w:behaviors>
        <w:guid w:val="{57370F5C-1A2D-4D54-A2EF-212630395AAE}"/>
      </w:docPartPr>
      <w:docPartBody>
        <w:p w:rsidR="00CE6B11" w:rsidRDefault="00CE6B11">
          <w:r w:rsidRPr="00B635B3">
            <w:rPr>
              <w:rStyle w:val="PlaceholderText"/>
              <w:sz w:val="20"/>
              <w:szCs w:val="20"/>
            </w:rPr>
            <w:t>Choose an item.</w:t>
          </w:r>
        </w:p>
      </w:docPartBody>
    </w:docPart>
    <w:docPart>
      <w:docPartPr>
        <w:name w:val="CFD950E703FC49D7905BFCD2663E7D36"/>
        <w:category>
          <w:name w:val="General"/>
          <w:gallery w:val="placeholder"/>
        </w:category>
        <w:types>
          <w:type w:val="bbPlcHdr"/>
        </w:types>
        <w:behaviors>
          <w:behavior w:val="content"/>
        </w:behaviors>
        <w:guid w:val="{EE52944F-3A08-460A-9063-EC29F9BFF8A7}"/>
      </w:docPartPr>
      <w:docPartBody>
        <w:p w:rsidR="00CE6B11" w:rsidRDefault="00CE6B11">
          <w:r w:rsidRPr="00B635B3">
            <w:rPr>
              <w:rStyle w:val="PlaceholderText"/>
              <w:sz w:val="20"/>
              <w:szCs w:val="20"/>
            </w:rPr>
            <w:t>Choose an item.</w:t>
          </w:r>
        </w:p>
      </w:docPartBody>
    </w:docPart>
    <w:docPart>
      <w:docPartPr>
        <w:name w:val="79838A976417447DB92C0A361060C704"/>
        <w:category>
          <w:name w:val="General"/>
          <w:gallery w:val="placeholder"/>
        </w:category>
        <w:types>
          <w:type w:val="bbPlcHdr"/>
        </w:types>
        <w:behaviors>
          <w:behavior w:val="content"/>
        </w:behaviors>
        <w:guid w:val="{0AFC8C85-6205-4C0F-BC82-DA3AC1C05E2B}"/>
      </w:docPartPr>
      <w:docPartBody>
        <w:p w:rsidR="00CE6B11" w:rsidRDefault="00CE6B11">
          <w:r w:rsidRPr="00B635B3">
            <w:rPr>
              <w:rStyle w:val="PlaceholderText"/>
              <w:sz w:val="20"/>
              <w:szCs w:val="20"/>
            </w:rPr>
            <w:t>Choose an item.</w:t>
          </w:r>
        </w:p>
      </w:docPartBody>
    </w:docPart>
    <w:docPart>
      <w:docPartPr>
        <w:name w:val="33619DDF673A46E2BE7F17BAC27F23BE"/>
        <w:category>
          <w:name w:val="General"/>
          <w:gallery w:val="placeholder"/>
        </w:category>
        <w:types>
          <w:type w:val="bbPlcHdr"/>
        </w:types>
        <w:behaviors>
          <w:behavior w:val="content"/>
        </w:behaviors>
        <w:guid w:val="{3E99916D-A0E7-4120-BB64-7EDEDF49F529}"/>
      </w:docPartPr>
      <w:docPartBody>
        <w:p w:rsidR="00CE6B11" w:rsidRDefault="00CE6B11">
          <w:r w:rsidRPr="00B635B3">
            <w:rPr>
              <w:rStyle w:val="PlaceholderText"/>
              <w:sz w:val="20"/>
              <w:szCs w:val="20"/>
            </w:rPr>
            <w:t>Choose an item.</w:t>
          </w:r>
        </w:p>
      </w:docPartBody>
    </w:docPart>
    <w:docPart>
      <w:docPartPr>
        <w:name w:val="DCD296C0CB444CA283E849D0806C891B"/>
        <w:category>
          <w:name w:val="General"/>
          <w:gallery w:val="placeholder"/>
        </w:category>
        <w:types>
          <w:type w:val="bbPlcHdr"/>
        </w:types>
        <w:behaviors>
          <w:behavior w:val="content"/>
        </w:behaviors>
        <w:guid w:val="{5CB976E7-76C9-4144-BC8A-E9E186857E68}"/>
      </w:docPartPr>
      <w:docPartBody>
        <w:p w:rsidR="00CE6B11" w:rsidRDefault="00CE6B11">
          <w:r w:rsidRPr="00B635B3">
            <w:rPr>
              <w:rStyle w:val="PlaceholderText"/>
              <w:sz w:val="20"/>
              <w:szCs w:val="20"/>
            </w:rPr>
            <w:t>Choose an item.</w:t>
          </w:r>
        </w:p>
      </w:docPartBody>
    </w:docPart>
    <w:docPart>
      <w:docPartPr>
        <w:name w:val="6017EE35B1B8413598377ACD790A20C3"/>
        <w:category>
          <w:name w:val="General"/>
          <w:gallery w:val="placeholder"/>
        </w:category>
        <w:types>
          <w:type w:val="bbPlcHdr"/>
        </w:types>
        <w:behaviors>
          <w:behavior w:val="content"/>
        </w:behaviors>
        <w:guid w:val="{36525DDA-5149-4679-B8B8-1FA61811BA25}"/>
      </w:docPartPr>
      <w:docPartBody>
        <w:p w:rsidR="00CE6B11" w:rsidRDefault="00CE6B11">
          <w:r w:rsidRPr="00B635B3">
            <w:rPr>
              <w:rStyle w:val="PlaceholderText"/>
              <w:sz w:val="20"/>
              <w:szCs w:val="20"/>
            </w:rPr>
            <w:t>Choose an item.</w:t>
          </w:r>
        </w:p>
      </w:docPartBody>
    </w:docPart>
    <w:docPart>
      <w:docPartPr>
        <w:name w:val="0F209C3160A64358811AA21957A82D20"/>
        <w:category>
          <w:name w:val="General"/>
          <w:gallery w:val="placeholder"/>
        </w:category>
        <w:types>
          <w:type w:val="bbPlcHdr"/>
        </w:types>
        <w:behaviors>
          <w:behavior w:val="content"/>
        </w:behaviors>
        <w:guid w:val="{4C61CDAF-4780-43FD-9781-562768D65C59}"/>
      </w:docPartPr>
      <w:docPartBody>
        <w:p w:rsidR="00CE6B11" w:rsidRDefault="00CE6B11">
          <w:r w:rsidRPr="00B635B3">
            <w:rPr>
              <w:rStyle w:val="PlaceholderText"/>
              <w:sz w:val="20"/>
              <w:szCs w:val="20"/>
            </w:rPr>
            <w:t>Choose an item.</w:t>
          </w:r>
        </w:p>
      </w:docPartBody>
    </w:docPart>
    <w:docPart>
      <w:docPartPr>
        <w:name w:val="C00316C901024C96A9BB5FD6D242F14A"/>
        <w:category>
          <w:name w:val="General"/>
          <w:gallery w:val="placeholder"/>
        </w:category>
        <w:types>
          <w:type w:val="bbPlcHdr"/>
        </w:types>
        <w:behaviors>
          <w:behavior w:val="content"/>
        </w:behaviors>
        <w:guid w:val="{E8140F47-ACE3-49A5-B164-7298C6DDAD83}"/>
      </w:docPartPr>
      <w:docPartBody>
        <w:p w:rsidR="00CE6B11" w:rsidRDefault="00CE6B11">
          <w:r w:rsidRPr="00B635B3">
            <w:rPr>
              <w:rStyle w:val="PlaceholderText"/>
              <w:sz w:val="20"/>
              <w:szCs w:val="20"/>
            </w:rPr>
            <w:t>Choose an item.</w:t>
          </w:r>
        </w:p>
      </w:docPartBody>
    </w:docPart>
    <w:docPart>
      <w:docPartPr>
        <w:name w:val="F9085D31F56E404FB816DFC314CC5C88"/>
        <w:category>
          <w:name w:val="General"/>
          <w:gallery w:val="placeholder"/>
        </w:category>
        <w:types>
          <w:type w:val="bbPlcHdr"/>
        </w:types>
        <w:behaviors>
          <w:behavior w:val="content"/>
        </w:behaviors>
        <w:guid w:val="{682E6255-1228-412D-B786-6E2BD47DCB1D}"/>
      </w:docPartPr>
      <w:docPartBody>
        <w:p w:rsidR="00CE6B11" w:rsidRDefault="00CE6B11">
          <w:r w:rsidRPr="00B635B3">
            <w:rPr>
              <w:rStyle w:val="PlaceholderText"/>
              <w:sz w:val="20"/>
              <w:szCs w:val="20"/>
            </w:rPr>
            <w:t>Choose an item.</w:t>
          </w:r>
        </w:p>
      </w:docPartBody>
    </w:docPart>
    <w:docPart>
      <w:docPartPr>
        <w:name w:val="BC7E3641389543D489B2FEFB411A40B3"/>
        <w:category>
          <w:name w:val="General"/>
          <w:gallery w:val="placeholder"/>
        </w:category>
        <w:types>
          <w:type w:val="bbPlcHdr"/>
        </w:types>
        <w:behaviors>
          <w:behavior w:val="content"/>
        </w:behaviors>
        <w:guid w:val="{2A0DE6A8-77DC-44FF-9438-7A39B5DEA3EE}"/>
      </w:docPartPr>
      <w:docPartBody>
        <w:p w:rsidR="00CE6B11" w:rsidRDefault="00CE6B11">
          <w:r w:rsidRPr="00B635B3">
            <w:rPr>
              <w:rStyle w:val="PlaceholderText"/>
              <w:sz w:val="20"/>
              <w:szCs w:val="20"/>
            </w:rPr>
            <w:t>Choose an item.</w:t>
          </w:r>
        </w:p>
      </w:docPartBody>
    </w:docPart>
    <w:docPart>
      <w:docPartPr>
        <w:name w:val="D6A8C6ED626C477BBB4C291D579A850C"/>
        <w:category>
          <w:name w:val="General"/>
          <w:gallery w:val="placeholder"/>
        </w:category>
        <w:types>
          <w:type w:val="bbPlcHdr"/>
        </w:types>
        <w:behaviors>
          <w:behavior w:val="content"/>
        </w:behaviors>
        <w:guid w:val="{9596CA51-396B-4217-A434-18526E5AFF68}"/>
      </w:docPartPr>
      <w:docPartBody>
        <w:p w:rsidR="00CE6B11" w:rsidRDefault="00CE6B11">
          <w:r w:rsidRPr="00B635B3">
            <w:rPr>
              <w:rStyle w:val="PlaceholderText"/>
              <w:sz w:val="20"/>
              <w:szCs w:val="20"/>
            </w:rPr>
            <w:t>Choose an item.</w:t>
          </w:r>
        </w:p>
      </w:docPartBody>
    </w:docPart>
    <w:docPart>
      <w:docPartPr>
        <w:name w:val="E7A2C8AA66D74BFA9FA81CA122712353"/>
        <w:category>
          <w:name w:val="General"/>
          <w:gallery w:val="placeholder"/>
        </w:category>
        <w:types>
          <w:type w:val="bbPlcHdr"/>
        </w:types>
        <w:behaviors>
          <w:behavior w:val="content"/>
        </w:behaviors>
        <w:guid w:val="{9A316C1D-8BE3-4C81-9B6F-C7AAD613CDE3}"/>
      </w:docPartPr>
      <w:docPartBody>
        <w:p w:rsidR="00CE6B11" w:rsidRDefault="00CE6B11">
          <w:r w:rsidRPr="00B635B3">
            <w:rPr>
              <w:rStyle w:val="PlaceholderText"/>
              <w:sz w:val="20"/>
              <w:szCs w:val="20"/>
            </w:rPr>
            <w:t>Choose an item.</w:t>
          </w:r>
        </w:p>
      </w:docPartBody>
    </w:docPart>
    <w:docPart>
      <w:docPartPr>
        <w:name w:val="481E37AE9BAC4BE394C5C971DB72DF87"/>
        <w:category>
          <w:name w:val="General"/>
          <w:gallery w:val="placeholder"/>
        </w:category>
        <w:types>
          <w:type w:val="bbPlcHdr"/>
        </w:types>
        <w:behaviors>
          <w:behavior w:val="content"/>
        </w:behaviors>
        <w:guid w:val="{97EEA8CE-D217-4D9C-B1E2-2A74B5651351}"/>
      </w:docPartPr>
      <w:docPartBody>
        <w:p w:rsidR="00CE6B11" w:rsidRDefault="00CE6B11">
          <w:r w:rsidRPr="00B635B3">
            <w:rPr>
              <w:rStyle w:val="PlaceholderText"/>
              <w:sz w:val="20"/>
              <w:szCs w:val="20"/>
            </w:rPr>
            <w:t>Choose an item.</w:t>
          </w:r>
        </w:p>
      </w:docPartBody>
    </w:docPart>
    <w:docPart>
      <w:docPartPr>
        <w:name w:val="97902A3255654462990DD5B79FC1E9F4"/>
        <w:category>
          <w:name w:val="General"/>
          <w:gallery w:val="placeholder"/>
        </w:category>
        <w:types>
          <w:type w:val="bbPlcHdr"/>
        </w:types>
        <w:behaviors>
          <w:behavior w:val="content"/>
        </w:behaviors>
        <w:guid w:val="{0E139E74-3F86-4842-9B9A-A3796C2ABC18}"/>
      </w:docPartPr>
      <w:docPartBody>
        <w:p w:rsidR="00CE6B11" w:rsidRDefault="00CE6B11">
          <w:r w:rsidRPr="00B635B3">
            <w:rPr>
              <w:rStyle w:val="PlaceholderText"/>
              <w:sz w:val="20"/>
              <w:szCs w:val="20"/>
            </w:rPr>
            <w:t>Choose an item.</w:t>
          </w:r>
        </w:p>
      </w:docPartBody>
    </w:docPart>
    <w:docPart>
      <w:docPartPr>
        <w:name w:val="8183FEA04B804DF7ADF13BE1F9DA0AC6"/>
        <w:category>
          <w:name w:val="General"/>
          <w:gallery w:val="placeholder"/>
        </w:category>
        <w:types>
          <w:type w:val="bbPlcHdr"/>
        </w:types>
        <w:behaviors>
          <w:behavior w:val="content"/>
        </w:behaviors>
        <w:guid w:val="{8B1CDAFC-2EF7-4EDA-9CB1-71F3F7CD1E5F}"/>
      </w:docPartPr>
      <w:docPartBody>
        <w:p w:rsidR="00CE6B11" w:rsidRDefault="00CE6B11">
          <w:r w:rsidRPr="00B635B3">
            <w:rPr>
              <w:rStyle w:val="PlaceholderText"/>
              <w:sz w:val="20"/>
              <w:szCs w:val="20"/>
            </w:rPr>
            <w:t>Choose an item.</w:t>
          </w:r>
        </w:p>
      </w:docPartBody>
    </w:docPart>
    <w:docPart>
      <w:docPartPr>
        <w:name w:val="1BA3CC36DF8C4DE7AC570B4E64B09332"/>
        <w:category>
          <w:name w:val="General"/>
          <w:gallery w:val="placeholder"/>
        </w:category>
        <w:types>
          <w:type w:val="bbPlcHdr"/>
        </w:types>
        <w:behaviors>
          <w:behavior w:val="content"/>
        </w:behaviors>
        <w:guid w:val="{9E6BA9B1-101C-4430-9948-A2B0B449725C}"/>
      </w:docPartPr>
      <w:docPartBody>
        <w:p w:rsidR="00CE6B11" w:rsidRDefault="00CE6B11">
          <w:r w:rsidRPr="00B635B3">
            <w:rPr>
              <w:rStyle w:val="PlaceholderText"/>
              <w:sz w:val="20"/>
              <w:szCs w:val="20"/>
            </w:rPr>
            <w:t>Choose an item.</w:t>
          </w:r>
        </w:p>
      </w:docPartBody>
    </w:docPart>
    <w:docPart>
      <w:docPartPr>
        <w:name w:val="F3A12767B6634180976FD08D3CB98FEA"/>
        <w:category>
          <w:name w:val="General"/>
          <w:gallery w:val="placeholder"/>
        </w:category>
        <w:types>
          <w:type w:val="bbPlcHdr"/>
        </w:types>
        <w:behaviors>
          <w:behavior w:val="content"/>
        </w:behaviors>
        <w:guid w:val="{9F07FD38-C8EC-49FB-94C9-7773C58CB308}"/>
      </w:docPartPr>
      <w:docPartBody>
        <w:p w:rsidR="00CE6B11" w:rsidRDefault="00CE6B11">
          <w:r w:rsidRPr="00B635B3">
            <w:rPr>
              <w:rStyle w:val="PlaceholderText"/>
              <w:sz w:val="20"/>
              <w:szCs w:val="20"/>
            </w:rPr>
            <w:t>Choose an item.</w:t>
          </w:r>
        </w:p>
      </w:docPartBody>
    </w:docPart>
    <w:docPart>
      <w:docPartPr>
        <w:name w:val="31371161106A43B38A16713E12D2DBDE"/>
        <w:category>
          <w:name w:val="General"/>
          <w:gallery w:val="placeholder"/>
        </w:category>
        <w:types>
          <w:type w:val="bbPlcHdr"/>
        </w:types>
        <w:behaviors>
          <w:behavior w:val="content"/>
        </w:behaviors>
        <w:guid w:val="{F43DE2B6-21B8-47A7-83F4-EF56572FC00D}"/>
      </w:docPartPr>
      <w:docPartBody>
        <w:p w:rsidR="00CE6B11" w:rsidRDefault="00CE6B11">
          <w:r w:rsidRPr="00B635B3">
            <w:rPr>
              <w:rStyle w:val="PlaceholderText"/>
              <w:sz w:val="20"/>
              <w:szCs w:val="20"/>
            </w:rPr>
            <w:t>Choose an item.</w:t>
          </w:r>
        </w:p>
      </w:docPartBody>
    </w:docPart>
    <w:docPart>
      <w:docPartPr>
        <w:name w:val="E695BA5921B34B7A82273E8BDDCC1E9E"/>
        <w:category>
          <w:name w:val="General"/>
          <w:gallery w:val="placeholder"/>
        </w:category>
        <w:types>
          <w:type w:val="bbPlcHdr"/>
        </w:types>
        <w:behaviors>
          <w:behavior w:val="content"/>
        </w:behaviors>
        <w:guid w:val="{3FB4210F-9AF7-435C-A8C4-535AA0350F4C}"/>
      </w:docPartPr>
      <w:docPartBody>
        <w:p w:rsidR="00CE6B11" w:rsidRDefault="00CE6B11">
          <w:r w:rsidRPr="00B635B3">
            <w:rPr>
              <w:rStyle w:val="PlaceholderText"/>
              <w:sz w:val="20"/>
              <w:szCs w:val="20"/>
            </w:rPr>
            <w:t>Choose an item.</w:t>
          </w:r>
        </w:p>
      </w:docPartBody>
    </w:docPart>
    <w:docPart>
      <w:docPartPr>
        <w:name w:val="731EB0FF6FEA4DD59CC2BC485E8D9393"/>
        <w:category>
          <w:name w:val="General"/>
          <w:gallery w:val="placeholder"/>
        </w:category>
        <w:types>
          <w:type w:val="bbPlcHdr"/>
        </w:types>
        <w:behaviors>
          <w:behavior w:val="content"/>
        </w:behaviors>
        <w:guid w:val="{9835547E-901E-42F3-9E01-46BF01F4CA79}"/>
      </w:docPartPr>
      <w:docPartBody>
        <w:p w:rsidR="00CE6B11" w:rsidRDefault="00CE6B11">
          <w:r w:rsidRPr="00B635B3">
            <w:rPr>
              <w:rStyle w:val="PlaceholderText"/>
              <w:sz w:val="20"/>
              <w:szCs w:val="20"/>
            </w:rPr>
            <w:t>Choose an item.</w:t>
          </w:r>
        </w:p>
      </w:docPartBody>
    </w:docPart>
    <w:docPart>
      <w:docPartPr>
        <w:name w:val="1B2A6EAE88A249EB810637E64A3117EF"/>
        <w:category>
          <w:name w:val="General"/>
          <w:gallery w:val="placeholder"/>
        </w:category>
        <w:types>
          <w:type w:val="bbPlcHdr"/>
        </w:types>
        <w:behaviors>
          <w:behavior w:val="content"/>
        </w:behaviors>
        <w:guid w:val="{4C81BEB1-69EB-439C-B98E-956A373B00EF}"/>
      </w:docPartPr>
      <w:docPartBody>
        <w:p w:rsidR="00CE6B11" w:rsidRDefault="00CE6B11">
          <w:r w:rsidRPr="00B635B3">
            <w:rPr>
              <w:rStyle w:val="PlaceholderText"/>
              <w:sz w:val="20"/>
              <w:szCs w:val="20"/>
            </w:rPr>
            <w:t>Choose an item.</w:t>
          </w:r>
        </w:p>
      </w:docPartBody>
    </w:docPart>
    <w:docPart>
      <w:docPartPr>
        <w:name w:val="3BDA1FE15A1144B18CD30D83B8FB610F"/>
        <w:category>
          <w:name w:val="General"/>
          <w:gallery w:val="placeholder"/>
        </w:category>
        <w:types>
          <w:type w:val="bbPlcHdr"/>
        </w:types>
        <w:behaviors>
          <w:behavior w:val="content"/>
        </w:behaviors>
        <w:guid w:val="{C25FA0E3-9A30-40A6-A372-19F725D5D49D}"/>
      </w:docPartPr>
      <w:docPartBody>
        <w:p w:rsidR="00CE6B11" w:rsidRDefault="00CE6B11">
          <w:r w:rsidRPr="00B635B3">
            <w:rPr>
              <w:rStyle w:val="PlaceholderText"/>
              <w:sz w:val="20"/>
              <w:szCs w:val="20"/>
            </w:rPr>
            <w:t>Choose an item.</w:t>
          </w:r>
        </w:p>
      </w:docPartBody>
    </w:docPart>
    <w:docPart>
      <w:docPartPr>
        <w:name w:val="49FE233E53504B5B8F34053BEBEEC083"/>
        <w:category>
          <w:name w:val="General"/>
          <w:gallery w:val="placeholder"/>
        </w:category>
        <w:types>
          <w:type w:val="bbPlcHdr"/>
        </w:types>
        <w:behaviors>
          <w:behavior w:val="content"/>
        </w:behaviors>
        <w:guid w:val="{F798C817-FC56-437D-B117-F316640A02C0}"/>
      </w:docPartPr>
      <w:docPartBody>
        <w:p w:rsidR="00CE6B11" w:rsidRDefault="00CE6B11">
          <w:r w:rsidRPr="00B635B3">
            <w:rPr>
              <w:rStyle w:val="PlaceholderText"/>
              <w:sz w:val="20"/>
              <w:szCs w:val="20"/>
            </w:rPr>
            <w:t>Choose an item.</w:t>
          </w:r>
        </w:p>
      </w:docPartBody>
    </w:docPart>
    <w:docPart>
      <w:docPartPr>
        <w:name w:val="AFE51AA905D04CAD9FF714F387E592E6"/>
        <w:category>
          <w:name w:val="General"/>
          <w:gallery w:val="placeholder"/>
        </w:category>
        <w:types>
          <w:type w:val="bbPlcHdr"/>
        </w:types>
        <w:behaviors>
          <w:behavior w:val="content"/>
        </w:behaviors>
        <w:guid w:val="{DBA6ED34-45AA-4674-8FF8-347176D60DE6}"/>
      </w:docPartPr>
      <w:docPartBody>
        <w:p w:rsidR="00CE6B11" w:rsidRDefault="00CE6B11">
          <w:r w:rsidRPr="00B635B3">
            <w:rPr>
              <w:rStyle w:val="PlaceholderText"/>
              <w:sz w:val="20"/>
              <w:szCs w:val="20"/>
            </w:rPr>
            <w:t>Choose an item.</w:t>
          </w:r>
        </w:p>
      </w:docPartBody>
    </w:docPart>
    <w:docPart>
      <w:docPartPr>
        <w:name w:val="384CE0FC13F6410299D1E7681B5C8304"/>
        <w:category>
          <w:name w:val="General"/>
          <w:gallery w:val="placeholder"/>
        </w:category>
        <w:types>
          <w:type w:val="bbPlcHdr"/>
        </w:types>
        <w:behaviors>
          <w:behavior w:val="content"/>
        </w:behaviors>
        <w:guid w:val="{32FFEC02-DE9F-4B79-A968-F413293A6A8C}"/>
      </w:docPartPr>
      <w:docPartBody>
        <w:p w:rsidR="00CE6B11" w:rsidRDefault="00CE6B11">
          <w:r w:rsidRPr="00B635B3">
            <w:rPr>
              <w:rStyle w:val="PlaceholderText"/>
              <w:sz w:val="20"/>
              <w:szCs w:val="20"/>
            </w:rPr>
            <w:t>Choose an item.</w:t>
          </w:r>
        </w:p>
      </w:docPartBody>
    </w:docPart>
    <w:docPart>
      <w:docPartPr>
        <w:name w:val="256278E35AB7496BA45478CF5DD33137"/>
        <w:category>
          <w:name w:val="General"/>
          <w:gallery w:val="placeholder"/>
        </w:category>
        <w:types>
          <w:type w:val="bbPlcHdr"/>
        </w:types>
        <w:behaviors>
          <w:behavior w:val="content"/>
        </w:behaviors>
        <w:guid w:val="{B17BBFFB-EF09-4A11-967B-5C78E698D5F5}"/>
      </w:docPartPr>
      <w:docPartBody>
        <w:p w:rsidR="00CE6B11" w:rsidRDefault="00CE6B11">
          <w:r w:rsidRPr="00B635B3">
            <w:rPr>
              <w:rStyle w:val="PlaceholderText"/>
              <w:sz w:val="20"/>
              <w:szCs w:val="20"/>
            </w:rPr>
            <w:t>Choose an item.</w:t>
          </w:r>
        </w:p>
      </w:docPartBody>
    </w:docPart>
    <w:docPart>
      <w:docPartPr>
        <w:name w:val="4097484948A84DBFAF6F9EB8D795A065"/>
        <w:category>
          <w:name w:val="General"/>
          <w:gallery w:val="placeholder"/>
        </w:category>
        <w:types>
          <w:type w:val="bbPlcHdr"/>
        </w:types>
        <w:behaviors>
          <w:behavior w:val="content"/>
        </w:behaviors>
        <w:guid w:val="{BDCE753E-15E1-4D1C-BFAE-9FC41B62CA20}"/>
      </w:docPartPr>
      <w:docPartBody>
        <w:p w:rsidR="00CE6B11" w:rsidRDefault="00CE6B11">
          <w:r w:rsidRPr="00B635B3">
            <w:rPr>
              <w:rStyle w:val="PlaceholderText"/>
              <w:sz w:val="20"/>
              <w:szCs w:val="20"/>
            </w:rPr>
            <w:t>Choose an item.</w:t>
          </w:r>
        </w:p>
      </w:docPartBody>
    </w:docPart>
    <w:docPart>
      <w:docPartPr>
        <w:name w:val="5C9A7C84F05241868A1D2AC5AEC0763C"/>
        <w:category>
          <w:name w:val="General"/>
          <w:gallery w:val="placeholder"/>
        </w:category>
        <w:types>
          <w:type w:val="bbPlcHdr"/>
        </w:types>
        <w:behaviors>
          <w:behavior w:val="content"/>
        </w:behaviors>
        <w:guid w:val="{3A656370-6146-4B1B-822F-3C84E4DACFE5}"/>
      </w:docPartPr>
      <w:docPartBody>
        <w:p w:rsidR="00CE6B11" w:rsidRDefault="00CE6B11">
          <w:r w:rsidRPr="00B635B3">
            <w:rPr>
              <w:rStyle w:val="PlaceholderText"/>
              <w:sz w:val="20"/>
              <w:szCs w:val="20"/>
            </w:rPr>
            <w:t>Choose an item.</w:t>
          </w:r>
        </w:p>
      </w:docPartBody>
    </w:docPart>
    <w:docPart>
      <w:docPartPr>
        <w:name w:val="FAC2944DB8DC40DCA4B8A09FE96BAE55"/>
        <w:category>
          <w:name w:val="General"/>
          <w:gallery w:val="placeholder"/>
        </w:category>
        <w:types>
          <w:type w:val="bbPlcHdr"/>
        </w:types>
        <w:behaviors>
          <w:behavior w:val="content"/>
        </w:behaviors>
        <w:guid w:val="{B6711579-B739-47C9-9612-D53EAD1E1B7E}"/>
      </w:docPartPr>
      <w:docPartBody>
        <w:p w:rsidR="00CE6B11" w:rsidRDefault="00CE6B11">
          <w:r w:rsidRPr="00B635B3">
            <w:rPr>
              <w:rStyle w:val="PlaceholderText"/>
              <w:sz w:val="20"/>
              <w:szCs w:val="20"/>
            </w:rPr>
            <w:t>Choose an item.</w:t>
          </w:r>
        </w:p>
      </w:docPartBody>
    </w:docPart>
    <w:docPart>
      <w:docPartPr>
        <w:name w:val="9879927F28BE498189615DB1AD9B21C1"/>
        <w:category>
          <w:name w:val="General"/>
          <w:gallery w:val="placeholder"/>
        </w:category>
        <w:types>
          <w:type w:val="bbPlcHdr"/>
        </w:types>
        <w:behaviors>
          <w:behavior w:val="content"/>
        </w:behaviors>
        <w:guid w:val="{1ACF474E-A6A6-4E88-B995-92909C12B4AE}"/>
      </w:docPartPr>
      <w:docPartBody>
        <w:p w:rsidR="00CE6B11" w:rsidRDefault="00CE6B11">
          <w:r w:rsidRPr="00B635B3">
            <w:rPr>
              <w:rStyle w:val="PlaceholderText"/>
              <w:sz w:val="20"/>
              <w:szCs w:val="20"/>
            </w:rPr>
            <w:t>Choose an item.</w:t>
          </w:r>
        </w:p>
      </w:docPartBody>
    </w:docPart>
    <w:docPart>
      <w:docPartPr>
        <w:name w:val="26B4DB4418A347FBB8E8BDBB241A7C54"/>
        <w:category>
          <w:name w:val="General"/>
          <w:gallery w:val="placeholder"/>
        </w:category>
        <w:types>
          <w:type w:val="bbPlcHdr"/>
        </w:types>
        <w:behaviors>
          <w:behavior w:val="content"/>
        </w:behaviors>
        <w:guid w:val="{2C0556EA-73A0-4B90-8C10-8E972318A3BE}"/>
      </w:docPartPr>
      <w:docPartBody>
        <w:p w:rsidR="00CE6B11" w:rsidRDefault="00CE6B11">
          <w:r w:rsidRPr="00B635B3">
            <w:rPr>
              <w:rStyle w:val="PlaceholderText"/>
              <w:sz w:val="20"/>
              <w:szCs w:val="20"/>
            </w:rPr>
            <w:t>Choose an item.</w:t>
          </w:r>
        </w:p>
      </w:docPartBody>
    </w:docPart>
    <w:docPart>
      <w:docPartPr>
        <w:name w:val="8C1B260D37B9488E9CE24A6785EBE9C1"/>
        <w:category>
          <w:name w:val="General"/>
          <w:gallery w:val="placeholder"/>
        </w:category>
        <w:types>
          <w:type w:val="bbPlcHdr"/>
        </w:types>
        <w:behaviors>
          <w:behavior w:val="content"/>
        </w:behaviors>
        <w:guid w:val="{297F08A8-B678-40B1-8A91-624C2CD53EB0}"/>
      </w:docPartPr>
      <w:docPartBody>
        <w:p w:rsidR="00CE6B11" w:rsidRDefault="00CE6B11">
          <w:r w:rsidRPr="00B635B3">
            <w:rPr>
              <w:rStyle w:val="PlaceholderText"/>
              <w:sz w:val="20"/>
              <w:szCs w:val="20"/>
            </w:rPr>
            <w:t>Choose an item.</w:t>
          </w:r>
        </w:p>
      </w:docPartBody>
    </w:docPart>
    <w:docPart>
      <w:docPartPr>
        <w:name w:val="1E73B575AE7A4635870D24EAAD467865"/>
        <w:category>
          <w:name w:val="General"/>
          <w:gallery w:val="placeholder"/>
        </w:category>
        <w:types>
          <w:type w:val="bbPlcHdr"/>
        </w:types>
        <w:behaviors>
          <w:behavior w:val="content"/>
        </w:behaviors>
        <w:guid w:val="{61CF2C52-0705-403F-A263-C9BD4E60402E}"/>
      </w:docPartPr>
      <w:docPartBody>
        <w:p w:rsidR="00CE6B11" w:rsidRDefault="00CE6B11">
          <w:r w:rsidRPr="00B635B3">
            <w:rPr>
              <w:rStyle w:val="PlaceholderText"/>
              <w:sz w:val="20"/>
              <w:szCs w:val="20"/>
            </w:rPr>
            <w:t>Choose an item.</w:t>
          </w:r>
        </w:p>
      </w:docPartBody>
    </w:docPart>
    <w:docPart>
      <w:docPartPr>
        <w:name w:val="7AE7C7B50DC940DE858837E12B878059"/>
        <w:category>
          <w:name w:val="General"/>
          <w:gallery w:val="placeholder"/>
        </w:category>
        <w:types>
          <w:type w:val="bbPlcHdr"/>
        </w:types>
        <w:behaviors>
          <w:behavior w:val="content"/>
        </w:behaviors>
        <w:guid w:val="{F7D38EB2-AE7F-484A-9EB3-17FF701FD187}"/>
      </w:docPartPr>
      <w:docPartBody>
        <w:p w:rsidR="00CE6B11" w:rsidRDefault="00CE6B11">
          <w:r w:rsidRPr="00B635B3">
            <w:rPr>
              <w:rStyle w:val="PlaceholderText"/>
              <w:sz w:val="20"/>
              <w:szCs w:val="20"/>
            </w:rPr>
            <w:t>Choose an item.</w:t>
          </w:r>
        </w:p>
      </w:docPartBody>
    </w:docPart>
    <w:docPart>
      <w:docPartPr>
        <w:name w:val="60B1EECA2EF7486194367261660A9D84"/>
        <w:category>
          <w:name w:val="General"/>
          <w:gallery w:val="placeholder"/>
        </w:category>
        <w:types>
          <w:type w:val="bbPlcHdr"/>
        </w:types>
        <w:behaviors>
          <w:behavior w:val="content"/>
        </w:behaviors>
        <w:guid w:val="{5ECB657B-6415-4F93-A657-2CB78525C702}"/>
      </w:docPartPr>
      <w:docPartBody>
        <w:p w:rsidR="00CE6B11" w:rsidRDefault="00CE6B11">
          <w:r w:rsidRPr="00B635B3">
            <w:rPr>
              <w:rStyle w:val="PlaceholderText"/>
              <w:sz w:val="20"/>
              <w:szCs w:val="20"/>
            </w:rPr>
            <w:t>Choose an item.</w:t>
          </w:r>
        </w:p>
      </w:docPartBody>
    </w:docPart>
    <w:docPart>
      <w:docPartPr>
        <w:name w:val="614D6CDCD9C14FA1A41756A59C940068"/>
        <w:category>
          <w:name w:val="General"/>
          <w:gallery w:val="placeholder"/>
        </w:category>
        <w:types>
          <w:type w:val="bbPlcHdr"/>
        </w:types>
        <w:behaviors>
          <w:behavior w:val="content"/>
        </w:behaviors>
        <w:guid w:val="{8EF11F14-3A04-47AE-B9D5-F0F85B0BED6C}"/>
      </w:docPartPr>
      <w:docPartBody>
        <w:p w:rsidR="00CE6B11" w:rsidRDefault="00CE6B11">
          <w:r w:rsidRPr="00B635B3">
            <w:rPr>
              <w:rStyle w:val="PlaceholderText"/>
              <w:sz w:val="20"/>
              <w:szCs w:val="20"/>
            </w:rPr>
            <w:t>Choose an item.</w:t>
          </w:r>
        </w:p>
      </w:docPartBody>
    </w:docPart>
    <w:docPart>
      <w:docPartPr>
        <w:name w:val="EB8F0A26C49241E08798C95A8DB69249"/>
        <w:category>
          <w:name w:val="General"/>
          <w:gallery w:val="placeholder"/>
        </w:category>
        <w:types>
          <w:type w:val="bbPlcHdr"/>
        </w:types>
        <w:behaviors>
          <w:behavior w:val="content"/>
        </w:behaviors>
        <w:guid w:val="{FB400295-3F51-4380-BF87-DCA2F3926824}"/>
      </w:docPartPr>
      <w:docPartBody>
        <w:p w:rsidR="00CE6B11" w:rsidRDefault="00CE6B11">
          <w:r w:rsidRPr="00B635B3">
            <w:rPr>
              <w:rStyle w:val="PlaceholderText"/>
              <w:sz w:val="20"/>
              <w:szCs w:val="20"/>
            </w:rPr>
            <w:t>Choose an item.</w:t>
          </w:r>
        </w:p>
      </w:docPartBody>
    </w:docPart>
    <w:docPart>
      <w:docPartPr>
        <w:name w:val="8CFE415DE68E4E7D9C7D30788BC69FF5"/>
        <w:category>
          <w:name w:val="General"/>
          <w:gallery w:val="placeholder"/>
        </w:category>
        <w:types>
          <w:type w:val="bbPlcHdr"/>
        </w:types>
        <w:behaviors>
          <w:behavior w:val="content"/>
        </w:behaviors>
        <w:guid w:val="{9406C608-7321-4E5C-BEBE-7848FDA0FEE0}"/>
      </w:docPartPr>
      <w:docPartBody>
        <w:p w:rsidR="00CE6B11" w:rsidRDefault="00CE6B11">
          <w:r w:rsidRPr="00B635B3">
            <w:rPr>
              <w:rStyle w:val="PlaceholderText"/>
              <w:sz w:val="20"/>
              <w:szCs w:val="20"/>
            </w:rPr>
            <w:t>Choose an item.</w:t>
          </w:r>
        </w:p>
      </w:docPartBody>
    </w:docPart>
    <w:docPart>
      <w:docPartPr>
        <w:name w:val="3C0CEC25C6E44F85AB5157ECBEADAA76"/>
        <w:category>
          <w:name w:val="General"/>
          <w:gallery w:val="placeholder"/>
        </w:category>
        <w:types>
          <w:type w:val="bbPlcHdr"/>
        </w:types>
        <w:behaviors>
          <w:behavior w:val="content"/>
        </w:behaviors>
        <w:guid w:val="{898BB94F-B3E6-4386-B4A3-42F2159881E1}"/>
      </w:docPartPr>
      <w:docPartBody>
        <w:p w:rsidR="00CE6B11" w:rsidRDefault="00CE6B11">
          <w:r w:rsidRPr="00B635B3">
            <w:rPr>
              <w:rStyle w:val="PlaceholderText"/>
              <w:sz w:val="20"/>
              <w:szCs w:val="20"/>
            </w:rPr>
            <w:t>Choose an item.</w:t>
          </w:r>
        </w:p>
      </w:docPartBody>
    </w:docPart>
    <w:docPart>
      <w:docPartPr>
        <w:name w:val="06E499BE386143AFA0F51A92B35E0672"/>
        <w:category>
          <w:name w:val="General"/>
          <w:gallery w:val="placeholder"/>
        </w:category>
        <w:types>
          <w:type w:val="bbPlcHdr"/>
        </w:types>
        <w:behaviors>
          <w:behavior w:val="content"/>
        </w:behaviors>
        <w:guid w:val="{8CD0639E-77B9-4121-83C7-B02265F00E89}"/>
      </w:docPartPr>
      <w:docPartBody>
        <w:p w:rsidR="00CE6B11" w:rsidRDefault="00CE6B11">
          <w:r w:rsidRPr="00B635B3">
            <w:rPr>
              <w:rStyle w:val="PlaceholderText"/>
              <w:sz w:val="20"/>
              <w:szCs w:val="20"/>
            </w:rPr>
            <w:t>Choose an item.</w:t>
          </w:r>
        </w:p>
      </w:docPartBody>
    </w:docPart>
    <w:docPart>
      <w:docPartPr>
        <w:name w:val="38445D7695594FBE85ED47B7E7F215E2"/>
        <w:category>
          <w:name w:val="General"/>
          <w:gallery w:val="placeholder"/>
        </w:category>
        <w:types>
          <w:type w:val="bbPlcHdr"/>
        </w:types>
        <w:behaviors>
          <w:behavior w:val="content"/>
        </w:behaviors>
        <w:guid w:val="{1A49EC4E-78C1-4C4D-94EB-5B6B994748D7}"/>
      </w:docPartPr>
      <w:docPartBody>
        <w:p w:rsidR="00CE6B11" w:rsidRDefault="00CE6B11">
          <w:r w:rsidRPr="00B635B3">
            <w:rPr>
              <w:rStyle w:val="PlaceholderText"/>
              <w:sz w:val="20"/>
              <w:szCs w:val="20"/>
            </w:rPr>
            <w:t>Choose an item.</w:t>
          </w:r>
        </w:p>
      </w:docPartBody>
    </w:docPart>
    <w:docPart>
      <w:docPartPr>
        <w:name w:val="BE900824443A47AA9E9FE686688F6767"/>
        <w:category>
          <w:name w:val="General"/>
          <w:gallery w:val="placeholder"/>
        </w:category>
        <w:types>
          <w:type w:val="bbPlcHdr"/>
        </w:types>
        <w:behaviors>
          <w:behavior w:val="content"/>
        </w:behaviors>
        <w:guid w:val="{93DFABFF-7A56-49D9-AF60-CB778724B53C}"/>
      </w:docPartPr>
      <w:docPartBody>
        <w:p w:rsidR="00CE6B11" w:rsidRDefault="00CE6B11">
          <w:r w:rsidRPr="00B635B3">
            <w:rPr>
              <w:rStyle w:val="PlaceholderText"/>
              <w:sz w:val="20"/>
              <w:szCs w:val="20"/>
            </w:rPr>
            <w:t>Choose an item.</w:t>
          </w:r>
        </w:p>
      </w:docPartBody>
    </w:docPart>
    <w:docPart>
      <w:docPartPr>
        <w:name w:val="BFDD2F29F67F479C98932AEB524F598E"/>
        <w:category>
          <w:name w:val="General"/>
          <w:gallery w:val="placeholder"/>
        </w:category>
        <w:types>
          <w:type w:val="bbPlcHdr"/>
        </w:types>
        <w:behaviors>
          <w:behavior w:val="content"/>
        </w:behaviors>
        <w:guid w:val="{048EF678-282D-4694-BA70-2AA6328D67D6}"/>
      </w:docPartPr>
      <w:docPartBody>
        <w:p w:rsidR="00CE6B11" w:rsidRDefault="00CE6B11">
          <w:r w:rsidRPr="00B635B3">
            <w:rPr>
              <w:rStyle w:val="PlaceholderText"/>
              <w:sz w:val="20"/>
              <w:szCs w:val="20"/>
            </w:rPr>
            <w:t>Choose an item.</w:t>
          </w:r>
        </w:p>
      </w:docPartBody>
    </w:docPart>
    <w:docPart>
      <w:docPartPr>
        <w:name w:val="EB8978572398405AA90420C6863E9B33"/>
        <w:category>
          <w:name w:val="General"/>
          <w:gallery w:val="placeholder"/>
        </w:category>
        <w:types>
          <w:type w:val="bbPlcHdr"/>
        </w:types>
        <w:behaviors>
          <w:behavior w:val="content"/>
        </w:behaviors>
        <w:guid w:val="{E295408D-D921-4A15-9B1D-38D9AD70863A}"/>
      </w:docPartPr>
      <w:docPartBody>
        <w:p w:rsidR="00CE6B11" w:rsidRDefault="00CE6B11">
          <w:r w:rsidRPr="00B635B3">
            <w:rPr>
              <w:rStyle w:val="PlaceholderText"/>
              <w:sz w:val="20"/>
              <w:szCs w:val="20"/>
            </w:rPr>
            <w:t>Choose an item.</w:t>
          </w:r>
        </w:p>
      </w:docPartBody>
    </w:docPart>
    <w:docPart>
      <w:docPartPr>
        <w:name w:val="5B8709627A0C45BF80BA2D8F2238A655"/>
        <w:category>
          <w:name w:val="General"/>
          <w:gallery w:val="placeholder"/>
        </w:category>
        <w:types>
          <w:type w:val="bbPlcHdr"/>
        </w:types>
        <w:behaviors>
          <w:behavior w:val="content"/>
        </w:behaviors>
        <w:guid w:val="{DCFC64C5-DFC4-45B2-A50C-F339B848B433}"/>
      </w:docPartPr>
      <w:docPartBody>
        <w:p w:rsidR="00CE6B11" w:rsidRDefault="00CE6B11">
          <w:r w:rsidRPr="00B635B3">
            <w:rPr>
              <w:rStyle w:val="PlaceholderText"/>
              <w:sz w:val="20"/>
              <w:szCs w:val="20"/>
            </w:rPr>
            <w:t>Choose an item.</w:t>
          </w:r>
        </w:p>
      </w:docPartBody>
    </w:docPart>
    <w:docPart>
      <w:docPartPr>
        <w:name w:val="7988C6E1077B4E34B1358E1F37CCFCD1"/>
        <w:category>
          <w:name w:val="General"/>
          <w:gallery w:val="placeholder"/>
        </w:category>
        <w:types>
          <w:type w:val="bbPlcHdr"/>
        </w:types>
        <w:behaviors>
          <w:behavior w:val="content"/>
        </w:behaviors>
        <w:guid w:val="{C73FD1BF-7D12-4F42-B14B-C428E131240C}"/>
      </w:docPartPr>
      <w:docPartBody>
        <w:p w:rsidR="00CE6B11" w:rsidRDefault="00CE6B11">
          <w:r w:rsidRPr="00B635B3">
            <w:rPr>
              <w:rStyle w:val="PlaceholderText"/>
              <w:sz w:val="20"/>
              <w:szCs w:val="20"/>
            </w:rPr>
            <w:t>Choose an item.</w:t>
          </w:r>
        </w:p>
      </w:docPartBody>
    </w:docPart>
    <w:docPart>
      <w:docPartPr>
        <w:name w:val="8A9D4A7D627647CDA22DB4EAB0695667"/>
        <w:category>
          <w:name w:val="General"/>
          <w:gallery w:val="placeholder"/>
        </w:category>
        <w:types>
          <w:type w:val="bbPlcHdr"/>
        </w:types>
        <w:behaviors>
          <w:behavior w:val="content"/>
        </w:behaviors>
        <w:guid w:val="{B5FEFBA1-E128-422A-AA10-B0C7F326466F}"/>
      </w:docPartPr>
      <w:docPartBody>
        <w:p w:rsidR="00CE6B11" w:rsidRDefault="00CE6B11">
          <w:r w:rsidRPr="00B635B3">
            <w:rPr>
              <w:rStyle w:val="PlaceholderText"/>
              <w:sz w:val="20"/>
              <w:szCs w:val="20"/>
            </w:rPr>
            <w:t>Choose an item.</w:t>
          </w:r>
        </w:p>
      </w:docPartBody>
    </w:docPart>
    <w:docPart>
      <w:docPartPr>
        <w:name w:val="5C4888017C7B45A685F20100B776784A"/>
        <w:category>
          <w:name w:val="General"/>
          <w:gallery w:val="placeholder"/>
        </w:category>
        <w:types>
          <w:type w:val="bbPlcHdr"/>
        </w:types>
        <w:behaviors>
          <w:behavior w:val="content"/>
        </w:behaviors>
        <w:guid w:val="{57EACD42-072D-4A27-8F1C-6A3B50C501D5}"/>
      </w:docPartPr>
      <w:docPartBody>
        <w:p w:rsidR="00CE6B11" w:rsidRDefault="00CE6B11">
          <w:r w:rsidRPr="00B635B3">
            <w:rPr>
              <w:rStyle w:val="PlaceholderText"/>
              <w:sz w:val="20"/>
              <w:szCs w:val="20"/>
            </w:rPr>
            <w:t>Choose an item.</w:t>
          </w:r>
        </w:p>
      </w:docPartBody>
    </w:docPart>
    <w:docPart>
      <w:docPartPr>
        <w:name w:val="8771027DCE04414CA8A1ED275AE6BE4A"/>
        <w:category>
          <w:name w:val="General"/>
          <w:gallery w:val="placeholder"/>
        </w:category>
        <w:types>
          <w:type w:val="bbPlcHdr"/>
        </w:types>
        <w:behaviors>
          <w:behavior w:val="content"/>
        </w:behaviors>
        <w:guid w:val="{5BE90FDC-F98C-474D-A631-126366ACB30F}"/>
      </w:docPartPr>
      <w:docPartBody>
        <w:p w:rsidR="00CE6B11" w:rsidRDefault="00CE6B11">
          <w:r w:rsidRPr="00B635B3">
            <w:rPr>
              <w:rStyle w:val="PlaceholderText"/>
              <w:sz w:val="20"/>
              <w:szCs w:val="20"/>
            </w:rPr>
            <w:t>Choose an item.</w:t>
          </w:r>
        </w:p>
      </w:docPartBody>
    </w:docPart>
    <w:docPart>
      <w:docPartPr>
        <w:name w:val="5091C87032744B05A8ADCFDC6E5F669F"/>
        <w:category>
          <w:name w:val="General"/>
          <w:gallery w:val="placeholder"/>
        </w:category>
        <w:types>
          <w:type w:val="bbPlcHdr"/>
        </w:types>
        <w:behaviors>
          <w:behavior w:val="content"/>
        </w:behaviors>
        <w:guid w:val="{02247684-E588-4FC6-A5F8-AD3A52E10A62}"/>
      </w:docPartPr>
      <w:docPartBody>
        <w:p w:rsidR="00CE6B11" w:rsidRDefault="00CE6B11">
          <w:r w:rsidRPr="00B635B3">
            <w:rPr>
              <w:rStyle w:val="PlaceholderText"/>
              <w:sz w:val="20"/>
              <w:szCs w:val="20"/>
            </w:rPr>
            <w:t>Choose an item.</w:t>
          </w:r>
        </w:p>
      </w:docPartBody>
    </w:docPart>
    <w:docPart>
      <w:docPartPr>
        <w:name w:val="8E9060180FAD49FDB63DA3BA483E9842"/>
        <w:category>
          <w:name w:val="General"/>
          <w:gallery w:val="placeholder"/>
        </w:category>
        <w:types>
          <w:type w:val="bbPlcHdr"/>
        </w:types>
        <w:behaviors>
          <w:behavior w:val="content"/>
        </w:behaviors>
        <w:guid w:val="{10FB95B2-20C8-4CB4-834A-B81C5CA567E7}"/>
      </w:docPartPr>
      <w:docPartBody>
        <w:p w:rsidR="00593A75" w:rsidRDefault="00CE6B11">
          <w:r w:rsidRPr="00B635B3">
            <w:rPr>
              <w:rStyle w:val="PlaceholderText"/>
              <w:sz w:val="20"/>
              <w:szCs w:val="20"/>
            </w:rPr>
            <w:t>Choose an item.</w:t>
          </w:r>
        </w:p>
      </w:docPartBody>
    </w:docPart>
    <w:docPart>
      <w:docPartPr>
        <w:name w:val="62BAD291B2064F5C8CA769871F586FEF"/>
        <w:category>
          <w:name w:val="General"/>
          <w:gallery w:val="placeholder"/>
        </w:category>
        <w:types>
          <w:type w:val="bbPlcHdr"/>
        </w:types>
        <w:behaviors>
          <w:behavior w:val="content"/>
        </w:behaviors>
        <w:guid w:val="{28B0932A-4668-4140-B275-CC79362F762E}"/>
      </w:docPartPr>
      <w:docPartBody>
        <w:p w:rsidR="00542AD2" w:rsidRDefault="00E04B5A">
          <w:r w:rsidRPr="00B635B3">
            <w:rPr>
              <w:rStyle w:val="PlaceholderText"/>
              <w:sz w:val="20"/>
              <w:szCs w:val="2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3738"/>
    <w:rsid w:val="00024FEA"/>
    <w:rsid w:val="001D57C2"/>
    <w:rsid w:val="002301CD"/>
    <w:rsid w:val="00255946"/>
    <w:rsid w:val="002666D1"/>
    <w:rsid w:val="002721CB"/>
    <w:rsid w:val="003773F1"/>
    <w:rsid w:val="003959CA"/>
    <w:rsid w:val="003A5D69"/>
    <w:rsid w:val="00461DE7"/>
    <w:rsid w:val="004C37BF"/>
    <w:rsid w:val="00542AD2"/>
    <w:rsid w:val="00593A75"/>
    <w:rsid w:val="005E535F"/>
    <w:rsid w:val="00677507"/>
    <w:rsid w:val="006E2F51"/>
    <w:rsid w:val="00755B71"/>
    <w:rsid w:val="007D7181"/>
    <w:rsid w:val="00893E70"/>
    <w:rsid w:val="008B3C0E"/>
    <w:rsid w:val="00932CE2"/>
    <w:rsid w:val="0097112D"/>
    <w:rsid w:val="00995947"/>
    <w:rsid w:val="009B5E34"/>
    <w:rsid w:val="00A04AEA"/>
    <w:rsid w:val="00A10C4A"/>
    <w:rsid w:val="00AA4822"/>
    <w:rsid w:val="00B24A16"/>
    <w:rsid w:val="00B30E3A"/>
    <w:rsid w:val="00B9219C"/>
    <w:rsid w:val="00BD43A1"/>
    <w:rsid w:val="00C312DD"/>
    <w:rsid w:val="00C763B2"/>
    <w:rsid w:val="00C93A2C"/>
    <w:rsid w:val="00CE6B11"/>
    <w:rsid w:val="00CF5C90"/>
    <w:rsid w:val="00D55DC4"/>
    <w:rsid w:val="00DC3738"/>
    <w:rsid w:val="00E04B5A"/>
    <w:rsid w:val="00E43ED6"/>
    <w:rsid w:val="00E9380B"/>
    <w:rsid w:val="00EC3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4B5A"/>
    <w:rPr>
      <w:color w:val="808080"/>
    </w:rPr>
  </w:style>
  <w:style w:type="paragraph" w:customStyle="1" w:styleId="D0BA14D9F98244A5B32DE59B613E8A1A">
    <w:name w:val="D0BA14D9F98244A5B32DE59B613E8A1A"/>
  </w:style>
  <w:style w:type="paragraph" w:customStyle="1" w:styleId="78F9B8568192464DA7F796C9C900250A">
    <w:name w:val="78F9B8568192464DA7F796C9C900250A"/>
    <w:rsid w:val="00DC3738"/>
  </w:style>
  <w:style w:type="paragraph" w:customStyle="1" w:styleId="94E3AF904AFA449495584C3F9E6E10BE">
    <w:name w:val="94E3AF904AFA449495584C3F9E6E10BE"/>
    <w:rsid w:val="00DC3738"/>
  </w:style>
  <w:style w:type="paragraph" w:customStyle="1" w:styleId="B16221FD65094D68B3F8755712639FDE">
    <w:name w:val="B16221FD65094D68B3F8755712639FDE"/>
    <w:rsid w:val="00DC3738"/>
  </w:style>
  <w:style w:type="paragraph" w:customStyle="1" w:styleId="58C633FD896544BFA18048F89FE42D9D">
    <w:name w:val="58C633FD896544BFA18048F89FE42D9D"/>
    <w:rsid w:val="00DC3738"/>
  </w:style>
  <w:style w:type="paragraph" w:customStyle="1" w:styleId="B7EA23EB7200483380A915D155CC8146">
    <w:name w:val="B7EA23EB7200483380A915D155CC8146"/>
    <w:rsid w:val="00DC3738"/>
  </w:style>
  <w:style w:type="paragraph" w:customStyle="1" w:styleId="1D2C61F266504BED934EC0DF01AB1008">
    <w:name w:val="1D2C61F266504BED934EC0DF01AB1008"/>
    <w:rsid w:val="00DC3738"/>
  </w:style>
  <w:style w:type="paragraph" w:customStyle="1" w:styleId="2651A91B7A2D4259B8218E36A1EB05F7">
    <w:name w:val="2651A91B7A2D4259B8218E36A1EB05F7"/>
    <w:rsid w:val="00DC3738"/>
  </w:style>
  <w:style w:type="paragraph" w:customStyle="1" w:styleId="C9ED16B142D84AF2B78CB541C44522EB">
    <w:name w:val="C9ED16B142D84AF2B78CB541C44522EB"/>
    <w:rsid w:val="00DC3738"/>
  </w:style>
  <w:style w:type="paragraph" w:customStyle="1" w:styleId="48BF1AF51CCB42339C7C6CA2E8751300">
    <w:name w:val="48BF1AF51CCB42339C7C6CA2E8751300"/>
    <w:rsid w:val="00DC3738"/>
  </w:style>
  <w:style w:type="paragraph" w:customStyle="1" w:styleId="A7F51EA7AE4242A189F332BF5B864FD8">
    <w:name w:val="A7F51EA7AE4242A189F332BF5B864FD8"/>
    <w:rsid w:val="00DC3738"/>
  </w:style>
  <w:style w:type="paragraph" w:customStyle="1" w:styleId="85449AF67A824234B43D1E463B8CCDFC">
    <w:name w:val="85449AF67A824234B43D1E463B8CCDFC"/>
    <w:rsid w:val="00DC3738"/>
  </w:style>
  <w:style w:type="paragraph" w:customStyle="1" w:styleId="6806A6C01AE14751B423D0D315509D6E">
    <w:name w:val="6806A6C01AE14751B423D0D315509D6E"/>
    <w:rsid w:val="00DC3738"/>
  </w:style>
  <w:style w:type="paragraph" w:customStyle="1" w:styleId="B2646E54A2BB4AD9AD3ED1209094C396">
    <w:name w:val="B2646E54A2BB4AD9AD3ED1209094C396"/>
    <w:rsid w:val="00DC3738"/>
  </w:style>
  <w:style w:type="paragraph" w:customStyle="1" w:styleId="22572E146BC64C05A500E4FFA7D73114">
    <w:name w:val="22572E146BC64C05A500E4FFA7D73114"/>
    <w:rsid w:val="00DC3738"/>
  </w:style>
  <w:style w:type="paragraph" w:customStyle="1" w:styleId="0E2F368FDBD24E43A40F11445F176D24">
    <w:name w:val="0E2F368FDBD24E43A40F11445F176D24"/>
    <w:rsid w:val="00DC3738"/>
  </w:style>
  <w:style w:type="paragraph" w:customStyle="1" w:styleId="5BE53807744E4E489DF82773E8BAD81E">
    <w:name w:val="5BE53807744E4E489DF82773E8BAD81E"/>
    <w:rsid w:val="00DC3738"/>
  </w:style>
  <w:style w:type="paragraph" w:customStyle="1" w:styleId="8D7A85E084064D6C98AD5B222DC8E3C5">
    <w:name w:val="8D7A85E084064D6C98AD5B222DC8E3C5"/>
    <w:rsid w:val="00DC3738"/>
  </w:style>
  <w:style w:type="paragraph" w:customStyle="1" w:styleId="DBEF516005A84096A06467CD3D346937">
    <w:name w:val="DBEF516005A84096A06467CD3D346937"/>
    <w:rsid w:val="00DC3738"/>
  </w:style>
  <w:style w:type="paragraph" w:customStyle="1" w:styleId="48406A3268954A91AF1D926745ADAB8E">
    <w:name w:val="48406A3268954A91AF1D926745ADAB8E"/>
    <w:rsid w:val="00DC3738"/>
  </w:style>
  <w:style w:type="paragraph" w:customStyle="1" w:styleId="10A668365AC2432981BDACA335D0D225">
    <w:name w:val="10A668365AC2432981BDACA335D0D225"/>
    <w:rsid w:val="00DC3738"/>
  </w:style>
  <w:style w:type="paragraph" w:customStyle="1" w:styleId="0405DEFBDCAE4AA9B68D572DB8EDDEC8">
    <w:name w:val="0405DEFBDCAE4AA9B68D572DB8EDDEC8"/>
    <w:rsid w:val="00DC3738"/>
  </w:style>
  <w:style w:type="paragraph" w:customStyle="1" w:styleId="46CE527E4C4243C08F3744A21E4DE36B">
    <w:name w:val="46CE527E4C4243C08F3744A21E4DE36B"/>
    <w:rsid w:val="00DC3738"/>
  </w:style>
  <w:style w:type="paragraph" w:customStyle="1" w:styleId="10A613F9B56F4381AF30099182A6590D">
    <w:name w:val="10A613F9B56F4381AF30099182A6590D"/>
    <w:rsid w:val="00DC3738"/>
  </w:style>
  <w:style w:type="paragraph" w:customStyle="1" w:styleId="6B766D042C864925A591206652EB60C3">
    <w:name w:val="6B766D042C864925A591206652EB60C3"/>
    <w:rsid w:val="00DC3738"/>
  </w:style>
  <w:style w:type="paragraph" w:customStyle="1" w:styleId="D7CF67B8E2C048E2A8040148FB273B4B">
    <w:name w:val="D7CF67B8E2C048E2A8040148FB273B4B"/>
    <w:rsid w:val="00DC3738"/>
  </w:style>
  <w:style w:type="paragraph" w:customStyle="1" w:styleId="970DC25F2DF04DE29E8FBA97B2D977B9">
    <w:name w:val="970DC25F2DF04DE29E8FBA97B2D977B9"/>
    <w:rsid w:val="00DC3738"/>
  </w:style>
  <w:style w:type="paragraph" w:customStyle="1" w:styleId="4C0E6563A5DF4D72AB2C1373FB36EF5E">
    <w:name w:val="4C0E6563A5DF4D72AB2C1373FB36EF5E"/>
    <w:rsid w:val="00DC3738"/>
  </w:style>
  <w:style w:type="paragraph" w:customStyle="1" w:styleId="28065827E4E040099E04535AF61BE268">
    <w:name w:val="28065827E4E040099E04535AF61BE268"/>
    <w:rsid w:val="00DC3738"/>
  </w:style>
  <w:style w:type="paragraph" w:customStyle="1" w:styleId="7B9F3E4A272948EE8493CA830ABD3445">
    <w:name w:val="7B9F3E4A272948EE8493CA830ABD3445"/>
    <w:rsid w:val="003A5D69"/>
  </w:style>
  <w:style w:type="paragraph" w:customStyle="1" w:styleId="7B9F3E4A272948EE8493CA830ABD34451">
    <w:name w:val="7B9F3E4A272948EE8493CA830ABD34451"/>
    <w:rsid w:val="007D7181"/>
    <w:pPr>
      <w:spacing w:after="0" w:line="240" w:lineRule="auto"/>
    </w:pPr>
    <w:rPr>
      <w:rFonts w:ascii="Times New Roman" w:eastAsiaTheme="minorHAnsi" w:hAnsi="Times New Roman"/>
      <w:sz w:val="24"/>
    </w:rPr>
  </w:style>
  <w:style w:type="paragraph" w:customStyle="1" w:styleId="78F9B8568192464DA7F796C9C900250A1">
    <w:name w:val="78F9B8568192464DA7F796C9C900250A1"/>
    <w:rsid w:val="007D7181"/>
    <w:pPr>
      <w:spacing w:after="0" w:line="240" w:lineRule="auto"/>
    </w:pPr>
    <w:rPr>
      <w:rFonts w:ascii="Times New Roman" w:eastAsiaTheme="minorHAnsi" w:hAnsi="Times New Roman"/>
      <w:sz w:val="24"/>
    </w:rPr>
  </w:style>
  <w:style w:type="paragraph" w:customStyle="1" w:styleId="94E3AF904AFA449495584C3F9E6E10BE1">
    <w:name w:val="94E3AF904AFA449495584C3F9E6E10BE1"/>
    <w:rsid w:val="007D7181"/>
    <w:pPr>
      <w:spacing w:after="0" w:line="240" w:lineRule="auto"/>
    </w:pPr>
    <w:rPr>
      <w:rFonts w:ascii="Times New Roman" w:eastAsiaTheme="minorHAnsi" w:hAnsi="Times New Roman"/>
      <w:sz w:val="24"/>
    </w:rPr>
  </w:style>
  <w:style w:type="paragraph" w:customStyle="1" w:styleId="B16221FD65094D68B3F8755712639FDE1">
    <w:name w:val="B16221FD65094D68B3F8755712639FDE1"/>
    <w:rsid w:val="007D7181"/>
    <w:pPr>
      <w:spacing w:after="0" w:line="240" w:lineRule="auto"/>
    </w:pPr>
    <w:rPr>
      <w:rFonts w:ascii="Times New Roman" w:eastAsiaTheme="minorHAnsi" w:hAnsi="Times New Roman"/>
      <w:sz w:val="24"/>
    </w:rPr>
  </w:style>
  <w:style w:type="paragraph" w:customStyle="1" w:styleId="58C633FD896544BFA18048F89FE42D9D1">
    <w:name w:val="58C633FD896544BFA18048F89FE42D9D1"/>
    <w:rsid w:val="007D7181"/>
    <w:pPr>
      <w:spacing w:after="0" w:line="240" w:lineRule="auto"/>
    </w:pPr>
    <w:rPr>
      <w:rFonts w:ascii="Times New Roman" w:eastAsiaTheme="minorHAnsi" w:hAnsi="Times New Roman"/>
      <w:sz w:val="24"/>
    </w:rPr>
  </w:style>
  <w:style w:type="paragraph" w:customStyle="1" w:styleId="B7EA23EB7200483380A915D155CC81461">
    <w:name w:val="B7EA23EB7200483380A915D155CC81461"/>
    <w:rsid w:val="007D7181"/>
    <w:pPr>
      <w:spacing w:after="0" w:line="240" w:lineRule="auto"/>
    </w:pPr>
    <w:rPr>
      <w:rFonts w:ascii="Times New Roman" w:eastAsiaTheme="minorHAnsi" w:hAnsi="Times New Roman"/>
      <w:sz w:val="24"/>
    </w:rPr>
  </w:style>
  <w:style w:type="paragraph" w:customStyle="1" w:styleId="1D2C61F266504BED934EC0DF01AB10081">
    <w:name w:val="1D2C61F266504BED934EC0DF01AB10081"/>
    <w:rsid w:val="007D7181"/>
    <w:pPr>
      <w:spacing w:after="0" w:line="240" w:lineRule="auto"/>
    </w:pPr>
    <w:rPr>
      <w:rFonts w:ascii="Times New Roman" w:eastAsiaTheme="minorHAnsi" w:hAnsi="Times New Roman"/>
      <w:sz w:val="24"/>
    </w:rPr>
  </w:style>
  <w:style w:type="paragraph" w:customStyle="1" w:styleId="2651A91B7A2D4259B8218E36A1EB05F71">
    <w:name w:val="2651A91B7A2D4259B8218E36A1EB05F71"/>
    <w:rsid w:val="007D7181"/>
    <w:pPr>
      <w:spacing w:after="0" w:line="240" w:lineRule="auto"/>
    </w:pPr>
    <w:rPr>
      <w:rFonts w:ascii="Times New Roman" w:eastAsiaTheme="minorHAnsi" w:hAnsi="Times New Roman"/>
      <w:sz w:val="24"/>
    </w:rPr>
  </w:style>
  <w:style w:type="paragraph" w:customStyle="1" w:styleId="C9ED16B142D84AF2B78CB541C44522EB1">
    <w:name w:val="C9ED16B142D84AF2B78CB541C44522EB1"/>
    <w:rsid w:val="007D7181"/>
    <w:pPr>
      <w:spacing w:after="0" w:line="240" w:lineRule="auto"/>
    </w:pPr>
    <w:rPr>
      <w:rFonts w:ascii="Times New Roman" w:eastAsiaTheme="minorHAnsi" w:hAnsi="Times New Roman"/>
      <w:sz w:val="24"/>
    </w:rPr>
  </w:style>
  <w:style w:type="paragraph" w:customStyle="1" w:styleId="48BF1AF51CCB42339C7C6CA2E87513001">
    <w:name w:val="48BF1AF51CCB42339C7C6CA2E87513001"/>
    <w:rsid w:val="007D7181"/>
    <w:pPr>
      <w:spacing w:after="0" w:line="240" w:lineRule="auto"/>
    </w:pPr>
    <w:rPr>
      <w:rFonts w:ascii="Times New Roman" w:eastAsiaTheme="minorHAnsi" w:hAnsi="Times New Roman"/>
      <w:sz w:val="24"/>
    </w:rPr>
  </w:style>
  <w:style w:type="paragraph" w:customStyle="1" w:styleId="A7F51EA7AE4242A189F332BF5B864FD81">
    <w:name w:val="A7F51EA7AE4242A189F332BF5B864FD81"/>
    <w:rsid w:val="007D7181"/>
    <w:pPr>
      <w:spacing w:after="0" w:line="240" w:lineRule="auto"/>
    </w:pPr>
    <w:rPr>
      <w:rFonts w:ascii="Times New Roman" w:eastAsiaTheme="minorHAnsi" w:hAnsi="Times New Roman"/>
      <w:sz w:val="24"/>
    </w:rPr>
  </w:style>
  <w:style w:type="paragraph" w:customStyle="1" w:styleId="85449AF67A824234B43D1E463B8CCDFC1">
    <w:name w:val="85449AF67A824234B43D1E463B8CCDFC1"/>
    <w:rsid w:val="007D7181"/>
    <w:pPr>
      <w:spacing w:after="0" w:line="240" w:lineRule="auto"/>
    </w:pPr>
    <w:rPr>
      <w:rFonts w:ascii="Times New Roman" w:eastAsiaTheme="minorHAnsi" w:hAnsi="Times New Roman"/>
      <w:sz w:val="24"/>
    </w:rPr>
  </w:style>
  <w:style w:type="paragraph" w:customStyle="1" w:styleId="6806A6C01AE14751B423D0D315509D6E1">
    <w:name w:val="6806A6C01AE14751B423D0D315509D6E1"/>
    <w:rsid w:val="007D7181"/>
    <w:pPr>
      <w:spacing w:after="0" w:line="240" w:lineRule="auto"/>
    </w:pPr>
    <w:rPr>
      <w:rFonts w:ascii="Times New Roman" w:eastAsiaTheme="minorHAnsi" w:hAnsi="Times New Roman"/>
      <w:sz w:val="24"/>
    </w:rPr>
  </w:style>
  <w:style w:type="paragraph" w:customStyle="1" w:styleId="B2646E54A2BB4AD9AD3ED1209094C3961">
    <w:name w:val="B2646E54A2BB4AD9AD3ED1209094C3961"/>
    <w:rsid w:val="007D7181"/>
    <w:pPr>
      <w:spacing w:after="0" w:line="240" w:lineRule="auto"/>
    </w:pPr>
    <w:rPr>
      <w:rFonts w:ascii="Times New Roman" w:eastAsiaTheme="minorHAnsi" w:hAnsi="Times New Roman"/>
      <w:sz w:val="24"/>
    </w:rPr>
  </w:style>
  <w:style w:type="paragraph" w:customStyle="1" w:styleId="22572E146BC64C05A500E4FFA7D731141">
    <w:name w:val="22572E146BC64C05A500E4FFA7D731141"/>
    <w:rsid w:val="007D7181"/>
    <w:pPr>
      <w:spacing w:after="0" w:line="240" w:lineRule="auto"/>
    </w:pPr>
    <w:rPr>
      <w:rFonts w:ascii="Times New Roman" w:eastAsiaTheme="minorHAnsi" w:hAnsi="Times New Roman"/>
      <w:sz w:val="24"/>
    </w:rPr>
  </w:style>
  <w:style w:type="paragraph" w:customStyle="1" w:styleId="0E2F368FDBD24E43A40F11445F176D241">
    <w:name w:val="0E2F368FDBD24E43A40F11445F176D241"/>
    <w:rsid w:val="007D7181"/>
    <w:pPr>
      <w:spacing w:after="0" w:line="240" w:lineRule="auto"/>
    </w:pPr>
    <w:rPr>
      <w:rFonts w:ascii="Times New Roman" w:eastAsiaTheme="minorHAnsi" w:hAnsi="Times New Roman"/>
      <w:sz w:val="24"/>
    </w:rPr>
  </w:style>
  <w:style w:type="paragraph" w:customStyle="1" w:styleId="5BE53807744E4E489DF82773E8BAD81E1">
    <w:name w:val="5BE53807744E4E489DF82773E8BAD81E1"/>
    <w:rsid w:val="007D7181"/>
    <w:pPr>
      <w:spacing w:after="0" w:line="240" w:lineRule="auto"/>
    </w:pPr>
    <w:rPr>
      <w:rFonts w:ascii="Times New Roman" w:eastAsiaTheme="minorHAnsi" w:hAnsi="Times New Roman"/>
      <w:sz w:val="24"/>
    </w:rPr>
  </w:style>
  <w:style w:type="paragraph" w:customStyle="1" w:styleId="8D7A85E084064D6C98AD5B222DC8E3C51">
    <w:name w:val="8D7A85E084064D6C98AD5B222DC8E3C51"/>
    <w:rsid w:val="007D7181"/>
    <w:pPr>
      <w:spacing w:after="0" w:line="240" w:lineRule="auto"/>
    </w:pPr>
    <w:rPr>
      <w:rFonts w:ascii="Times New Roman" w:eastAsiaTheme="minorHAnsi" w:hAnsi="Times New Roman"/>
      <w:sz w:val="24"/>
    </w:rPr>
  </w:style>
  <w:style w:type="paragraph" w:customStyle="1" w:styleId="DBEF516005A84096A06467CD3D3469371">
    <w:name w:val="DBEF516005A84096A06467CD3D3469371"/>
    <w:rsid w:val="007D7181"/>
    <w:pPr>
      <w:spacing w:after="0" w:line="240" w:lineRule="auto"/>
    </w:pPr>
    <w:rPr>
      <w:rFonts w:ascii="Times New Roman" w:eastAsiaTheme="minorHAnsi" w:hAnsi="Times New Roman"/>
      <w:sz w:val="24"/>
    </w:rPr>
  </w:style>
  <w:style w:type="paragraph" w:customStyle="1" w:styleId="48406A3268954A91AF1D926745ADAB8E1">
    <w:name w:val="48406A3268954A91AF1D926745ADAB8E1"/>
    <w:rsid w:val="007D7181"/>
    <w:pPr>
      <w:spacing w:after="0" w:line="240" w:lineRule="auto"/>
    </w:pPr>
    <w:rPr>
      <w:rFonts w:ascii="Times New Roman" w:eastAsiaTheme="minorHAnsi" w:hAnsi="Times New Roman"/>
      <w:sz w:val="24"/>
    </w:rPr>
  </w:style>
  <w:style w:type="paragraph" w:customStyle="1" w:styleId="10A668365AC2432981BDACA335D0D2251">
    <w:name w:val="10A668365AC2432981BDACA335D0D2251"/>
    <w:rsid w:val="007D7181"/>
    <w:pPr>
      <w:spacing w:after="0" w:line="240" w:lineRule="auto"/>
    </w:pPr>
    <w:rPr>
      <w:rFonts w:ascii="Times New Roman" w:eastAsiaTheme="minorHAnsi" w:hAnsi="Times New Roman"/>
      <w:sz w:val="24"/>
    </w:rPr>
  </w:style>
  <w:style w:type="paragraph" w:customStyle="1" w:styleId="0405DEFBDCAE4AA9B68D572DB8EDDEC81">
    <w:name w:val="0405DEFBDCAE4AA9B68D572DB8EDDEC81"/>
    <w:rsid w:val="007D7181"/>
    <w:pPr>
      <w:spacing w:after="0" w:line="240" w:lineRule="auto"/>
    </w:pPr>
    <w:rPr>
      <w:rFonts w:ascii="Times New Roman" w:eastAsiaTheme="minorHAnsi" w:hAnsi="Times New Roman"/>
      <w:sz w:val="24"/>
    </w:rPr>
  </w:style>
  <w:style w:type="paragraph" w:customStyle="1" w:styleId="46CE527E4C4243C08F3744A21E4DE36B1">
    <w:name w:val="46CE527E4C4243C08F3744A21E4DE36B1"/>
    <w:rsid w:val="007D7181"/>
    <w:pPr>
      <w:spacing w:after="0" w:line="240" w:lineRule="auto"/>
    </w:pPr>
    <w:rPr>
      <w:rFonts w:ascii="Times New Roman" w:eastAsiaTheme="minorHAnsi" w:hAnsi="Times New Roman"/>
      <w:sz w:val="24"/>
    </w:rPr>
  </w:style>
  <w:style w:type="paragraph" w:customStyle="1" w:styleId="10A613F9B56F4381AF30099182A6590D1">
    <w:name w:val="10A613F9B56F4381AF30099182A6590D1"/>
    <w:rsid w:val="007D7181"/>
    <w:pPr>
      <w:spacing w:after="0" w:line="240" w:lineRule="auto"/>
    </w:pPr>
    <w:rPr>
      <w:rFonts w:ascii="Times New Roman" w:eastAsiaTheme="minorHAnsi" w:hAnsi="Times New Roman"/>
      <w:sz w:val="24"/>
    </w:rPr>
  </w:style>
  <w:style w:type="paragraph" w:customStyle="1" w:styleId="6B766D042C864925A591206652EB60C31">
    <w:name w:val="6B766D042C864925A591206652EB60C31"/>
    <w:rsid w:val="007D7181"/>
    <w:pPr>
      <w:spacing w:after="0" w:line="240" w:lineRule="auto"/>
    </w:pPr>
    <w:rPr>
      <w:rFonts w:ascii="Times New Roman" w:eastAsiaTheme="minorHAnsi" w:hAnsi="Times New Roman"/>
      <w:sz w:val="24"/>
    </w:rPr>
  </w:style>
  <w:style w:type="paragraph" w:customStyle="1" w:styleId="D7CF67B8E2C048E2A8040148FB273B4B1">
    <w:name w:val="D7CF67B8E2C048E2A8040148FB273B4B1"/>
    <w:rsid w:val="007D7181"/>
    <w:pPr>
      <w:spacing w:after="0" w:line="240" w:lineRule="auto"/>
    </w:pPr>
    <w:rPr>
      <w:rFonts w:ascii="Times New Roman" w:eastAsiaTheme="minorHAnsi" w:hAnsi="Times New Roman"/>
      <w:sz w:val="24"/>
    </w:rPr>
  </w:style>
  <w:style w:type="paragraph" w:customStyle="1" w:styleId="970DC25F2DF04DE29E8FBA97B2D977B91">
    <w:name w:val="970DC25F2DF04DE29E8FBA97B2D977B91"/>
    <w:rsid w:val="007D7181"/>
    <w:pPr>
      <w:spacing w:after="0" w:line="240" w:lineRule="auto"/>
    </w:pPr>
    <w:rPr>
      <w:rFonts w:ascii="Times New Roman" w:eastAsiaTheme="minorHAnsi" w:hAnsi="Times New Roman"/>
      <w:sz w:val="24"/>
    </w:rPr>
  </w:style>
  <w:style w:type="paragraph" w:customStyle="1" w:styleId="4C0E6563A5DF4D72AB2C1373FB36EF5E1">
    <w:name w:val="4C0E6563A5DF4D72AB2C1373FB36EF5E1"/>
    <w:rsid w:val="007D7181"/>
    <w:pPr>
      <w:spacing w:after="0" w:line="240" w:lineRule="auto"/>
    </w:pPr>
    <w:rPr>
      <w:rFonts w:ascii="Times New Roman" w:eastAsiaTheme="minorHAnsi" w:hAnsi="Times New Roman"/>
      <w:sz w:val="24"/>
    </w:rPr>
  </w:style>
  <w:style w:type="paragraph" w:customStyle="1" w:styleId="28065827E4E040099E04535AF61BE2681">
    <w:name w:val="28065827E4E040099E04535AF61BE2681"/>
    <w:rsid w:val="007D7181"/>
    <w:pPr>
      <w:spacing w:after="0" w:line="240" w:lineRule="auto"/>
    </w:pPr>
    <w:rPr>
      <w:rFonts w:ascii="Times New Roman" w:eastAsiaTheme="minorHAnsi" w:hAnsi="Times New Roman"/>
      <w:sz w:val="24"/>
    </w:rPr>
  </w:style>
  <w:style w:type="paragraph" w:customStyle="1" w:styleId="1B84113959374C228528F22C6A70A590">
    <w:name w:val="1B84113959374C228528F22C6A70A590"/>
    <w:rsid w:val="007D7181"/>
  </w:style>
  <w:style w:type="paragraph" w:customStyle="1" w:styleId="9E5747CACC294A668C3FB0775E6FBC1D">
    <w:name w:val="9E5747CACC294A668C3FB0775E6FBC1D"/>
    <w:rsid w:val="007D7181"/>
  </w:style>
  <w:style w:type="paragraph" w:customStyle="1" w:styleId="3065962AAE7F491393D700EE8D9D2450">
    <w:name w:val="3065962AAE7F491393D700EE8D9D2450"/>
    <w:rsid w:val="007D7181"/>
  </w:style>
  <w:style w:type="paragraph" w:customStyle="1" w:styleId="E31B822A5BBF43EBBFFD09BB08676D48">
    <w:name w:val="E31B822A5BBF43EBBFFD09BB08676D48"/>
    <w:rsid w:val="007D7181"/>
  </w:style>
  <w:style w:type="paragraph" w:customStyle="1" w:styleId="D25C373229F246CBAEF521CF340ED44A">
    <w:name w:val="D25C373229F246CBAEF521CF340ED44A"/>
    <w:rsid w:val="007D7181"/>
  </w:style>
  <w:style w:type="paragraph" w:customStyle="1" w:styleId="1419180C14E7403088316A7CD8E7A631">
    <w:name w:val="1419180C14E7403088316A7CD8E7A631"/>
    <w:rsid w:val="007D7181"/>
  </w:style>
  <w:style w:type="paragraph" w:customStyle="1" w:styleId="00170E320DC24B9DAF1A127DDC72218D">
    <w:name w:val="00170E320DC24B9DAF1A127DDC72218D"/>
    <w:rsid w:val="007D7181"/>
  </w:style>
  <w:style w:type="paragraph" w:customStyle="1" w:styleId="84070EDEE3E14D25937992766060626C">
    <w:name w:val="84070EDEE3E14D25937992766060626C"/>
    <w:rsid w:val="007D7181"/>
  </w:style>
  <w:style w:type="paragraph" w:customStyle="1" w:styleId="7D0B05A497C940FFAF85B00E1750C0EA">
    <w:name w:val="7D0B05A497C940FFAF85B00E1750C0EA"/>
    <w:rsid w:val="007D7181"/>
  </w:style>
  <w:style w:type="paragraph" w:customStyle="1" w:styleId="599143F2AF4643948B1BD2BA7D2FE85A">
    <w:name w:val="599143F2AF4643948B1BD2BA7D2FE85A"/>
    <w:rsid w:val="007D7181"/>
  </w:style>
  <w:style w:type="paragraph" w:customStyle="1" w:styleId="70167D17791146EC9A3658F300C89A9D">
    <w:name w:val="70167D17791146EC9A3658F300C89A9D"/>
    <w:rsid w:val="007D7181"/>
  </w:style>
  <w:style w:type="paragraph" w:customStyle="1" w:styleId="80FB88C7E7064776B591ADE448954F51">
    <w:name w:val="80FB88C7E7064776B591ADE448954F51"/>
    <w:rsid w:val="007D7181"/>
  </w:style>
  <w:style w:type="paragraph" w:customStyle="1" w:styleId="C7D972EB0FEE4090B87A4BDE721782E3">
    <w:name w:val="C7D972EB0FEE4090B87A4BDE721782E3"/>
    <w:rsid w:val="007D7181"/>
  </w:style>
  <w:style w:type="paragraph" w:customStyle="1" w:styleId="F014C224FD0C4A17A385D268B785527E">
    <w:name w:val="F014C224FD0C4A17A385D268B785527E"/>
    <w:rsid w:val="007D7181"/>
  </w:style>
  <w:style w:type="paragraph" w:customStyle="1" w:styleId="4C886122528B4033BC979D345AC844D4">
    <w:name w:val="4C886122528B4033BC979D345AC844D4"/>
    <w:rsid w:val="007D7181"/>
  </w:style>
  <w:style w:type="paragraph" w:customStyle="1" w:styleId="50DC1F448BA647788B7D98AC8E84317C">
    <w:name w:val="50DC1F448BA647788B7D98AC8E84317C"/>
    <w:rsid w:val="007D7181"/>
  </w:style>
  <w:style w:type="paragraph" w:customStyle="1" w:styleId="F0B3EABC75134D2189BFFF0E65A23BF5">
    <w:name w:val="F0B3EABC75134D2189BFFF0E65A23BF5"/>
    <w:rsid w:val="007D7181"/>
  </w:style>
  <w:style w:type="paragraph" w:customStyle="1" w:styleId="A6534FF6C22849D892A07DF8EF36E68C">
    <w:name w:val="A6534FF6C22849D892A07DF8EF36E68C"/>
    <w:rsid w:val="007D7181"/>
  </w:style>
  <w:style w:type="paragraph" w:customStyle="1" w:styleId="3B2F24AB4FA64C7F922AFBDB37835803">
    <w:name w:val="3B2F24AB4FA64C7F922AFBDB37835803"/>
    <w:rsid w:val="007D7181"/>
  </w:style>
  <w:style w:type="paragraph" w:customStyle="1" w:styleId="8BA23FEAD0574867B1C28BD1D38BFFAD">
    <w:name w:val="8BA23FEAD0574867B1C28BD1D38BFFAD"/>
    <w:rsid w:val="007D7181"/>
  </w:style>
  <w:style w:type="paragraph" w:customStyle="1" w:styleId="1A340AE3B92A42CDB3A0DC2A71EAC1D5">
    <w:name w:val="1A340AE3B92A42CDB3A0DC2A71EAC1D5"/>
    <w:rsid w:val="007D7181"/>
  </w:style>
  <w:style w:type="paragraph" w:customStyle="1" w:styleId="E912730BBE1C42A6AC7889B90F6D012D">
    <w:name w:val="E912730BBE1C42A6AC7889B90F6D012D"/>
    <w:rsid w:val="007D7181"/>
  </w:style>
  <w:style w:type="paragraph" w:customStyle="1" w:styleId="A495312600954D02B8DBE219AD739B90">
    <w:name w:val="A495312600954D02B8DBE219AD739B90"/>
    <w:rsid w:val="007D7181"/>
  </w:style>
  <w:style w:type="paragraph" w:customStyle="1" w:styleId="E98603E701E845B684DB8DBC5487E5A4">
    <w:name w:val="E98603E701E845B684DB8DBC5487E5A4"/>
    <w:rsid w:val="007D7181"/>
  </w:style>
  <w:style w:type="paragraph" w:customStyle="1" w:styleId="D1602B441CBA4D3894DD9FAE5586C4BA">
    <w:name w:val="D1602B441CBA4D3894DD9FAE5586C4BA"/>
    <w:rsid w:val="007D7181"/>
  </w:style>
  <w:style w:type="paragraph" w:customStyle="1" w:styleId="4E0A9DA9CB414D7B850B76563EB2662F">
    <w:name w:val="4E0A9DA9CB414D7B850B76563EB2662F"/>
    <w:rsid w:val="007D7181"/>
  </w:style>
  <w:style w:type="paragraph" w:customStyle="1" w:styleId="6B393BD642A0451590192C6462FDB3CB">
    <w:name w:val="6B393BD642A0451590192C6462FDB3CB"/>
    <w:rsid w:val="007D7181"/>
  </w:style>
  <w:style w:type="paragraph" w:customStyle="1" w:styleId="52F917AFFEC140319F339BF8B656061A">
    <w:name w:val="52F917AFFEC140319F339BF8B656061A"/>
    <w:rsid w:val="007D7181"/>
  </w:style>
  <w:style w:type="paragraph" w:customStyle="1" w:styleId="172C2829D52E4807AF5E0C084DE7ED59">
    <w:name w:val="172C2829D52E4807AF5E0C084DE7ED59"/>
    <w:rsid w:val="00E9380B"/>
  </w:style>
  <w:style w:type="paragraph" w:customStyle="1" w:styleId="E396CAEBF36541C8BE4E0D308146976F">
    <w:name w:val="E396CAEBF36541C8BE4E0D308146976F"/>
    <w:rsid w:val="00E9380B"/>
  </w:style>
  <w:style w:type="paragraph" w:customStyle="1" w:styleId="61773600B83143F6A05A8361272AF145">
    <w:name w:val="61773600B83143F6A05A8361272AF145"/>
    <w:rsid w:val="00E9380B"/>
  </w:style>
  <w:style w:type="paragraph" w:customStyle="1" w:styleId="6B4C78B08A9E43458DE303240B46075C">
    <w:name w:val="6B4C78B08A9E43458DE303240B46075C"/>
    <w:rsid w:val="00E9380B"/>
  </w:style>
  <w:style w:type="paragraph" w:customStyle="1" w:styleId="B88B68980B4643D79E69E924F52D3A11">
    <w:name w:val="B88B68980B4643D79E69E924F52D3A11"/>
    <w:rsid w:val="00E9380B"/>
  </w:style>
  <w:style w:type="paragraph" w:customStyle="1" w:styleId="F27C3561E0F4482A87CA4ABEB47E9335">
    <w:name w:val="F27C3561E0F4482A87CA4ABEB47E9335"/>
    <w:rsid w:val="00E9380B"/>
  </w:style>
  <w:style w:type="paragraph" w:customStyle="1" w:styleId="C92CC1BE6CB44B689C9ED7A77BBF27DF">
    <w:name w:val="C92CC1BE6CB44B689C9ED7A77BBF27DF"/>
    <w:rsid w:val="00E9380B"/>
  </w:style>
  <w:style w:type="paragraph" w:customStyle="1" w:styleId="CBF4DFFA0711408091E52A4E349392FE">
    <w:name w:val="CBF4DFFA0711408091E52A4E349392FE"/>
    <w:rsid w:val="00E9380B"/>
  </w:style>
  <w:style w:type="paragraph" w:customStyle="1" w:styleId="D78FC10E45FE4516A4C2AF8872C1D214">
    <w:name w:val="D78FC10E45FE4516A4C2AF8872C1D214"/>
    <w:rsid w:val="00E9380B"/>
  </w:style>
  <w:style w:type="paragraph" w:customStyle="1" w:styleId="1EF2F2198C294B0CBBB191D05D61974D">
    <w:name w:val="1EF2F2198C294B0CBBB191D05D61974D"/>
    <w:rsid w:val="00E9380B"/>
  </w:style>
  <w:style w:type="paragraph" w:customStyle="1" w:styleId="E2E719BF2FC84A75B577718133C08B9C">
    <w:name w:val="E2E719BF2FC84A75B577718133C08B9C"/>
    <w:rsid w:val="00E9380B"/>
  </w:style>
  <w:style w:type="paragraph" w:customStyle="1" w:styleId="32F1ADCAC37C4B67A59C18BA9365B63A">
    <w:name w:val="32F1ADCAC37C4B67A59C18BA9365B63A"/>
    <w:rsid w:val="00E9380B"/>
  </w:style>
  <w:style w:type="paragraph" w:customStyle="1" w:styleId="01BDC833D4004EEDACA25FDF05D3A7E8">
    <w:name w:val="01BDC833D4004EEDACA25FDF05D3A7E8"/>
    <w:rsid w:val="00E9380B"/>
  </w:style>
  <w:style w:type="paragraph" w:customStyle="1" w:styleId="06276CB41C8443499133756B4AB9D1E5">
    <w:name w:val="06276CB41C8443499133756B4AB9D1E5"/>
    <w:rsid w:val="00E9380B"/>
  </w:style>
  <w:style w:type="paragraph" w:customStyle="1" w:styleId="604C0C5815FF43308F7E888D00091892">
    <w:name w:val="604C0C5815FF43308F7E888D00091892"/>
    <w:rsid w:val="00E9380B"/>
  </w:style>
  <w:style w:type="paragraph" w:customStyle="1" w:styleId="025856083D204026A3514B42E8648213">
    <w:name w:val="025856083D204026A3514B42E8648213"/>
    <w:rsid w:val="00E9380B"/>
  </w:style>
  <w:style w:type="paragraph" w:customStyle="1" w:styleId="45E2326AC50C456285608DC60B984342">
    <w:name w:val="45E2326AC50C456285608DC60B984342"/>
    <w:rsid w:val="00E9380B"/>
  </w:style>
  <w:style w:type="paragraph" w:customStyle="1" w:styleId="3434E78F9EF748AC91522A86C2635ECC">
    <w:name w:val="3434E78F9EF748AC91522A86C2635ECC"/>
    <w:rsid w:val="00E9380B"/>
  </w:style>
  <w:style w:type="paragraph" w:customStyle="1" w:styleId="88418F3117AE4A61A80052C5B3492244">
    <w:name w:val="88418F3117AE4A61A80052C5B3492244"/>
    <w:rsid w:val="00E9380B"/>
  </w:style>
  <w:style w:type="paragraph" w:customStyle="1" w:styleId="DA727936107444B5916331BEDD964A04">
    <w:name w:val="DA727936107444B5916331BEDD964A04"/>
    <w:rsid w:val="00E9380B"/>
  </w:style>
  <w:style w:type="paragraph" w:customStyle="1" w:styleId="039C8FE5085242F4B0051A8E472C1266">
    <w:name w:val="039C8FE5085242F4B0051A8E472C1266"/>
    <w:rsid w:val="00E9380B"/>
  </w:style>
  <w:style w:type="paragraph" w:customStyle="1" w:styleId="9CAD2EE088A1474CAD744B48BC825B83">
    <w:name w:val="9CAD2EE088A1474CAD744B48BC825B83"/>
    <w:rsid w:val="00E9380B"/>
  </w:style>
  <w:style w:type="paragraph" w:customStyle="1" w:styleId="77563EE4B95D47FAACCC7233A13656CE">
    <w:name w:val="77563EE4B95D47FAACCC7233A13656CE"/>
    <w:rsid w:val="00E9380B"/>
  </w:style>
  <w:style w:type="paragraph" w:customStyle="1" w:styleId="164F1C7496BA4226AE2869562B059311">
    <w:name w:val="164F1C7496BA4226AE2869562B059311"/>
    <w:rsid w:val="00E9380B"/>
  </w:style>
  <w:style w:type="paragraph" w:customStyle="1" w:styleId="16419E9293BF4643B88960FDE55E0335">
    <w:name w:val="16419E9293BF4643B88960FDE55E0335"/>
    <w:rsid w:val="00E9380B"/>
  </w:style>
  <w:style w:type="paragraph" w:customStyle="1" w:styleId="90ECE063DB5D4EC89941E4B966ECD3E5">
    <w:name w:val="90ECE063DB5D4EC89941E4B966ECD3E5"/>
    <w:rsid w:val="00E9380B"/>
  </w:style>
  <w:style w:type="paragraph" w:customStyle="1" w:styleId="CA6D8CCA05284CC5A0D6117294E7A6B5">
    <w:name w:val="CA6D8CCA05284CC5A0D6117294E7A6B5"/>
    <w:rsid w:val="00E9380B"/>
  </w:style>
  <w:style w:type="paragraph" w:customStyle="1" w:styleId="4E9C105ACEFF425B92FFF58E5F84A0F1">
    <w:name w:val="4E9C105ACEFF425B92FFF58E5F84A0F1"/>
    <w:rsid w:val="00E9380B"/>
  </w:style>
  <w:style w:type="paragraph" w:customStyle="1" w:styleId="A6C20EFA50ED4B8A9719C2FE4027263B">
    <w:name w:val="A6C20EFA50ED4B8A9719C2FE4027263B"/>
    <w:rsid w:val="00E9380B"/>
  </w:style>
  <w:style w:type="paragraph" w:customStyle="1" w:styleId="B3D4C118E859473D96525D5C480C83B6">
    <w:name w:val="B3D4C118E859473D96525D5C480C83B6"/>
    <w:rsid w:val="00E9380B"/>
  </w:style>
  <w:style w:type="paragraph" w:customStyle="1" w:styleId="84E530AD0D1F4A5A992F0AC2EA268F8F">
    <w:name w:val="84E530AD0D1F4A5A992F0AC2EA268F8F"/>
    <w:rsid w:val="00E9380B"/>
  </w:style>
  <w:style w:type="paragraph" w:customStyle="1" w:styleId="E4B738F0E1824C58854A0429B174AD97">
    <w:name w:val="E4B738F0E1824C58854A0429B174AD97"/>
    <w:rsid w:val="00E9380B"/>
  </w:style>
  <w:style w:type="paragraph" w:customStyle="1" w:styleId="32CEFD6295CB4AC1A9E25B16356812DA">
    <w:name w:val="32CEFD6295CB4AC1A9E25B16356812DA"/>
    <w:rsid w:val="00E9380B"/>
  </w:style>
  <w:style w:type="paragraph" w:customStyle="1" w:styleId="34B91F1C7634441594AB0B7B32EF1188">
    <w:name w:val="34B91F1C7634441594AB0B7B32EF1188"/>
    <w:rsid w:val="00E9380B"/>
  </w:style>
  <w:style w:type="paragraph" w:customStyle="1" w:styleId="E116352E65E44AD889B7A22EB9901E2D">
    <w:name w:val="E116352E65E44AD889B7A22EB9901E2D"/>
    <w:rsid w:val="00E9380B"/>
  </w:style>
  <w:style w:type="paragraph" w:customStyle="1" w:styleId="4C077FB919FE429488AAD95BAC3463F3">
    <w:name w:val="4C077FB919FE429488AAD95BAC3463F3"/>
    <w:rsid w:val="00E9380B"/>
  </w:style>
  <w:style w:type="paragraph" w:customStyle="1" w:styleId="571815913BA847A997AA70BC82745811">
    <w:name w:val="571815913BA847A997AA70BC82745811"/>
    <w:rsid w:val="00E9380B"/>
  </w:style>
  <w:style w:type="paragraph" w:customStyle="1" w:styleId="0D1E1D0B7F194D63A312A6411A827370">
    <w:name w:val="0D1E1D0B7F194D63A312A6411A827370"/>
    <w:rsid w:val="00E9380B"/>
  </w:style>
  <w:style w:type="paragraph" w:customStyle="1" w:styleId="1A1DDB5C682F4BAFB9B2017F6B41A26F">
    <w:name w:val="1A1DDB5C682F4BAFB9B2017F6B41A26F"/>
    <w:rsid w:val="00E9380B"/>
  </w:style>
  <w:style w:type="paragraph" w:customStyle="1" w:styleId="6CE9617FE1FC4FB2B61530BF8FF2B244">
    <w:name w:val="6CE9617FE1FC4FB2B61530BF8FF2B244"/>
    <w:rsid w:val="00E9380B"/>
  </w:style>
  <w:style w:type="paragraph" w:customStyle="1" w:styleId="B9133B4C95B24F258E9E6E231AAFB1C7">
    <w:name w:val="B9133B4C95B24F258E9E6E231AAFB1C7"/>
    <w:rsid w:val="00E9380B"/>
  </w:style>
  <w:style w:type="paragraph" w:customStyle="1" w:styleId="81B18B7CD1774872BC0346BF11A154B9">
    <w:name w:val="81B18B7CD1774872BC0346BF11A154B9"/>
    <w:rsid w:val="00E9380B"/>
  </w:style>
  <w:style w:type="paragraph" w:customStyle="1" w:styleId="25FCA0CDA07E497EA85F562618156931">
    <w:name w:val="25FCA0CDA07E497EA85F562618156931"/>
    <w:rsid w:val="00E9380B"/>
  </w:style>
  <w:style w:type="paragraph" w:customStyle="1" w:styleId="F07BF488A79D4A30B165A1541229125A">
    <w:name w:val="F07BF488A79D4A30B165A1541229125A"/>
    <w:rsid w:val="00E9380B"/>
  </w:style>
  <w:style w:type="paragraph" w:customStyle="1" w:styleId="9F908DF92DD84A388BE6898373E4E9E1">
    <w:name w:val="9F908DF92DD84A388BE6898373E4E9E1"/>
    <w:rsid w:val="00E9380B"/>
  </w:style>
  <w:style w:type="paragraph" w:customStyle="1" w:styleId="01BDD03E1B1544338D872ED6905FCC30">
    <w:name w:val="01BDD03E1B1544338D872ED6905FCC30"/>
    <w:rsid w:val="00E9380B"/>
  </w:style>
  <w:style w:type="paragraph" w:customStyle="1" w:styleId="2E75B6E8301D43DEB591322CC94949A9">
    <w:name w:val="2E75B6E8301D43DEB591322CC94949A9"/>
    <w:rsid w:val="00E9380B"/>
  </w:style>
  <w:style w:type="paragraph" w:customStyle="1" w:styleId="B5BB75EA630449A9899F7BAD9D1D8845">
    <w:name w:val="B5BB75EA630449A9899F7BAD9D1D8845"/>
    <w:rsid w:val="00E9380B"/>
  </w:style>
  <w:style w:type="paragraph" w:customStyle="1" w:styleId="088DD4EA7CBD4381BFC5CDCB15260131">
    <w:name w:val="088DD4EA7CBD4381BFC5CDCB15260131"/>
    <w:rsid w:val="00E9380B"/>
  </w:style>
  <w:style w:type="paragraph" w:customStyle="1" w:styleId="784EC79C3A6347BE94857EA5E08E9647">
    <w:name w:val="784EC79C3A6347BE94857EA5E08E9647"/>
    <w:rsid w:val="00E9380B"/>
  </w:style>
  <w:style w:type="paragraph" w:customStyle="1" w:styleId="73CE69AA306E477CAEC752B91510FD79">
    <w:name w:val="73CE69AA306E477CAEC752B91510FD79"/>
    <w:rsid w:val="00E9380B"/>
  </w:style>
  <w:style w:type="paragraph" w:customStyle="1" w:styleId="AAFC225A3FF14A28B5ABD023A0806C9B">
    <w:name w:val="AAFC225A3FF14A28B5ABD023A0806C9B"/>
    <w:rsid w:val="00E9380B"/>
  </w:style>
  <w:style w:type="paragraph" w:customStyle="1" w:styleId="351D56A448F343A6A594CEC42690F6F1">
    <w:name w:val="351D56A448F343A6A594CEC42690F6F1"/>
    <w:rsid w:val="00E9380B"/>
  </w:style>
  <w:style w:type="paragraph" w:customStyle="1" w:styleId="83F7C31C49084B65AF00B2E1A19D629F">
    <w:name w:val="83F7C31C49084B65AF00B2E1A19D629F"/>
    <w:rsid w:val="00E9380B"/>
  </w:style>
  <w:style w:type="paragraph" w:customStyle="1" w:styleId="F350AEF206544E9E88648D56344E36F8">
    <w:name w:val="F350AEF206544E9E88648D56344E36F8"/>
    <w:rsid w:val="00E9380B"/>
  </w:style>
  <w:style w:type="paragraph" w:customStyle="1" w:styleId="632BA122B34E4CECAC1A8D2BF096D9E9">
    <w:name w:val="632BA122B34E4CECAC1A8D2BF096D9E9"/>
    <w:rsid w:val="00E9380B"/>
  </w:style>
  <w:style w:type="paragraph" w:customStyle="1" w:styleId="2A9DB29F50D14271BC660AB3FDE98CA2">
    <w:name w:val="2A9DB29F50D14271BC660AB3FDE98CA2"/>
    <w:rsid w:val="00E9380B"/>
  </w:style>
  <w:style w:type="paragraph" w:customStyle="1" w:styleId="DD4135CF4909412C80706A2A293FC636">
    <w:name w:val="DD4135CF4909412C80706A2A293FC636"/>
    <w:rsid w:val="00E9380B"/>
  </w:style>
  <w:style w:type="paragraph" w:customStyle="1" w:styleId="C999AC1BEE0845E18B9B7EB160588ADB">
    <w:name w:val="C999AC1BEE0845E18B9B7EB160588ADB"/>
    <w:rsid w:val="00E9380B"/>
  </w:style>
  <w:style w:type="paragraph" w:customStyle="1" w:styleId="1C8FA47289234C459A45713F1A647635">
    <w:name w:val="1C8FA47289234C459A45713F1A647635"/>
    <w:rsid w:val="00E9380B"/>
  </w:style>
  <w:style w:type="paragraph" w:customStyle="1" w:styleId="6BA2D9B8BE3A49D0B224EBD9F2E54FA6">
    <w:name w:val="6BA2D9B8BE3A49D0B224EBD9F2E54FA6"/>
    <w:rsid w:val="00E9380B"/>
  </w:style>
  <w:style w:type="paragraph" w:customStyle="1" w:styleId="1F0EDEA205B94C96B769B4E57E4FAA8F">
    <w:name w:val="1F0EDEA205B94C96B769B4E57E4FAA8F"/>
    <w:rsid w:val="00E9380B"/>
  </w:style>
  <w:style w:type="paragraph" w:customStyle="1" w:styleId="E32A57A9B33C4038B03465251DB77C02">
    <w:name w:val="E32A57A9B33C4038B03465251DB77C02"/>
    <w:rsid w:val="00E9380B"/>
  </w:style>
  <w:style w:type="paragraph" w:customStyle="1" w:styleId="478BD6B678B746CF87A9F237458969AE">
    <w:name w:val="478BD6B678B746CF87A9F237458969AE"/>
    <w:rsid w:val="00E9380B"/>
  </w:style>
  <w:style w:type="paragraph" w:customStyle="1" w:styleId="F018721BA8B54AF2BF4A98542C3D9483">
    <w:name w:val="F018721BA8B54AF2BF4A98542C3D9483"/>
    <w:rsid w:val="00E9380B"/>
  </w:style>
  <w:style w:type="paragraph" w:customStyle="1" w:styleId="74579BD92B8A439F9BEBE7A0EFBEC4E2">
    <w:name w:val="74579BD92B8A439F9BEBE7A0EFBEC4E2"/>
    <w:rsid w:val="00E9380B"/>
  </w:style>
  <w:style w:type="paragraph" w:customStyle="1" w:styleId="D219A7EA139A4B17A94AC4CEDB3B9C9F">
    <w:name w:val="D219A7EA139A4B17A94AC4CEDB3B9C9F"/>
    <w:rsid w:val="00E9380B"/>
  </w:style>
  <w:style w:type="paragraph" w:customStyle="1" w:styleId="B55B9142701F42A1AEC516548667F27B">
    <w:name w:val="B55B9142701F42A1AEC516548667F27B"/>
    <w:rsid w:val="00E9380B"/>
  </w:style>
  <w:style w:type="paragraph" w:customStyle="1" w:styleId="B814814E87BC45C8A557016828BA3B7D">
    <w:name w:val="B814814E87BC45C8A557016828BA3B7D"/>
    <w:rsid w:val="00E9380B"/>
  </w:style>
  <w:style w:type="paragraph" w:customStyle="1" w:styleId="AEA8466D9A1043969FEE34CA7057482F">
    <w:name w:val="AEA8466D9A1043969FEE34CA7057482F"/>
    <w:rsid w:val="00E9380B"/>
  </w:style>
  <w:style w:type="paragraph" w:customStyle="1" w:styleId="51F83F56B2B842B09588434DB173D9A9">
    <w:name w:val="51F83F56B2B842B09588434DB173D9A9"/>
    <w:rsid w:val="00E9380B"/>
  </w:style>
  <w:style w:type="paragraph" w:customStyle="1" w:styleId="22A6D9F00A254433939AD8ED4E3E926F">
    <w:name w:val="22A6D9F00A254433939AD8ED4E3E926F"/>
    <w:rsid w:val="00E9380B"/>
  </w:style>
  <w:style w:type="paragraph" w:customStyle="1" w:styleId="A6102091E9F147F1959C724069A5C53E">
    <w:name w:val="A6102091E9F147F1959C724069A5C53E"/>
    <w:rsid w:val="00E9380B"/>
  </w:style>
  <w:style w:type="paragraph" w:customStyle="1" w:styleId="11C4E3D3054A43CBB884DC02A0C62D8D">
    <w:name w:val="11C4E3D3054A43CBB884DC02A0C62D8D"/>
    <w:rsid w:val="00E9380B"/>
  </w:style>
  <w:style w:type="paragraph" w:customStyle="1" w:styleId="718961C297604D7081066DC59DBD500A">
    <w:name w:val="718961C297604D7081066DC59DBD500A"/>
    <w:rsid w:val="00E9380B"/>
  </w:style>
  <w:style w:type="paragraph" w:customStyle="1" w:styleId="95E25C4194A0410595F4B675B8992C10">
    <w:name w:val="95E25C4194A0410595F4B675B8992C10"/>
    <w:rsid w:val="00E9380B"/>
  </w:style>
  <w:style w:type="paragraph" w:customStyle="1" w:styleId="4DB7D1A5AF77435DB2B45C4D6B026AB3">
    <w:name w:val="4DB7D1A5AF77435DB2B45C4D6B026AB3"/>
    <w:rsid w:val="00E9380B"/>
  </w:style>
  <w:style w:type="paragraph" w:customStyle="1" w:styleId="2BBBAEC52D924DB299E1A2780B6A0593">
    <w:name w:val="2BBBAEC52D924DB299E1A2780B6A0593"/>
    <w:rsid w:val="00E9380B"/>
  </w:style>
  <w:style w:type="paragraph" w:customStyle="1" w:styleId="9C3F0C0BFD844EE1BAFA0804914F2027">
    <w:name w:val="9C3F0C0BFD844EE1BAFA0804914F2027"/>
    <w:rsid w:val="00E9380B"/>
  </w:style>
  <w:style w:type="paragraph" w:customStyle="1" w:styleId="EFC08D128D404756866D7F2612F035BD">
    <w:name w:val="EFC08D128D404756866D7F2612F035BD"/>
    <w:rsid w:val="00E9380B"/>
  </w:style>
  <w:style w:type="paragraph" w:customStyle="1" w:styleId="6BF7EFC107584C48BA12EE8BAED0A7AE">
    <w:name w:val="6BF7EFC107584C48BA12EE8BAED0A7AE"/>
    <w:rsid w:val="00E9380B"/>
  </w:style>
  <w:style w:type="paragraph" w:customStyle="1" w:styleId="0800D9C7A3EB44F0ACF20643D2173F79">
    <w:name w:val="0800D9C7A3EB44F0ACF20643D2173F79"/>
    <w:rsid w:val="00E9380B"/>
  </w:style>
  <w:style w:type="paragraph" w:customStyle="1" w:styleId="549AE382246C437CB32348343700A0C5">
    <w:name w:val="549AE382246C437CB32348343700A0C5"/>
    <w:rsid w:val="00E9380B"/>
  </w:style>
  <w:style w:type="paragraph" w:customStyle="1" w:styleId="CF997E5068F84E0AAA67FC54C87F6475">
    <w:name w:val="CF997E5068F84E0AAA67FC54C87F6475"/>
    <w:rsid w:val="00E9380B"/>
  </w:style>
  <w:style w:type="paragraph" w:customStyle="1" w:styleId="FC54F2220C2A42F398FC76223B6862DF">
    <w:name w:val="FC54F2220C2A42F398FC76223B6862DF"/>
    <w:rsid w:val="00E9380B"/>
  </w:style>
  <w:style w:type="paragraph" w:customStyle="1" w:styleId="F26A7F2179874979891BF3670F615B4E">
    <w:name w:val="F26A7F2179874979891BF3670F615B4E"/>
    <w:rsid w:val="00E9380B"/>
  </w:style>
  <w:style w:type="paragraph" w:customStyle="1" w:styleId="CD5292D2F62E48B99D2D147B631E3CF7">
    <w:name w:val="CD5292D2F62E48B99D2D147B631E3CF7"/>
    <w:rsid w:val="00E9380B"/>
  </w:style>
  <w:style w:type="paragraph" w:customStyle="1" w:styleId="E9C97BE38E1F404689AF6199683075B8">
    <w:name w:val="E9C97BE38E1F404689AF6199683075B8"/>
    <w:rsid w:val="00E9380B"/>
  </w:style>
  <w:style w:type="paragraph" w:customStyle="1" w:styleId="B24EBCD3F116452197EBBFE9EE7C7C21">
    <w:name w:val="B24EBCD3F116452197EBBFE9EE7C7C21"/>
    <w:rsid w:val="00E9380B"/>
  </w:style>
  <w:style w:type="paragraph" w:customStyle="1" w:styleId="CCAB261D80C947E3A75E490E6AD5DC80">
    <w:name w:val="CCAB261D80C947E3A75E490E6AD5DC80"/>
    <w:rsid w:val="00E9380B"/>
  </w:style>
  <w:style w:type="paragraph" w:customStyle="1" w:styleId="227A006EEE1A424FB1D3184E4EA53C67">
    <w:name w:val="227A006EEE1A424FB1D3184E4EA53C67"/>
    <w:rsid w:val="00E9380B"/>
  </w:style>
  <w:style w:type="paragraph" w:customStyle="1" w:styleId="178B57580F964D7A9C08C05CB9E90803">
    <w:name w:val="178B57580F964D7A9C08C05CB9E90803"/>
    <w:rsid w:val="00E9380B"/>
  </w:style>
  <w:style w:type="paragraph" w:customStyle="1" w:styleId="6527C0805E634206A3EDED6727845CC0">
    <w:name w:val="6527C0805E634206A3EDED6727845CC0"/>
    <w:rsid w:val="00E9380B"/>
  </w:style>
  <w:style w:type="paragraph" w:customStyle="1" w:styleId="8EF442728F4549558E0940CB7DCF0A33">
    <w:name w:val="8EF442728F4549558E0940CB7DCF0A33"/>
    <w:rsid w:val="00E9380B"/>
  </w:style>
  <w:style w:type="paragraph" w:customStyle="1" w:styleId="9D95F17C1CA14BA59FD91D5108B79459">
    <w:name w:val="9D95F17C1CA14BA59FD91D5108B79459"/>
    <w:rsid w:val="00E9380B"/>
  </w:style>
  <w:style w:type="paragraph" w:customStyle="1" w:styleId="E81185C3364A48F2B80277BD215DC062">
    <w:name w:val="E81185C3364A48F2B80277BD215DC062"/>
    <w:rsid w:val="00E9380B"/>
  </w:style>
  <w:style w:type="paragraph" w:customStyle="1" w:styleId="833DDEDB1392428F962C356B1797DEDA">
    <w:name w:val="833DDEDB1392428F962C356B1797DEDA"/>
    <w:rsid w:val="00E9380B"/>
  </w:style>
  <w:style w:type="paragraph" w:customStyle="1" w:styleId="B20470BB828042D6B79C4F658BC4FA84">
    <w:name w:val="B20470BB828042D6B79C4F658BC4FA84"/>
    <w:rsid w:val="00E9380B"/>
  </w:style>
  <w:style w:type="paragraph" w:customStyle="1" w:styleId="201697ED449643AD8A476DF2BE158DB0">
    <w:name w:val="201697ED449643AD8A476DF2BE158DB0"/>
    <w:rsid w:val="00E9380B"/>
  </w:style>
  <w:style w:type="paragraph" w:customStyle="1" w:styleId="20804A61A6D64F17AAFD3DA3938F543E">
    <w:name w:val="20804A61A6D64F17AAFD3DA3938F543E"/>
    <w:rsid w:val="00E9380B"/>
  </w:style>
  <w:style w:type="paragraph" w:customStyle="1" w:styleId="EE5EDCD43CF9426F80C5CE7BF17A2715">
    <w:name w:val="EE5EDCD43CF9426F80C5CE7BF17A2715"/>
    <w:rsid w:val="00E9380B"/>
  </w:style>
  <w:style w:type="paragraph" w:customStyle="1" w:styleId="9D6EDB0D5ACF45BE88ECC72B82CB767D">
    <w:name w:val="9D6EDB0D5ACF45BE88ECC72B82CB767D"/>
    <w:rsid w:val="00E9380B"/>
  </w:style>
  <w:style w:type="paragraph" w:customStyle="1" w:styleId="DF3DB7E5D9144BBA8C32C7C9082A2EB2">
    <w:name w:val="DF3DB7E5D9144BBA8C32C7C9082A2EB2"/>
    <w:rsid w:val="00E9380B"/>
  </w:style>
  <w:style w:type="paragraph" w:customStyle="1" w:styleId="435DBAD04C904D6B8058E2C3CB76DB19">
    <w:name w:val="435DBAD04C904D6B8058E2C3CB76DB19"/>
    <w:rsid w:val="00E9380B"/>
  </w:style>
  <w:style w:type="paragraph" w:customStyle="1" w:styleId="58A5CD78164D4DE9BEFA2BA293904E7B">
    <w:name w:val="58A5CD78164D4DE9BEFA2BA293904E7B"/>
    <w:rsid w:val="00E9380B"/>
  </w:style>
  <w:style w:type="paragraph" w:customStyle="1" w:styleId="90A4E5615127456DA0BA51ACD790571A">
    <w:name w:val="90A4E5615127456DA0BA51ACD790571A"/>
    <w:rsid w:val="00E9380B"/>
  </w:style>
  <w:style w:type="paragraph" w:customStyle="1" w:styleId="3103C169E8A64CBABEB1C21C1ABFEAFF">
    <w:name w:val="3103C169E8A64CBABEB1C21C1ABFEAFF"/>
    <w:rsid w:val="00E9380B"/>
  </w:style>
  <w:style w:type="paragraph" w:customStyle="1" w:styleId="2A5E8A62052B42B3A00342228F20D8CB">
    <w:name w:val="2A5E8A62052B42B3A00342228F20D8CB"/>
    <w:rsid w:val="00E9380B"/>
  </w:style>
  <w:style w:type="paragraph" w:customStyle="1" w:styleId="217C6ADEB4A5448BBF46DA026272F6C0">
    <w:name w:val="217C6ADEB4A5448BBF46DA026272F6C0"/>
    <w:rsid w:val="00E9380B"/>
  </w:style>
  <w:style w:type="paragraph" w:customStyle="1" w:styleId="781394503C3F462BAD801965BC4BF77F">
    <w:name w:val="781394503C3F462BAD801965BC4BF77F"/>
    <w:rsid w:val="00E9380B"/>
  </w:style>
  <w:style w:type="paragraph" w:customStyle="1" w:styleId="98369B0A083F4265BFB0A4DA30C3C5B5">
    <w:name w:val="98369B0A083F4265BFB0A4DA30C3C5B5"/>
    <w:rsid w:val="00E9380B"/>
  </w:style>
  <w:style w:type="paragraph" w:customStyle="1" w:styleId="EF213523163D4FC48C9614758D6E5713">
    <w:name w:val="EF213523163D4FC48C9614758D6E5713"/>
    <w:rsid w:val="00E9380B"/>
  </w:style>
  <w:style w:type="paragraph" w:customStyle="1" w:styleId="3A24FD19AE314D98A7C902376C5EE7D1">
    <w:name w:val="3A24FD19AE314D98A7C902376C5EE7D1"/>
    <w:rsid w:val="00E9380B"/>
  </w:style>
  <w:style w:type="paragraph" w:customStyle="1" w:styleId="83E8ECB43B93469482E18CED74289D23">
    <w:name w:val="83E8ECB43B93469482E18CED74289D23"/>
    <w:rsid w:val="00E9380B"/>
  </w:style>
  <w:style w:type="paragraph" w:customStyle="1" w:styleId="D9F1C6873F6F4B64B1360D1E25ABE979">
    <w:name w:val="D9F1C6873F6F4B64B1360D1E25ABE979"/>
    <w:rsid w:val="00E9380B"/>
  </w:style>
  <w:style w:type="paragraph" w:customStyle="1" w:styleId="E40E9E7EDC55456EA753B25DE2CDFD92">
    <w:name w:val="E40E9E7EDC55456EA753B25DE2CDFD92"/>
    <w:rsid w:val="00E9380B"/>
  </w:style>
  <w:style w:type="paragraph" w:customStyle="1" w:styleId="55CFCE36567D46FEA14196E8C72B9DDE">
    <w:name w:val="55CFCE36567D46FEA14196E8C72B9DDE"/>
    <w:rsid w:val="00E9380B"/>
  </w:style>
  <w:style w:type="paragraph" w:customStyle="1" w:styleId="91CC2BF639E9452FA861495F4C4BC933">
    <w:name w:val="91CC2BF639E9452FA861495F4C4BC933"/>
    <w:rsid w:val="00E9380B"/>
  </w:style>
  <w:style w:type="paragraph" w:customStyle="1" w:styleId="F1C59687E5B04EE8B8C689DA6AD47C61">
    <w:name w:val="F1C59687E5B04EE8B8C689DA6AD47C61"/>
    <w:rsid w:val="00E9380B"/>
  </w:style>
  <w:style w:type="paragraph" w:customStyle="1" w:styleId="F62356AE8B2D4817AC7B2C66F850D084">
    <w:name w:val="F62356AE8B2D4817AC7B2C66F850D084"/>
    <w:rsid w:val="00E9380B"/>
  </w:style>
  <w:style w:type="paragraph" w:customStyle="1" w:styleId="957DDC60A65C4EFF9A4630AAC33DECC1">
    <w:name w:val="957DDC60A65C4EFF9A4630AAC33DECC1"/>
    <w:rsid w:val="00E9380B"/>
  </w:style>
  <w:style w:type="paragraph" w:customStyle="1" w:styleId="078B7D6488244900BCFBE02A6DAAE38D">
    <w:name w:val="078B7D6488244900BCFBE02A6DAAE38D"/>
    <w:rsid w:val="00E9380B"/>
  </w:style>
  <w:style w:type="paragraph" w:customStyle="1" w:styleId="5A3B3EA963A44A31BD3B42119BAF69BB">
    <w:name w:val="5A3B3EA963A44A31BD3B42119BAF69BB"/>
    <w:rsid w:val="00E9380B"/>
  </w:style>
  <w:style w:type="paragraph" w:customStyle="1" w:styleId="EABAD5494F5340FA883CD7F5B95E7123">
    <w:name w:val="EABAD5494F5340FA883CD7F5B95E7123"/>
    <w:rsid w:val="00E9380B"/>
  </w:style>
  <w:style w:type="paragraph" w:customStyle="1" w:styleId="8CFA76A584F44E81A512E60A6F05BE97">
    <w:name w:val="8CFA76A584F44E81A512E60A6F05BE97"/>
    <w:rsid w:val="00E9380B"/>
  </w:style>
  <w:style w:type="paragraph" w:customStyle="1" w:styleId="2F3FAB823ACA46B3B88CC902AEEF8181">
    <w:name w:val="2F3FAB823ACA46B3B88CC902AEEF8181"/>
    <w:rsid w:val="00E9380B"/>
  </w:style>
  <w:style w:type="paragraph" w:customStyle="1" w:styleId="8B95FB8463E642E8BD25D50757D8A4AD">
    <w:name w:val="8B95FB8463E642E8BD25D50757D8A4AD"/>
    <w:rsid w:val="00E9380B"/>
  </w:style>
  <w:style w:type="paragraph" w:customStyle="1" w:styleId="DE72CF001372429C9477DBC7ED1DC879">
    <w:name w:val="DE72CF001372429C9477DBC7ED1DC879"/>
    <w:rsid w:val="00E9380B"/>
  </w:style>
  <w:style w:type="paragraph" w:customStyle="1" w:styleId="48A4F72655CB465CBAD0286702C434F3">
    <w:name w:val="48A4F72655CB465CBAD0286702C434F3"/>
    <w:rsid w:val="00E9380B"/>
  </w:style>
  <w:style w:type="paragraph" w:customStyle="1" w:styleId="8FBFC4C2A90F4DDAB2134A5B436F8D77">
    <w:name w:val="8FBFC4C2A90F4DDAB2134A5B436F8D77"/>
    <w:rsid w:val="00E9380B"/>
  </w:style>
  <w:style w:type="paragraph" w:customStyle="1" w:styleId="2FCA485E95504EE0B0B822F52363B469">
    <w:name w:val="2FCA485E95504EE0B0B822F52363B469"/>
    <w:rsid w:val="00E9380B"/>
  </w:style>
  <w:style w:type="paragraph" w:customStyle="1" w:styleId="9F441C2DA3BB4F729110B84436D7A1C4">
    <w:name w:val="9F441C2DA3BB4F729110B84436D7A1C4"/>
    <w:rsid w:val="00E9380B"/>
  </w:style>
  <w:style w:type="paragraph" w:customStyle="1" w:styleId="6FFFE7F3FCD745DF803602511C8A5406">
    <w:name w:val="6FFFE7F3FCD745DF803602511C8A5406"/>
    <w:rsid w:val="00E9380B"/>
  </w:style>
  <w:style w:type="paragraph" w:customStyle="1" w:styleId="AECF03724BC342E69E7296ACBE467DDF">
    <w:name w:val="AECF03724BC342E69E7296ACBE467DDF"/>
    <w:rsid w:val="00E9380B"/>
  </w:style>
  <w:style w:type="paragraph" w:customStyle="1" w:styleId="DA9C6F822DEC49BDAEF8A071D2B5AE47">
    <w:name w:val="DA9C6F822DEC49BDAEF8A071D2B5AE47"/>
    <w:rsid w:val="00E9380B"/>
  </w:style>
  <w:style w:type="paragraph" w:customStyle="1" w:styleId="7E67BF9442FA491AA689682286D9539C">
    <w:name w:val="7E67BF9442FA491AA689682286D9539C"/>
    <w:rsid w:val="00E9380B"/>
  </w:style>
  <w:style w:type="paragraph" w:customStyle="1" w:styleId="74EE0353EE0E41EC80794652456660E7">
    <w:name w:val="74EE0353EE0E41EC80794652456660E7"/>
    <w:rsid w:val="00E9380B"/>
  </w:style>
  <w:style w:type="paragraph" w:customStyle="1" w:styleId="E9C771AC604D4A8799F0ABB2CCE25FF9">
    <w:name w:val="E9C771AC604D4A8799F0ABB2CCE25FF9"/>
    <w:rsid w:val="00E9380B"/>
  </w:style>
  <w:style w:type="paragraph" w:customStyle="1" w:styleId="2FA36A3D9F164BFEBF5C3419DD88EC29">
    <w:name w:val="2FA36A3D9F164BFEBF5C3419DD88EC29"/>
    <w:rsid w:val="00E9380B"/>
  </w:style>
  <w:style w:type="paragraph" w:customStyle="1" w:styleId="648414F9E6924808AEDE7A00096F48E6">
    <w:name w:val="648414F9E6924808AEDE7A00096F48E6"/>
    <w:rsid w:val="00E9380B"/>
  </w:style>
  <w:style w:type="paragraph" w:customStyle="1" w:styleId="DDC4609A299A40E290C36A46D8207B95">
    <w:name w:val="DDC4609A299A40E290C36A46D8207B95"/>
    <w:rsid w:val="00E9380B"/>
  </w:style>
  <w:style w:type="paragraph" w:customStyle="1" w:styleId="5C6F20835D48458DB4C59FD118A89B9E">
    <w:name w:val="5C6F20835D48458DB4C59FD118A89B9E"/>
    <w:rsid w:val="00E9380B"/>
  </w:style>
  <w:style w:type="paragraph" w:customStyle="1" w:styleId="9E1F89CA66634A4F97AB30F839F71303">
    <w:name w:val="9E1F89CA66634A4F97AB30F839F71303"/>
    <w:rsid w:val="00E9380B"/>
  </w:style>
  <w:style w:type="paragraph" w:customStyle="1" w:styleId="95D20028A202491A83DBFB2ECF078665">
    <w:name w:val="95D20028A202491A83DBFB2ECF078665"/>
    <w:rsid w:val="00E9380B"/>
  </w:style>
  <w:style w:type="paragraph" w:customStyle="1" w:styleId="67736B126A80439183B88E226AEBE6C6">
    <w:name w:val="67736B126A80439183B88E226AEBE6C6"/>
    <w:rsid w:val="00E9380B"/>
  </w:style>
  <w:style w:type="paragraph" w:customStyle="1" w:styleId="CABF560AB78049149573132DBAE12C2D">
    <w:name w:val="CABF560AB78049149573132DBAE12C2D"/>
    <w:rsid w:val="00E9380B"/>
  </w:style>
  <w:style w:type="paragraph" w:customStyle="1" w:styleId="8AF033CAF4BD4C6ABC4A823C82112B8F">
    <w:name w:val="8AF033CAF4BD4C6ABC4A823C82112B8F"/>
    <w:rsid w:val="00E9380B"/>
  </w:style>
  <w:style w:type="paragraph" w:customStyle="1" w:styleId="EA3700D1902940849110BC984673ADBD">
    <w:name w:val="EA3700D1902940849110BC984673ADBD"/>
    <w:rsid w:val="00E9380B"/>
  </w:style>
  <w:style w:type="paragraph" w:customStyle="1" w:styleId="5023B6B7458046659A01BFDFF5F3D8BE">
    <w:name w:val="5023B6B7458046659A01BFDFF5F3D8BE"/>
    <w:rsid w:val="00E9380B"/>
  </w:style>
  <w:style w:type="paragraph" w:customStyle="1" w:styleId="7436D5B57A7547958D8AB45790C7A59D">
    <w:name w:val="7436D5B57A7547958D8AB45790C7A59D"/>
    <w:rsid w:val="00E9380B"/>
  </w:style>
  <w:style w:type="paragraph" w:customStyle="1" w:styleId="68673B52B10541538D689BED887ED2C8">
    <w:name w:val="68673B52B10541538D689BED887ED2C8"/>
    <w:rsid w:val="00E9380B"/>
  </w:style>
  <w:style w:type="paragraph" w:customStyle="1" w:styleId="4BCF3242DE834111B72100061F82294F">
    <w:name w:val="4BCF3242DE834111B72100061F82294F"/>
    <w:rsid w:val="00E9380B"/>
  </w:style>
  <w:style w:type="paragraph" w:customStyle="1" w:styleId="4EA96837C5574421AD242E891F740489">
    <w:name w:val="4EA96837C5574421AD242E891F740489"/>
    <w:rsid w:val="00E9380B"/>
  </w:style>
  <w:style w:type="paragraph" w:customStyle="1" w:styleId="91D2280E0335488BA85CD82464FC2687">
    <w:name w:val="91D2280E0335488BA85CD82464FC2687"/>
    <w:rsid w:val="00E9380B"/>
  </w:style>
  <w:style w:type="paragraph" w:customStyle="1" w:styleId="4272C2D673BF4A13BA1843EAB4FA1A27">
    <w:name w:val="4272C2D673BF4A13BA1843EAB4FA1A27"/>
    <w:rsid w:val="00E9380B"/>
  </w:style>
  <w:style w:type="paragraph" w:customStyle="1" w:styleId="316C8C9226F34178B1178C46C018DEC0">
    <w:name w:val="316C8C9226F34178B1178C46C018DEC0"/>
    <w:rsid w:val="00E9380B"/>
  </w:style>
  <w:style w:type="paragraph" w:customStyle="1" w:styleId="E27AFFBE765D4F649BEFB683435BA623">
    <w:name w:val="E27AFFBE765D4F649BEFB683435BA623"/>
    <w:rsid w:val="00E9380B"/>
  </w:style>
  <w:style w:type="paragraph" w:customStyle="1" w:styleId="072A4D212DFD49BEB3936F861F5C877A">
    <w:name w:val="072A4D212DFD49BEB3936F861F5C877A"/>
    <w:rsid w:val="00E9380B"/>
  </w:style>
  <w:style w:type="paragraph" w:customStyle="1" w:styleId="C9D7D01BA60F416CA4F5B366118985CF">
    <w:name w:val="C9D7D01BA60F416CA4F5B366118985CF"/>
    <w:rsid w:val="00E9380B"/>
  </w:style>
  <w:style w:type="paragraph" w:customStyle="1" w:styleId="EAB22506F1BF4652921395B28DA52D33">
    <w:name w:val="EAB22506F1BF4652921395B28DA52D33"/>
    <w:rsid w:val="00E9380B"/>
  </w:style>
  <w:style w:type="paragraph" w:customStyle="1" w:styleId="09B3F73F155948EBAD56269B5D18646A">
    <w:name w:val="09B3F73F155948EBAD56269B5D18646A"/>
    <w:rsid w:val="00E9380B"/>
  </w:style>
  <w:style w:type="paragraph" w:customStyle="1" w:styleId="8821AC4194F04A29A6D858875A3C766B">
    <w:name w:val="8821AC4194F04A29A6D858875A3C766B"/>
    <w:rsid w:val="00E9380B"/>
  </w:style>
  <w:style w:type="paragraph" w:customStyle="1" w:styleId="857D2D83F6EB4AFDA274E8C709CD5A46">
    <w:name w:val="857D2D83F6EB4AFDA274E8C709CD5A46"/>
    <w:rsid w:val="00E9380B"/>
  </w:style>
  <w:style w:type="paragraph" w:customStyle="1" w:styleId="E0CF369C75C04291A54F251B6BDD12D1">
    <w:name w:val="E0CF369C75C04291A54F251B6BDD12D1"/>
    <w:rsid w:val="00E9380B"/>
  </w:style>
  <w:style w:type="paragraph" w:customStyle="1" w:styleId="CBC4979ACE0442198E1861E2D978D2A4">
    <w:name w:val="CBC4979ACE0442198E1861E2D978D2A4"/>
    <w:rsid w:val="00E9380B"/>
  </w:style>
  <w:style w:type="paragraph" w:customStyle="1" w:styleId="CAF23BA22CA24CF58DE4AB52F2F9734C">
    <w:name w:val="CAF23BA22CA24CF58DE4AB52F2F9734C"/>
    <w:rsid w:val="00E9380B"/>
  </w:style>
  <w:style w:type="paragraph" w:customStyle="1" w:styleId="7E52E0C6D33D47B6874F9C98E8F90719">
    <w:name w:val="7E52E0C6D33D47B6874F9C98E8F90719"/>
    <w:rsid w:val="00E9380B"/>
  </w:style>
  <w:style w:type="paragraph" w:customStyle="1" w:styleId="EAF5453AA6DA4F7789F9CD6A1A587B51">
    <w:name w:val="EAF5453AA6DA4F7789F9CD6A1A587B51"/>
    <w:rsid w:val="00E9380B"/>
  </w:style>
  <w:style w:type="paragraph" w:customStyle="1" w:styleId="8239DAECF8994D1783B5EF7045F03D76">
    <w:name w:val="8239DAECF8994D1783B5EF7045F03D76"/>
    <w:rsid w:val="00E9380B"/>
  </w:style>
  <w:style w:type="paragraph" w:customStyle="1" w:styleId="0C642CCD65B24AA08845AD91561828FE">
    <w:name w:val="0C642CCD65B24AA08845AD91561828FE"/>
    <w:rsid w:val="00E9380B"/>
  </w:style>
  <w:style w:type="paragraph" w:customStyle="1" w:styleId="A96A3602E1014767B6AE5B2EDCB30E6D">
    <w:name w:val="A96A3602E1014767B6AE5B2EDCB30E6D"/>
    <w:rsid w:val="00E9380B"/>
  </w:style>
  <w:style w:type="paragraph" w:customStyle="1" w:styleId="70C3C6AD2BE54C0F9395BD733A32247F">
    <w:name w:val="70C3C6AD2BE54C0F9395BD733A32247F"/>
    <w:rsid w:val="00E9380B"/>
  </w:style>
  <w:style w:type="paragraph" w:customStyle="1" w:styleId="C156A1A5A70B4BE4AB83AF3E3B143FEB">
    <w:name w:val="C156A1A5A70B4BE4AB83AF3E3B143FEB"/>
    <w:rsid w:val="00E9380B"/>
  </w:style>
  <w:style w:type="paragraph" w:customStyle="1" w:styleId="3001C5E9872D4D6BB3F58951D6B0D18C">
    <w:name w:val="3001C5E9872D4D6BB3F58951D6B0D18C"/>
    <w:rsid w:val="00E9380B"/>
  </w:style>
  <w:style w:type="paragraph" w:customStyle="1" w:styleId="1841BE4A84E64ADCB9A61F089DBD48F6">
    <w:name w:val="1841BE4A84E64ADCB9A61F089DBD48F6"/>
    <w:rsid w:val="00E9380B"/>
  </w:style>
  <w:style w:type="paragraph" w:customStyle="1" w:styleId="85C9C1F3BA9245929C8ABF0A9D6DE0F3">
    <w:name w:val="85C9C1F3BA9245929C8ABF0A9D6DE0F3"/>
    <w:rsid w:val="00E9380B"/>
  </w:style>
  <w:style w:type="paragraph" w:customStyle="1" w:styleId="83DE8F0B86B14ADB8D57295445E60A3E">
    <w:name w:val="83DE8F0B86B14ADB8D57295445E60A3E"/>
    <w:rsid w:val="00E9380B"/>
  </w:style>
  <w:style w:type="paragraph" w:customStyle="1" w:styleId="54E62F60C476425B9C7F936AD13E1BB0">
    <w:name w:val="54E62F60C476425B9C7F936AD13E1BB0"/>
    <w:rsid w:val="00E9380B"/>
  </w:style>
  <w:style w:type="paragraph" w:customStyle="1" w:styleId="7588ECE629EF45F8B9ACAC22F45393FF">
    <w:name w:val="7588ECE629EF45F8B9ACAC22F45393FF"/>
    <w:rsid w:val="00E9380B"/>
  </w:style>
  <w:style w:type="paragraph" w:customStyle="1" w:styleId="2040CD97BCD24266973F840B1A2962DA">
    <w:name w:val="2040CD97BCD24266973F840B1A2962DA"/>
    <w:rsid w:val="00E9380B"/>
  </w:style>
  <w:style w:type="paragraph" w:customStyle="1" w:styleId="BF483C277B6A4D99A3A5CC18B53927B7">
    <w:name w:val="BF483C277B6A4D99A3A5CC18B53927B7"/>
    <w:rsid w:val="00E9380B"/>
  </w:style>
  <w:style w:type="paragraph" w:customStyle="1" w:styleId="08D46B8B6A57497B92C1769C53575BD9">
    <w:name w:val="08D46B8B6A57497B92C1769C53575BD9"/>
    <w:rsid w:val="00E9380B"/>
  </w:style>
  <w:style w:type="paragraph" w:customStyle="1" w:styleId="740A1FC0E4994D59A6CA9EB6E3324FA8">
    <w:name w:val="740A1FC0E4994D59A6CA9EB6E3324FA8"/>
    <w:rsid w:val="00E9380B"/>
  </w:style>
  <w:style w:type="paragraph" w:customStyle="1" w:styleId="06E735F978634432A503049FDACFCBD3">
    <w:name w:val="06E735F978634432A503049FDACFCBD3"/>
    <w:rsid w:val="00E9380B"/>
  </w:style>
  <w:style w:type="paragraph" w:customStyle="1" w:styleId="F319B8520D23452C81E7EE931E2AE3E1">
    <w:name w:val="F319B8520D23452C81E7EE931E2AE3E1"/>
    <w:rsid w:val="00E9380B"/>
  </w:style>
  <w:style w:type="paragraph" w:customStyle="1" w:styleId="D9D8B04170864747A40B22218C4FC9BE">
    <w:name w:val="D9D8B04170864747A40B22218C4FC9BE"/>
    <w:rsid w:val="00E9380B"/>
  </w:style>
  <w:style w:type="paragraph" w:customStyle="1" w:styleId="CA829D0E56F0491580FE2B87CCCF1D7A">
    <w:name w:val="CA829D0E56F0491580FE2B87CCCF1D7A"/>
    <w:rsid w:val="00E9380B"/>
  </w:style>
  <w:style w:type="paragraph" w:customStyle="1" w:styleId="09CF6E77B70847EFACF8588E553865AA">
    <w:name w:val="09CF6E77B70847EFACF8588E553865AA"/>
    <w:rsid w:val="00E9380B"/>
  </w:style>
  <w:style w:type="paragraph" w:customStyle="1" w:styleId="84AE613A13A0484C939CDBEF7A05CA0F">
    <w:name w:val="84AE613A13A0484C939CDBEF7A05CA0F"/>
    <w:rsid w:val="00E9380B"/>
  </w:style>
  <w:style w:type="paragraph" w:customStyle="1" w:styleId="374E4779BB624EAB85CC64C0E8D94F75">
    <w:name w:val="374E4779BB624EAB85CC64C0E8D94F75"/>
    <w:rsid w:val="00E9380B"/>
  </w:style>
  <w:style w:type="paragraph" w:customStyle="1" w:styleId="5E97DC1476134F2E8DD76277C3F6ED75">
    <w:name w:val="5E97DC1476134F2E8DD76277C3F6ED75"/>
    <w:rsid w:val="00E9380B"/>
  </w:style>
  <w:style w:type="paragraph" w:customStyle="1" w:styleId="2253D8A9081A41C9AEEC74B3FA767058">
    <w:name w:val="2253D8A9081A41C9AEEC74B3FA767058"/>
    <w:rsid w:val="00E9380B"/>
  </w:style>
  <w:style w:type="paragraph" w:customStyle="1" w:styleId="6AF80A18FF84466FA168125697977F8D">
    <w:name w:val="6AF80A18FF84466FA168125697977F8D"/>
    <w:rsid w:val="00E9380B"/>
  </w:style>
  <w:style w:type="paragraph" w:customStyle="1" w:styleId="FD6CF04156A54EC999BB47369C8FC445">
    <w:name w:val="FD6CF04156A54EC999BB47369C8FC445"/>
    <w:rsid w:val="00E9380B"/>
  </w:style>
  <w:style w:type="paragraph" w:customStyle="1" w:styleId="C476602DA65047DEA765DD8A279FC155">
    <w:name w:val="C476602DA65047DEA765DD8A279FC155"/>
    <w:rsid w:val="00E9380B"/>
  </w:style>
  <w:style w:type="paragraph" w:customStyle="1" w:styleId="5583346271704F4ABAA47885A6ACD066">
    <w:name w:val="5583346271704F4ABAA47885A6ACD066"/>
    <w:rsid w:val="00E9380B"/>
  </w:style>
  <w:style w:type="paragraph" w:customStyle="1" w:styleId="58CF1B5864A142A0B6AA3412681105D0">
    <w:name w:val="58CF1B5864A142A0B6AA3412681105D0"/>
    <w:rsid w:val="00E9380B"/>
  </w:style>
  <w:style w:type="paragraph" w:customStyle="1" w:styleId="25F6C93CE0BB4D15A373027F8A8D5FCF">
    <w:name w:val="25F6C93CE0BB4D15A373027F8A8D5FCF"/>
    <w:rsid w:val="00E9380B"/>
  </w:style>
  <w:style w:type="paragraph" w:customStyle="1" w:styleId="F0CD640DBEE14D05950FD337576FD9EE">
    <w:name w:val="F0CD640DBEE14D05950FD337576FD9EE"/>
    <w:rsid w:val="00E9380B"/>
  </w:style>
  <w:style w:type="paragraph" w:customStyle="1" w:styleId="614E0AE18C1F43E29F23FD34CB3C4F5F">
    <w:name w:val="614E0AE18C1F43E29F23FD34CB3C4F5F"/>
    <w:rsid w:val="00E9380B"/>
  </w:style>
  <w:style w:type="paragraph" w:customStyle="1" w:styleId="792BB0C6891D4E2AB1316591A2CEE042">
    <w:name w:val="792BB0C6891D4E2AB1316591A2CEE042"/>
    <w:rsid w:val="00E9380B"/>
  </w:style>
  <w:style w:type="paragraph" w:customStyle="1" w:styleId="A86C496BA2894F67BA8A4020725BEB95">
    <w:name w:val="A86C496BA2894F67BA8A4020725BEB95"/>
    <w:rsid w:val="00E9380B"/>
  </w:style>
  <w:style w:type="paragraph" w:customStyle="1" w:styleId="52D5ACC051EB4506B585621C85BAA3DC">
    <w:name w:val="52D5ACC051EB4506B585621C85BAA3DC"/>
    <w:rsid w:val="00E9380B"/>
  </w:style>
  <w:style w:type="paragraph" w:customStyle="1" w:styleId="CEF366109170415281035C6A1B6E3289">
    <w:name w:val="CEF366109170415281035C6A1B6E3289"/>
    <w:rsid w:val="00E9380B"/>
  </w:style>
  <w:style w:type="paragraph" w:customStyle="1" w:styleId="66F5BF4E1F8B4814B999150AE809802F">
    <w:name w:val="66F5BF4E1F8B4814B999150AE809802F"/>
    <w:rsid w:val="00E9380B"/>
  </w:style>
  <w:style w:type="paragraph" w:customStyle="1" w:styleId="33A02013E67C47029908A876A0C109B8">
    <w:name w:val="33A02013E67C47029908A876A0C109B8"/>
    <w:rsid w:val="00E9380B"/>
  </w:style>
  <w:style w:type="paragraph" w:customStyle="1" w:styleId="28AB76CEE08C431D8261F43B7483A11D">
    <w:name w:val="28AB76CEE08C431D8261F43B7483A11D"/>
    <w:rsid w:val="00E9380B"/>
  </w:style>
  <w:style w:type="paragraph" w:customStyle="1" w:styleId="FB0058F0B34943B4BCDE68161FCD4979">
    <w:name w:val="FB0058F0B34943B4BCDE68161FCD4979"/>
    <w:rsid w:val="00E9380B"/>
  </w:style>
  <w:style w:type="paragraph" w:customStyle="1" w:styleId="2B7DB70B000042208BE50ED422810EB5">
    <w:name w:val="2B7DB70B000042208BE50ED422810EB5"/>
    <w:rsid w:val="00E9380B"/>
  </w:style>
  <w:style w:type="paragraph" w:customStyle="1" w:styleId="6524DD37D9354BF6A354254AD44E044A">
    <w:name w:val="6524DD37D9354BF6A354254AD44E044A"/>
    <w:rsid w:val="00E9380B"/>
  </w:style>
  <w:style w:type="paragraph" w:customStyle="1" w:styleId="A0525AAC77C54466886BD07004B23190">
    <w:name w:val="A0525AAC77C54466886BD07004B23190"/>
    <w:rsid w:val="00E9380B"/>
  </w:style>
  <w:style w:type="paragraph" w:customStyle="1" w:styleId="8ED8119E6A154B808369FE41D101344B">
    <w:name w:val="8ED8119E6A154B808369FE41D101344B"/>
    <w:rsid w:val="00E9380B"/>
  </w:style>
  <w:style w:type="paragraph" w:customStyle="1" w:styleId="87C7AA4996F4494F884CBE57B840E06B">
    <w:name w:val="87C7AA4996F4494F884CBE57B840E06B"/>
    <w:rsid w:val="00E9380B"/>
  </w:style>
  <w:style w:type="paragraph" w:customStyle="1" w:styleId="F484EDA8F190449988B6EF8CC7070A42">
    <w:name w:val="F484EDA8F190449988B6EF8CC7070A42"/>
    <w:rsid w:val="00E9380B"/>
  </w:style>
  <w:style w:type="paragraph" w:customStyle="1" w:styleId="5F0E738498D5446ABB2D1DAC629D7EB0">
    <w:name w:val="5F0E738498D5446ABB2D1DAC629D7EB0"/>
    <w:rsid w:val="00E9380B"/>
  </w:style>
  <w:style w:type="paragraph" w:customStyle="1" w:styleId="F80514EF9F314FE585D6466DCC9C3835">
    <w:name w:val="F80514EF9F314FE585D6466DCC9C3835"/>
    <w:rsid w:val="00E9380B"/>
  </w:style>
  <w:style w:type="paragraph" w:customStyle="1" w:styleId="D80AE6686F23408385996CCEAE0F9479">
    <w:name w:val="D80AE6686F23408385996CCEAE0F9479"/>
    <w:rsid w:val="00E9380B"/>
  </w:style>
  <w:style w:type="paragraph" w:customStyle="1" w:styleId="5269BA9F97F64BEF8062BD41B5621713">
    <w:name w:val="5269BA9F97F64BEF8062BD41B5621713"/>
    <w:rsid w:val="00E9380B"/>
  </w:style>
  <w:style w:type="paragraph" w:customStyle="1" w:styleId="F0E3E071909046228A7F357928CEF268">
    <w:name w:val="F0E3E071909046228A7F357928CEF268"/>
    <w:rsid w:val="00E9380B"/>
  </w:style>
  <w:style w:type="paragraph" w:customStyle="1" w:styleId="9FE3E38EF79B424AB0548E21895EA2F1">
    <w:name w:val="9FE3E38EF79B424AB0548E21895EA2F1"/>
    <w:rsid w:val="00E9380B"/>
  </w:style>
  <w:style w:type="paragraph" w:customStyle="1" w:styleId="5988F7D6F0D2424391B97E74D74FC7DB">
    <w:name w:val="5988F7D6F0D2424391B97E74D74FC7DB"/>
    <w:rsid w:val="00E9380B"/>
  </w:style>
  <w:style w:type="paragraph" w:customStyle="1" w:styleId="C326A152B05642F18F118B2A638A418E">
    <w:name w:val="C326A152B05642F18F118B2A638A418E"/>
    <w:rsid w:val="00E9380B"/>
  </w:style>
  <w:style w:type="paragraph" w:customStyle="1" w:styleId="DDD288F0485740519E723ABF8C0F3C03">
    <w:name w:val="DDD288F0485740519E723ABF8C0F3C03"/>
    <w:rsid w:val="00E9380B"/>
  </w:style>
  <w:style w:type="paragraph" w:customStyle="1" w:styleId="9F1214CFA43844A69688D51026C8B5C0">
    <w:name w:val="9F1214CFA43844A69688D51026C8B5C0"/>
    <w:rsid w:val="00E9380B"/>
  </w:style>
  <w:style w:type="paragraph" w:customStyle="1" w:styleId="14E67A1D26C24BEAA366A4AA56548994">
    <w:name w:val="14E67A1D26C24BEAA366A4AA56548994"/>
    <w:rsid w:val="00E9380B"/>
  </w:style>
  <w:style w:type="paragraph" w:customStyle="1" w:styleId="D687E32FBBAF40D499F2676E09808BD8">
    <w:name w:val="D687E32FBBAF40D499F2676E09808BD8"/>
    <w:rsid w:val="00E9380B"/>
  </w:style>
  <w:style w:type="paragraph" w:customStyle="1" w:styleId="8B429135D5304DD1A72D0D2E2A43A232">
    <w:name w:val="8B429135D5304DD1A72D0D2E2A43A232"/>
    <w:rsid w:val="00E9380B"/>
  </w:style>
  <w:style w:type="paragraph" w:customStyle="1" w:styleId="EAA4F9AB0F6547CEBE8102541B17C130">
    <w:name w:val="EAA4F9AB0F6547CEBE8102541B17C130"/>
    <w:rsid w:val="00E9380B"/>
  </w:style>
  <w:style w:type="paragraph" w:customStyle="1" w:styleId="2EB3686E616C4A72800A8CB124BD33E3">
    <w:name w:val="2EB3686E616C4A72800A8CB124BD33E3"/>
    <w:rsid w:val="00E9380B"/>
  </w:style>
  <w:style w:type="paragraph" w:customStyle="1" w:styleId="A1F402773B6C40BEB0DE8CB379B08809">
    <w:name w:val="A1F402773B6C40BEB0DE8CB379B08809"/>
    <w:rsid w:val="00E9380B"/>
  </w:style>
  <w:style w:type="paragraph" w:customStyle="1" w:styleId="EA9296F0BB2C47E79AE0F2F321BC4694">
    <w:name w:val="EA9296F0BB2C47E79AE0F2F321BC4694"/>
    <w:rsid w:val="00E9380B"/>
  </w:style>
  <w:style w:type="paragraph" w:customStyle="1" w:styleId="50C2F2FCA561496280B1AE2DFD3833E5">
    <w:name w:val="50C2F2FCA561496280B1AE2DFD3833E5"/>
    <w:rsid w:val="00E9380B"/>
  </w:style>
  <w:style w:type="paragraph" w:customStyle="1" w:styleId="5EBF37C0569F4007AFEBA8918E6CA58C">
    <w:name w:val="5EBF37C0569F4007AFEBA8918E6CA58C"/>
    <w:rsid w:val="00E9380B"/>
  </w:style>
  <w:style w:type="paragraph" w:customStyle="1" w:styleId="A36B9A6B3D944A88927B31E255B566F9">
    <w:name w:val="A36B9A6B3D944A88927B31E255B566F9"/>
    <w:rsid w:val="00E9380B"/>
  </w:style>
  <w:style w:type="paragraph" w:customStyle="1" w:styleId="96D88962B5394EEBA9F40839F9C37756">
    <w:name w:val="96D88962B5394EEBA9F40839F9C37756"/>
    <w:rsid w:val="00E9380B"/>
  </w:style>
  <w:style w:type="paragraph" w:customStyle="1" w:styleId="4B5E93957A7E4961B2B28137C5D9C52B">
    <w:name w:val="4B5E93957A7E4961B2B28137C5D9C52B"/>
    <w:rsid w:val="00E9380B"/>
  </w:style>
  <w:style w:type="paragraph" w:customStyle="1" w:styleId="83644C1A14E44DC9B6151505FD87469C">
    <w:name w:val="83644C1A14E44DC9B6151505FD87469C"/>
    <w:rsid w:val="00E9380B"/>
  </w:style>
  <w:style w:type="paragraph" w:customStyle="1" w:styleId="E6D3D857C9DE4B95A77760B078419FD9">
    <w:name w:val="E6D3D857C9DE4B95A77760B078419FD9"/>
    <w:rsid w:val="00E9380B"/>
  </w:style>
  <w:style w:type="paragraph" w:customStyle="1" w:styleId="BDD6F2E0C8474A55B0CD8C4CFDC5E6EF">
    <w:name w:val="BDD6F2E0C8474A55B0CD8C4CFDC5E6EF"/>
    <w:rsid w:val="00E9380B"/>
  </w:style>
  <w:style w:type="paragraph" w:customStyle="1" w:styleId="BC58C0C280A94A1397F3125D6C842C7D">
    <w:name w:val="BC58C0C280A94A1397F3125D6C842C7D"/>
    <w:rsid w:val="00E9380B"/>
  </w:style>
  <w:style w:type="paragraph" w:customStyle="1" w:styleId="C15632E3D7634176B5D85B348CF0C768">
    <w:name w:val="C15632E3D7634176B5D85B348CF0C768"/>
    <w:rsid w:val="00E9380B"/>
  </w:style>
  <w:style w:type="paragraph" w:customStyle="1" w:styleId="309E6351D59642169966B07D9AC67B5A">
    <w:name w:val="309E6351D59642169966B07D9AC67B5A"/>
    <w:rsid w:val="00E9380B"/>
  </w:style>
  <w:style w:type="paragraph" w:customStyle="1" w:styleId="574E64E8FE8F4BC382A171EBE695F328">
    <w:name w:val="574E64E8FE8F4BC382A171EBE695F328"/>
    <w:rsid w:val="00E9380B"/>
  </w:style>
  <w:style w:type="paragraph" w:customStyle="1" w:styleId="6A2163CC6AB641C88C550E0ACC89B27E">
    <w:name w:val="6A2163CC6AB641C88C550E0ACC89B27E"/>
    <w:rsid w:val="00E9380B"/>
  </w:style>
  <w:style w:type="paragraph" w:customStyle="1" w:styleId="7BA62C492D77433889EFC1EABE362A2A">
    <w:name w:val="7BA62C492D77433889EFC1EABE362A2A"/>
    <w:rsid w:val="00E9380B"/>
  </w:style>
  <w:style w:type="paragraph" w:customStyle="1" w:styleId="9F62EC05D6864276806B09E5ACA1B5AF">
    <w:name w:val="9F62EC05D6864276806B09E5ACA1B5AF"/>
    <w:rsid w:val="00E9380B"/>
  </w:style>
  <w:style w:type="paragraph" w:customStyle="1" w:styleId="DFC7ADA55FCE44898A74E91EFDE49D2D">
    <w:name w:val="DFC7ADA55FCE44898A74E91EFDE49D2D"/>
    <w:rsid w:val="00E9380B"/>
  </w:style>
  <w:style w:type="paragraph" w:customStyle="1" w:styleId="55E226AC9C4F452FBA08D3E08A274870">
    <w:name w:val="55E226AC9C4F452FBA08D3E08A274870"/>
    <w:rsid w:val="00E9380B"/>
  </w:style>
  <w:style w:type="paragraph" w:customStyle="1" w:styleId="1D5819E120CD446A9B0DF11D34B96B21">
    <w:name w:val="1D5819E120CD446A9B0DF11D34B96B21"/>
    <w:rsid w:val="00E9380B"/>
  </w:style>
  <w:style w:type="paragraph" w:customStyle="1" w:styleId="7B1C1D15C25A4D08A987FDD5AB016191">
    <w:name w:val="7B1C1D15C25A4D08A987FDD5AB016191"/>
    <w:rsid w:val="00E9380B"/>
  </w:style>
  <w:style w:type="paragraph" w:customStyle="1" w:styleId="44F69DC7DF9F4B2EB31AEB4A80DE89B5">
    <w:name w:val="44F69DC7DF9F4B2EB31AEB4A80DE89B5"/>
    <w:rsid w:val="00E9380B"/>
  </w:style>
  <w:style w:type="paragraph" w:customStyle="1" w:styleId="8364031993244B0ABF56309A6EAB0F61">
    <w:name w:val="8364031993244B0ABF56309A6EAB0F61"/>
    <w:rsid w:val="00E9380B"/>
  </w:style>
  <w:style w:type="paragraph" w:customStyle="1" w:styleId="504DA0BFAFCA4EAC990FEA08B3E54372">
    <w:name w:val="504DA0BFAFCA4EAC990FEA08B3E54372"/>
    <w:rsid w:val="00E9380B"/>
  </w:style>
  <w:style w:type="paragraph" w:customStyle="1" w:styleId="EA4EF4ACDB3C47C9BCFE5C46B966878A">
    <w:name w:val="EA4EF4ACDB3C47C9BCFE5C46B966878A"/>
    <w:rsid w:val="00E9380B"/>
  </w:style>
  <w:style w:type="paragraph" w:customStyle="1" w:styleId="22B4223B979E4EC9840D12F5306E21BF">
    <w:name w:val="22B4223B979E4EC9840D12F5306E21BF"/>
    <w:rsid w:val="00E9380B"/>
  </w:style>
  <w:style w:type="paragraph" w:customStyle="1" w:styleId="6CDAA71A6CE248AF977E5DF9A867E08E">
    <w:name w:val="6CDAA71A6CE248AF977E5DF9A867E08E"/>
    <w:rsid w:val="00E9380B"/>
  </w:style>
  <w:style w:type="paragraph" w:customStyle="1" w:styleId="701EC5AB36B44F84B2E859624CFF2DE3">
    <w:name w:val="701EC5AB36B44F84B2E859624CFF2DE3"/>
    <w:rsid w:val="00E9380B"/>
  </w:style>
  <w:style w:type="paragraph" w:customStyle="1" w:styleId="08756FDB78794B55B7ED38AB26E4B1FF">
    <w:name w:val="08756FDB78794B55B7ED38AB26E4B1FF"/>
    <w:rsid w:val="00E9380B"/>
  </w:style>
  <w:style w:type="paragraph" w:customStyle="1" w:styleId="A0834DFF279A476AA8302EAFB4A0D85C">
    <w:name w:val="A0834DFF279A476AA8302EAFB4A0D85C"/>
    <w:rsid w:val="00E9380B"/>
  </w:style>
  <w:style w:type="paragraph" w:customStyle="1" w:styleId="94FCCC5ACD644B94964EDA0B2A6B074F">
    <w:name w:val="94FCCC5ACD644B94964EDA0B2A6B074F"/>
    <w:rsid w:val="00E9380B"/>
  </w:style>
  <w:style w:type="paragraph" w:customStyle="1" w:styleId="F5F2FAD9DDA74E0982C8CE8505D6C78F">
    <w:name w:val="F5F2FAD9DDA74E0982C8CE8505D6C78F"/>
    <w:rsid w:val="00E9380B"/>
  </w:style>
  <w:style w:type="paragraph" w:customStyle="1" w:styleId="C6D41D3E0F34437CB2805545896787BB">
    <w:name w:val="C6D41D3E0F34437CB2805545896787BB"/>
    <w:rsid w:val="00E9380B"/>
  </w:style>
  <w:style w:type="paragraph" w:customStyle="1" w:styleId="7886826B330E46788BB57682FDA60767">
    <w:name w:val="7886826B330E46788BB57682FDA60767"/>
    <w:rsid w:val="00E9380B"/>
  </w:style>
  <w:style w:type="paragraph" w:customStyle="1" w:styleId="55C9898F3EDA4DE882ADB444C80AA243">
    <w:name w:val="55C9898F3EDA4DE882ADB444C80AA243"/>
    <w:rsid w:val="00E9380B"/>
  </w:style>
  <w:style w:type="paragraph" w:customStyle="1" w:styleId="E5DA6728429941A1B40A3BEECEEEB580">
    <w:name w:val="E5DA6728429941A1B40A3BEECEEEB580"/>
    <w:rsid w:val="00E9380B"/>
  </w:style>
  <w:style w:type="paragraph" w:customStyle="1" w:styleId="8678FDD4EF2A48FDBC2B4AD96640A5C1">
    <w:name w:val="8678FDD4EF2A48FDBC2B4AD96640A5C1"/>
    <w:rsid w:val="00E9380B"/>
  </w:style>
  <w:style w:type="paragraph" w:customStyle="1" w:styleId="352307AD2FE2437689829A9A3C57800F">
    <w:name w:val="352307AD2FE2437689829A9A3C57800F"/>
    <w:rsid w:val="00E9380B"/>
  </w:style>
  <w:style w:type="paragraph" w:customStyle="1" w:styleId="72725D5B94F540F19564C9AEE9CBB093">
    <w:name w:val="72725D5B94F540F19564C9AEE9CBB093"/>
    <w:rsid w:val="00E9380B"/>
  </w:style>
  <w:style w:type="paragraph" w:customStyle="1" w:styleId="88D2E21462CA48DC9A09EBF06854EFEB">
    <w:name w:val="88D2E21462CA48DC9A09EBF06854EFEB"/>
    <w:rsid w:val="00E9380B"/>
  </w:style>
  <w:style w:type="paragraph" w:customStyle="1" w:styleId="1871DB62751D4149919ED2974088C818">
    <w:name w:val="1871DB62751D4149919ED2974088C818"/>
    <w:rsid w:val="00E9380B"/>
  </w:style>
  <w:style w:type="paragraph" w:customStyle="1" w:styleId="7D97E2D174C54A7CA8BE588BD3529C6F">
    <w:name w:val="7D97E2D174C54A7CA8BE588BD3529C6F"/>
    <w:rsid w:val="00E9380B"/>
  </w:style>
  <w:style w:type="paragraph" w:customStyle="1" w:styleId="E42E6E176A3C4B3F81CA9DC3881032B2">
    <w:name w:val="E42E6E176A3C4B3F81CA9DC3881032B2"/>
    <w:rsid w:val="00E9380B"/>
  </w:style>
  <w:style w:type="paragraph" w:customStyle="1" w:styleId="C9922DA4FEAD433184EC4C84EBCB0E11">
    <w:name w:val="C9922DA4FEAD433184EC4C84EBCB0E11"/>
    <w:rsid w:val="00E9380B"/>
  </w:style>
  <w:style w:type="paragraph" w:customStyle="1" w:styleId="8A645026475146A4839F42192F842EFE">
    <w:name w:val="8A645026475146A4839F42192F842EFE"/>
    <w:rsid w:val="00E9380B"/>
  </w:style>
  <w:style w:type="paragraph" w:customStyle="1" w:styleId="67BA0A7EDA1648DEAA5CD7E1D91851BC">
    <w:name w:val="67BA0A7EDA1648DEAA5CD7E1D91851BC"/>
    <w:rsid w:val="00E9380B"/>
  </w:style>
  <w:style w:type="paragraph" w:customStyle="1" w:styleId="A3CDC2964DC94B608D99FD533D8D1200">
    <w:name w:val="A3CDC2964DC94B608D99FD533D8D1200"/>
    <w:rsid w:val="00E9380B"/>
  </w:style>
  <w:style w:type="paragraph" w:customStyle="1" w:styleId="3A98EDE1820C453898EDF3B5786F038E">
    <w:name w:val="3A98EDE1820C453898EDF3B5786F038E"/>
    <w:rsid w:val="00E9380B"/>
  </w:style>
  <w:style w:type="paragraph" w:customStyle="1" w:styleId="1D8FD711E1ED40F4A1F8D27313AFBD2F">
    <w:name w:val="1D8FD711E1ED40F4A1F8D27313AFBD2F"/>
    <w:rsid w:val="00E9380B"/>
  </w:style>
  <w:style w:type="paragraph" w:customStyle="1" w:styleId="CEDF9B6A9560436BACE2624FDBC878F4">
    <w:name w:val="CEDF9B6A9560436BACE2624FDBC878F4"/>
    <w:rsid w:val="00E9380B"/>
  </w:style>
  <w:style w:type="paragraph" w:customStyle="1" w:styleId="1524E53C056E420280CD48AE7BAFEB02">
    <w:name w:val="1524E53C056E420280CD48AE7BAFEB02"/>
    <w:rsid w:val="00E9380B"/>
  </w:style>
  <w:style w:type="paragraph" w:customStyle="1" w:styleId="3CCED290CBE44B90A4BC41230A766028">
    <w:name w:val="3CCED290CBE44B90A4BC41230A766028"/>
    <w:rsid w:val="00E9380B"/>
  </w:style>
  <w:style w:type="paragraph" w:customStyle="1" w:styleId="D309FB973D024CE1ACD49E076BA907B7">
    <w:name w:val="D309FB973D024CE1ACD49E076BA907B7"/>
    <w:rsid w:val="00E9380B"/>
  </w:style>
  <w:style w:type="paragraph" w:customStyle="1" w:styleId="852E57ADE33843038D4C6E3A88EB4A9F">
    <w:name w:val="852E57ADE33843038D4C6E3A88EB4A9F"/>
    <w:rsid w:val="00E9380B"/>
  </w:style>
  <w:style w:type="paragraph" w:customStyle="1" w:styleId="FA71D8A379914DF7B624FE1D2608AB7C">
    <w:name w:val="FA71D8A379914DF7B624FE1D2608AB7C"/>
    <w:rsid w:val="00E9380B"/>
  </w:style>
  <w:style w:type="paragraph" w:customStyle="1" w:styleId="2C465C0FEDC0437B950D2D6D2983D499">
    <w:name w:val="2C465C0FEDC0437B950D2D6D2983D499"/>
    <w:rsid w:val="00E9380B"/>
  </w:style>
  <w:style w:type="paragraph" w:customStyle="1" w:styleId="240A9C6828F94B89AC66D00A8AF9EE1D">
    <w:name w:val="240A9C6828F94B89AC66D00A8AF9EE1D"/>
    <w:rsid w:val="00E9380B"/>
  </w:style>
  <w:style w:type="paragraph" w:customStyle="1" w:styleId="48BC6CF4F1344797A4B1C7EC3EB8532F">
    <w:name w:val="48BC6CF4F1344797A4B1C7EC3EB8532F"/>
    <w:rsid w:val="00E9380B"/>
  </w:style>
  <w:style w:type="paragraph" w:customStyle="1" w:styleId="2B3CE30C49B0446CBCE7587432CCD129">
    <w:name w:val="2B3CE30C49B0446CBCE7587432CCD129"/>
    <w:rsid w:val="00E9380B"/>
  </w:style>
  <w:style w:type="paragraph" w:customStyle="1" w:styleId="70DB8257379D41E0AE24FCE82EBC9867">
    <w:name w:val="70DB8257379D41E0AE24FCE82EBC9867"/>
    <w:rsid w:val="00E9380B"/>
  </w:style>
  <w:style w:type="paragraph" w:customStyle="1" w:styleId="62164620167A4A9BB19C2E0A93DDE1F9">
    <w:name w:val="62164620167A4A9BB19C2E0A93DDE1F9"/>
    <w:rsid w:val="00E9380B"/>
  </w:style>
  <w:style w:type="paragraph" w:customStyle="1" w:styleId="73F2E394DAC34C96ACD00422E71C5A08">
    <w:name w:val="73F2E394DAC34C96ACD00422E71C5A08"/>
    <w:rsid w:val="00E9380B"/>
  </w:style>
  <w:style w:type="paragraph" w:customStyle="1" w:styleId="75A6155D21A743DFB2A61F23FD81A49D">
    <w:name w:val="75A6155D21A743DFB2A61F23FD81A49D"/>
    <w:rsid w:val="00E9380B"/>
  </w:style>
  <w:style w:type="paragraph" w:customStyle="1" w:styleId="5B3AA961BF3041158A8FC28673FB5CFB">
    <w:name w:val="5B3AA961BF3041158A8FC28673FB5CFB"/>
    <w:rsid w:val="00E9380B"/>
  </w:style>
  <w:style w:type="paragraph" w:customStyle="1" w:styleId="758769A41D6544098A1A761447C131C8">
    <w:name w:val="758769A41D6544098A1A761447C131C8"/>
    <w:rsid w:val="00E9380B"/>
  </w:style>
  <w:style w:type="paragraph" w:customStyle="1" w:styleId="4BDC343B54F24BB5AB2869BF2325309A">
    <w:name w:val="4BDC343B54F24BB5AB2869BF2325309A"/>
    <w:rsid w:val="00E9380B"/>
  </w:style>
  <w:style w:type="paragraph" w:customStyle="1" w:styleId="2458FEEDA6F2490CAEE2DBA204C80185">
    <w:name w:val="2458FEEDA6F2490CAEE2DBA204C80185"/>
    <w:rsid w:val="00E9380B"/>
  </w:style>
  <w:style w:type="paragraph" w:customStyle="1" w:styleId="594B093F2C874E808F00554B686D112C">
    <w:name w:val="594B093F2C874E808F00554B686D112C"/>
    <w:rsid w:val="00E9380B"/>
  </w:style>
  <w:style w:type="paragraph" w:customStyle="1" w:styleId="DDB1120E279F448A891196C7C5D4638C">
    <w:name w:val="DDB1120E279F448A891196C7C5D4638C"/>
    <w:rsid w:val="00E9380B"/>
  </w:style>
  <w:style w:type="paragraph" w:customStyle="1" w:styleId="AFCF1F03C5FB4CC0B179794B302896A8">
    <w:name w:val="AFCF1F03C5FB4CC0B179794B302896A8"/>
    <w:rsid w:val="00E9380B"/>
  </w:style>
  <w:style w:type="paragraph" w:customStyle="1" w:styleId="F4571B6D5FD040958C31683165916CAE">
    <w:name w:val="F4571B6D5FD040958C31683165916CAE"/>
    <w:rsid w:val="00E9380B"/>
  </w:style>
  <w:style w:type="paragraph" w:customStyle="1" w:styleId="1F39B003AE8F4B20AF43D1E0769B5247">
    <w:name w:val="1F39B003AE8F4B20AF43D1E0769B5247"/>
    <w:rsid w:val="00E9380B"/>
  </w:style>
  <w:style w:type="paragraph" w:customStyle="1" w:styleId="FF6A229BAA2F44F9A35C1602729D782A">
    <w:name w:val="FF6A229BAA2F44F9A35C1602729D782A"/>
    <w:rsid w:val="00E9380B"/>
  </w:style>
  <w:style w:type="paragraph" w:customStyle="1" w:styleId="0201A356D73442348DA45A03BA6B24F8">
    <w:name w:val="0201A356D73442348DA45A03BA6B24F8"/>
    <w:rsid w:val="00E9380B"/>
  </w:style>
  <w:style w:type="paragraph" w:customStyle="1" w:styleId="22E4E4AE895B4ED9B753DBB44161BD15">
    <w:name w:val="22E4E4AE895B4ED9B753DBB44161BD15"/>
    <w:rsid w:val="00E9380B"/>
  </w:style>
  <w:style w:type="paragraph" w:customStyle="1" w:styleId="2442189CF90B41568587B045E7857F0E">
    <w:name w:val="2442189CF90B41568587B045E7857F0E"/>
    <w:rsid w:val="00E9380B"/>
  </w:style>
  <w:style w:type="paragraph" w:customStyle="1" w:styleId="E265594C96F34F20B7B5FE6EA5D0E123">
    <w:name w:val="E265594C96F34F20B7B5FE6EA5D0E123"/>
    <w:rsid w:val="00E9380B"/>
  </w:style>
  <w:style w:type="paragraph" w:customStyle="1" w:styleId="A6DD9969F74F4C969F879D4508FC63EA">
    <w:name w:val="A6DD9969F74F4C969F879D4508FC63EA"/>
    <w:rsid w:val="00E9380B"/>
  </w:style>
  <w:style w:type="paragraph" w:customStyle="1" w:styleId="D6895730D9B242009068460AF5983BFD">
    <w:name w:val="D6895730D9B242009068460AF5983BFD"/>
    <w:rsid w:val="00E9380B"/>
  </w:style>
  <w:style w:type="paragraph" w:customStyle="1" w:styleId="01CF109401174E59AC4B67668E6F1160">
    <w:name w:val="01CF109401174E59AC4B67668E6F1160"/>
    <w:rsid w:val="00E9380B"/>
  </w:style>
  <w:style w:type="paragraph" w:customStyle="1" w:styleId="AED649653E9D40B58657DE5B1425C0A6">
    <w:name w:val="AED649653E9D40B58657DE5B1425C0A6"/>
    <w:rsid w:val="00E9380B"/>
  </w:style>
  <w:style w:type="paragraph" w:customStyle="1" w:styleId="2A9B19EDE11B4211AF2D52F71B322F56">
    <w:name w:val="2A9B19EDE11B4211AF2D52F71B322F56"/>
    <w:rsid w:val="00E9380B"/>
  </w:style>
  <w:style w:type="paragraph" w:customStyle="1" w:styleId="1C1297BAFF7B4CF0946BC7B3277D89C2">
    <w:name w:val="1C1297BAFF7B4CF0946BC7B3277D89C2"/>
    <w:rsid w:val="00E9380B"/>
  </w:style>
  <w:style w:type="paragraph" w:customStyle="1" w:styleId="578D7B3D2A1044D0A4E4D3DC5CCD1524">
    <w:name w:val="578D7B3D2A1044D0A4E4D3DC5CCD1524"/>
    <w:rsid w:val="00E9380B"/>
  </w:style>
  <w:style w:type="paragraph" w:customStyle="1" w:styleId="928D3D183CEE4A62A4E903CDC1018CD2">
    <w:name w:val="928D3D183CEE4A62A4E903CDC1018CD2"/>
    <w:rsid w:val="00E9380B"/>
  </w:style>
  <w:style w:type="paragraph" w:customStyle="1" w:styleId="BC29130B4CDC43A1AF66F34631B09660">
    <w:name w:val="BC29130B4CDC43A1AF66F34631B09660"/>
    <w:rsid w:val="00E9380B"/>
  </w:style>
  <w:style w:type="paragraph" w:customStyle="1" w:styleId="13ACF70F2B524EC59555AA92FAA96DE8">
    <w:name w:val="13ACF70F2B524EC59555AA92FAA96DE8"/>
    <w:rsid w:val="00E9380B"/>
  </w:style>
  <w:style w:type="paragraph" w:customStyle="1" w:styleId="B328DB0A217C4B239841EE49DAF44F2C">
    <w:name w:val="B328DB0A217C4B239841EE49DAF44F2C"/>
    <w:rsid w:val="00E9380B"/>
  </w:style>
  <w:style w:type="paragraph" w:customStyle="1" w:styleId="7D4081BBE7D440908ED6240D51C986BB">
    <w:name w:val="7D4081BBE7D440908ED6240D51C986BB"/>
    <w:rsid w:val="00E9380B"/>
  </w:style>
  <w:style w:type="paragraph" w:customStyle="1" w:styleId="BE11FA4EDE5841D5B041800B144ED0E8">
    <w:name w:val="BE11FA4EDE5841D5B041800B144ED0E8"/>
    <w:rsid w:val="00E9380B"/>
  </w:style>
  <w:style w:type="paragraph" w:customStyle="1" w:styleId="BAB571E13DDA42FCB920F0647433BE4D">
    <w:name w:val="BAB571E13DDA42FCB920F0647433BE4D"/>
    <w:rsid w:val="00E9380B"/>
  </w:style>
  <w:style w:type="paragraph" w:customStyle="1" w:styleId="1B6BF3C96DA849778E80376BD31F7682">
    <w:name w:val="1B6BF3C96DA849778E80376BD31F7682"/>
    <w:rsid w:val="00E9380B"/>
  </w:style>
  <w:style w:type="paragraph" w:customStyle="1" w:styleId="4DE2D984924E40DD9C9A67C05CC8DC08">
    <w:name w:val="4DE2D984924E40DD9C9A67C05CC8DC08"/>
    <w:rsid w:val="00E9380B"/>
  </w:style>
  <w:style w:type="paragraph" w:customStyle="1" w:styleId="6A29826E2B1F4251A709192980CBFA2A">
    <w:name w:val="6A29826E2B1F4251A709192980CBFA2A"/>
    <w:rsid w:val="00E9380B"/>
  </w:style>
  <w:style w:type="paragraph" w:customStyle="1" w:styleId="1C7B03195B0641CF9572D24F28E8472E">
    <w:name w:val="1C7B03195B0641CF9572D24F28E8472E"/>
    <w:rsid w:val="00E9380B"/>
  </w:style>
  <w:style w:type="paragraph" w:customStyle="1" w:styleId="D57F4996A19B48E48E5EC90602BA86E6">
    <w:name w:val="D57F4996A19B48E48E5EC90602BA86E6"/>
    <w:rsid w:val="00E9380B"/>
  </w:style>
  <w:style w:type="paragraph" w:customStyle="1" w:styleId="BF8230F8AF154488906371EB93395F65">
    <w:name w:val="BF8230F8AF154488906371EB93395F65"/>
    <w:rsid w:val="00E9380B"/>
  </w:style>
  <w:style w:type="paragraph" w:customStyle="1" w:styleId="08917FA0BB9A460282B0448F9507B522">
    <w:name w:val="08917FA0BB9A460282B0448F9507B522"/>
    <w:rsid w:val="00E9380B"/>
  </w:style>
  <w:style w:type="paragraph" w:customStyle="1" w:styleId="AF978F019329435185621EA98A411004">
    <w:name w:val="AF978F019329435185621EA98A411004"/>
    <w:rsid w:val="00E9380B"/>
  </w:style>
  <w:style w:type="paragraph" w:customStyle="1" w:styleId="BC4C94DA29E74873939C2A9E963FEB71">
    <w:name w:val="BC4C94DA29E74873939C2A9E963FEB71"/>
    <w:rsid w:val="00E9380B"/>
  </w:style>
  <w:style w:type="paragraph" w:customStyle="1" w:styleId="C05F1B5A8FC042AEBED74D34F7B0E854">
    <w:name w:val="C05F1B5A8FC042AEBED74D34F7B0E854"/>
    <w:rsid w:val="00E9380B"/>
  </w:style>
  <w:style w:type="paragraph" w:customStyle="1" w:styleId="047C93326FE34C7988147575F70384D6">
    <w:name w:val="047C93326FE34C7988147575F70384D6"/>
    <w:rsid w:val="00E9380B"/>
  </w:style>
  <w:style w:type="paragraph" w:customStyle="1" w:styleId="BC1DA5DDED05438C8D206AED90FF2C4E">
    <w:name w:val="BC1DA5DDED05438C8D206AED90FF2C4E"/>
    <w:rsid w:val="00E9380B"/>
  </w:style>
  <w:style w:type="paragraph" w:customStyle="1" w:styleId="F6E1ACE729CE4B69B11C48566BE69518">
    <w:name w:val="F6E1ACE729CE4B69B11C48566BE69518"/>
    <w:rsid w:val="00E9380B"/>
  </w:style>
  <w:style w:type="paragraph" w:customStyle="1" w:styleId="386FE0698E2949ADB9BF3559A69844F8">
    <w:name w:val="386FE0698E2949ADB9BF3559A69844F8"/>
    <w:rsid w:val="00E9380B"/>
  </w:style>
  <w:style w:type="paragraph" w:customStyle="1" w:styleId="A2F1043044794A789CD31A5E2167245A">
    <w:name w:val="A2F1043044794A789CD31A5E2167245A"/>
    <w:rsid w:val="00E9380B"/>
  </w:style>
  <w:style w:type="paragraph" w:customStyle="1" w:styleId="891D8960B12D43228ED6696D10310DD0">
    <w:name w:val="891D8960B12D43228ED6696D10310DD0"/>
    <w:rsid w:val="00E9380B"/>
  </w:style>
  <w:style w:type="paragraph" w:customStyle="1" w:styleId="10F271202EB1431D9BD8B424EECB5DD8">
    <w:name w:val="10F271202EB1431D9BD8B424EECB5DD8"/>
    <w:rsid w:val="00E9380B"/>
  </w:style>
  <w:style w:type="paragraph" w:customStyle="1" w:styleId="0CCA586FFF79485F874787DF6BB5A263">
    <w:name w:val="0CCA586FFF79485F874787DF6BB5A263"/>
    <w:rsid w:val="00E9380B"/>
  </w:style>
  <w:style w:type="paragraph" w:customStyle="1" w:styleId="D8576B87AFCD4992AE92368B79FE5EC7">
    <w:name w:val="D8576B87AFCD4992AE92368B79FE5EC7"/>
    <w:rsid w:val="00E9380B"/>
  </w:style>
  <w:style w:type="paragraph" w:customStyle="1" w:styleId="397F820AEBD543B7AA7F560FA84823B4">
    <w:name w:val="397F820AEBD543B7AA7F560FA84823B4"/>
    <w:rsid w:val="00E9380B"/>
  </w:style>
  <w:style w:type="paragraph" w:customStyle="1" w:styleId="F0CD1085561C490DBEB79EFB556F6D8D">
    <w:name w:val="F0CD1085561C490DBEB79EFB556F6D8D"/>
    <w:rsid w:val="00E9380B"/>
  </w:style>
  <w:style w:type="paragraph" w:customStyle="1" w:styleId="0826774A2486428F9AEFD125032C1609">
    <w:name w:val="0826774A2486428F9AEFD125032C1609"/>
    <w:rsid w:val="00E9380B"/>
  </w:style>
  <w:style w:type="paragraph" w:customStyle="1" w:styleId="08D98C4E0ABA4D9183F76E03E5D5539E">
    <w:name w:val="08D98C4E0ABA4D9183F76E03E5D5539E"/>
    <w:rsid w:val="00E9380B"/>
  </w:style>
  <w:style w:type="paragraph" w:customStyle="1" w:styleId="C3428E856D5448528729FBE57E27326C">
    <w:name w:val="C3428E856D5448528729FBE57E27326C"/>
    <w:rsid w:val="00E9380B"/>
  </w:style>
  <w:style w:type="paragraph" w:customStyle="1" w:styleId="F5E11ED099364FFC96F600FAA68AAFE2">
    <w:name w:val="F5E11ED099364FFC96F600FAA68AAFE2"/>
    <w:rsid w:val="00E9380B"/>
  </w:style>
  <w:style w:type="paragraph" w:customStyle="1" w:styleId="3BEBCD34F3FC4DC79DB6303BE8966853">
    <w:name w:val="3BEBCD34F3FC4DC79DB6303BE8966853"/>
    <w:rsid w:val="00E9380B"/>
  </w:style>
  <w:style w:type="paragraph" w:customStyle="1" w:styleId="4F12E60446584B129FB8CB655D2CA79B">
    <w:name w:val="4F12E60446584B129FB8CB655D2CA79B"/>
    <w:rsid w:val="00E9380B"/>
  </w:style>
  <w:style w:type="paragraph" w:customStyle="1" w:styleId="E20CDA2B03D94541A290EE859E4D9896">
    <w:name w:val="E20CDA2B03D94541A290EE859E4D9896"/>
    <w:rsid w:val="00E9380B"/>
  </w:style>
  <w:style w:type="paragraph" w:customStyle="1" w:styleId="BA34AAFB56C345D9B2D8A8E9240CDA13">
    <w:name w:val="BA34AAFB56C345D9B2D8A8E9240CDA13"/>
    <w:rsid w:val="00E9380B"/>
  </w:style>
  <w:style w:type="paragraph" w:customStyle="1" w:styleId="8D4EEF77EDA64C8291250429DF94FF6F">
    <w:name w:val="8D4EEF77EDA64C8291250429DF94FF6F"/>
    <w:rsid w:val="00E9380B"/>
  </w:style>
  <w:style w:type="paragraph" w:customStyle="1" w:styleId="CF8DC4EFDF164282973A9D11C54BD88B">
    <w:name w:val="CF8DC4EFDF164282973A9D11C54BD88B"/>
    <w:rsid w:val="00E9380B"/>
  </w:style>
  <w:style w:type="paragraph" w:customStyle="1" w:styleId="5E962FBE22544342B409D28585897CCC">
    <w:name w:val="5E962FBE22544342B409D28585897CCC"/>
    <w:rsid w:val="00E9380B"/>
  </w:style>
  <w:style w:type="paragraph" w:customStyle="1" w:styleId="999944114BCD407E9CBCE5B1D95BFFC1">
    <w:name w:val="999944114BCD407E9CBCE5B1D95BFFC1"/>
    <w:rsid w:val="00E9380B"/>
  </w:style>
  <w:style w:type="paragraph" w:customStyle="1" w:styleId="CF42C109CFB2423AA7BB3917B5E47CEF">
    <w:name w:val="CF42C109CFB2423AA7BB3917B5E47CEF"/>
    <w:rsid w:val="00E9380B"/>
  </w:style>
  <w:style w:type="paragraph" w:customStyle="1" w:styleId="E4AB948360574DF2A956DF92F968F398">
    <w:name w:val="E4AB948360574DF2A956DF92F968F398"/>
    <w:rsid w:val="00E9380B"/>
  </w:style>
  <w:style w:type="paragraph" w:customStyle="1" w:styleId="FE3E51153F6545BFBCA825C226063AA2">
    <w:name w:val="FE3E51153F6545BFBCA825C226063AA2"/>
    <w:rsid w:val="00E9380B"/>
  </w:style>
  <w:style w:type="paragraph" w:customStyle="1" w:styleId="AC53004155864C71B8CFB086F2042026">
    <w:name w:val="AC53004155864C71B8CFB086F2042026"/>
    <w:rsid w:val="00E9380B"/>
  </w:style>
  <w:style w:type="paragraph" w:customStyle="1" w:styleId="82CAC276DC254B469C4BB9081057BC71">
    <w:name w:val="82CAC276DC254B469C4BB9081057BC71"/>
    <w:rsid w:val="00E9380B"/>
  </w:style>
  <w:style w:type="paragraph" w:customStyle="1" w:styleId="5099018E35E04C8E80120AF44C828495">
    <w:name w:val="5099018E35E04C8E80120AF44C828495"/>
    <w:rsid w:val="00E9380B"/>
  </w:style>
  <w:style w:type="paragraph" w:customStyle="1" w:styleId="BF286E21F1CA4053AE2D56EF214C1B72">
    <w:name w:val="BF286E21F1CA4053AE2D56EF214C1B72"/>
    <w:rsid w:val="00E9380B"/>
  </w:style>
  <w:style w:type="paragraph" w:customStyle="1" w:styleId="B7EE235E52724AB598A376888E3BEEE0">
    <w:name w:val="B7EE235E52724AB598A376888E3BEEE0"/>
    <w:rsid w:val="00E9380B"/>
  </w:style>
  <w:style w:type="paragraph" w:customStyle="1" w:styleId="48BA61B2DEBD40299526EE63A7062946">
    <w:name w:val="48BA61B2DEBD40299526EE63A7062946"/>
    <w:rsid w:val="00E9380B"/>
  </w:style>
  <w:style w:type="paragraph" w:customStyle="1" w:styleId="0CDCCD142B8D4C27BF0B575A22C3032F">
    <w:name w:val="0CDCCD142B8D4C27BF0B575A22C3032F"/>
    <w:rsid w:val="00E9380B"/>
  </w:style>
  <w:style w:type="paragraph" w:customStyle="1" w:styleId="BCC9ACFCFCAD4E8F999356C7E3F71672">
    <w:name w:val="BCC9ACFCFCAD4E8F999356C7E3F71672"/>
    <w:rsid w:val="00E9380B"/>
  </w:style>
  <w:style w:type="paragraph" w:customStyle="1" w:styleId="C12092742558426CAF8CBE00A738278D">
    <w:name w:val="C12092742558426CAF8CBE00A738278D"/>
    <w:rsid w:val="00E9380B"/>
  </w:style>
  <w:style w:type="paragraph" w:customStyle="1" w:styleId="A14B26803A8E450A97CC8E6A181CA386">
    <w:name w:val="A14B26803A8E450A97CC8E6A181CA386"/>
    <w:rsid w:val="00E9380B"/>
  </w:style>
  <w:style w:type="paragraph" w:customStyle="1" w:styleId="90E761DF827D4CFF938E05963670C17A">
    <w:name w:val="90E761DF827D4CFF938E05963670C17A"/>
    <w:rsid w:val="00E9380B"/>
  </w:style>
  <w:style w:type="paragraph" w:customStyle="1" w:styleId="E59D4B90A50548029A4B83173646BE21">
    <w:name w:val="E59D4B90A50548029A4B83173646BE21"/>
    <w:rsid w:val="00E9380B"/>
  </w:style>
  <w:style w:type="paragraph" w:customStyle="1" w:styleId="0A418633283D4785A9EE75C6ED5F3912">
    <w:name w:val="0A418633283D4785A9EE75C6ED5F3912"/>
    <w:rsid w:val="00E9380B"/>
  </w:style>
  <w:style w:type="paragraph" w:customStyle="1" w:styleId="D539A60EE20148D491804E77385D1357">
    <w:name w:val="D539A60EE20148D491804E77385D1357"/>
    <w:rsid w:val="00E9380B"/>
  </w:style>
  <w:style w:type="paragraph" w:customStyle="1" w:styleId="F381460C7A6D4CC5AF5F00F6EAB93867">
    <w:name w:val="F381460C7A6D4CC5AF5F00F6EAB93867"/>
    <w:rsid w:val="00E9380B"/>
  </w:style>
  <w:style w:type="paragraph" w:customStyle="1" w:styleId="3187837C2F31407E8E3921F78E7B0CE9">
    <w:name w:val="3187837C2F31407E8E3921F78E7B0CE9"/>
    <w:rsid w:val="00E9380B"/>
  </w:style>
  <w:style w:type="paragraph" w:customStyle="1" w:styleId="B3E2BE3DCDCA4971976F78FFFE35DEB5">
    <w:name w:val="B3E2BE3DCDCA4971976F78FFFE35DEB5"/>
    <w:rsid w:val="00E9380B"/>
  </w:style>
  <w:style w:type="paragraph" w:customStyle="1" w:styleId="68B349CE4D3140D5BD8CE3CCD24788FA">
    <w:name w:val="68B349CE4D3140D5BD8CE3CCD24788FA"/>
    <w:rsid w:val="00E9380B"/>
  </w:style>
  <w:style w:type="paragraph" w:customStyle="1" w:styleId="205851C49E8244DE87EABD0E38A8B93E">
    <w:name w:val="205851C49E8244DE87EABD0E38A8B93E"/>
    <w:rsid w:val="00E9380B"/>
  </w:style>
  <w:style w:type="paragraph" w:customStyle="1" w:styleId="427A888F1AEB46639681C13355DF2935">
    <w:name w:val="427A888F1AEB46639681C13355DF2935"/>
    <w:rsid w:val="00E9380B"/>
  </w:style>
  <w:style w:type="paragraph" w:customStyle="1" w:styleId="99057335D22C49019C7D6C93902A8D3D">
    <w:name w:val="99057335D22C49019C7D6C93902A8D3D"/>
    <w:rsid w:val="00E9380B"/>
  </w:style>
  <w:style w:type="paragraph" w:customStyle="1" w:styleId="2D148A0DF12644F7A52D570EC3863D42">
    <w:name w:val="2D148A0DF12644F7A52D570EC3863D42"/>
    <w:rsid w:val="00E9380B"/>
  </w:style>
  <w:style w:type="paragraph" w:customStyle="1" w:styleId="A25A22ED62E84CE78D676E3CC05B3320">
    <w:name w:val="A25A22ED62E84CE78D676E3CC05B3320"/>
    <w:rsid w:val="00E9380B"/>
  </w:style>
  <w:style w:type="paragraph" w:customStyle="1" w:styleId="3472272FF5FB418BAAA7AF5F654689FA">
    <w:name w:val="3472272FF5FB418BAAA7AF5F654689FA"/>
    <w:rsid w:val="00E9380B"/>
  </w:style>
  <w:style w:type="paragraph" w:customStyle="1" w:styleId="91B5D7BDCD2840A59E78ECE63EAB9FAC">
    <w:name w:val="91B5D7BDCD2840A59E78ECE63EAB9FAC"/>
    <w:rsid w:val="00E9380B"/>
  </w:style>
  <w:style w:type="paragraph" w:customStyle="1" w:styleId="36306084CB4B448EBAD0191B898B1A96">
    <w:name w:val="36306084CB4B448EBAD0191B898B1A96"/>
    <w:rsid w:val="00E9380B"/>
  </w:style>
  <w:style w:type="paragraph" w:customStyle="1" w:styleId="2115D770DE0A4319BC74EA5EE729E301">
    <w:name w:val="2115D770DE0A4319BC74EA5EE729E301"/>
    <w:rsid w:val="00E9380B"/>
  </w:style>
  <w:style w:type="paragraph" w:customStyle="1" w:styleId="14C335496D694C6A936D3126EE48354A">
    <w:name w:val="14C335496D694C6A936D3126EE48354A"/>
    <w:rsid w:val="00E9380B"/>
  </w:style>
  <w:style w:type="paragraph" w:customStyle="1" w:styleId="A61F749952874BEF96AD70ADD13057A2">
    <w:name w:val="A61F749952874BEF96AD70ADD13057A2"/>
    <w:rsid w:val="00E9380B"/>
  </w:style>
  <w:style w:type="paragraph" w:customStyle="1" w:styleId="D0E5225B0C2C4E94927CCA5A325B1870">
    <w:name w:val="D0E5225B0C2C4E94927CCA5A325B1870"/>
    <w:rsid w:val="00E9380B"/>
  </w:style>
  <w:style w:type="paragraph" w:customStyle="1" w:styleId="B252B4FFBA554221ADAF0801E8C4DC1C">
    <w:name w:val="B252B4FFBA554221ADAF0801E8C4DC1C"/>
    <w:rsid w:val="00E9380B"/>
  </w:style>
  <w:style w:type="paragraph" w:customStyle="1" w:styleId="0512EBCC5A8E4CAE9E1CB3980FA0AA41">
    <w:name w:val="0512EBCC5A8E4CAE9E1CB3980FA0AA41"/>
    <w:rsid w:val="00E9380B"/>
  </w:style>
  <w:style w:type="paragraph" w:customStyle="1" w:styleId="C7220E6918074B41A2A28B773A411E29">
    <w:name w:val="C7220E6918074B41A2A28B773A411E29"/>
    <w:rsid w:val="00A10C4A"/>
  </w:style>
  <w:style w:type="paragraph" w:customStyle="1" w:styleId="059004AF5B0E46A68DF09F8B4A71F663">
    <w:name w:val="059004AF5B0E46A68DF09F8B4A71F663"/>
    <w:rsid w:val="00A10C4A"/>
  </w:style>
  <w:style w:type="paragraph" w:customStyle="1" w:styleId="93E6EFF579C3466ABC78F7E3AF238035">
    <w:name w:val="93E6EFF579C3466ABC78F7E3AF238035"/>
    <w:rsid w:val="00A10C4A"/>
  </w:style>
  <w:style w:type="paragraph" w:customStyle="1" w:styleId="6EE5724EAEE94C3F86D9B89FC35021E8">
    <w:name w:val="6EE5724EAEE94C3F86D9B89FC35021E8"/>
    <w:rsid w:val="00A10C4A"/>
  </w:style>
  <w:style w:type="paragraph" w:customStyle="1" w:styleId="B36324A218CC4CDB9A4B15B4C92DE9CE">
    <w:name w:val="B36324A218CC4CDB9A4B15B4C92DE9CE"/>
    <w:rsid w:val="00A10C4A"/>
  </w:style>
  <w:style w:type="paragraph" w:customStyle="1" w:styleId="C9511E124E964DE5B90D93D0E335A36E">
    <w:name w:val="C9511E124E964DE5B90D93D0E335A36E"/>
    <w:rsid w:val="00A10C4A"/>
  </w:style>
  <w:style w:type="paragraph" w:customStyle="1" w:styleId="227BCF9ADBC34BD5A858738CDB56A495">
    <w:name w:val="227BCF9ADBC34BD5A858738CDB56A495"/>
    <w:rsid w:val="00A10C4A"/>
  </w:style>
  <w:style w:type="paragraph" w:customStyle="1" w:styleId="6C8DAB5907A54F97851920A8ADD6A3AB">
    <w:name w:val="6C8DAB5907A54F97851920A8ADD6A3AB"/>
    <w:rsid w:val="00A10C4A"/>
  </w:style>
  <w:style w:type="paragraph" w:customStyle="1" w:styleId="CC8A279F8B6743B2A016943B40A216A7">
    <w:name w:val="CC8A279F8B6743B2A016943B40A216A7"/>
    <w:rsid w:val="00A10C4A"/>
  </w:style>
  <w:style w:type="paragraph" w:customStyle="1" w:styleId="77255363127045448251B68BF6FC0CA6">
    <w:name w:val="77255363127045448251B68BF6FC0CA6"/>
    <w:rsid w:val="00A10C4A"/>
  </w:style>
  <w:style w:type="paragraph" w:customStyle="1" w:styleId="9F62188873904E949ACF4FDA7608138A">
    <w:name w:val="9F62188873904E949ACF4FDA7608138A"/>
    <w:rsid w:val="00A10C4A"/>
  </w:style>
  <w:style w:type="paragraph" w:customStyle="1" w:styleId="41F43CD1A3514C8D90022C3312892D5B">
    <w:name w:val="41F43CD1A3514C8D90022C3312892D5B"/>
    <w:rsid w:val="00A10C4A"/>
  </w:style>
  <w:style w:type="paragraph" w:customStyle="1" w:styleId="B36EB163FB794E5F9AF97116C0E0E05B">
    <w:name w:val="B36EB163FB794E5F9AF97116C0E0E05B"/>
    <w:rsid w:val="00A10C4A"/>
  </w:style>
  <w:style w:type="paragraph" w:customStyle="1" w:styleId="3404B338F57046939793B2C7E0C0A92F">
    <w:name w:val="3404B338F57046939793B2C7E0C0A92F"/>
    <w:rsid w:val="00A10C4A"/>
  </w:style>
  <w:style w:type="paragraph" w:customStyle="1" w:styleId="9C58CB3DAF7848F298CFD54476B1F141">
    <w:name w:val="9C58CB3DAF7848F298CFD54476B1F141"/>
    <w:rsid w:val="00A10C4A"/>
  </w:style>
  <w:style w:type="paragraph" w:customStyle="1" w:styleId="CEBE6ED210564FE6B66CE6DD357B6B6F">
    <w:name w:val="CEBE6ED210564FE6B66CE6DD357B6B6F"/>
    <w:rsid w:val="00A10C4A"/>
  </w:style>
  <w:style w:type="paragraph" w:customStyle="1" w:styleId="EC16ADA0154B4E6EBA0D12020080326A">
    <w:name w:val="EC16ADA0154B4E6EBA0D12020080326A"/>
    <w:rsid w:val="00A10C4A"/>
  </w:style>
  <w:style w:type="paragraph" w:customStyle="1" w:styleId="530FF88BE8C9446295F5047BDF133233">
    <w:name w:val="530FF88BE8C9446295F5047BDF133233"/>
    <w:rsid w:val="00A10C4A"/>
  </w:style>
  <w:style w:type="paragraph" w:customStyle="1" w:styleId="07DCC1129C594CC8A9C1FE661735F294">
    <w:name w:val="07DCC1129C594CC8A9C1FE661735F294"/>
    <w:rsid w:val="00A10C4A"/>
  </w:style>
  <w:style w:type="paragraph" w:customStyle="1" w:styleId="7AE805B95BC1485BBE4166D6CB412675">
    <w:name w:val="7AE805B95BC1485BBE4166D6CB412675"/>
    <w:rsid w:val="00A10C4A"/>
  </w:style>
  <w:style w:type="paragraph" w:customStyle="1" w:styleId="22306E055754417FB71DCCC51A7346DD">
    <w:name w:val="22306E055754417FB71DCCC51A7346DD"/>
    <w:rsid w:val="00A10C4A"/>
  </w:style>
  <w:style w:type="paragraph" w:customStyle="1" w:styleId="D9D7E49DF293412E9E10848C351DC0A8">
    <w:name w:val="D9D7E49DF293412E9E10848C351DC0A8"/>
    <w:rsid w:val="00A10C4A"/>
  </w:style>
  <w:style w:type="paragraph" w:customStyle="1" w:styleId="FAB5D794F72D4803B4156357AB6A997D">
    <w:name w:val="FAB5D794F72D4803B4156357AB6A997D"/>
    <w:rsid w:val="00A10C4A"/>
  </w:style>
  <w:style w:type="paragraph" w:customStyle="1" w:styleId="E1B14090A3384373B17BF468ACE741D5">
    <w:name w:val="E1B14090A3384373B17BF468ACE741D5"/>
    <w:rsid w:val="00A10C4A"/>
  </w:style>
  <w:style w:type="paragraph" w:customStyle="1" w:styleId="4D8482CDB49C4AC2B7B5DD7CAFE0820C">
    <w:name w:val="4D8482CDB49C4AC2B7B5DD7CAFE0820C"/>
    <w:rsid w:val="00A10C4A"/>
  </w:style>
  <w:style w:type="paragraph" w:customStyle="1" w:styleId="59A9FBD414D44F6F9EF6B1877C57455C">
    <w:name w:val="59A9FBD414D44F6F9EF6B1877C57455C"/>
    <w:rsid w:val="00A10C4A"/>
  </w:style>
  <w:style w:type="paragraph" w:customStyle="1" w:styleId="A01864503DFF4E6180AEF5BDFB3A66C2">
    <w:name w:val="A01864503DFF4E6180AEF5BDFB3A66C2"/>
    <w:rsid w:val="00A10C4A"/>
  </w:style>
  <w:style w:type="paragraph" w:customStyle="1" w:styleId="009D4694D2004975BD22EDA358B2A6DB">
    <w:name w:val="009D4694D2004975BD22EDA358B2A6DB"/>
    <w:rsid w:val="00A10C4A"/>
  </w:style>
  <w:style w:type="paragraph" w:customStyle="1" w:styleId="A68D4332371A4E719767A90B7C5FB600">
    <w:name w:val="A68D4332371A4E719767A90B7C5FB600"/>
    <w:rsid w:val="00A10C4A"/>
  </w:style>
  <w:style w:type="paragraph" w:customStyle="1" w:styleId="F896FAE9F8FA48ADA9C657992AB4637C">
    <w:name w:val="F896FAE9F8FA48ADA9C657992AB4637C"/>
    <w:rsid w:val="00A10C4A"/>
  </w:style>
  <w:style w:type="paragraph" w:customStyle="1" w:styleId="082F4E0AE1A54FAFB69EC709277DB9F3">
    <w:name w:val="082F4E0AE1A54FAFB69EC709277DB9F3"/>
    <w:rsid w:val="00A10C4A"/>
  </w:style>
  <w:style w:type="paragraph" w:customStyle="1" w:styleId="769D27FEE3D540429393F108023C43B1">
    <w:name w:val="769D27FEE3D540429393F108023C43B1"/>
    <w:rsid w:val="00A10C4A"/>
  </w:style>
  <w:style w:type="paragraph" w:customStyle="1" w:styleId="C3A7AA9BF6DE41BBB67994573D745030">
    <w:name w:val="C3A7AA9BF6DE41BBB67994573D745030"/>
    <w:rsid w:val="00A10C4A"/>
  </w:style>
  <w:style w:type="paragraph" w:customStyle="1" w:styleId="3FE0A7ED8D35431CBF9A9A9F3C12AF54">
    <w:name w:val="3FE0A7ED8D35431CBF9A9A9F3C12AF54"/>
    <w:rsid w:val="00A10C4A"/>
  </w:style>
  <w:style w:type="paragraph" w:customStyle="1" w:styleId="BCB67797EC1B4D7EB615CA8AF3EA14FC">
    <w:name w:val="BCB67797EC1B4D7EB615CA8AF3EA14FC"/>
    <w:rsid w:val="00A10C4A"/>
  </w:style>
  <w:style w:type="paragraph" w:customStyle="1" w:styleId="99FC87EED52D493E8C9AF499533EA617">
    <w:name w:val="99FC87EED52D493E8C9AF499533EA617"/>
    <w:rsid w:val="00A10C4A"/>
  </w:style>
  <w:style w:type="paragraph" w:customStyle="1" w:styleId="7B6FE288FA0C48629508CD8574A7E8DE">
    <w:name w:val="7B6FE288FA0C48629508CD8574A7E8DE"/>
    <w:rsid w:val="00A10C4A"/>
  </w:style>
  <w:style w:type="paragraph" w:customStyle="1" w:styleId="2716840825174AD1A773A84EE6E68C2D">
    <w:name w:val="2716840825174AD1A773A84EE6E68C2D"/>
    <w:rsid w:val="00A10C4A"/>
  </w:style>
  <w:style w:type="paragraph" w:customStyle="1" w:styleId="616077D3235245648CF4AB784C68EBDC">
    <w:name w:val="616077D3235245648CF4AB784C68EBDC"/>
    <w:rsid w:val="00A10C4A"/>
  </w:style>
  <w:style w:type="paragraph" w:customStyle="1" w:styleId="0BA2BD343BDB45E99DAA2081176819F4">
    <w:name w:val="0BA2BD343BDB45E99DAA2081176819F4"/>
    <w:rsid w:val="00A10C4A"/>
  </w:style>
  <w:style w:type="paragraph" w:customStyle="1" w:styleId="A55A575DD54B4751B9638C9594E8870E">
    <w:name w:val="A55A575DD54B4751B9638C9594E8870E"/>
    <w:rsid w:val="00A10C4A"/>
  </w:style>
  <w:style w:type="paragraph" w:customStyle="1" w:styleId="1EAD7C1E8BE54E2E9A43CF920BE8FC75">
    <w:name w:val="1EAD7C1E8BE54E2E9A43CF920BE8FC75"/>
    <w:rsid w:val="00A10C4A"/>
  </w:style>
  <w:style w:type="paragraph" w:customStyle="1" w:styleId="68049C36174A4F63A9123B36A1688E9B">
    <w:name w:val="68049C36174A4F63A9123B36A1688E9B"/>
    <w:rsid w:val="00A10C4A"/>
  </w:style>
  <w:style w:type="paragraph" w:customStyle="1" w:styleId="F74A23F930A849859E2E972F910129D6">
    <w:name w:val="F74A23F930A849859E2E972F910129D6"/>
    <w:rsid w:val="00A10C4A"/>
  </w:style>
  <w:style w:type="paragraph" w:customStyle="1" w:styleId="162AFB7D3C904F648862DEECBE09C35F">
    <w:name w:val="162AFB7D3C904F648862DEECBE09C35F"/>
    <w:rsid w:val="00A10C4A"/>
  </w:style>
  <w:style w:type="paragraph" w:customStyle="1" w:styleId="4A121723721B436A91AD80D13228871F">
    <w:name w:val="4A121723721B436A91AD80D13228871F"/>
    <w:rsid w:val="00A10C4A"/>
  </w:style>
  <w:style w:type="paragraph" w:customStyle="1" w:styleId="D167AB52D8E84C8CB50819C348CF9BF9">
    <w:name w:val="D167AB52D8E84C8CB50819C348CF9BF9"/>
    <w:rsid w:val="00A10C4A"/>
  </w:style>
  <w:style w:type="paragraph" w:customStyle="1" w:styleId="7C8713D39EE24478AABC1F51D528C09A">
    <w:name w:val="7C8713D39EE24478AABC1F51D528C09A"/>
    <w:rsid w:val="00A10C4A"/>
  </w:style>
  <w:style w:type="paragraph" w:customStyle="1" w:styleId="A419520024324B8091BC2C5A910F3D79">
    <w:name w:val="A419520024324B8091BC2C5A910F3D79"/>
    <w:rsid w:val="00A10C4A"/>
  </w:style>
  <w:style w:type="paragraph" w:customStyle="1" w:styleId="649162DEB3F84CCF83D882C3FDF5D1D7">
    <w:name w:val="649162DEB3F84CCF83D882C3FDF5D1D7"/>
    <w:rsid w:val="00A10C4A"/>
  </w:style>
  <w:style w:type="paragraph" w:customStyle="1" w:styleId="C2FF376EF0394F4A8DC0D57154EFBE27">
    <w:name w:val="C2FF376EF0394F4A8DC0D57154EFBE27"/>
    <w:rsid w:val="00A10C4A"/>
  </w:style>
  <w:style w:type="paragraph" w:customStyle="1" w:styleId="A3F8C04B93D740C794CC4C3716BC75BE">
    <w:name w:val="A3F8C04B93D740C794CC4C3716BC75BE"/>
    <w:rsid w:val="00A10C4A"/>
  </w:style>
  <w:style w:type="paragraph" w:customStyle="1" w:styleId="17C56061B15F4074801996D4B7FD001B">
    <w:name w:val="17C56061B15F4074801996D4B7FD001B"/>
    <w:rsid w:val="00A10C4A"/>
  </w:style>
  <w:style w:type="paragraph" w:customStyle="1" w:styleId="187AD93B2D1545A29448480C68AB07A2">
    <w:name w:val="187AD93B2D1545A29448480C68AB07A2"/>
    <w:rsid w:val="00A10C4A"/>
  </w:style>
  <w:style w:type="paragraph" w:customStyle="1" w:styleId="6C7825B63820483489B78FCF1862C26A">
    <w:name w:val="6C7825B63820483489B78FCF1862C26A"/>
    <w:rsid w:val="00A10C4A"/>
  </w:style>
  <w:style w:type="paragraph" w:customStyle="1" w:styleId="22DFE52647054AA4A88E523443F7AA6D">
    <w:name w:val="22DFE52647054AA4A88E523443F7AA6D"/>
    <w:rsid w:val="00A10C4A"/>
  </w:style>
  <w:style w:type="paragraph" w:customStyle="1" w:styleId="84BE6C3F890840B585F8E4C16BD4B1BF">
    <w:name w:val="84BE6C3F890840B585F8E4C16BD4B1BF"/>
    <w:rsid w:val="00A10C4A"/>
  </w:style>
  <w:style w:type="paragraph" w:customStyle="1" w:styleId="F5E6DFDCA4B24E7EA4E205AD9977E857">
    <w:name w:val="F5E6DFDCA4B24E7EA4E205AD9977E857"/>
    <w:rsid w:val="00A10C4A"/>
  </w:style>
  <w:style w:type="paragraph" w:customStyle="1" w:styleId="A9876F9AC61F48A5B5636B50B3893AF4">
    <w:name w:val="A9876F9AC61F48A5B5636B50B3893AF4"/>
    <w:rsid w:val="00A10C4A"/>
  </w:style>
  <w:style w:type="paragraph" w:customStyle="1" w:styleId="7C785F3AF6D54D27A8BB681C46CE320D">
    <w:name w:val="7C785F3AF6D54D27A8BB681C46CE320D"/>
    <w:rsid w:val="00A10C4A"/>
  </w:style>
  <w:style w:type="paragraph" w:customStyle="1" w:styleId="658331EE7DA74958AE18CCE9BBA391F5">
    <w:name w:val="658331EE7DA74958AE18CCE9BBA391F5"/>
    <w:rsid w:val="00A10C4A"/>
  </w:style>
  <w:style w:type="paragraph" w:customStyle="1" w:styleId="A47B5BDA17EA4705AA493A9726AB4A5D">
    <w:name w:val="A47B5BDA17EA4705AA493A9726AB4A5D"/>
    <w:rsid w:val="00A10C4A"/>
  </w:style>
  <w:style w:type="paragraph" w:customStyle="1" w:styleId="D9AFF7CAAF884EE68BE14D6895D143BB">
    <w:name w:val="D9AFF7CAAF884EE68BE14D6895D143BB"/>
    <w:rsid w:val="00A10C4A"/>
  </w:style>
  <w:style w:type="paragraph" w:customStyle="1" w:styleId="75C05EF6AC1344C489A099ABC5D1F621">
    <w:name w:val="75C05EF6AC1344C489A099ABC5D1F621"/>
    <w:rsid w:val="00A10C4A"/>
  </w:style>
  <w:style w:type="paragraph" w:customStyle="1" w:styleId="D8A47BBFE81C473FA3A2A388C47CE4AC">
    <w:name w:val="D8A47BBFE81C473FA3A2A388C47CE4AC"/>
    <w:rsid w:val="00A10C4A"/>
  </w:style>
  <w:style w:type="paragraph" w:customStyle="1" w:styleId="F05E5249B879476087F359AB9D9960AF">
    <w:name w:val="F05E5249B879476087F359AB9D9960AF"/>
    <w:rsid w:val="00A10C4A"/>
  </w:style>
  <w:style w:type="paragraph" w:customStyle="1" w:styleId="0D60C50E8649472BAE9380DC8083F409">
    <w:name w:val="0D60C50E8649472BAE9380DC8083F409"/>
    <w:rsid w:val="00A10C4A"/>
  </w:style>
  <w:style w:type="paragraph" w:customStyle="1" w:styleId="03FD9DB4D553485FB9E6439FB9B549E1">
    <w:name w:val="03FD9DB4D553485FB9E6439FB9B549E1"/>
    <w:rsid w:val="00A10C4A"/>
  </w:style>
  <w:style w:type="paragraph" w:customStyle="1" w:styleId="4C9C25350F5545128662729530A6C631">
    <w:name w:val="4C9C25350F5545128662729530A6C631"/>
    <w:rsid w:val="00A10C4A"/>
  </w:style>
  <w:style w:type="paragraph" w:customStyle="1" w:styleId="615F2A6A27C84985B37A8201C63464FD">
    <w:name w:val="615F2A6A27C84985B37A8201C63464FD"/>
    <w:rsid w:val="00A10C4A"/>
  </w:style>
  <w:style w:type="paragraph" w:customStyle="1" w:styleId="97566060B9AB424A840D12010C510FFB">
    <w:name w:val="97566060B9AB424A840D12010C510FFB"/>
    <w:rsid w:val="00A10C4A"/>
  </w:style>
  <w:style w:type="paragraph" w:customStyle="1" w:styleId="7460D2FB06484F838CD94767C87B700E">
    <w:name w:val="7460D2FB06484F838CD94767C87B700E"/>
    <w:rsid w:val="00A10C4A"/>
  </w:style>
  <w:style w:type="paragraph" w:customStyle="1" w:styleId="609CD03080C14CEAA79BFBEE84DC179A">
    <w:name w:val="609CD03080C14CEAA79BFBEE84DC179A"/>
    <w:rsid w:val="00A10C4A"/>
  </w:style>
  <w:style w:type="paragraph" w:customStyle="1" w:styleId="D2AB75B3AF474E758C9925CBEC3FED59">
    <w:name w:val="D2AB75B3AF474E758C9925CBEC3FED59"/>
    <w:rsid w:val="00A10C4A"/>
  </w:style>
  <w:style w:type="paragraph" w:customStyle="1" w:styleId="460D0E6F84784625A0A303B496E74D63">
    <w:name w:val="460D0E6F84784625A0A303B496E74D63"/>
    <w:rsid w:val="00A10C4A"/>
  </w:style>
  <w:style w:type="paragraph" w:customStyle="1" w:styleId="0B9C45C22B62483ABD90A0786A7CE176">
    <w:name w:val="0B9C45C22B62483ABD90A0786A7CE176"/>
    <w:rsid w:val="00A10C4A"/>
  </w:style>
  <w:style w:type="paragraph" w:customStyle="1" w:styleId="D77D67F3529F43B8B49B7A92EE9BDF15">
    <w:name w:val="D77D67F3529F43B8B49B7A92EE9BDF15"/>
    <w:rsid w:val="00A10C4A"/>
  </w:style>
  <w:style w:type="paragraph" w:customStyle="1" w:styleId="1520DEABC07049BBB41B34736192FE10">
    <w:name w:val="1520DEABC07049BBB41B34736192FE10"/>
    <w:rsid w:val="00A10C4A"/>
  </w:style>
  <w:style w:type="paragraph" w:customStyle="1" w:styleId="D9E6D4F871DA47B381D9D77E528DC292">
    <w:name w:val="D9E6D4F871DA47B381D9D77E528DC292"/>
    <w:rsid w:val="00A10C4A"/>
  </w:style>
  <w:style w:type="paragraph" w:customStyle="1" w:styleId="303136E430DE46EB878A737A294B1043">
    <w:name w:val="303136E430DE46EB878A737A294B1043"/>
    <w:rsid w:val="00A10C4A"/>
  </w:style>
  <w:style w:type="paragraph" w:customStyle="1" w:styleId="05397483110E40429049724533C54389">
    <w:name w:val="05397483110E40429049724533C54389"/>
    <w:rsid w:val="00A10C4A"/>
  </w:style>
  <w:style w:type="paragraph" w:customStyle="1" w:styleId="926C0B51B9AC460ABD19CAB582B70E36">
    <w:name w:val="926C0B51B9AC460ABD19CAB582B70E36"/>
    <w:rsid w:val="00A10C4A"/>
  </w:style>
  <w:style w:type="paragraph" w:customStyle="1" w:styleId="11128313CCAE43C0AAA853EB25000220">
    <w:name w:val="11128313CCAE43C0AAA853EB25000220"/>
    <w:rsid w:val="00A10C4A"/>
  </w:style>
  <w:style w:type="paragraph" w:customStyle="1" w:styleId="1079111212E84C4F90133AD0F3C051A9">
    <w:name w:val="1079111212E84C4F90133AD0F3C051A9"/>
    <w:rsid w:val="00A10C4A"/>
  </w:style>
  <w:style w:type="paragraph" w:customStyle="1" w:styleId="25A4A83A0341479CAC6AF552D6CDF101">
    <w:name w:val="25A4A83A0341479CAC6AF552D6CDF101"/>
    <w:rsid w:val="00A10C4A"/>
  </w:style>
  <w:style w:type="paragraph" w:customStyle="1" w:styleId="D1AE758F966A47629D1F854E81436230">
    <w:name w:val="D1AE758F966A47629D1F854E81436230"/>
    <w:rsid w:val="00A10C4A"/>
  </w:style>
  <w:style w:type="paragraph" w:customStyle="1" w:styleId="B49062FD38434CFA86B9ADBA2E8C97EE">
    <w:name w:val="B49062FD38434CFA86B9ADBA2E8C97EE"/>
    <w:rsid w:val="00A10C4A"/>
  </w:style>
  <w:style w:type="paragraph" w:customStyle="1" w:styleId="3B6E001DE72F4E1C963A5928C77B403B">
    <w:name w:val="3B6E001DE72F4E1C963A5928C77B403B"/>
    <w:rsid w:val="00A10C4A"/>
  </w:style>
  <w:style w:type="paragraph" w:customStyle="1" w:styleId="47DA81C1747F4EBD9D5AB387F26FEF02">
    <w:name w:val="47DA81C1747F4EBD9D5AB387F26FEF02"/>
    <w:rsid w:val="00A10C4A"/>
  </w:style>
  <w:style w:type="paragraph" w:customStyle="1" w:styleId="30BD52963C9E4CE6A7A446DB208DB8AD">
    <w:name w:val="30BD52963C9E4CE6A7A446DB208DB8AD"/>
    <w:rsid w:val="00A10C4A"/>
  </w:style>
  <w:style w:type="paragraph" w:customStyle="1" w:styleId="2A71F73E290E4AE2ACD41732972264E6">
    <w:name w:val="2A71F73E290E4AE2ACD41732972264E6"/>
    <w:rsid w:val="00A10C4A"/>
  </w:style>
  <w:style w:type="paragraph" w:customStyle="1" w:styleId="BDA9952DBD8646C6AFA080BF42F621D7">
    <w:name w:val="BDA9952DBD8646C6AFA080BF42F621D7"/>
    <w:rsid w:val="00A10C4A"/>
  </w:style>
  <w:style w:type="paragraph" w:customStyle="1" w:styleId="6153D4BE04324F159A07A435D30FF136">
    <w:name w:val="6153D4BE04324F159A07A435D30FF136"/>
    <w:rsid w:val="00A10C4A"/>
  </w:style>
  <w:style w:type="paragraph" w:customStyle="1" w:styleId="6AFEDF5C1F9A48B2AD2F48EC348807BA">
    <w:name w:val="6AFEDF5C1F9A48B2AD2F48EC348807BA"/>
    <w:rsid w:val="00A10C4A"/>
  </w:style>
  <w:style w:type="paragraph" w:customStyle="1" w:styleId="07C5A0C5E496411D9939D028E630CAE0">
    <w:name w:val="07C5A0C5E496411D9939D028E630CAE0"/>
    <w:rsid w:val="00A10C4A"/>
  </w:style>
  <w:style w:type="paragraph" w:customStyle="1" w:styleId="05BE70E963DE4CAE941C440C5DE3426D">
    <w:name w:val="05BE70E963DE4CAE941C440C5DE3426D"/>
    <w:rsid w:val="00A10C4A"/>
  </w:style>
  <w:style w:type="paragraph" w:customStyle="1" w:styleId="44FAA8A9162B49088216B74672FD2AF8">
    <w:name w:val="44FAA8A9162B49088216B74672FD2AF8"/>
    <w:rsid w:val="00A10C4A"/>
  </w:style>
  <w:style w:type="paragraph" w:customStyle="1" w:styleId="6126D898DD474D77ABBB98624D1B8C31">
    <w:name w:val="6126D898DD474D77ABBB98624D1B8C31"/>
    <w:rsid w:val="00A10C4A"/>
  </w:style>
  <w:style w:type="paragraph" w:customStyle="1" w:styleId="BCCC25BAE0EB44128C8C26992418EB01">
    <w:name w:val="BCCC25BAE0EB44128C8C26992418EB01"/>
    <w:rsid w:val="00A10C4A"/>
  </w:style>
  <w:style w:type="paragraph" w:customStyle="1" w:styleId="C53C21CA966F4E2B9D869B9450B4CEA1">
    <w:name w:val="C53C21CA966F4E2B9D869B9450B4CEA1"/>
    <w:rsid w:val="00A10C4A"/>
  </w:style>
  <w:style w:type="paragraph" w:customStyle="1" w:styleId="45EA4BD628E244E3938FABC0EC62C77F">
    <w:name w:val="45EA4BD628E244E3938FABC0EC62C77F"/>
    <w:rsid w:val="00A10C4A"/>
  </w:style>
  <w:style w:type="paragraph" w:customStyle="1" w:styleId="FE69700A5C2D4C509DCDAF363F81AE35">
    <w:name w:val="FE69700A5C2D4C509DCDAF363F81AE35"/>
    <w:rsid w:val="00A10C4A"/>
  </w:style>
  <w:style w:type="paragraph" w:customStyle="1" w:styleId="A0DFB31E23714651A1BFDB1C5065F1A0">
    <w:name w:val="A0DFB31E23714651A1BFDB1C5065F1A0"/>
    <w:rsid w:val="00A10C4A"/>
  </w:style>
  <w:style w:type="paragraph" w:customStyle="1" w:styleId="2FA570581EB0438393676CB93F96E6B3">
    <w:name w:val="2FA570581EB0438393676CB93F96E6B3"/>
    <w:rsid w:val="00A10C4A"/>
  </w:style>
  <w:style w:type="paragraph" w:customStyle="1" w:styleId="28B4E819D53848339EB9F94E220719C1">
    <w:name w:val="28B4E819D53848339EB9F94E220719C1"/>
    <w:rsid w:val="00A10C4A"/>
  </w:style>
  <w:style w:type="paragraph" w:customStyle="1" w:styleId="13A0B56FCACD437BB22E716C08EDCAE3">
    <w:name w:val="13A0B56FCACD437BB22E716C08EDCAE3"/>
    <w:rsid w:val="00A10C4A"/>
  </w:style>
  <w:style w:type="paragraph" w:customStyle="1" w:styleId="3D1CF5C41E7444A19B18BB6BF8535B05">
    <w:name w:val="3D1CF5C41E7444A19B18BB6BF8535B05"/>
    <w:rsid w:val="00A10C4A"/>
  </w:style>
  <w:style w:type="paragraph" w:customStyle="1" w:styleId="B7B828393DFA4621AC80FDC2BE210B88">
    <w:name w:val="B7B828393DFA4621AC80FDC2BE210B88"/>
    <w:rsid w:val="00A10C4A"/>
  </w:style>
  <w:style w:type="paragraph" w:customStyle="1" w:styleId="5C20821430944414A70E1A9D6F7AC668">
    <w:name w:val="5C20821430944414A70E1A9D6F7AC668"/>
    <w:rsid w:val="00A10C4A"/>
  </w:style>
  <w:style w:type="paragraph" w:customStyle="1" w:styleId="65078357ED3743309B76805A9F1006AC">
    <w:name w:val="65078357ED3743309B76805A9F1006AC"/>
    <w:rsid w:val="00A10C4A"/>
  </w:style>
  <w:style w:type="paragraph" w:customStyle="1" w:styleId="68AB1D1A0E8944B3932A6542AE5892E3">
    <w:name w:val="68AB1D1A0E8944B3932A6542AE5892E3"/>
    <w:rsid w:val="00A10C4A"/>
  </w:style>
  <w:style w:type="paragraph" w:customStyle="1" w:styleId="81D97187CE504D519CE8E754AFF91F07">
    <w:name w:val="81D97187CE504D519CE8E754AFF91F07"/>
    <w:rsid w:val="00A10C4A"/>
  </w:style>
  <w:style w:type="paragraph" w:customStyle="1" w:styleId="7360F048EFC346D69EC846884B1FA2F9">
    <w:name w:val="7360F048EFC346D69EC846884B1FA2F9"/>
    <w:rsid w:val="00A10C4A"/>
  </w:style>
  <w:style w:type="paragraph" w:customStyle="1" w:styleId="62F1A3525DAC4AFBAD0251B367DFBC71">
    <w:name w:val="62F1A3525DAC4AFBAD0251B367DFBC71"/>
    <w:rsid w:val="00A10C4A"/>
  </w:style>
  <w:style w:type="paragraph" w:customStyle="1" w:styleId="E6BB53A2AD314C01AB8E777CD3CAD2E7">
    <w:name w:val="E6BB53A2AD314C01AB8E777CD3CAD2E7"/>
    <w:rsid w:val="00A10C4A"/>
  </w:style>
  <w:style w:type="paragraph" w:customStyle="1" w:styleId="478715FE68064DC8958E8D260E74EDD7">
    <w:name w:val="478715FE68064DC8958E8D260E74EDD7"/>
    <w:rsid w:val="00A10C4A"/>
  </w:style>
  <w:style w:type="paragraph" w:customStyle="1" w:styleId="D412AEE784F0419191D72C3930B1BDF0">
    <w:name w:val="D412AEE784F0419191D72C3930B1BDF0"/>
    <w:rsid w:val="00A10C4A"/>
  </w:style>
  <w:style w:type="paragraph" w:customStyle="1" w:styleId="6E87AEDCB28E4139BE49AE9424D9F7B3">
    <w:name w:val="6E87AEDCB28E4139BE49AE9424D9F7B3"/>
    <w:rsid w:val="00A10C4A"/>
  </w:style>
  <w:style w:type="paragraph" w:customStyle="1" w:styleId="D5C80AD3F4AE439BA8C732FEFEF9231E">
    <w:name w:val="D5C80AD3F4AE439BA8C732FEFEF9231E"/>
    <w:rsid w:val="00A10C4A"/>
  </w:style>
  <w:style w:type="paragraph" w:customStyle="1" w:styleId="9FEB1D07B9244668A907AC1E4A0E478E">
    <w:name w:val="9FEB1D07B9244668A907AC1E4A0E478E"/>
    <w:rsid w:val="00A10C4A"/>
  </w:style>
  <w:style w:type="paragraph" w:customStyle="1" w:styleId="70BD791348C84FFB86C2FE2DC9113DD3">
    <w:name w:val="70BD791348C84FFB86C2FE2DC9113DD3"/>
    <w:rsid w:val="00A10C4A"/>
  </w:style>
  <w:style w:type="paragraph" w:customStyle="1" w:styleId="55FF32D4261948F68686AB76E59B9345">
    <w:name w:val="55FF32D4261948F68686AB76E59B9345"/>
    <w:rsid w:val="00A10C4A"/>
  </w:style>
  <w:style w:type="paragraph" w:customStyle="1" w:styleId="2CA67F76FA114049978905D4BF08ABD8">
    <w:name w:val="2CA67F76FA114049978905D4BF08ABD8"/>
    <w:rsid w:val="00A10C4A"/>
  </w:style>
  <w:style w:type="paragraph" w:customStyle="1" w:styleId="FA3ABEB6B33040B591D4B31D8B457828">
    <w:name w:val="FA3ABEB6B33040B591D4B31D8B457828"/>
    <w:rsid w:val="00A10C4A"/>
  </w:style>
  <w:style w:type="paragraph" w:customStyle="1" w:styleId="FE4D9F6868BE4069B39F08CC205FD7EE">
    <w:name w:val="FE4D9F6868BE4069B39F08CC205FD7EE"/>
    <w:rsid w:val="00A10C4A"/>
  </w:style>
  <w:style w:type="paragraph" w:customStyle="1" w:styleId="9555B49D525840A5B571A2728CEF9BBE">
    <w:name w:val="9555B49D525840A5B571A2728CEF9BBE"/>
    <w:rsid w:val="00A10C4A"/>
  </w:style>
  <w:style w:type="paragraph" w:customStyle="1" w:styleId="E7D939C40E4E405187DCD634A9AB2785">
    <w:name w:val="E7D939C40E4E405187DCD634A9AB2785"/>
    <w:rsid w:val="00A10C4A"/>
  </w:style>
  <w:style w:type="paragraph" w:customStyle="1" w:styleId="7A0D160432ED4D668F1DC51DB1F03111">
    <w:name w:val="7A0D160432ED4D668F1DC51DB1F03111"/>
    <w:rsid w:val="00A10C4A"/>
  </w:style>
  <w:style w:type="paragraph" w:customStyle="1" w:styleId="BAAFE1F0628F455692D200836ECEAF43">
    <w:name w:val="BAAFE1F0628F455692D200836ECEAF43"/>
    <w:rsid w:val="00A10C4A"/>
  </w:style>
  <w:style w:type="paragraph" w:customStyle="1" w:styleId="2F50EC97C6F74DEFA88D7DDFDB4DC462">
    <w:name w:val="2F50EC97C6F74DEFA88D7DDFDB4DC462"/>
    <w:rsid w:val="00A10C4A"/>
  </w:style>
  <w:style w:type="paragraph" w:customStyle="1" w:styleId="047BDE2617AB4F8CBEB615E4A20E31AA">
    <w:name w:val="047BDE2617AB4F8CBEB615E4A20E31AA"/>
    <w:rsid w:val="00A10C4A"/>
  </w:style>
  <w:style w:type="paragraph" w:customStyle="1" w:styleId="EA15160F9674421AB2E461BA741E35DA">
    <w:name w:val="EA15160F9674421AB2E461BA741E35DA"/>
    <w:rsid w:val="00A10C4A"/>
  </w:style>
  <w:style w:type="paragraph" w:customStyle="1" w:styleId="B1CC4702ADFC430B96E3DF7A913CA16C">
    <w:name w:val="B1CC4702ADFC430B96E3DF7A913CA16C"/>
    <w:rsid w:val="00A10C4A"/>
  </w:style>
  <w:style w:type="paragraph" w:customStyle="1" w:styleId="00DAC58930224513AD590FC1A8003F13">
    <w:name w:val="00DAC58930224513AD590FC1A8003F13"/>
    <w:rsid w:val="00A10C4A"/>
  </w:style>
  <w:style w:type="paragraph" w:customStyle="1" w:styleId="A33947362DD54B68B1DE85146EC4AA4F">
    <w:name w:val="A33947362DD54B68B1DE85146EC4AA4F"/>
    <w:rsid w:val="00A10C4A"/>
  </w:style>
  <w:style w:type="paragraph" w:customStyle="1" w:styleId="F12FDBC459A44E29A1FE5E353F9549B1">
    <w:name w:val="F12FDBC459A44E29A1FE5E353F9549B1"/>
    <w:rsid w:val="00A10C4A"/>
  </w:style>
  <w:style w:type="paragraph" w:customStyle="1" w:styleId="547F0D3814E54B5EBEC79F7E9371344B">
    <w:name w:val="547F0D3814E54B5EBEC79F7E9371344B"/>
    <w:rsid w:val="00A10C4A"/>
  </w:style>
  <w:style w:type="paragraph" w:customStyle="1" w:styleId="0BBCEB690D0841E7A813EFD0ECE8FFB8">
    <w:name w:val="0BBCEB690D0841E7A813EFD0ECE8FFB8"/>
    <w:rsid w:val="00A10C4A"/>
  </w:style>
  <w:style w:type="paragraph" w:customStyle="1" w:styleId="4544DFF7E9104520892B24605CCA9C81">
    <w:name w:val="4544DFF7E9104520892B24605CCA9C81"/>
    <w:rsid w:val="00A10C4A"/>
  </w:style>
  <w:style w:type="paragraph" w:customStyle="1" w:styleId="D8813F27874C4E5A8C819E3FA6B27271">
    <w:name w:val="D8813F27874C4E5A8C819E3FA6B27271"/>
    <w:rsid w:val="00A10C4A"/>
  </w:style>
  <w:style w:type="paragraph" w:customStyle="1" w:styleId="A5FD49A8E6AE4A399A11C447B1C7F24A">
    <w:name w:val="A5FD49A8E6AE4A399A11C447B1C7F24A"/>
    <w:rsid w:val="00A10C4A"/>
  </w:style>
  <w:style w:type="paragraph" w:customStyle="1" w:styleId="E0FA5FF89798439494351E88825F7F88">
    <w:name w:val="E0FA5FF89798439494351E88825F7F88"/>
    <w:rsid w:val="00A10C4A"/>
  </w:style>
  <w:style w:type="paragraph" w:customStyle="1" w:styleId="E945DBA918E040B58390BE443CD6445C">
    <w:name w:val="E945DBA918E040B58390BE443CD6445C"/>
    <w:rsid w:val="00A10C4A"/>
  </w:style>
  <w:style w:type="paragraph" w:customStyle="1" w:styleId="90610947D09C4867AEFA560C9893EDA1">
    <w:name w:val="90610947D09C4867AEFA560C9893EDA1"/>
    <w:rsid w:val="00A10C4A"/>
  </w:style>
  <w:style w:type="paragraph" w:customStyle="1" w:styleId="2544CDDE554A4C2397431D79E0B87B35">
    <w:name w:val="2544CDDE554A4C2397431D79E0B87B35"/>
    <w:rsid w:val="00A10C4A"/>
  </w:style>
  <w:style w:type="paragraph" w:customStyle="1" w:styleId="804B9369E9CB4866A952F5F981D299FE">
    <w:name w:val="804B9369E9CB4866A952F5F981D299FE"/>
    <w:rsid w:val="00A10C4A"/>
  </w:style>
  <w:style w:type="paragraph" w:customStyle="1" w:styleId="D6D7EB70D4C24B9DB3CBDAEC5311CADD">
    <w:name w:val="D6D7EB70D4C24B9DB3CBDAEC5311CADD"/>
    <w:rsid w:val="00A10C4A"/>
  </w:style>
  <w:style w:type="paragraph" w:customStyle="1" w:styleId="A3EA470BADC74B919DB11D8F0DF8CBBF">
    <w:name w:val="A3EA470BADC74B919DB11D8F0DF8CBBF"/>
    <w:rsid w:val="00A10C4A"/>
  </w:style>
  <w:style w:type="paragraph" w:customStyle="1" w:styleId="69D2D4A6337A4DFC91F8167B7A1DFA62">
    <w:name w:val="69D2D4A6337A4DFC91F8167B7A1DFA62"/>
    <w:rsid w:val="00A10C4A"/>
  </w:style>
  <w:style w:type="paragraph" w:customStyle="1" w:styleId="6CD94F4725264B49A50A98013686D841">
    <w:name w:val="6CD94F4725264B49A50A98013686D841"/>
    <w:rsid w:val="00A10C4A"/>
  </w:style>
  <w:style w:type="paragraph" w:customStyle="1" w:styleId="AE61C72BBA234F93B9E2958D717C72DE">
    <w:name w:val="AE61C72BBA234F93B9E2958D717C72DE"/>
    <w:rsid w:val="00A10C4A"/>
  </w:style>
  <w:style w:type="paragraph" w:customStyle="1" w:styleId="6216F9E376E74A48A4935B1FB7554348">
    <w:name w:val="6216F9E376E74A48A4935B1FB7554348"/>
    <w:rsid w:val="00A10C4A"/>
  </w:style>
  <w:style w:type="paragraph" w:customStyle="1" w:styleId="F8D45F18085F4EDBA9D381D1D935B668">
    <w:name w:val="F8D45F18085F4EDBA9D381D1D935B668"/>
    <w:rsid w:val="00A10C4A"/>
  </w:style>
  <w:style w:type="paragraph" w:customStyle="1" w:styleId="D819E4E0BE7444559193577AAA012A79">
    <w:name w:val="D819E4E0BE7444559193577AAA012A79"/>
    <w:rsid w:val="00A10C4A"/>
  </w:style>
  <w:style w:type="paragraph" w:customStyle="1" w:styleId="468F50B1A3B94643A773A82747E0CF91">
    <w:name w:val="468F50B1A3B94643A773A82747E0CF91"/>
    <w:rsid w:val="00A10C4A"/>
  </w:style>
  <w:style w:type="paragraph" w:customStyle="1" w:styleId="936B60B1CF084CCD9286F8049A2E9E02">
    <w:name w:val="936B60B1CF084CCD9286F8049A2E9E02"/>
    <w:rsid w:val="00A10C4A"/>
  </w:style>
  <w:style w:type="paragraph" w:customStyle="1" w:styleId="C6AFB04C03564F81BAF721F807C86870">
    <w:name w:val="C6AFB04C03564F81BAF721F807C86870"/>
    <w:rsid w:val="00A10C4A"/>
  </w:style>
  <w:style w:type="paragraph" w:customStyle="1" w:styleId="3D54285579BE40AAA63538D3A4D6AC0C">
    <w:name w:val="3D54285579BE40AAA63538D3A4D6AC0C"/>
    <w:rsid w:val="00A10C4A"/>
  </w:style>
  <w:style w:type="paragraph" w:customStyle="1" w:styleId="F535E59A2E6F4CF38911EAA32B942BAB">
    <w:name w:val="F535E59A2E6F4CF38911EAA32B942BAB"/>
    <w:rsid w:val="00A10C4A"/>
  </w:style>
  <w:style w:type="paragraph" w:customStyle="1" w:styleId="2DFFF3129AB747D1B16AAF3BFA8681AB">
    <w:name w:val="2DFFF3129AB747D1B16AAF3BFA8681AB"/>
    <w:rsid w:val="00A10C4A"/>
  </w:style>
  <w:style w:type="paragraph" w:customStyle="1" w:styleId="8C355D3A19774F77BB8288FDA18F1FB3">
    <w:name w:val="8C355D3A19774F77BB8288FDA18F1FB3"/>
    <w:rsid w:val="00A10C4A"/>
  </w:style>
  <w:style w:type="paragraph" w:customStyle="1" w:styleId="3D0A3B417A5C44088B5DBEAE2BB3FCCC">
    <w:name w:val="3D0A3B417A5C44088B5DBEAE2BB3FCCC"/>
    <w:rsid w:val="00A10C4A"/>
  </w:style>
  <w:style w:type="paragraph" w:customStyle="1" w:styleId="5F5404B9227548238C372166EB0FA990">
    <w:name w:val="5F5404B9227548238C372166EB0FA990"/>
    <w:rsid w:val="00A10C4A"/>
  </w:style>
  <w:style w:type="paragraph" w:customStyle="1" w:styleId="B07D1CAE30BF4222A9D4927C8676A487">
    <w:name w:val="B07D1CAE30BF4222A9D4927C8676A487"/>
    <w:rsid w:val="00A10C4A"/>
  </w:style>
  <w:style w:type="paragraph" w:customStyle="1" w:styleId="7B17FA0B665F4BF292AB04499D7D1E94">
    <w:name w:val="7B17FA0B665F4BF292AB04499D7D1E94"/>
    <w:rsid w:val="00A10C4A"/>
  </w:style>
  <w:style w:type="paragraph" w:customStyle="1" w:styleId="4E4380BBFC0C4C409A32CD201845569C">
    <w:name w:val="4E4380BBFC0C4C409A32CD201845569C"/>
    <w:rsid w:val="00A10C4A"/>
  </w:style>
  <w:style w:type="paragraph" w:customStyle="1" w:styleId="B7132C254B414B76BAFE70130FE1AD69">
    <w:name w:val="B7132C254B414B76BAFE70130FE1AD69"/>
    <w:rsid w:val="00A10C4A"/>
  </w:style>
  <w:style w:type="paragraph" w:customStyle="1" w:styleId="E24E92431FEB4A3F9CECBC6A0E9E5781">
    <w:name w:val="E24E92431FEB4A3F9CECBC6A0E9E5781"/>
    <w:rsid w:val="00A10C4A"/>
  </w:style>
  <w:style w:type="paragraph" w:customStyle="1" w:styleId="DEAD701385D248D181B673E4F7A3ABF9">
    <w:name w:val="DEAD701385D248D181B673E4F7A3ABF9"/>
    <w:rsid w:val="00A10C4A"/>
  </w:style>
  <w:style w:type="paragraph" w:customStyle="1" w:styleId="50909F2ABEA24D319187325C0F6F4C3D">
    <w:name w:val="50909F2ABEA24D319187325C0F6F4C3D"/>
    <w:rsid w:val="00A10C4A"/>
  </w:style>
  <w:style w:type="paragraph" w:customStyle="1" w:styleId="59199B67E7414938A2BC4625CC737C26">
    <w:name w:val="59199B67E7414938A2BC4625CC737C26"/>
    <w:rsid w:val="00A10C4A"/>
  </w:style>
  <w:style w:type="paragraph" w:customStyle="1" w:styleId="A401FDB25B2547EC8CD0E3D48EB77D2C">
    <w:name w:val="A401FDB25B2547EC8CD0E3D48EB77D2C"/>
    <w:rsid w:val="00A10C4A"/>
  </w:style>
  <w:style w:type="paragraph" w:customStyle="1" w:styleId="1AA4D12A336A4D6BB8E88EBB098993D5">
    <w:name w:val="1AA4D12A336A4D6BB8E88EBB098993D5"/>
    <w:rsid w:val="00A10C4A"/>
  </w:style>
  <w:style w:type="paragraph" w:customStyle="1" w:styleId="CDBFC9D61E4645B1A43D1F8769BEDB33">
    <w:name w:val="CDBFC9D61E4645B1A43D1F8769BEDB33"/>
    <w:rsid w:val="00A10C4A"/>
  </w:style>
  <w:style w:type="paragraph" w:customStyle="1" w:styleId="CD5F251633314F999DFFA40BB9EA8686">
    <w:name w:val="CD5F251633314F999DFFA40BB9EA8686"/>
    <w:rsid w:val="00A10C4A"/>
  </w:style>
  <w:style w:type="paragraph" w:customStyle="1" w:styleId="59706BB8E9634E7780C04FD0DEDC5051">
    <w:name w:val="59706BB8E9634E7780C04FD0DEDC5051"/>
    <w:rsid w:val="00A10C4A"/>
  </w:style>
  <w:style w:type="paragraph" w:customStyle="1" w:styleId="45EBEC9425AB4FD78118E9727869A78F">
    <w:name w:val="45EBEC9425AB4FD78118E9727869A78F"/>
    <w:rsid w:val="00A10C4A"/>
  </w:style>
  <w:style w:type="paragraph" w:customStyle="1" w:styleId="088CE12791774D5AB1654A232EABB7EF">
    <w:name w:val="088CE12791774D5AB1654A232EABB7EF"/>
    <w:rsid w:val="00A10C4A"/>
  </w:style>
  <w:style w:type="paragraph" w:customStyle="1" w:styleId="8C185A230EF641C4937D7E3B5662B280">
    <w:name w:val="8C185A230EF641C4937D7E3B5662B280"/>
    <w:rsid w:val="00A10C4A"/>
  </w:style>
  <w:style w:type="paragraph" w:customStyle="1" w:styleId="3B6ECA275BFB420B973969BE8C540B53">
    <w:name w:val="3B6ECA275BFB420B973969BE8C540B53"/>
    <w:rsid w:val="00A10C4A"/>
  </w:style>
  <w:style w:type="paragraph" w:customStyle="1" w:styleId="981CF233CC2B41A38519D5A5C691ED2C">
    <w:name w:val="981CF233CC2B41A38519D5A5C691ED2C"/>
    <w:rsid w:val="00A10C4A"/>
  </w:style>
  <w:style w:type="paragraph" w:customStyle="1" w:styleId="7EEB8823B64A4C3ABC9EB04E99E643E1">
    <w:name w:val="7EEB8823B64A4C3ABC9EB04E99E643E1"/>
    <w:rsid w:val="00A10C4A"/>
  </w:style>
  <w:style w:type="paragraph" w:customStyle="1" w:styleId="B4D457E5F853482784035D79F6237C82">
    <w:name w:val="B4D457E5F853482784035D79F6237C82"/>
    <w:rsid w:val="00A10C4A"/>
  </w:style>
  <w:style w:type="paragraph" w:customStyle="1" w:styleId="EDAA32DCE4A34DCB904E53739DD0427F">
    <w:name w:val="EDAA32DCE4A34DCB904E53739DD0427F"/>
    <w:rsid w:val="00A10C4A"/>
  </w:style>
  <w:style w:type="paragraph" w:customStyle="1" w:styleId="42636161C1C54AD7AC18B151FAA18FE2">
    <w:name w:val="42636161C1C54AD7AC18B151FAA18FE2"/>
    <w:rsid w:val="00A10C4A"/>
  </w:style>
  <w:style w:type="paragraph" w:customStyle="1" w:styleId="D44B090248A7487CBC73940730449792">
    <w:name w:val="D44B090248A7487CBC73940730449792"/>
    <w:rsid w:val="00A10C4A"/>
  </w:style>
  <w:style w:type="paragraph" w:customStyle="1" w:styleId="361B868115A64F3D9001CCAA75266FEA">
    <w:name w:val="361B868115A64F3D9001CCAA75266FEA"/>
    <w:rsid w:val="00A10C4A"/>
  </w:style>
  <w:style w:type="paragraph" w:customStyle="1" w:styleId="4CC87A304F7C45339119D242C6320DD1">
    <w:name w:val="4CC87A304F7C45339119D242C6320DD1"/>
    <w:rsid w:val="00A10C4A"/>
  </w:style>
  <w:style w:type="paragraph" w:customStyle="1" w:styleId="58ABD3078BC04B87AAAB11542C15FB00">
    <w:name w:val="58ABD3078BC04B87AAAB11542C15FB00"/>
    <w:rsid w:val="00A10C4A"/>
  </w:style>
  <w:style w:type="paragraph" w:customStyle="1" w:styleId="B8A54EFF410945EAA4AB041B8AA2343C">
    <w:name w:val="B8A54EFF410945EAA4AB041B8AA2343C"/>
    <w:rsid w:val="00A10C4A"/>
  </w:style>
  <w:style w:type="paragraph" w:customStyle="1" w:styleId="94CF5D1D56224297A994B78AD23FC681">
    <w:name w:val="94CF5D1D56224297A994B78AD23FC681"/>
    <w:rsid w:val="00A10C4A"/>
  </w:style>
  <w:style w:type="paragraph" w:customStyle="1" w:styleId="F5502989567A4FCC94B6820358B910D1">
    <w:name w:val="F5502989567A4FCC94B6820358B910D1"/>
    <w:rsid w:val="00A10C4A"/>
  </w:style>
  <w:style w:type="paragraph" w:customStyle="1" w:styleId="A7D1BFF947114731B0EE5C38D0DDBAD7">
    <w:name w:val="A7D1BFF947114731B0EE5C38D0DDBAD7"/>
    <w:rsid w:val="00A10C4A"/>
  </w:style>
  <w:style w:type="paragraph" w:customStyle="1" w:styleId="271F2DD8C70C48F38D909B81CE34AED0">
    <w:name w:val="271F2DD8C70C48F38D909B81CE34AED0"/>
    <w:rsid w:val="00A10C4A"/>
  </w:style>
  <w:style w:type="paragraph" w:customStyle="1" w:styleId="66F4DBEC95A24E4DA9074FD61E3EAB51">
    <w:name w:val="66F4DBEC95A24E4DA9074FD61E3EAB51"/>
    <w:rsid w:val="00A10C4A"/>
  </w:style>
  <w:style w:type="paragraph" w:customStyle="1" w:styleId="68193EF25450453393C600B528CA7352">
    <w:name w:val="68193EF25450453393C600B528CA7352"/>
    <w:rsid w:val="00A10C4A"/>
  </w:style>
  <w:style w:type="paragraph" w:customStyle="1" w:styleId="820F4AF48CCF417A9AF33BB4E8E72B58">
    <w:name w:val="820F4AF48CCF417A9AF33BB4E8E72B58"/>
    <w:rsid w:val="00A10C4A"/>
  </w:style>
  <w:style w:type="paragraph" w:customStyle="1" w:styleId="FEDE7AE01EDC4C1CA92EA2F76551E44E">
    <w:name w:val="FEDE7AE01EDC4C1CA92EA2F76551E44E"/>
    <w:rsid w:val="00A10C4A"/>
  </w:style>
  <w:style w:type="paragraph" w:customStyle="1" w:styleId="8E4267462FBF4640A733E9B588E6DA7B">
    <w:name w:val="8E4267462FBF4640A733E9B588E6DA7B"/>
    <w:rsid w:val="00A10C4A"/>
  </w:style>
  <w:style w:type="paragraph" w:customStyle="1" w:styleId="3763F5A76D09475E9736056E9F5AA841">
    <w:name w:val="3763F5A76D09475E9736056E9F5AA841"/>
    <w:rsid w:val="00A10C4A"/>
  </w:style>
  <w:style w:type="paragraph" w:customStyle="1" w:styleId="FEF4E4AD8D0D42F18F0D94161CE34228">
    <w:name w:val="FEF4E4AD8D0D42F18F0D94161CE34228"/>
    <w:rsid w:val="00A10C4A"/>
  </w:style>
  <w:style w:type="paragraph" w:customStyle="1" w:styleId="8298EB0B9E4C4AA8A21F3A99C0EB749D">
    <w:name w:val="8298EB0B9E4C4AA8A21F3A99C0EB749D"/>
    <w:rsid w:val="00A10C4A"/>
  </w:style>
  <w:style w:type="paragraph" w:customStyle="1" w:styleId="824D9E5C693645DE904B77F818AF1ADF">
    <w:name w:val="824D9E5C693645DE904B77F818AF1ADF"/>
    <w:rsid w:val="00A10C4A"/>
  </w:style>
  <w:style w:type="paragraph" w:customStyle="1" w:styleId="4A399CA1D34841BD964B5DCA565D98D9">
    <w:name w:val="4A399CA1D34841BD964B5DCA565D98D9"/>
    <w:rsid w:val="00A10C4A"/>
  </w:style>
  <w:style w:type="paragraph" w:customStyle="1" w:styleId="78A0DC10349D4CC1ACFD5209E6339DF0">
    <w:name w:val="78A0DC10349D4CC1ACFD5209E6339DF0"/>
    <w:rsid w:val="00A10C4A"/>
  </w:style>
  <w:style w:type="paragraph" w:customStyle="1" w:styleId="953E34E333E34C61AB5096CC771B6573">
    <w:name w:val="953E34E333E34C61AB5096CC771B6573"/>
    <w:rsid w:val="00A10C4A"/>
  </w:style>
  <w:style w:type="paragraph" w:customStyle="1" w:styleId="5CECEF18CAE146F8B27317E603F982A6">
    <w:name w:val="5CECEF18CAE146F8B27317E603F982A6"/>
    <w:rsid w:val="00A10C4A"/>
  </w:style>
  <w:style w:type="paragraph" w:customStyle="1" w:styleId="A3053B15E8894C43AD0F1B15075FABD8">
    <w:name w:val="A3053B15E8894C43AD0F1B15075FABD8"/>
    <w:rsid w:val="00A10C4A"/>
  </w:style>
  <w:style w:type="paragraph" w:customStyle="1" w:styleId="AD855C0919A04E60AB732B2100500215">
    <w:name w:val="AD855C0919A04E60AB732B2100500215"/>
    <w:rsid w:val="00A10C4A"/>
  </w:style>
  <w:style w:type="paragraph" w:customStyle="1" w:styleId="809210394618420E8AE474AD595A612B">
    <w:name w:val="809210394618420E8AE474AD595A612B"/>
    <w:rsid w:val="00A10C4A"/>
  </w:style>
  <w:style w:type="paragraph" w:customStyle="1" w:styleId="26EE13C0E4C44DD1B8445AB4020DDC75">
    <w:name w:val="26EE13C0E4C44DD1B8445AB4020DDC75"/>
    <w:rsid w:val="00A10C4A"/>
  </w:style>
  <w:style w:type="paragraph" w:customStyle="1" w:styleId="5EB16A4DB07F499E8DE729FD37C0D91D">
    <w:name w:val="5EB16A4DB07F499E8DE729FD37C0D91D"/>
    <w:rsid w:val="00A10C4A"/>
  </w:style>
  <w:style w:type="paragraph" w:customStyle="1" w:styleId="0ADB39625264424880D771B4A5E1B6F9">
    <w:name w:val="0ADB39625264424880D771B4A5E1B6F9"/>
    <w:rsid w:val="00A10C4A"/>
  </w:style>
  <w:style w:type="paragraph" w:customStyle="1" w:styleId="ED6A8DD10CBD4141BE824AFA10A81CCA">
    <w:name w:val="ED6A8DD10CBD4141BE824AFA10A81CCA"/>
    <w:rsid w:val="00A10C4A"/>
  </w:style>
  <w:style w:type="paragraph" w:customStyle="1" w:styleId="8408D9E4CCF24583BE1193A64B143395">
    <w:name w:val="8408D9E4CCF24583BE1193A64B143395"/>
    <w:rsid w:val="00A10C4A"/>
  </w:style>
  <w:style w:type="paragraph" w:customStyle="1" w:styleId="34822AE5A3FF40EB8A35B088BB3E8197">
    <w:name w:val="34822AE5A3FF40EB8A35B088BB3E8197"/>
    <w:rsid w:val="00A10C4A"/>
  </w:style>
  <w:style w:type="paragraph" w:customStyle="1" w:styleId="D2893521426C472DB8623FD491B627AD">
    <w:name w:val="D2893521426C472DB8623FD491B627AD"/>
    <w:rsid w:val="00A10C4A"/>
  </w:style>
  <w:style w:type="paragraph" w:customStyle="1" w:styleId="2BD0A676AB424EAFB79A453D19A4BA04">
    <w:name w:val="2BD0A676AB424EAFB79A453D19A4BA04"/>
    <w:rsid w:val="00A10C4A"/>
  </w:style>
  <w:style w:type="paragraph" w:customStyle="1" w:styleId="C747F33F7E484710A997A0BCF48996BE">
    <w:name w:val="C747F33F7E484710A997A0BCF48996BE"/>
    <w:rsid w:val="00A10C4A"/>
  </w:style>
  <w:style w:type="paragraph" w:customStyle="1" w:styleId="D453F3A74FA8453DA340B94F508B1D3A">
    <w:name w:val="D453F3A74FA8453DA340B94F508B1D3A"/>
    <w:rsid w:val="00A10C4A"/>
  </w:style>
  <w:style w:type="paragraph" w:customStyle="1" w:styleId="561776CAB38A4B4FB6DABAA6E8FFBB77">
    <w:name w:val="561776CAB38A4B4FB6DABAA6E8FFBB77"/>
    <w:rsid w:val="00A10C4A"/>
  </w:style>
  <w:style w:type="paragraph" w:customStyle="1" w:styleId="FBA51EE912F342CFAF36158B5D696BAA">
    <w:name w:val="FBA51EE912F342CFAF36158B5D696BAA"/>
    <w:rsid w:val="00A10C4A"/>
  </w:style>
  <w:style w:type="paragraph" w:customStyle="1" w:styleId="E33AC72D75374A89926A73959734168D">
    <w:name w:val="E33AC72D75374A89926A73959734168D"/>
    <w:rsid w:val="00A10C4A"/>
  </w:style>
  <w:style w:type="paragraph" w:customStyle="1" w:styleId="2DB584DEF1C843E3989A4D41EE322372">
    <w:name w:val="2DB584DEF1C843E3989A4D41EE322372"/>
    <w:rsid w:val="00A10C4A"/>
  </w:style>
  <w:style w:type="paragraph" w:customStyle="1" w:styleId="4A0F4673152F458F8E2014B83EAD3314">
    <w:name w:val="4A0F4673152F458F8E2014B83EAD3314"/>
    <w:rsid w:val="00A10C4A"/>
  </w:style>
  <w:style w:type="paragraph" w:customStyle="1" w:styleId="F0895A85520345B4B146101EEAE999ED">
    <w:name w:val="F0895A85520345B4B146101EEAE999ED"/>
    <w:rsid w:val="00A10C4A"/>
  </w:style>
  <w:style w:type="paragraph" w:customStyle="1" w:styleId="A98697B0703146F5AE76573299F330D2">
    <w:name w:val="A98697B0703146F5AE76573299F330D2"/>
    <w:rsid w:val="00A10C4A"/>
  </w:style>
  <w:style w:type="paragraph" w:customStyle="1" w:styleId="8C0C8A3F378348ABA78BF6C0BB1F044C">
    <w:name w:val="8C0C8A3F378348ABA78BF6C0BB1F044C"/>
    <w:rsid w:val="00A10C4A"/>
  </w:style>
  <w:style w:type="paragraph" w:customStyle="1" w:styleId="1B116F41625F428FA384C74DB6B1C40D">
    <w:name w:val="1B116F41625F428FA384C74DB6B1C40D"/>
    <w:rsid w:val="00A10C4A"/>
  </w:style>
  <w:style w:type="paragraph" w:customStyle="1" w:styleId="9306339C3A9A43BC82EFD247D5F39E06">
    <w:name w:val="9306339C3A9A43BC82EFD247D5F39E06"/>
    <w:rsid w:val="00A10C4A"/>
  </w:style>
  <w:style w:type="paragraph" w:customStyle="1" w:styleId="EA9983ADA6DF47C8894E6B6728616893">
    <w:name w:val="EA9983ADA6DF47C8894E6B6728616893"/>
    <w:rsid w:val="00A10C4A"/>
  </w:style>
  <w:style w:type="paragraph" w:customStyle="1" w:styleId="3162804423E54885A368C5BF3486C4B9">
    <w:name w:val="3162804423E54885A368C5BF3486C4B9"/>
    <w:rsid w:val="00A10C4A"/>
  </w:style>
  <w:style w:type="paragraph" w:customStyle="1" w:styleId="1CCBE22E496A4C38873EBDB6E8825509">
    <w:name w:val="1CCBE22E496A4C38873EBDB6E8825509"/>
    <w:rsid w:val="00A10C4A"/>
  </w:style>
  <w:style w:type="paragraph" w:customStyle="1" w:styleId="BD6684153BA14C07B368500187497153">
    <w:name w:val="BD6684153BA14C07B368500187497153"/>
    <w:rsid w:val="00A10C4A"/>
  </w:style>
  <w:style w:type="paragraph" w:customStyle="1" w:styleId="FAE329B55BDD4A2284F71A439B55E627">
    <w:name w:val="FAE329B55BDD4A2284F71A439B55E627"/>
    <w:rsid w:val="00A10C4A"/>
  </w:style>
  <w:style w:type="paragraph" w:customStyle="1" w:styleId="2AAA3585E6CA49FFAC5F6DA579DCEE80">
    <w:name w:val="2AAA3585E6CA49FFAC5F6DA579DCEE80"/>
    <w:rsid w:val="00A10C4A"/>
  </w:style>
  <w:style w:type="paragraph" w:customStyle="1" w:styleId="7610421AB5A44D2ABCB6E3C9793D0A3C">
    <w:name w:val="7610421AB5A44D2ABCB6E3C9793D0A3C"/>
    <w:rsid w:val="00A10C4A"/>
  </w:style>
  <w:style w:type="paragraph" w:customStyle="1" w:styleId="4B69F22543F044079CCDA191E272FA4C">
    <w:name w:val="4B69F22543F044079CCDA191E272FA4C"/>
    <w:rsid w:val="00A10C4A"/>
  </w:style>
  <w:style w:type="paragraph" w:customStyle="1" w:styleId="CC4F667FAEFD4145A0A3C819148F6304">
    <w:name w:val="CC4F667FAEFD4145A0A3C819148F6304"/>
    <w:rsid w:val="00A10C4A"/>
  </w:style>
  <w:style w:type="paragraph" w:customStyle="1" w:styleId="B0E53FCC123145FC8815EA8E18C6FCF5">
    <w:name w:val="B0E53FCC123145FC8815EA8E18C6FCF5"/>
    <w:rsid w:val="00A10C4A"/>
  </w:style>
  <w:style w:type="paragraph" w:customStyle="1" w:styleId="C768EC7D458146DCBE0036F51BA580FD">
    <w:name w:val="C768EC7D458146DCBE0036F51BA580FD"/>
    <w:rsid w:val="00A10C4A"/>
  </w:style>
  <w:style w:type="paragraph" w:customStyle="1" w:styleId="61F921EFD47D47D9B72D8F145DC95E01">
    <w:name w:val="61F921EFD47D47D9B72D8F145DC95E01"/>
    <w:rsid w:val="00A10C4A"/>
  </w:style>
  <w:style w:type="paragraph" w:customStyle="1" w:styleId="278FCBAA785B4FAD9E3CA2CBBD50EE58">
    <w:name w:val="278FCBAA785B4FAD9E3CA2CBBD50EE58"/>
    <w:rsid w:val="00A10C4A"/>
  </w:style>
  <w:style w:type="paragraph" w:customStyle="1" w:styleId="CBA195A51855490A8D18CE2C22AA8AA9">
    <w:name w:val="CBA195A51855490A8D18CE2C22AA8AA9"/>
    <w:rsid w:val="00A10C4A"/>
  </w:style>
  <w:style w:type="paragraph" w:customStyle="1" w:styleId="5E693A2FF3B240A5A9994D9F8AC718CE">
    <w:name w:val="5E693A2FF3B240A5A9994D9F8AC718CE"/>
    <w:rsid w:val="00A10C4A"/>
  </w:style>
  <w:style w:type="paragraph" w:customStyle="1" w:styleId="EE7F964367264365A4629F3FDE211556">
    <w:name w:val="EE7F964367264365A4629F3FDE211556"/>
    <w:rsid w:val="00A10C4A"/>
  </w:style>
  <w:style w:type="paragraph" w:customStyle="1" w:styleId="B7DC006E25C24E59828B91E89BACCADD">
    <w:name w:val="B7DC006E25C24E59828B91E89BACCADD"/>
    <w:rsid w:val="00A10C4A"/>
  </w:style>
  <w:style w:type="paragraph" w:customStyle="1" w:styleId="F0A4F2857C9B4DAF81F8DD54922219AA">
    <w:name w:val="F0A4F2857C9B4DAF81F8DD54922219AA"/>
    <w:rsid w:val="00A10C4A"/>
  </w:style>
  <w:style w:type="paragraph" w:customStyle="1" w:styleId="729BB71DFEEB4184A83678EDD4A69EBF">
    <w:name w:val="729BB71DFEEB4184A83678EDD4A69EBF"/>
    <w:rsid w:val="00A10C4A"/>
  </w:style>
  <w:style w:type="paragraph" w:customStyle="1" w:styleId="CED87AC5958B41C8B9A13A0EDE2D8604">
    <w:name w:val="CED87AC5958B41C8B9A13A0EDE2D8604"/>
    <w:rsid w:val="00A10C4A"/>
  </w:style>
  <w:style w:type="paragraph" w:customStyle="1" w:styleId="BFD350D125004A448A42FDF2612462A3">
    <w:name w:val="BFD350D125004A448A42FDF2612462A3"/>
    <w:rsid w:val="00A10C4A"/>
  </w:style>
  <w:style w:type="paragraph" w:customStyle="1" w:styleId="91B1D648C48D426FA4A56D103DBF7067">
    <w:name w:val="91B1D648C48D426FA4A56D103DBF7067"/>
    <w:rsid w:val="00A10C4A"/>
  </w:style>
  <w:style w:type="paragraph" w:customStyle="1" w:styleId="44F9A15D19CA46F58F2E2DD070E19E62">
    <w:name w:val="44F9A15D19CA46F58F2E2DD070E19E62"/>
    <w:rsid w:val="00A10C4A"/>
  </w:style>
  <w:style w:type="paragraph" w:customStyle="1" w:styleId="FAC85C96FA2644A08972813AA8AC3A47">
    <w:name w:val="FAC85C96FA2644A08972813AA8AC3A47"/>
    <w:rsid w:val="00A10C4A"/>
  </w:style>
  <w:style w:type="paragraph" w:customStyle="1" w:styleId="36BF3F45CDD742D5BC4E46BE554AC753">
    <w:name w:val="36BF3F45CDD742D5BC4E46BE554AC753"/>
    <w:rsid w:val="00A10C4A"/>
  </w:style>
  <w:style w:type="paragraph" w:customStyle="1" w:styleId="AEED464CDFFF4D5BAA99B4A961F88C46">
    <w:name w:val="AEED464CDFFF4D5BAA99B4A961F88C46"/>
    <w:rsid w:val="00A10C4A"/>
  </w:style>
  <w:style w:type="paragraph" w:customStyle="1" w:styleId="8301C40927E448E5A418E45690CAC897">
    <w:name w:val="8301C40927E448E5A418E45690CAC897"/>
    <w:rsid w:val="00A10C4A"/>
  </w:style>
  <w:style w:type="paragraph" w:customStyle="1" w:styleId="4C1B62FFA1794720AC9B2CE7BC1490FD">
    <w:name w:val="4C1B62FFA1794720AC9B2CE7BC1490FD"/>
    <w:rsid w:val="00A10C4A"/>
  </w:style>
  <w:style w:type="paragraph" w:customStyle="1" w:styleId="851546CCB08248ACBBA943BBD5FF355D">
    <w:name w:val="851546CCB08248ACBBA943BBD5FF355D"/>
    <w:rsid w:val="00A10C4A"/>
  </w:style>
  <w:style w:type="paragraph" w:customStyle="1" w:styleId="2734C1751A9C4FAE85F79971FBC50E75">
    <w:name w:val="2734C1751A9C4FAE85F79971FBC50E75"/>
    <w:rsid w:val="00A10C4A"/>
  </w:style>
  <w:style w:type="paragraph" w:customStyle="1" w:styleId="488654915E944B11BC4A8214E62E5AD3">
    <w:name w:val="488654915E944B11BC4A8214E62E5AD3"/>
    <w:rsid w:val="00A10C4A"/>
  </w:style>
  <w:style w:type="paragraph" w:customStyle="1" w:styleId="ACE30C0F995C4EDFB1A2E42ED9461287">
    <w:name w:val="ACE30C0F995C4EDFB1A2E42ED9461287"/>
    <w:rsid w:val="00A10C4A"/>
  </w:style>
  <w:style w:type="paragraph" w:customStyle="1" w:styleId="F888129A09FC40CD85F70EBE44708FE8">
    <w:name w:val="F888129A09FC40CD85F70EBE44708FE8"/>
    <w:rsid w:val="00A10C4A"/>
  </w:style>
  <w:style w:type="paragraph" w:customStyle="1" w:styleId="01C72C4C83594F3AA3290FA4AB32108E">
    <w:name w:val="01C72C4C83594F3AA3290FA4AB32108E"/>
    <w:rsid w:val="00A10C4A"/>
  </w:style>
  <w:style w:type="paragraph" w:customStyle="1" w:styleId="4D919EBB42964D63AD2842A829BA067C">
    <w:name w:val="4D919EBB42964D63AD2842A829BA067C"/>
    <w:rsid w:val="00A10C4A"/>
  </w:style>
  <w:style w:type="paragraph" w:customStyle="1" w:styleId="535ECD37EFFA4FD68B86F8B350A9B9F2">
    <w:name w:val="535ECD37EFFA4FD68B86F8B350A9B9F2"/>
    <w:rsid w:val="00A10C4A"/>
  </w:style>
  <w:style w:type="paragraph" w:customStyle="1" w:styleId="E7B9E24AEC1241D98C819A0221B3434F">
    <w:name w:val="E7B9E24AEC1241D98C819A0221B3434F"/>
    <w:rsid w:val="00A10C4A"/>
  </w:style>
  <w:style w:type="paragraph" w:customStyle="1" w:styleId="3872E448F5FC489082AD95FA0C65B066">
    <w:name w:val="3872E448F5FC489082AD95FA0C65B066"/>
    <w:rsid w:val="00A10C4A"/>
  </w:style>
  <w:style w:type="paragraph" w:customStyle="1" w:styleId="00D4D5866CD44EF2BB4690DD6B25F772">
    <w:name w:val="00D4D5866CD44EF2BB4690DD6B25F772"/>
    <w:rsid w:val="00A10C4A"/>
  </w:style>
  <w:style w:type="paragraph" w:customStyle="1" w:styleId="D710DA181DBF41D680A47FA22595863A">
    <w:name w:val="D710DA181DBF41D680A47FA22595863A"/>
    <w:rsid w:val="00A10C4A"/>
  </w:style>
  <w:style w:type="paragraph" w:customStyle="1" w:styleId="17255E98EF82444791B86FA439A6AB94">
    <w:name w:val="17255E98EF82444791B86FA439A6AB94"/>
    <w:rsid w:val="00A10C4A"/>
  </w:style>
  <w:style w:type="paragraph" w:customStyle="1" w:styleId="7F039B4D91FA478CA96860018139F8AC">
    <w:name w:val="7F039B4D91FA478CA96860018139F8AC"/>
    <w:rsid w:val="00A10C4A"/>
  </w:style>
  <w:style w:type="paragraph" w:customStyle="1" w:styleId="347B9D2C122A468FB647824F48D49F8C">
    <w:name w:val="347B9D2C122A468FB647824F48D49F8C"/>
    <w:rsid w:val="00A10C4A"/>
  </w:style>
  <w:style w:type="paragraph" w:customStyle="1" w:styleId="9E37A22BE6D7481AB2ED5EE1321B49F5">
    <w:name w:val="9E37A22BE6D7481AB2ED5EE1321B49F5"/>
    <w:rsid w:val="00A10C4A"/>
  </w:style>
  <w:style w:type="paragraph" w:customStyle="1" w:styleId="F3E01A1A4A8D4F16A4013AF34FBADE01">
    <w:name w:val="F3E01A1A4A8D4F16A4013AF34FBADE01"/>
    <w:rsid w:val="00A10C4A"/>
  </w:style>
  <w:style w:type="paragraph" w:customStyle="1" w:styleId="90800DBF304C43A093C4C047FF672C43">
    <w:name w:val="90800DBF304C43A093C4C047FF672C43"/>
    <w:rsid w:val="00A10C4A"/>
  </w:style>
  <w:style w:type="paragraph" w:customStyle="1" w:styleId="E17B79237B8E4517900D9B038368AEE2">
    <w:name w:val="E17B79237B8E4517900D9B038368AEE2"/>
    <w:rsid w:val="00A10C4A"/>
  </w:style>
  <w:style w:type="paragraph" w:customStyle="1" w:styleId="291EA18151A44FE1B8C22BE9CC73DC82">
    <w:name w:val="291EA18151A44FE1B8C22BE9CC73DC82"/>
    <w:rsid w:val="00A10C4A"/>
  </w:style>
  <w:style w:type="paragraph" w:customStyle="1" w:styleId="2616933C04704673AE0C9FFEFA4636E1">
    <w:name w:val="2616933C04704673AE0C9FFEFA4636E1"/>
    <w:rsid w:val="00A10C4A"/>
  </w:style>
  <w:style w:type="paragraph" w:customStyle="1" w:styleId="A53373DEC21D4F109F8E03EA4F2CB957">
    <w:name w:val="A53373DEC21D4F109F8E03EA4F2CB957"/>
    <w:rsid w:val="00A10C4A"/>
  </w:style>
  <w:style w:type="paragraph" w:customStyle="1" w:styleId="2F325CA858484C84A935EA430B43C943">
    <w:name w:val="2F325CA858484C84A935EA430B43C943"/>
    <w:rsid w:val="00A10C4A"/>
  </w:style>
  <w:style w:type="paragraph" w:customStyle="1" w:styleId="8D5F36B319FC4AEE8D248AAE6D9760B7">
    <w:name w:val="8D5F36B319FC4AEE8D248AAE6D9760B7"/>
    <w:rsid w:val="00A10C4A"/>
  </w:style>
  <w:style w:type="paragraph" w:customStyle="1" w:styleId="B6C2ADC4050B41C38361BD2E4281B349">
    <w:name w:val="B6C2ADC4050B41C38361BD2E4281B349"/>
    <w:rsid w:val="00A10C4A"/>
  </w:style>
  <w:style w:type="paragraph" w:customStyle="1" w:styleId="8F7CB3ED621C4F8085242737AAE02CB7">
    <w:name w:val="8F7CB3ED621C4F8085242737AAE02CB7"/>
    <w:rsid w:val="00A10C4A"/>
  </w:style>
  <w:style w:type="paragraph" w:customStyle="1" w:styleId="80374DA1FCEE4096B16A257F4765C080">
    <w:name w:val="80374DA1FCEE4096B16A257F4765C080"/>
    <w:rsid w:val="00A10C4A"/>
  </w:style>
  <w:style w:type="paragraph" w:customStyle="1" w:styleId="D0EE7C122EF441E7A614B7743883E633">
    <w:name w:val="D0EE7C122EF441E7A614B7743883E633"/>
    <w:rsid w:val="00A10C4A"/>
  </w:style>
  <w:style w:type="paragraph" w:customStyle="1" w:styleId="2AFC5CAB633048FC87B1980FC7630D14">
    <w:name w:val="2AFC5CAB633048FC87B1980FC7630D14"/>
    <w:rsid w:val="00A10C4A"/>
  </w:style>
  <w:style w:type="paragraph" w:customStyle="1" w:styleId="B8B4F09D5E8C4C37BFD1A1D326BC3FD4">
    <w:name w:val="B8B4F09D5E8C4C37BFD1A1D326BC3FD4"/>
    <w:rsid w:val="00A10C4A"/>
  </w:style>
  <w:style w:type="paragraph" w:customStyle="1" w:styleId="4974B9C3A8EB4A3EA882D5970809B24B">
    <w:name w:val="4974B9C3A8EB4A3EA882D5970809B24B"/>
    <w:rsid w:val="00A10C4A"/>
  </w:style>
  <w:style w:type="paragraph" w:customStyle="1" w:styleId="B40D10001A024011A7E2FCB60B0FA0A9">
    <w:name w:val="B40D10001A024011A7E2FCB60B0FA0A9"/>
    <w:rsid w:val="00A10C4A"/>
  </w:style>
  <w:style w:type="paragraph" w:customStyle="1" w:styleId="9E81E5A9BA6E46CCA757A775A460ECDE">
    <w:name w:val="9E81E5A9BA6E46CCA757A775A460ECDE"/>
    <w:rsid w:val="00A10C4A"/>
  </w:style>
  <w:style w:type="paragraph" w:customStyle="1" w:styleId="5B7DA51500E340DBB687D0CEBB86EF43">
    <w:name w:val="5B7DA51500E340DBB687D0CEBB86EF43"/>
    <w:rsid w:val="00A10C4A"/>
  </w:style>
  <w:style w:type="paragraph" w:customStyle="1" w:styleId="EC73E93D2BC1476A8C59B0817B593151">
    <w:name w:val="EC73E93D2BC1476A8C59B0817B593151"/>
    <w:rsid w:val="00A10C4A"/>
  </w:style>
  <w:style w:type="paragraph" w:customStyle="1" w:styleId="A6D035ED395B4C3A89F3699CF16EB102">
    <w:name w:val="A6D035ED395B4C3A89F3699CF16EB102"/>
    <w:rsid w:val="00A10C4A"/>
  </w:style>
  <w:style w:type="paragraph" w:customStyle="1" w:styleId="961C5F64DFD647E481A9C42AF6539581">
    <w:name w:val="961C5F64DFD647E481A9C42AF6539581"/>
    <w:rsid w:val="00A10C4A"/>
  </w:style>
  <w:style w:type="paragraph" w:customStyle="1" w:styleId="1090B55BBC064745BA15329D3E1C5A5E">
    <w:name w:val="1090B55BBC064745BA15329D3E1C5A5E"/>
    <w:rsid w:val="00A10C4A"/>
  </w:style>
  <w:style w:type="paragraph" w:customStyle="1" w:styleId="7A796A2D98F643D4BDC0204F2E606E91">
    <w:name w:val="7A796A2D98F643D4BDC0204F2E606E91"/>
    <w:rsid w:val="00A10C4A"/>
  </w:style>
  <w:style w:type="paragraph" w:customStyle="1" w:styleId="D36C79DF6E6E4C1CA7CC3C25ED0B7F31">
    <w:name w:val="D36C79DF6E6E4C1CA7CC3C25ED0B7F31"/>
    <w:rsid w:val="00A10C4A"/>
  </w:style>
  <w:style w:type="paragraph" w:customStyle="1" w:styleId="E9ED307E2C694F029975AE4241783145">
    <w:name w:val="E9ED307E2C694F029975AE4241783145"/>
    <w:rsid w:val="00A10C4A"/>
  </w:style>
  <w:style w:type="paragraph" w:customStyle="1" w:styleId="C29B8E47EA734F44945FB220E3DF0119">
    <w:name w:val="C29B8E47EA734F44945FB220E3DF0119"/>
    <w:rsid w:val="00A10C4A"/>
  </w:style>
  <w:style w:type="paragraph" w:customStyle="1" w:styleId="3AE57DE9259C4312A0191AE66FC57BEF">
    <w:name w:val="3AE57DE9259C4312A0191AE66FC57BEF"/>
    <w:rsid w:val="00A10C4A"/>
  </w:style>
  <w:style w:type="paragraph" w:customStyle="1" w:styleId="AC72CDEC0C864FD6BFBC56CC488F6DAC">
    <w:name w:val="AC72CDEC0C864FD6BFBC56CC488F6DAC"/>
    <w:rsid w:val="00A10C4A"/>
  </w:style>
  <w:style w:type="paragraph" w:customStyle="1" w:styleId="59FFBCE06D8A4F11A101DC270DCCF71E">
    <w:name w:val="59FFBCE06D8A4F11A101DC270DCCF71E"/>
    <w:rsid w:val="00A10C4A"/>
  </w:style>
  <w:style w:type="paragraph" w:customStyle="1" w:styleId="2BCC54AF2DCF4CE6A2753D9F2A87E54E">
    <w:name w:val="2BCC54AF2DCF4CE6A2753D9F2A87E54E"/>
    <w:rsid w:val="00A10C4A"/>
  </w:style>
  <w:style w:type="paragraph" w:customStyle="1" w:styleId="D8CB22EDE97D4658B27FDBCFCDFB862E">
    <w:name w:val="D8CB22EDE97D4658B27FDBCFCDFB862E"/>
    <w:rsid w:val="00A10C4A"/>
  </w:style>
  <w:style w:type="paragraph" w:customStyle="1" w:styleId="CAAB46F6D6AB4526BBDCFA14F42C9124">
    <w:name w:val="CAAB46F6D6AB4526BBDCFA14F42C9124"/>
    <w:rsid w:val="00A10C4A"/>
  </w:style>
  <w:style w:type="paragraph" w:customStyle="1" w:styleId="2F9C485697FE4E4E9EE84E1C0F9ABD7C">
    <w:name w:val="2F9C485697FE4E4E9EE84E1C0F9ABD7C"/>
    <w:rsid w:val="00A10C4A"/>
  </w:style>
  <w:style w:type="paragraph" w:customStyle="1" w:styleId="58CE4F3BB39B48819524E7CE7527EB25">
    <w:name w:val="58CE4F3BB39B48819524E7CE7527EB25"/>
    <w:rsid w:val="00A10C4A"/>
  </w:style>
  <w:style w:type="paragraph" w:customStyle="1" w:styleId="1AA6E43D7FF04C75BA6C1875E327F49B">
    <w:name w:val="1AA6E43D7FF04C75BA6C1875E327F49B"/>
    <w:rsid w:val="00A10C4A"/>
  </w:style>
  <w:style w:type="paragraph" w:customStyle="1" w:styleId="3A131E8247E447CC8F5CC94B2B8F3044">
    <w:name w:val="3A131E8247E447CC8F5CC94B2B8F3044"/>
    <w:rsid w:val="00A10C4A"/>
  </w:style>
  <w:style w:type="paragraph" w:customStyle="1" w:styleId="399ECB0FC89D4210862DF3F6F9674F62">
    <w:name w:val="399ECB0FC89D4210862DF3F6F9674F62"/>
    <w:rsid w:val="00A10C4A"/>
  </w:style>
  <w:style w:type="paragraph" w:customStyle="1" w:styleId="89BD2C76D3BE49FD9FC6951DE4B68465">
    <w:name w:val="89BD2C76D3BE49FD9FC6951DE4B68465"/>
    <w:rsid w:val="00A10C4A"/>
  </w:style>
  <w:style w:type="paragraph" w:customStyle="1" w:styleId="691EC9D32B784CE58FEA309AAE1FD6A8">
    <w:name w:val="691EC9D32B784CE58FEA309AAE1FD6A8"/>
    <w:rsid w:val="00A10C4A"/>
  </w:style>
  <w:style w:type="paragraph" w:customStyle="1" w:styleId="310D585CD6DF470887F64A34699DC191">
    <w:name w:val="310D585CD6DF470887F64A34699DC191"/>
    <w:rsid w:val="00A10C4A"/>
  </w:style>
  <w:style w:type="paragraph" w:customStyle="1" w:styleId="DA16244FA1834CD281C15CD6AC200BB5">
    <w:name w:val="DA16244FA1834CD281C15CD6AC200BB5"/>
    <w:rsid w:val="00A10C4A"/>
  </w:style>
  <w:style w:type="paragraph" w:customStyle="1" w:styleId="24A957A39C484BC28AF26C661F04CD44">
    <w:name w:val="24A957A39C484BC28AF26C661F04CD44"/>
    <w:rsid w:val="00A10C4A"/>
  </w:style>
  <w:style w:type="paragraph" w:customStyle="1" w:styleId="14DAFDB660054ADF9C742D0C81194FD5">
    <w:name w:val="14DAFDB660054ADF9C742D0C81194FD5"/>
    <w:rsid w:val="00A10C4A"/>
  </w:style>
  <w:style w:type="paragraph" w:customStyle="1" w:styleId="41F3DDBDA40F47EA8A3A78B32696889A">
    <w:name w:val="41F3DDBDA40F47EA8A3A78B32696889A"/>
    <w:rsid w:val="00A10C4A"/>
  </w:style>
  <w:style w:type="paragraph" w:customStyle="1" w:styleId="5DC848E537B74AB4A66F9AD867A15C25">
    <w:name w:val="5DC848E537B74AB4A66F9AD867A15C25"/>
    <w:rsid w:val="00A10C4A"/>
  </w:style>
  <w:style w:type="paragraph" w:customStyle="1" w:styleId="92397472B1AF42D8BC52D5209892B548">
    <w:name w:val="92397472B1AF42D8BC52D5209892B548"/>
    <w:rsid w:val="00A10C4A"/>
  </w:style>
  <w:style w:type="paragraph" w:customStyle="1" w:styleId="355F5822DC3142EC936A05D5C66A83EF">
    <w:name w:val="355F5822DC3142EC936A05D5C66A83EF"/>
    <w:rsid w:val="00A10C4A"/>
  </w:style>
  <w:style w:type="paragraph" w:customStyle="1" w:styleId="12AB3BB5C67F4C8FAFB3E9CB1F1AE002">
    <w:name w:val="12AB3BB5C67F4C8FAFB3E9CB1F1AE002"/>
    <w:rsid w:val="00A10C4A"/>
  </w:style>
  <w:style w:type="paragraph" w:customStyle="1" w:styleId="958E8CAB38324A02A5F29E06ED2973E2">
    <w:name w:val="958E8CAB38324A02A5F29E06ED2973E2"/>
    <w:rsid w:val="00A10C4A"/>
  </w:style>
  <w:style w:type="paragraph" w:customStyle="1" w:styleId="2C18C4D4EB80405CAB35E4C02B0FB83E">
    <w:name w:val="2C18C4D4EB80405CAB35E4C02B0FB83E"/>
    <w:rsid w:val="00A10C4A"/>
  </w:style>
  <w:style w:type="paragraph" w:customStyle="1" w:styleId="1102405C7A694ABB91E72C4882E1C46D">
    <w:name w:val="1102405C7A694ABB91E72C4882E1C46D"/>
    <w:rsid w:val="00A10C4A"/>
  </w:style>
  <w:style w:type="paragraph" w:customStyle="1" w:styleId="638E5400BF714C3EBFD333D6C8B97A94">
    <w:name w:val="638E5400BF714C3EBFD333D6C8B97A94"/>
    <w:rsid w:val="00A10C4A"/>
  </w:style>
  <w:style w:type="paragraph" w:customStyle="1" w:styleId="C5D7B675A6E241D5A9D8EBB8FD8E053C">
    <w:name w:val="C5D7B675A6E241D5A9D8EBB8FD8E053C"/>
    <w:rsid w:val="00A10C4A"/>
  </w:style>
  <w:style w:type="paragraph" w:customStyle="1" w:styleId="4E76E56632B54355BC2013745E308629">
    <w:name w:val="4E76E56632B54355BC2013745E308629"/>
    <w:rsid w:val="00A10C4A"/>
  </w:style>
  <w:style w:type="paragraph" w:customStyle="1" w:styleId="77D3C3EDBF9F4B8F89218085176EBB3B">
    <w:name w:val="77D3C3EDBF9F4B8F89218085176EBB3B"/>
    <w:rsid w:val="00A10C4A"/>
  </w:style>
  <w:style w:type="paragraph" w:customStyle="1" w:styleId="16C7CB0C8D5E4B778AEC2948B024B465">
    <w:name w:val="16C7CB0C8D5E4B778AEC2948B024B465"/>
    <w:rsid w:val="00A10C4A"/>
  </w:style>
  <w:style w:type="paragraph" w:customStyle="1" w:styleId="4AABED6448254A49BD9A40D578A38D26">
    <w:name w:val="4AABED6448254A49BD9A40D578A38D26"/>
    <w:rsid w:val="00A10C4A"/>
  </w:style>
  <w:style w:type="paragraph" w:customStyle="1" w:styleId="5223DAB4500E45CE92D48A2731E3D176">
    <w:name w:val="5223DAB4500E45CE92D48A2731E3D176"/>
    <w:rsid w:val="00A10C4A"/>
  </w:style>
  <w:style w:type="paragraph" w:customStyle="1" w:styleId="10E47B8F8F1945879EBE58CD9453ACDF">
    <w:name w:val="10E47B8F8F1945879EBE58CD9453ACDF"/>
    <w:rsid w:val="00A10C4A"/>
  </w:style>
  <w:style w:type="paragraph" w:customStyle="1" w:styleId="8A8EB88F682C479FAE0254784E4CBE62">
    <w:name w:val="8A8EB88F682C479FAE0254784E4CBE62"/>
    <w:rsid w:val="00A10C4A"/>
  </w:style>
  <w:style w:type="paragraph" w:customStyle="1" w:styleId="6528DF634557492C82674269E6F3CA68">
    <w:name w:val="6528DF634557492C82674269E6F3CA68"/>
    <w:rsid w:val="00A10C4A"/>
  </w:style>
  <w:style w:type="paragraph" w:customStyle="1" w:styleId="56994CC72EB24EC28986D9741183FD8E">
    <w:name w:val="56994CC72EB24EC28986D9741183FD8E"/>
    <w:rsid w:val="00A10C4A"/>
  </w:style>
  <w:style w:type="paragraph" w:customStyle="1" w:styleId="BEEA2F8BB7A24E6EB0A8B8C90DBD99A9">
    <w:name w:val="BEEA2F8BB7A24E6EB0A8B8C90DBD99A9"/>
    <w:rsid w:val="00A10C4A"/>
  </w:style>
  <w:style w:type="paragraph" w:customStyle="1" w:styleId="DC0E702EF66E4CCD9AD4ADEA880578FE">
    <w:name w:val="DC0E702EF66E4CCD9AD4ADEA880578FE"/>
    <w:rsid w:val="00A10C4A"/>
  </w:style>
  <w:style w:type="paragraph" w:customStyle="1" w:styleId="0CE739431D3F4EFEA193FD3C484DBAF8">
    <w:name w:val="0CE739431D3F4EFEA193FD3C484DBAF8"/>
    <w:rsid w:val="00A10C4A"/>
  </w:style>
  <w:style w:type="paragraph" w:customStyle="1" w:styleId="F18FBEB3651340C29813845F7CE66702">
    <w:name w:val="F18FBEB3651340C29813845F7CE66702"/>
    <w:rsid w:val="00A10C4A"/>
  </w:style>
  <w:style w:type="paragraph" w:customStyle="1" w:styleId="51E9B802730F4D6AB573325B2FDC5FCE">
    <w:name w:val="51E9B802730F4D6AB573325B2FDC5FCE"/>
    <w:rsid w:val="00A10C4A"/>
  </w:style>
  <w:style w:type="paragraph" w:customStyle="1" w:styleId="E03D5DEF16DB4561A35345DFD562DEC7">
    <w:name w:val="E03D5DEF16DB4561A35345DFD562DEC7"/>
    <w:rsid w:val="00A10C4A"/>
  </w:style>
  <w:style w:type="paragraph" w:customStyle="1" w:styleId="C794B17CA44B465184E17BFD8520DB27">
    <w:name w:val="C794B17CA44B465184E17BFD8520DB27"/>
    <w:rsid w:val="00A10C4A"/>
  </w:style>
  <w:style w:type="paragraph" w:customStyle="1" w:styleId="F502503BC4AD4D3A99967E7ED5942E7F">
    <w:name w:val="F502503BC4AD4D3A99967E7ED5942E7F"/>
    <w:rsid w:val="00A10C4A"/>
  </w:style>
  <w:style w:type="paragraph" w:customStyle="1" w:styleId="01C61BE5FF38436084E79D75ABFB63D9">
    <w:name w:val="01C61BE5FF38436084E79D75ABFB63D9"/>
    <w:rsid w:val="00A10C4A"/>
  </w:style>
  <w:style w:type="paragraph" w:customStyle="1" w:styleId="9FC526CA086A4B62BD80D9DECFDB30B0">
    <w:name w:val="9FC526CA086A4B62BD80D9DECFDB30B0"/>
    <w:rsid w:val="00A10C4A"/>
  </w:style>
  <w:style w:type="paragraph" w:customStyle="1" w:styleId="C32C02254D0E4DE9B529E793C2108E8C">
    <w:name w:val="C32C02254D0E4DE9B529E793C2108E8C"/>
    <w:rsid w:val="00A10C4A"/>
  </w:style>
  <w:style w:type="paragraph" w:customStyle="1" w:styleId="880D7EA2E0B54ABBAB5CD39B905C299B">
    <w:name w:val="880D7EA2E0B54ABBAB5CD39B905C299B"/>
    <w:rsid w:val="00A10C4A"/>
  </w:style>
  <w:style w:type="paragraph" w:customStyle="1" w:styleId="8C24E911BEE249AEA2ED41290C646F67">
    <w:name w:val="8C24E911BEE249AEA2ED41290C646F67"/>
    <w:rsid w:val="00A10C4A"/>
  </w:style>
  <w:style w:type="paragraph" w:customStyle="1" w:styleId="8DF148048EF04E72803EFA95C6AF82F4">
    <w:name w:val="8DF148048EF04E72803EFA95C6AF82F4"/>
    <w:rsid w:val="00A10C4A"/>
  </w:style>
  <w:style w:type="paragraph" w:customStyle="1" w:styleId="BA528254E6BD49E19037053B12AFB016">
    <w:name w:val="BA528254E6BD49E19037053B12AFB016"/>
    <w:rsid w:val="00A10C4A"/>
  </w:style>
  <w:style w:type="paragraph" w:customStyle="1" w:styleId="7C823768662B4E548F1ED48671186473">
    <w:name w:val="7C823768662B4E548F1ED48671186473"/>
    <w:rsid w:val="00A10C4A"/>
  </w:style>
  <w:style w:type="paragraph" w:customStyle="1" w:styleId="D460669413C54B48A53A6E8FD6353185">
    <w:name w:val="D460669413C54B48A53A6E8FD6353185"/>
    <w:rsid w:val="00A10C4A"/>
  </w:style>
  <w:style w:type="paragraph" w:customStyle="1" w:styleId="243BA2B611D7409DA102D7F4B6967E80">
    <w:name w:val="243BA2B611D7409DA102D7F4B6967E80"/>
    <w:rsid w:val="00A10C4A"/>
  </w:style>
  <w:style w:type="paragraph" w:customStyle="1" w:styleId="054F3F41D2B74A04BC25264170655D1E">
    <w:name w:val="054F3F41D2B74A04BC25264170655D1E"/>
    <w:rsid w:val="00A10C4A"/>
  </w:style>
  <w:style w:type="paragraph" w:customStyle="1" w:styleId="C984F169EE5E4CC1AF8AAD29D8CC9A75">
    <w:name w:val="C984F169EE5E4CC1AF8AAD29D8CC9A75"/>
    <w:rsid w:val="00A10C4A"/>
  </w:style>
  <w:style w:type="paragraph" w:customStyle="1" w:styleId="04990B05A85242CFABDDB6B7CCEA8C69">
    <w:name w:val="04990B05A85242CFABDDB6B7CCEA8C69"/>
    <w:rsid w:val="00A10C4A"/>
  </w:style>
  <w:style w:type="paragraph" w:customStyle="1" w:styleId="7720E1DAD8FB45DAB35E17D025C338BA">
    <w:name w:val="7720E1DAD8FB45DAB35E17D025C338BA"/>
    <w:rsid w:val="00A10C4A"/>
  </w:style>
  <w:style w:type="paragraph" w:customStyle="1" w:styleId="D97F428ECB6848FE8D2513F284D93A6B">
    <w:name w:val="D97F428ECB6848FE8D2513F284D93A6B"/>
    <w:rsid w:val="00A10C4A"/>
  </w:style>
  <w:style w:type="paragraph" w:customStyle="1" w:styleId="63887C503D2D43A799B804409616FEE5">
    <w:name w:val="63887C503D2D43A799B804409616FEE5"/>
    <w:rsid w:val="00A10C4A"/>
  </w:style>
  <w:style w:type="paragraph" w:customStyle="1" w:styleId="40951921ABC2432F8DA3A7E2460ACBDA">
    <w:name w:val="40951921ABC2432F8DA3A7E2460ACBDA"/>
    <w:rsid w:val="00A10C4A"/>
  </w:style>
  <w:style w:type="paragraph" w:customStyle="1" w:styleId="F9D33F7C3E034D4DA0AB76EDD8A6FA30">
    <w:name w:val="F9D33F7C3E034D4DA0AB76EDD8A6FA30"/>
    <w:rsid w:val="00A10C4A"/>
  </w:style>
  <w:style w:type="paragraph" w:customStyle="1" w:styleId="91567C6EE8B94149A8F73C77C37DC7B3">
    <w:name w:val="91567C6EE8B94149A8F73C77C37DC7B3"/>
    <w:rsid w:val="00A10C4A"/>
  </w:style>
  <w:style w:type="paragraph" w:customStyle="1" w:styleId="F843D3464001440B94CDE8ED6D42BE8B">
    <w:name w:val="F843D3464001440B94CDE8ED6D42BE8B"/>
    <w:rsid w:val="00A10C4A"/>
  </w:style>
  <w:style w:type="paragraph" w:customStyle="1" w:styleId="786D3552DF174AA19D1B5352C4687F62">
    <w:name w:val="786D3552DF174AA19D1B5352C4687F62"/>
    <w:rsid w:val="00A10C4A"/>
  </w:style>
  <w:style w:type="paragraph" w:customStyle="1" w:styleId="84A47E8055C845BDA014FE6F03773203">
    <w:name w:val="84A47E8055C845BDA014FE6F03773203"/>
    <w:rsid w:val="00A10C4A"/>
  </w:style>
  <w:style w:type="paragraph" w:customStyle="1" w:styleId="182B22082F9C4E5CA1FAB569FF60C053">
    <w:name w:val="182B22082F9C4E5CA1FAB569FF60C053"/>
    <w:rsid w:val="00A10C4A"/>
  </w:style>
  <w:style w:type="paragraph" w:customStyle="1" w:styleId="C571B9FDDEA24D5F9FFF4F51F764862B">
    <w:name w:val="C571B9FDDEA24D5F9FFF4F51F764862B"/>
    <w:rsid w:val="00A10C4A"/>
  </w:style>
  <w:style w:type="paragraph" w:customStyle="1" w:styleId="D6B9133D81C0441FACA4693591D842D3">
    <w:name w:val="D6B9133D81C0441FACA4693591D842D3"/>
    <w:rsid w:val="00A10C4A"/>
  </w:style>
  <w:style w:type="paragraph" w:customStyle="1" w:styleId="9C6933DEAD1A47A390D66A19A24D0376">
    <w:name w:val="9C6933DEAD1A47A390D66A19A24D0376"/>
    <w:rsid w:val="00A10C4A"/>
  </w:style>
  <w:style w:type="paragraph" w:customStyle="1" w:styleId="BF5BC0FED66240EC9F205478C3424CFD">
    <w:name w:val="BF5BC0FED66240EC9F205478C3424CFD"/>
    <w:rsid w:val="00A10C4A"/>
  </w:style>
  <w:style w:type="paragraph" w:customStyle="1" w:styleId="0464638C4A0A47A38BB254716FC5BA6D">
    <w:name w:val="0464638C4A0A47A38BB254716FC5BA6D"/>
    <w:rsid w:val="00A10C4A"/>
  </w:style>
  <w:style w:type="paragraph" w:customStyle="1" w:styleId="7AE8FBEBC076404791CE138ED269AD37">
    <w:name w:val="7AE8FBEBC076404791CE138ED269AD37"/>
    <w:rsid w:val="00A10C4A"/>
  </w:style>
  <w:style w:type="paragraph" w:customStyle="1" w:styleId="CF2FE8FF65AB4ABE8859971B11089FA5">
    <w:name w:val="CF2FE8FF65AB4ABE8859971B11089FA5"/>
    <w:rsid w:val="00A10C4A"/>
  </w:style>
  <w:style w:type="paragraph" w:customStyle="1" w:styleId="E909C561C41B4FD5B31B1DB81B80254F">
    <w:name w:val="E909C561C41B4FD5B31B1DB81B80254F"/>
    <w:rsid w:val="00A10C4A"/>
  </w:style>
  <w:style w:type="paragraph" w:customStyle="1" w:styleId="7AF70C5D5EC34F04917BF1F250203350">
    <w:name w:val="7AF70C5D5EC34F04917BF1F250203350"/>
    <w:rsid w:val="00A10C4A"/>
  </w:style>
  <w:style w:type="paragraph" w:customStyle="1" w:styleId="0CD90322F4B0457796EFCF6ACD1E3548">
    <w:name w:val="0CD90322F4B0457796EFCF6ACD1E3548"/>
    <w:rsid w:val="00A10C4A"/>
  </w:style>
  <w:style w:type="paragraph" w:customStyle="1" w:styleId="836C63DBD37140A897800712801BADFB">
    <w:name w:val="836C63DBD37140A897800712801BADFB"/>
    <w:rsid w:val="00A10C4A"/>
  </w:style>
  <w:style w:type="paragraph" w:customStyle="1" w:styleId="FDF14D147CDA482F9C3A3E6984F25032">
    <w:name w:val="FDF14D147CDA482F9C3A3E6984F25032"/>
    <w:rsid w:val="00A10C4A"/>
  </w:style>
  <w:style w:type="paragraph" w:customStyle="1" w:styleId="7446AF37B29D4F6094E617BD84CF4FE0">
    <w:name w:val="7446AF37B29D4F6094E617BD84CF4FE0"/>
    <w:rsid w:val="00A10C4A"/>
  </w:style>
  <w:style w:type="paragraph" w:customStyle="1" w:styleId="3EE21FFC1D124A209A8179E05F060D16">
    <w:name w:val="3EE21FFC1D124A209A8179E05F060D16"/>
    <w:rsid w:val="00A10C4A"/>
  </w:style>
  <w:style w:type="paragraph" w:customStyle="1" w:styleId="D1B5EA27D505416EB86267CCCC4372EE">
    <w:name w:val="D1B5EA27D505416EB86267CCCC4372EE"/>
    <w:rsid w:val="00A10C4A"/>
  </w:style>
  <w:style w:type="paragraph" w:customStyle="1" w:styleId="6D0D4601091343F4857AF223C4CCEC0A">
    <w:name w:val="6D0D4601091343F4857AF223C4CCEC0A"/>
    <w:rsid w:val="00A10C4A"/>
  </w:style>
  <w:style w:type="paragraph" w:customStyle="1" w:styleId="FE83A1E5823F4A91A652F8AD135E8841">
    <w:name w:val="FE83A1E5823F4A91A652F8AD135E8841"/>
    <w:rsid w:val="00A10C4A"/>
  </w:style>
  <w:style w:type="paragraph" w:customStyle="1" w:styleId="03238933E1104F0A89E9BC833F8934D1">
    <w:name w:val="03238933E1104F0A89E9BC833F8934D1"/>
    <w:rsid w:val="00A10C4A"/>
  </w:style>
  <w:style w:type="paragraph" w:customStyle="1" w:styleId="11CF3EB7742B419B9B11FA4A5B904381">
    <w:name w:val="11CF3EB7742B419B9B11FA4A5B904381"/>
    <w:rsid w:val="00A10C4A"/>
  </w:style>
  <w:style w:type="paragraph" w:customStyle="1" w:styleId="4FEA80B750B749728D8FCEF2756D5C27">
    <w:name w:val="4FEA80B750B749728D8FCEF2756D5C27"/>
    <w:rsid w:val="00A10C4A"/>
  </w:style>
  <w:style w:type="paragraph" w:customStyle="1" w:styleId="7E1F2B0DE3634D089E1CC0A1DF46FE1D">
    <w:name w:val="7E1F2B0DE3634D089E1CC0A1DF46FE1D"/>
    <w:rsid w:val="00A10C4A"/>
  </w:style>
  <w:style w:type="paragraph" w:customStyle="1" w:styleId="2DDCB6409A6142C0BB0E9CA8322B46A9">
    <w:name w:val="2DDCB6409A6142C0BB0E9CA8322B46A9"/>
    <w:rsid w:val="00A10C4A"/>
  </w:style>
  <w:style w:type="paragraph" w:customStyle="1" w:styleId="2DA537D943BC43AC94534E631D459BC4">
    <w:name w:val="2DA537D943BC43AC94534E631D459BC4"/>
    <w:rsid w:val="00A10C4A"/>
  </w:style>
  <w:style w:type="paragraph" w:customStyle="1" w:styleId="67B5354463894CF09D296C218FA3C7DC">
    <w:name w:val="67B5354463894CF09D296C218FA3C7DC"/>
    <w:rsid w:val="00A10C4A"/>
  </w:style>
  <w:style w:type="paragraph" w:customStyle="1" w:styleId="932BB917F6BB4958B0D9256A45CAAC4E">
    <w:name w:val="932BB917F6BB4958B0D9256A45CAAC4E"/>
    <w:rsid w:val="00A10C4A"/>
  </w:style>
  <w:style w:type="paragraph" w:customStyle="1" w:styleId="7DC242D74D0C477289CB3E83268D0E43">
    <w:name w:val="7DC242D74D0C477289CB3E83268D0E43"/>
    <w:rsid w:val="00A10C4A"/>
  </w:style>
  <w:style w:type="paragraph" w:customStyle="1" w:styleId="73D89262538E4D61ADA88CAE610A1B15">
    <w:name w:val="73D89262538E4D61ADA88CAE610A1B15"/>
    <w:rsid w:val="00A10C4A"/>
  </w:style>
  <w:style w:type="paragraph" w:customStyle="1" w:styleId="B55987998E2B4A86A0CD9E4FD81290A5">
    <w:name w:val="B55987998E2B4A86A0CD9E4FD81290A5"/>
    <w:rsid w:val="00A10C4A"/>
  </w:style>
  <w:style w:type="paragraph" w:customStyle="1" w:styleId="CED39FF4126E46B886B8B2144489ADB1">
    <w:name w:val="CED39FF4126E46B886B8B2144489ADB1"/>
    <w:rsid w:val="00A10C4A"/>
  </w:style>
  <w:style w:type="paragraph" w:customStyle="1" w:styleId="8C7940F0FB734BF3A81D1864CB3C7659">
    <w:name w:val="8C7940F0FB734BF3A81D1864CB3C7659"/>
    <w:rsid w:val="00A10C4A"/>
  </w:style>
  <w:style w:type="paragraph" w:customStyle="1" w:styleId="353AF5C3785443E3A61743C6A3B0EAA1">
    <w:name w:val="353AF5C3785443E3A61743C6A3B0EAA1"/>
    <w:rsid w:val="00A10C4A"/>
  </w:style>
  <w:style w:type="paragraph" w:customStyle="1" w:styleId="B74EFC266C6E4556A640E6B9F7E6B35D">
    <w:name w:val="B74EFC266C6E4556A640E6B9F7E6B35D"/>
    <w:rsid w:val="00A10C4A"/>
  </w:style>
  <w:style w:type="paragraph" w:customStyle="1" w:styleId="C1B3B27591224D1CBF18A7F3D8E2899A">
    <w:name w:val="C1B3B27591224D1CBF18A7F3D8E2899A"/>
    <w:rsid w:val="00A10C4A"/>
  </w:style>
  <w:style w:type="paragraph" w:customStyle="1" w:styleId="E30DC2202AF14D66A8CEC1CEF449EE06">
    <w:name w:val="E30DC2202AF14D66A8CEC1CEF449EE06"/>
    <w:rsid w:val="00A10C4A"/>
  </w:style>
  <w:style w:type="paragraph" w:customStyle="1" w:styleId="D126E45A871C4879AA5B6CE0272C36B0">
    <w:name w:val="D126E45A871C4879AA5B6CE0272C36B0"/>
    <w:rsid w:val="00A10C4A"/>
  </w:style>
  <w:style w:type="paragraph" w:customStyle="1" w:styleId="CA01E5FD4C134EBE85AEA2A9966DFD47">
    <w:name w:val="CA01E5FD4C134EBE85AEA2A9966DFD47"/>
    <w:rsid w:val="00A10C4A"/>
  </w:style>
  <w:style w:type="paragraph" w:customStyle="1" w:styleId="9DA7AF3C2C94495798E2FB7E7EAB8A75">
    <w:name w:val="9DA7AF3C2C94495798E2FB7E7EAB8A75"/>
    <w:rsid w:val="00A10C4A"/>
  </w:style>
  <w:style w:type="paragraph" w:customStyle="1" w:styleId="67ED0309BE0D479D87AEF5645768301B">
    <w:name w:val="67ED0309BE0D479D87AEF5645768301B"/>
    <w:rsid w:val="00A10C4A"/>
  </w:style>
  <w:style w:type="paragraph" w:customStyle="1" w:styleId="B92030E5C9D7417085BA4D095D92A8EA">
    <w:name w:val="B92030E5C9D7417085BA4D095D92A8EA"/>
    <w:rsid w:val="00A10C4A"/>
  </w:style>
  <w:style w:type="paragraph" w:customStyle="1" w:styleId="0EB4192512404CB0B7736CA9FEFA2E72">
    <w:name w:val="0EB4192512404CB0B7736CA9FEFA2E72"/>
    <w:rsid w:val="00A10C4A"/>
  </w:style>
  <w:style w:type="paragraph" w:customStyle="1" w:styleId="BFD920B0DEA147DA9181F7B970C1C69A">
    <w:name w:val="BFD920B0DEA147DA9181F7B970C1C69A"/>
    <w:rsid w:val="00A10C4A"/>
  </w:style>
  <w:style w:type="paragraph" w:customStyle="1" w:styleId="203E13B9F51147B28F4D77B065E87B4B">
    <w:name w:val="203E13B9F51147B28F4D77B065E87B4B"/>
    <w:rsid w:val="00A10C4A"/>
  </w:style>
  <w:style w:type="paragraph" w:customStyle="1" w:styleId="39C71EA0035042C3A16E3C9ABA11511D">
    <w:name w:val="39C71EA0035042C3A16E3C9ABA11511D"/>
    <w:rsid w:val="00A10C4A"/>
  </w:style>
  <w:style w:type="paragraph" w:customStyle="1" w:styleId="0487E8421FFF432D8DE3E1684CC60E9A">
    <w:name w:val="0487E8421FFF432D8DE3E1684CC60E9A"/>
    <w:rsid w:val="00A10C4A"/>
  </w:style>
  <w:style w:type="paragraph" w:customStyle="1" w:styleId="95BE725B4D6A4BFF930F8DF098B25B6C">
    <w:name w:val="95BE725B4D6A4BFF930F8DF098B25B6C"/>
    <w:rsid w:val="00A10C4A"/>
  </w:style>
  <w:style w:type="paragraph" w:customStyle="1" w:styleId="975F8CF9632341F6A10DCBDFC93AA719">
    <w:name w:val="975F8CF9632341F6A10DCBDFC93AA719"/>
    <w:rsid w:val="00A10C4A"/>
  </w:style>
  <w:style w:type="paragraph" w:customStyle="1" w:styleId="4203A27FBC2F4035962659F23E289C73">
    <w:name w:val="4203A27FBC2F4035962659F23E289C73"/>
    <w:rsid w:val="00A10C4A"/>
  </w:style>
  <w:style w:type="paragraph" w:customStyle="1" w:styleId="B45275406A014E33A1EB62DACD228DB4">
    <w:name w:val="B45275406A014E33A1EB62DACD228DB4"/>
    <w:rsid w:val="00A10C4A"/>
  </w:style>
  <w:style w:type="paragraph" w:customStyle="1" w:styleId="15650F0D57C24587B6C938127E885EAE">
    <w:name w:val="15650F0D57C24587B6C938127E885EAE"/>
    <w:rsid w:val="00A10C4A"/>
  </w:style>
  <w:style w:type="paragraph" w:customStyle="1" w:styleId="88BB3A016B95482286C73859FEF17776">
    <w:name w:val="88BB3A016B95482286C73859FEF17776"/>
    <w:rsid w:val="00A10C4A"/>
  </w:style>
  <w:style w:type="paragraph" w:customStyle="1" w:styleId="26DEB68DA42541D7AD490DA7B29D5A5B">
    <w:name w:val="26DEB68DA42541D7AD490DA7B29D5A5B"/>
    <w:rsid w:val="00A10C4A"/>
  </w:style>
  <w:style w:type="paragraph" w:customStyle="1" w:styleId="0EE3F2903E1D4FDE8ECB4F9FB987BE87">
    <w:name w:val="0EE3F2903E1D4FDE8ECB4F9FB987BE87"/>
    <w:rsid w:val="00A10C4A"/>
  </w:style>
  <w:style w:type="paragraph" w:customStyle="1" w:styleId="7401DF9935304456A2526ED5FB9FDBA1">
    <w:name w:val="7401DF9935304456A2526ED5FB9FDBA1"/>
    <w:rsid w:val="00A10C4A"/>
  </w:style>
  <w:style w:type="paragraph" w:customStyle="1" w:styleId="BA79B99F178B45D2BADD556FCA0A35B5">
    <w:name w:val="BA79B99F178B45D2BADD556FCA0A35B5"/>
    <w:rsid w:val="00A10C4A"/>
  </w:style>
  <w:style w:type="paragraph" w:customStyle="1" w:styleId="0E64D39809F74224BF85D3AFDF41428C">
    <w:name w:val="0E64D39809F74224BF85D3AFDF41428C"/>
    <w:rsid w:val="00A10C4A"/>
  </w:style>
  <w:style w:type="paragraph" w:customStyle="1" w:styleId="CB53B584AB9E4CB3B46CB18565371F63">
    <w:name w:val="CB53B584AB9E4CB3B46CB18565371F63"/>
    <w:rsid w:val="00A10C4A"/>
  </w:style>
  <w:style w:type="paragraph" w:customStyle="1" w:styleId="700D225521404C8DA44C26D89EFCE037">
    <w:name w:val="700D225521404C8DA44C26D89EFCE037"/>
    <w:rsid w:val="00A10C4A"/>
  </w:style>
  <w:style w:type="paragraph" w:customStyle="1" w:styleId="8664DC419E2B411A9A0F2749F7188457">
    <w:name w:val="8664DC419E2B411A9A0F2749F7188457"/>
    <w:rsid w:val="00A10C4A"/>
  </w:style>
  <w:style w:type="paragraph" w:customStyle="1" w:styleId="B2454952608440C48C219778E8961571">
    <w:name w:val="B2454952608440C48C219778E8961571"/>
    <w:rsid w:val="00A10C4A"/>
  </w:style>
  <w:style w:type="paragraph" w:customStyle="1" w:styleId="3DD6B8080AD241039C561F0E9B864EDC">
    <w:name w:val="3DD6B8080AD241039C561F0E9B864EDC"/>
    <w:rsid w:val="00A10C4A"/>
  </w:style>
  <w:style w:type="paragraph" w:customStyle="1" w:styleId="6985EF47763C40FBB12F667E5998B7E0">
    <w:name w:val="6985EF47763C40FBB12F667E5998B7E0"/>
    <w:rsid w:val="00A10C4A"/>
  </w:style>
  <w:style w:type="paragraph" w:customStyle="1" w:styleId="59513828C33E4ABD9745ABC6E0FE794F">
    <w:name w:val="59513828C33E4ABD9745ABC6E0FE794F"/>
    <w:rsid w:val="00A10C4A"/>
  </w:style>
  <w:style w:type="paragraph" w:customStyle="1" w:styleId="91E9045B56EB4D98A759010F4216329A">
    <w:name w:val="91E9045B56EB4D98A759010F4216329A"/>
    <w:rsid w:val="00A10C4A"/>
  </w:style>
  <w:style w:type="paragraph" w:customStyle="1" w:styleId="7DE0D439645A4B76A429F430D351EA4F">
    <w:name w:val="7DE0D439645A4B76A429F430D351EA4F"/>
    <w:rsid w:val="00A10C4A"/>
  </w:style>
  <w:style w:type="paragraph" w:customStyle="1" w:styleId="9A294F6699FA4D4EBBFF8FB0E14FD733">
    <w:name w:val="9A294F6699FA4D4EBBFF8FB0E14FD733"/>
    <w:rsid w:val="00A10C4A"/>
  </w:style>
  <w:style w:type="paragraph" w:customStyle="1" w:styleId="18FB046F4F854956B6B9F06C4877CA19">
    <w:name w:val="18FB046F4F854956B6B9F06C4877CA19"/>
    <w:rsid w:val="00A10C4A"/>
  </w:style>
  <w:style w:type="paragraph" w:customStyle="1" w:styleId="56FDD44ACB914EAF9D282E738214D1D3">
    <w:name w:val="56FDD44ACB914EAF9D282E738214D1D3"/>
    <w:rsid w:val="00A10C4A"/>
  </w:style>
  <w:style w:type="paragraph" w:customStyle="1" w:styleId="D29162AE30CE436FB26947B1708474EA">
    <w:name w:val="D29162AE30CE436FB26947B1708474EA"/>
    <w:rsid w:val="00A10C4A"/>
  </w:style>
  <w:style w:type="paragraph" w:customStyle="1" w:styleId="F0A10F924F9C4ED1961470F5C04600E9">
    <w:name w:val="F0A10F924F9C4ED1961470F5C04600E9"/>
    <w:rsid w:val="00A10C4A"/>
  </w:style>
  <w:style w:type="paragraph" w:customStyle="1" w:styleId="E8BDF942A42440C1BC61B91FD10BA139">
    <w:name w:val="E8BDF942A42440C1BC61B91FD10BA139"/>
    <w:rsid w:val="00A10C4A"/>
  </w:style>
  <w:style w:type="paragraph" w:customStyle="1" w:styleId="2B38C57C378C4BF7B1BC19C4AD31DCD1">
    <w:name w:val="2B38C57C378C4BF7B1BC19C4AD31DCD1"/>
    <w:rsid w:val="00A10C4A"/>
  </w:style>
  <w:style w:type="paragraph" w:customStyle="1" w:styleId="10C4B487A8FE490FA553B15B8C13E8D8">
    <w:name w:val="10C4B487A8FE490FA553B15B8C13E8D8"/>
    <w:rsid w:val="00A10C4A"/>
  </w:style>
  <w:style w:type="paragraph" w:customStyle="1" w:styleId="E0B2AA44C013499DBC51B3A9EC2D0351">
    <w:name w:val="E0B2AA44C013499DBC51B3A9EC2D0351"/>
    <w:rsid w:val="00A10C4A"/>
  </w:style>
  <w:style w:type="paragraph" w:customStyle="1" w:styleId="0B5BA8295E7E46AC8977917EC619A3FE">
    <w:name w:val="0B5BA8295E7E46AC8977917EC619A3FE"/>
    <w:rsid w:val="00A10C4A"/>
  </w:style>
  <w:style w:type="paragraph" w:customStyle="1" w:styleId="BE2733C74F674E38BB4F38319A3D2074">
    <w:name w:val="BE2733C74F674E38BB4F38319A3D2074"/>
    <w:rsid w:val="00A10C4A"/>
  </w:style>
  <w:style w:type="paragraph" w:customStyle="1" w:styleId="AC6B222CAAD74D54AF6CACAC7D1F1DBA">
    <w:name w:val="AC6B222CAAD74D54AF6CACAC7D1F1DBA"/>
    <w:rsid w:val="00A10C4A"/>
  </w:style>
  <w:style w:type="paragraph" w:customStyle="1" w:styleId="1BEE8F6201CC4BF49CE4B5A36248E000">
    <w:name w:val="1BEE8F6201CC4BF49CE4B5A36248E000"/>
    <w:rsid w:val="00A10C4A"/>
  </w:style>
  <w:style w:type="paragraph" w:customStyle="1" w:styleId="2945C76A694E46C7ABF3CF3B44628C66">
    <w:name w:val="2945C76A694E46C7ABF3CF3B44628C66"/>
    <w:rsid w:val="00A10C4A"/>
  </w:style>
  <w:style w:type="paragraph" w:customStyle="1" w:styleId="1181D6F91C7A4B678152CCC819C8BFF5">
    <w:name w:val="1181D6F91C7A4B678152CCC819C8BFF5"/>
    <w:rsid w:val="00A10C4A"/>
  </w:style>
  <w:style w:type="paragraph" w:customStyle="1" w:styleId="D6B158ED222B4D6E8329DC7E3A3F01E2">
    <w:name w:val="D6B158ED222B4D6E8329DC7E3A3F01E2"/>
    <w:rsid w:val="00A10C4A"/>
  </w:style>
  <w:style w:type="paragraph" w:customStyle="1" w:styleId="AE73A60AA991472CB1499DE4F9B44182">
    <w:name w:val="AE73A60AA991472CB1499DE4F9B44182"/>
    <w:rsid w:val="00A10C4A"/>
  </w:style>
  <w:style w:type="paragraph" w:customStyle="1" w:styleId="FD9F463ED32147EBA4C6D3AA3EDFD248">
    <w:name w:val="FD9F463ED32147EBA4C6D3AA3EDFD248"/>
    <w:rsid w:val="00A10C4A"/>
  </w:style>
  <w:style w:type="paragraph" w:customStyle="1" w:styleId="E4B82BEC8737446EA213AA9A25DAE19F">
    <w:name w:val="E4B82BEC8737446EA213AA9A25DAE19F"/>
    <w:rsid w:val="00A10C4A"/>
  </w:style>
  <w:style w:type="paragraph" w:customStyle="1" w:styleId="14CB3A38DC87465EB18AD37369CE881E">
    <w:name w:val="14CB3A38DC87465EB18AD37369CE881E"/>
    <w:rsid w:val="00A10C4A"/>
  </w:style>
  <w:style w:type="paragraph" w:customStyle="1" w:styleId="B3A3D26F159E409C9D07D23EF890F769">
    <w:name w:val="B3A3D26F159E409C9D07D23EF890F769"/>
    <w:rsid w:val="00A10C4A"/>
  </w:style>
  <w:style w:type="paragraph" w:customStyle="1" w:styleId="1210ACC05D344B21BC7E78A5FF8CEE90">
    <w:name w:val="1210ACC05D344B21BC7E78A5FF8CEE90"/>
    <w:rsid w:val="00A10C4A"/>
  </w:style>
  <w:style w:type="paragraph" w:customStyle="1" w:styleId="A355AF05B8744FA2ABA175D9EC73C2FA">
    <w:name w:val="A355AF05B8744FA2ABA175D9EC73C2FA"/>
    <w:rsid w:val="00A10C4A"/>
  </w:style>
  <w:style w:type="paragraph" w:customStyle="1" w:styleId="AA61B09846144784A727FF068AA4E9CD">
    <w:name w:val="AA61B09846144784A727FF068AA4E9CD"/>
    <w:rsid w:val="00A10C4A"/>
  </w:style>
  <w:style w:type="paragraph" w:customStyle="1" w:styleId="D12D0520EDF34A2ABF17FEC8EF38ED78">
    <w:name w:val="D12D0520EDF34A2ABF17FEC8EF38ED78"/>
    <w:rsid w:val="00A10C4A"/>
  </w:style>
  <w:style w:type="paragraph" w:customStyle="1" w:styleId="3DECADD0779F4BA6A9A217B9D8B371A4">
    <w:name w:val="3DECADD0779F4BA6A9A217B9D8B371A4"/>
    <w:rsid w:val="00A10C4A"/>
  </w:style>
  <w:style w:type="paragraph" w:customStyle="1" w:styleId="02A7C9A88A2940AEBDBDAF9BBB365400">
    <w:name w:val="02A7C9A88A2940AEBDBDAF9BBB365400"/>
    <w:rsid w:val="00A10C4A"/>
  </w:style>
  <w:style w:type="paragraph" w:customStyle="1" w:styleId="153D45D6795C41E6AEC09ECAAA4E19AB">
    <w:name w:val="153D45D6795C41E6AEC09ECAAA4E19AB"/>
    <w:rsid w:val="00A10C4A"/>
  </w:style>
  <w:style w:type="paragraph" w:customStyle="1" w:styleId="CD17F4228D5B43AFBB3C0BD682B0BAC6">
    <w:name w:val="CD17F4228D5B43AFBB3C0BD682B0BAC6"/>
    <w:rsid w:val="00A10C4A"/>
  </w:style>
  <w:style w:type="paragraph" w:customStyle="1" w:styleId="65FB99C7817746E78026AB3A72E061CD">
    <w:name w:val="65FB99C7817746E78026AB3A72E061CD"/>
    <w:rsid w:val="00A10C4A"/>
  </w:style>
  <w:style w:type="paragraph" w:customStyle="1" w:styleId="B801B4E801DD4F37B15C07DA0D2F5073">
    <w:name w:val="B801B4E801DD4F37B15C07DA0D2F5073"/>
    <w:rsid w:val="00A10C4A"/>
  </w:style>
  <w:style w:type="paragraph" w:customStyle="1" w:styleId="FDC834210D4B442CB1D7C476A2899817">
    <w:name w:val="FDC834210D4B442CB1D7C476A2899817"/>
    <w:rsid w:val="00A10C4A"/>
  </w:style>
  <w:style w:type="paragraph" w:customStyle="1" w:styleId="903F8E13AE0B4C06B0EC863C23869E47">
    <w:name w:val="903F8E13AE0B4C06B0EC863C23869E47"/>
    <w:rsid w:val="00A10C4A"/>
  </w:style>
  <w:style w:type="paragraph" w:customStyle="1" w:styleId="F92F52DB4E264A7B959D26B3D93BF898">
    <w:name w:val="F92F52DB4E264A7B959D26B3D93BF898"/>
    <w:rsid w:val="00A10C4A"/>
  </w:style>
  <w:style w:type="paragraph" w:customStyle="1" w:styleId="8FF4F74D21824769B1C52058128055F1">
    <w:name w:val="8FF4F74D21824769B1C52058128055F1"/>
    <w:rsid w:val="00A10C4A"/>
  </w:style>
  <w:style w:type="paragraph" w:customStyle="1" w:styleId="A97F169F200A4C77AFE144DA56D463E7">
    <w:name w:val="A97F169F200A4C77AFE144DA56D463E7"/>
    <w:rsid w:val="00A10C4A"/>
  </w:style>
  <w:style w:type="paragraph" w:customStyle="1" w:styleId="795F6DDFF0D441DE9D127DFC2ABF647C">
    <w:name w:val="795F6DDFF0D441DE9D127DFC2ABF647C"/>
    <w:rsid w:val="00A10C4A"/>
  </w:style>
  <w:style w:type="paragraph" w:customStyle="1" w:styleId="D80BB7DF2C2F4272A9B21F90CFEE9D62">
    <w:name w:val="D80BB7DF2C2F4272A9B21F90CFEE9D62"/>
    <w:rsid w:val="00A10C4A"/>
  </w:style>
  <w:style w:type="paragraph" w:customStyle="1" w:styleId="612175701A33451B9A779AB52ADDC55F">
    <w:name w:val="612175701A33451B9A779AB52ADDC55F"/>
    <w:rsid w:val="00A10C4A"/>
  </w:style>
  <w:style w:type="paragraph" w:customStyle="1" w:styleId="0ABF2F783DDA4222ACC390B3CDAECCD4">
    <w:name w:val="0ABF2F783DDA4222ACC390B3CDAECCD4"/>
    <w:rsid w:val="00A10C4A"/>
  </w:style>
  <w:style w:type="paragraph" w:customStyle="1" w:styleId="864970F2DD4F4B91ACC81B400751FF29">
    <w:name w:val="864970F2DD4F4B91ACC81B400751FF29"/>
    <w:rsid w:val="00A10C4A"/>
  </w:style>
  <w:style w:type="paragraph" w:customStyle="1" w:styleId="488857DC1DEE4ED1A41E7EDF2007D362">
    <w:name w:val="488857DC1DEE4ED1A41E7EDF2007D362"/>
    <w:rsid w:val="00A10C4A"/>
  </w:style>
  <w:style w:type="paragraph" w:customStyle="1" w:styleId="B75BD155AF544A519424B50FA09979CC">
    <w:name w:val="B75BD155AF544A519424B50FA09979CC"/>
    <w:rsid w:val="00A10C4A"/>
  </w:style>
  <w:style w:type="paragraph" w:customStyle="1" w:styleId="E76D6BBC71074B7E837C1B68D5D3D219">
    <w:name w:val="E76D6BBC71074B7E837C1B68D5D3D219"/>
    <w:rsid w:val="00A10C4A"/>
  </w:style>
  <w:style w:type="paragraph" w:customStyle="1" w:styleId="0993A8B3EA6244469A1F008450EB9313">
    <w:name w:val="0993A8B3EA6244469A1F008450EB9313"/>
    <w:rsid w:val="00A10C4A"/>
  </w:style>
  <w:style w:type="paragraph" w:customStyle="1" w:styleId="9E6A049EB5A64A48A2B117594D1192A9">
    <w:name w:val="9E6A049EB5A64A48A2B117594D1192A9"/>
    <w:rsid w:val="00A10C4A"/>
  </w:style>
  <w:style w:type="paragraph" w:customStyle="1" w:styleId="CF1CAD614B1942379ABC73C5B8888AA9">
    <w:name w:val="CF1CAD614B1942379ABC73C5B8888AA9"/>
    <w:rsid w:val="00A10C4A"/>
  </w:style>
  <w:style w:type="paragraph" w:customStyle="1" w:styleId="04A02E2A13674005B420831CD94CD429">
    <w:name w:val="04A02E2A13674005B420831CD94CD429"/>
    <w:rsid w:val="00A10C4A"/>
  </w:style>
  <w:style w:type="paragraph" w:customStyle="1" w:styleId="902CC614B561428CA9D8C0B9E41C7505">
    <w:name w:val="902CC614B561428CA9D8C0B9E41C7505"/>
    <w:rsid w:val="00A10C4A"/>
  </w:style>
  <w:style w:type="paragraph" w:customStyle="1" w:styleId="3BD88B92300E4CC4B872B0A384E45B9D">
    <w:name w:val="3BD88B92300E4CC4B872B0A384E45B9D"/>
    <w:rsid w:val="00A10C4A"/>
  </w:style>
  <w:style w:type="paragraph" w:customStyle="1" w:styleId="F9BED4DD66644ED593D2F41ADEAF78E6">
    <w:name w:val="F9BED4DD66644ED593D2F41ADEAF78E6"/>
    <w:rsid w:val="00A10C4A"/>
  </w:style>
  <w:style w:type="paragraph" w:customStyle="1" w:styleId="94181AFE578245898323524227E5DEC1">
    <w:name w:val="94181AFE578245898323524227E5DEC1"/>
    <w:rsid w:val="00A10C4A"/>
  </w:style>
  <w:style w:type="paragraph" w:customStyle="1" w:styleId="AD8BEBFCD08340C3AAE7C0451DDEA5AD">
    <w:name w:val="AD8BEBFCD08340C3AAE7C0451DDEA5AD"/>
    <w:rsid w:val="00A10C4A"/>
  </w:style>
  <w:style w:type="paragraph" w:customStyle="1" w:styleId="FA52B7EA54A54218B53AC3415EABC480">
    <w:name w:val="FA52B7EA54A54218B53AC3415EABC480"/>
    <w:rsid w:val="00A10C4A"/>
  </w:style>
  <w:style w:type="paragraph" w:customStyle="1" w:styleId="B7219603C0AD455C93390B1AF351AFC5">
    <w:name w:val="B7219603C0AD455C93390B1AF351AFC5"/>
    <w:rsid w:val="00A10C4A"/>
  </w:style>
  <w:style w:type="paragraph" w:customStyle="1" w:styleId="825C2D249B6C4151B1A0F07C8182EAF2">
    <w:name w:val="825C2D249B6C4151B1A0F07C8182EAF2"/>
    <w:rsid w:val="00A10C4A"/>
  </w:style>
  <w:style w:type="paragraph" w:customStyle="1" w:styleId="F449C6851F1E4400A1BA56140669FD27">
    <w:name w:val="F449C6851F1E4400A1BA56140669FD27"/>
    <w:rsid w:val="00A10C4A"/>
  </w:style>
  <w:style w:type="paragraph" w:customStyle="1" w:styleId="453B76E4971D4231B323A0282FA3BB24">
    <w:name w:val="453B76E4971D4231B323A0282FA3BB24"/>
    <w:rsid w:val="00A10C4A"/>
  </w:style>
  <w:style w:type="paragraph" w:customStyle="1" w:styleId="1B7EF79EF8574922B46FC51F9E2BDF2E">
    <w:name w:val="1B7EF79EF8574922B46FC51F9E2BDF2E"/>
    <w:rsid w:val="00A10C4A"/>
  </w:style>
  <w:style w:type="paragraph" w:customStyle="1" w:styleId="382C198EBEF6489B8FBFB61E26A40CA4">
    <w:name w:val="382C198EBEF6489B8FBFB61E26A40CA4"/>
    <w:rsid w:val="00A10C4A"/>
  </w:style>
  <w:style w:type="paragraph" w:customStyle="1" w:styleId="F4D4FBEE37A14D24A87CEBF1108F108F">
    <w:name w:val="F4D4FBEE37A14D24A87CEBF1108F108F"/>
    <w:rsid w:val="00A10C4A"/>
  </w:style>
  <w:style w:type="paragraph" w:customStyle="1" w:styleId="8A32967D055D43BABF6DF4E2F88D247C">
    <w:name w:val="8A32967D055D43BABF6DF4E2F88D247C"/>
    <w:rsid w:val="00A10C4A"/>
  </w:style>
  <w:style w:type="paragraph" w:customStyle="1" w:styleId="381E7AAB0A3F466C89B848F9299C937D">
    <w:name w:val="381E7AAB0A3F466C89B848F9299C937D"/>
    <w:rsid w:val="00A10C4A"/>
  </w:style>
  <w:style w:type="paragraph" w:customStyle="1" w:styleId="7A5E9D47D1F342CD858A07928B80E1B6">
    <w:name w:val="7A5E9D47D1F342CD858A07928B80E1B6"/>
    <w:rsid w:val="00A10C4A"/>
  </w:style>
  <w:style w:type="paragraph" w:customStyle="1" w:styleId="B715F8DD6B204A63AAEEDEA2DD58CED1">
    <w:name w:val="B715F8DD6B204A63AAEEDEA2DD58CED1"/>
    <w:rsid w:val="00A10C4A"/>
  </w:style>
  <w:style w:type="paragraph" w:customStyle="1" w:styleId="A3D54449176F4638AE13E0EE7B2EE660">
    <w:name w:val="A3D54449176F4638AE13E0EE7B2EE660"/>
    <w:rsid w:val="00A10C4A"/>
  </w:style>
  <w:style w:type="paragraph" w:customStyle="1" w:styleId="978CF9020ED84214B3E2DD4103699083">
    <w:name w:val="978CF9020ED84214B3E2DD4103699083"/>
    <w:rsid w:val="00A10C4A"/>
  </w:style>
  <w:style w:type="paragraph" w:customStyle="1" w:styleId="D43B075C165A4BA581409B4898F7E8DB">
    <w:name w:val="D43B075C165A4BA581409B4898F7E8DB"/>
    <w:rsid w:val="00A10C4A"/>
  </w:style>
  <w:style w:type="paragraph" w:customStyle="1" w:styleId="6460001E5DAC46C6A9A69232C2C94B9E">
    <w:name w:val="6460001E5DAC46C6A9A69232C2C94B9E"/>
    <w:rsid w:val="00A10C4A"/>
  </w:style>
  <w:style w:type="paragraph" w:customStyle="1" w:styleId="775B91651F4446D39749DA22F964263F">
    <w:name w:val="775B91651F4446D39749DA22F964263F"/>
    <w:rsid w:val="00A10C4A"/>
  </w:style>
  <w:style w:type="paragraph" w:customStyle="1" w:styleId="4293E9C9AF1F4231BA2BB39D570633F7">
    <w:name w:val="4293E9C9AF1F4231BA2BB39D570633F7"/>
    <w:rsid w:val="00A10C4A"/>
  </w:style>
  <w:style w:type="paragraph" w:customStyle="1" w:styleId="9895092DDDD54D43941C013F28B68FA8">
    <w:name w:val="9895092DDDD54D43941C013F28B68FA8"/>
    <w:rsid w:val="00A10C4A"/>
  </w:style>
  <w:style w:type="paragraph" w:customStyle="1" w:styleId="A35BE77BDA594F1D8C0F5D12D7C5C2F9">
    <w:name w:val="A35BE77BDA594F1D8C0F5D12D7C5C2F9"/>
    <w:rsid w:val="00A10C4A"/>
  </w:style>
  <w:style w:type="paragraph" w:customStyle="1" w:styleId="2AD4C1EE5F724FF5A98D79F780C5B74A">
    <w:name w:val="2AD4C1EE5F724FF5A98D79F780C5B74A"/>
    <w:rsid w:val="00A10C4A"/>
  </w:style>
  <w:style w:type="paragraph" w:customStyle="1" w:styleId="1112EE4A7DE742BB971FAE767805A08D">
    <w:name w:val="1112EE4A7DE742BB971FAE767805A08D"/>
    <w:rsid w:val="00A10C4A"/>
  </w:style>
  <w:style w:type="paragraph" w:customStyle="1" w:styleId="C41502029DC940E2B2ED165285994B23">
    <w:name w:val="C41502029DC940E2B2ED165285994B23"/>
    <w:rsid w:val="00A10C4A"/>
  </w:style>
  <w:style w:type="paragraph" w:customStyle="1" w:styleId="53C459061C6746FBB3C62DB3C4D743FE">
    <w:name w:val="53C459061C6746FBB3C62DB3C4D743FE"/>
    <w:rsid w:val="00A10C4A"/>
  </w:style>
  <w:style w:type="paragraph" w:customStyle="1" w:styleId="04F716BA46CA424B8BBD4F3D2B65AF50">
    <w:name w:val="04F716BA46CA424B8BBD4F3D2B65AF50"/>
    <w:rsid w:val="00A10C4A"/>
  </w:style>
  <w:style w:type="paragraph" w:customStyle="1" w:styleId="E93895F56C924097959425AADB2CA6DF">
    <w:name w:val="E93895F56C924097959425AADB2CA6DF"/>
    <w:rsid w:val="00A10C4A"/>
  </w:style>
  <w:style w:type="paragraph" w:customStyle="1" w:styleId="10127E3B7CBB4A0CA01B91DB7B78F20D">
    <w:name w:val="10127E3B7CBB4A0CA01B91DB7B78F20D"/>
    <w:rsid w:val="00A10C4A"/>
  </w:style>
  <w:style w:type="paragraph" w:customStyle="1" w:styleId="62720E65A3A04CA89ED782B86FA5C474">
    <w:name w:val="62720E65A3A04CA89ED782B86FA5C474"/>
    <w:rsid w:val="00A10C4A"/>
  </w:style>
  <w:style w:type="paragraph" w:customStyle="1" w:styleId="DA8F2C5B25CC4C1DA87A2DB75968999E">
    <w:name w:val="DA8F2C5B25CC4C1DA87A2DB75968999E"/>
    <w:rsid w:val="00A10C4A"/>
  </w:style>
  <w:style w:type="paragraph" w:customStyle="1" w:styleId="6C2FDE1EF3F04517902B044C4403D9E2">
    <w:name w:val="6C2FDE1EF3F04517902B044C4403D9E2"/>
    <w:rsid w:val="00A10C4A"/>
  </w:style>
  <w:style w:type="paragraph" w:customStyle="1" w:styleId="00EF305945B94709AA5591E05BE1AD6D">
    <w:name w:val="00EF305945B94709AA5591E05BE1AD6D"/>
    <w:rsid w:val="00A10C4A"/>
  </w:style>
  <w:style w:type="paragraph" w:customStyle="1" w:styleId="4F275A6608634BD09A7B7DDA89577D23">
    <w:name w:val="4F275A6608634BD09A7B7DDA89577D23"/>
    <w:rsid w:val="00A10C4A"/>
  </w:style>
  <w:style w:type="paragraph" w:customStyle="1" w:styleId="4E9FABA7D5EE4B7CBB88074BBA1F9A8F">
    <w:name w:val="4E9FABA7D5EE4B7CBB88074BBA1F9A8F"/>
    <w:rsid w:val="00A10C4A"/>
  </w:style>
  <w:style w:type="paragraph" w:customStyle="1" w:styleId="6B4E316715924464B779F1E53306318F">
    <w:name w:val="6B4E316715924464B779F1E53306318F"/>
    <w:rsid w:val="00A10C4A"/>
  </w:style>
  <w:style w:type="paragraph" w:customStyle="1" w:styleId="95818B5271694984881B8A7C2DAF80D2">
    <w:name w:val="95818B5271694984881B8A7C2DAF80D2"/>
    <w:rsid w:val="00A10C4A"/>
  </w:style>
  <w:style w:type="paragraph" w:customStyle="1" w:styleId="583D375D0E9446A2A3E13F0EC7A045A0">
    <w:name w:val="583D375D0E9446A2A3E13F0EC7A045A0"/>
    <w:rsid w:val="00A10C4A"/>
  </w:style>
  <w:style w:type="paragraph" w:customStyle="1" w:styleId="40DF236CC1184662B2D66ED656B318A7">
    <w:name w:val="40DF236CC1184662B2D66ED656B318A7"/>
    <w:rsid w:val="00A10C4A"/>
  </w:style>
  <w:style w:type="paragraph" w:customStyle="1" w:styleId="48EFE03710164DFB9BBABAE25B52DEF3">
    <w:name w:val="48EFE03710164DFB9BBABAE25B52DEF3"/>
    <w:rsid w:val="00A10C4A"/>
  </w:style>
  <w:style w:type="paragraph" w:customStyle="1" w:styleId="609BCB0113A34E88B452BB1DD7956EDE">
    <w:name w:val="609BCB0113A34E88B452BB1DD7956EDE"/>
    <w:rsid w:val="00A10C4A"/>
  </w:style>
  <w:style w:type="paragraph" w:customStyle="1" w:styleId="70772EB083484031B559B06BE11A9CE7">
    <w:name w:val="70772EB083484031B559B06BE11A9CE7"/>
    <w:rsid w:val="00A10C4A"/>
  </w:style>
  <w:style w:type="paragraph" w:customStyle="1" w:styleId="DFEE13704ABA4293A88BDFB7FCFB5ED5">
    <w:name w:val="DFEE13704ABA4293A88BDFB7FCFB5ED5"/>
    <w:rsid w:val="00A10C4A"/>
  </w:style>
  <w:style w:type="paragraph" w:customStyle="1" w:styleId="77E8268068904A81849544C2AA807D34">
    <w:name w:val="77E8268068904A81849544C2AA807D34"/>
    <w:rsid w:val="00A10C4A"/>
  </w:style>
  <w:style w:type="paragraph" w:customStyle="1" w:styleId="21049E3FE6C34E3B9B69F25F1A8991C3">
    <w:name w:val="21049E3FE6C34E3B9B69F25F1A8991C3"/>
    <w:rsid w:val="00A10C4A"/>
  </w:style>
  <w:style w:type="paragraph" w:customStyle="1" w:styleId="736A033A54DA45D9BCEA77B5313C2EEC">
    <w:name w:val="736A033A54DA45D9BCEA77B5313C2EEC"/>
    <w:rsid w:val="00A10C4A"/>
  </w:style>
  <w:style w:type="paragraph" w:customStyle="1" w:styleId="B4F51AB8508B45DD94F839E688727545">
    <w:name w:val="B4F51AB8508B45DD94F839E688727545"/>
    <w:rsid w:val="00A10C4A"/>
  </w:style>
  <w:style w:type="paragraph" w:customStyle="1" w:styleId="0D861525F13640CE971B24141B99CEE6">
    <w:name w:val="0D861525F13640CE971B24141B99CEE6"/>
    <w:rsid w:val="00A10C4A"/>
  </w:style>
  <w:style w:type="paragraph" w:customStyle="1" w:styleId="6B4574EE9A6C4BD6BDE3D1A4AB830665">
    <w:name w:val="6B4574EE9A6C4BD6BDE3D1A4AB830665"/>
    <w:rsid w:val="00A10C4A"/>
  </w:style>
  <w:style w:type="paragraph" w:customStyle="1" w:styleId="3C3872CB225D4F78B95A0834D2F8DEAE">
    <w:name w:val="3C3872CB225D4F78B95A0834D2F8DEAE"/>
    <w:rsid w:val="00A10C4A"/>
  </w:style>
  <w:style w:type="paragraph" w:customStyle="1" w:styleId="15D26A7C0D77448CAD7E4EE387774F90">
    <w:name w:val="15D26A7C0D77448CAD7E4EE387774F90"/>
    <w:rsid w:val="00A10C4A"/>
  </w:style>
  <w:style w:type="paragraph" w:customStyle="1" w:styleId="491101B676894763951F51D374C46F3F">
    <w:name w:val="491101B676894763951F51D374C46F3F"/>
    <w:rsid w:val="00A10C4A"/>
  </w:style>
  <w:style w:type="paragraph" w:customStyle="1" w:styleId="F67F586CA0D94CD3949E71EDB08E902F">
    <w:name w:val="F67F586CA0D94CD3949E71EDB08E902F"/>
    <w:rsid w:val="00A10C4A"/>
  </w:style>
  <w:style w:type="paragraph" w:customStyle="1" w:styleId="DEA127D428C44D6CBB41F5E4DCE95801">
    <w:name w:val="DEA127D428C44D6CBB41F5E4DCE95801"/>
    <w:rsid w:val="00A10C4A"/>
  </w:style>
  <w:style w:type="paragraph" w:customStyle="1" w:styleId="29A95EBC96B349BB98EFC88C92DAE71D">
    <w:name w:val="29A95EBC96B349BB98EFC88C92DAE71D"/>
    <w:rsid w:val="00A10C4A"/>
  </w:style>
  <w:style w:type="paragraph" w:customStyle="1" w:styleId="8D72F8EF66B44189AA08CE7E593EE56F">
    <w:name w:val="8D72F8EF66B44189AA08CE7E593EE56F"/>
    <w:rsid w:val="00A10C4A"/>
  </w:style>
  <w:style w:type="paragraph" w:customStyle="1" w:styleId="F06A9A6ED20C4490A6403427405D3A21">
    <w:name w:val="F06A9A6ED20C4490A6403427405D3A21"/>
    <w:rsid w:val="00A10C4A"/>
  </w:style>
  <w:style w:type="paragraph" w:customStyle="1" w:styleId="4BF5F5AC0BC748AF918F534CA93613DA">
    <w:name w:val="4BF5F5AC0BC748AF918F534CA93613DA"/>
    <w:rsid w:val="00A10C4A"/>
  </w:style>
  <w:style w:type="paragraph" w:customStyle="1" w:styleId="925AA46FF7AE467580222EC8F634B2F0">
    <w:name w:val="925AA46FF7AE467580222EC8F634B2F0"/>
    <w:rsid w:val="00A10C4A"/>
  </w:style>
  <w:style w:type="paragraph" w:customStyle="1" w:styleId="D30FB8AC03194CDABC0030BEBB38133E">
    <w:name w:val="D30FB8AC03194CDABC0030BEBB38133E"/>
    <w:rsid w:val="00A10C4A"/>
  </w:style>
  <w:style w:type="paragraph" w:customStyle="1" w:styleId="6918AE3F74684538B3DAACE9246A3251">
    <w:name w:val="6918AE3F74684538B3DAACE9246A3251"/>
    <w:rsid w:val="00A10C4A"/>
  </w:style>
  <w:style w:type="paragraph" w:customStyle="1" w:styleId="9BB2638EF0AF48CE98A2B50BA714FB5A">
    <w:name w:val="9BB2638EF0AF48CE98A2B50BA714FB5A"/>
    <w:rsid w:val="00A10C4A"/>
  </w:style>
  <w:style w:type="paragraph" w:customStyle="1" w:styleId="2A56164647654BC1885825D7410D30D2">
    <w:name w:val="2A56164647654BC1885825D7410D30D2"/>
    <w:rsid w:val="00A10C4A"/>
  </w:style>
  <w:style w:type="paragraph" w:customStyle="1" w:styleId="2B60D077AA9B4BF997B5CF9745B343F2">
    <w:name w:val="2B60D077AA9B4BF997B5CF9745B343F2"/>
    <w:rsid w:val="00A10C4A"/>
  </w:style>
  <w:style w:type="paragraph" w:customStyle="1" w:styleId="24D8756A47B141F0A9741BB0FFD6A980">
    <w:name w:val="24D8756A47B141F0A9741BB0FFD6A980"/>
    <w:rsid w:val="00A10C4A"/>
  </w:style>
  <w:style w:type="paragraph" w:customStyle="1" w:styleId="F43C900DB6EA49C7B07E0BAF3F582551">
    <w:name w:val="F43C900DB6EA49C7B07E0BAF3F582551"/>
    <w:rsid w:val="00A10C4A"/>
  </w:style>
  <w:style w:type="paragraph" w:customStyle="1" w:styleId="77BEC3CFDEF04BDF82D527D2AD9B4EA6">
    <w:name w:val="77BEC3CFDEF04BDF82D527D2AD9B4EA6"/>
    <w:rsid w:val="00A10C4A"/>
  </w:style>
  <w:style w:type="paragraph" w:customStyle="1" w:styleId="817B7FAAB185481BB41FB299ABB5240D">
    <w:name w:val="817B7FAAB185481BB41FB299ABB5240D"/>
    <w:rsid w:val="00A10C4A"/>
  </w:style>
  <w:style w:type="paragraph" w:customStyle="1" w:styleId="C3F2A12A1B61422C91249517AA96115F">
    <w:name w:val="C3F2A12A1B61422C91249517AA96115F"/>
    <w:rsid w:val="00A10C4A"/>
  </w:style>
  <w:style w:type="paragraph" w:customStyle="1" w:styleId="78B9EB3361F8432099F59A9A7251EA53">
    <w:name w:val="78B9EB3361F8432099F59A9A7251EA53"/>
    <w:rsid w:val="00A10C4A"/>
  </w:style>
  <w:style w:type="paragraph" w:customStyle="1" w:styleId="24017CB9D77F4C16A65A4A2A55CDD17B">
    <w:name w:val="24017CB9D77F4C16A65A4A2A55CDD17B"/>
    <w:rsid w:val="00A10C4A"/>
  </w:style>
  <w:style w:type="paragraph" w:customStyle="1" w:styleId="4B304C0C1D034861AB21F44DFE69D1CC">
    <w:name w:val="4B304C0C1D034861AB21F44DFE69D1CC"/>
    <w:rsid w:val="00A10C4A"/>
  </w:style>
  <w:style w:type="paragraph" w:customStyle="1" w:styleId="BB16894E8FF1439286A5100E2EB3078C">
    <w:name w:val="BB16894E8FF1439286A5100E2EB3078C"/>
    <w:rsid w:val="00A10C4A"/>
  </w:style>
  <w:style w:type="paragraph" w:customStyle="1" w:styleId="A94D5DA7CE80446BB0DCAF03A7E356DC">
    <w:name w:val="A94D5DA7CE80446BB0DCAF03A7E356DC"/>
    <w:rsid w:val="00A10C4A"/>
  </w:style>
  <w:style w:type="paragraph" w:customStyle="1" w:styleId="6189BA8DE56B454E9C0A07853C9AD8A5">
    <w:name w:val="6189BA8DE56B454E9C0A07853C9AD8A5"/>
    <w:rsid w:val="00A10C4A"/>
  </w:style>
  <w:style w:type="paragraph" w:customStyle="1" w:styleId="90B63F20D6394F078A3C53C423020E31">
    <w:name w:val="90B63F20D6394F078A3C53C423020E31"/>
    <w:rsid w:val="00A10C4A"/>
  </w:style>
  <w:style w:type="paragraph" w:customStyle="1" w:styleId="4628E900A6304D50B4890CB9F6EB54E9">
    <w:name w:val="4628E900A6304D50B4890CB9F6EB54E9"/>
    <w:rsid w:val="00A10C4A"/>
  </w:style>
  <w:style w:type="paragraph" w:customStyle="1" w:styleId="D16F0BF275F14398906706AD0776C25F">
    <w:name w:val="D16F0BF275F14398906706AD0776C25F"/>
    <w:rsid w:val="00A10C4A"/>
  </w:style>
  <w:style w:type="paragraph" w:customStyle="1" w:styleId="D2697F8024054484880DDCC3902EE485">
    <w:name w:val="D2697F8024054484880DDCC3902EE485"/>
    <w:rsid w:val="00A10C4A"/>
  </w:style>
  <w:style w:type="paragraph" w:customStyle="1" w:styleId="1DA600D5D89D4AB381876BCB37553E95">
    <w:name w:val="1DA600D5D89D4AB381876BCB37553E95"/>
    <w:rsid w:val="00A10C4A"/>
  </w:style>
  <w:style w:type="paragraph" w:customStyle="1" w:styleId="5179C58D550A4292824E854B04037388">
    <w:name w:val="5179C58D550A4292824E854B04037388"/>
    <w:rsid w:val="00A10C4A"/>
  </w:style>
  <w:style w:type="paragraph" w:customStyle="1" w:styleId="D97B6887365F43BD93CBC3A27A135252">
    <w:name w:val="D97B6887365F43BD93CBC3A27A135252"/>
    <w:rsid w:val="00A10C4A"/>
  </w:style>
  <w:style w:type="paragraph" w:customStyle="1" w:styleId="BB53C7AFA7764D6BBE036DA50ECAB8AF">
    <w:name w:val="BB53C7AFA7764D6BBE036DA50ECAB8AF"/>
    <w:rsid w:val="00A10C4A"/>
  </w:style>
  <w:style w:type="paragraph" w:customStyle="1" w:styleId="7D5D68E98CF2432F8F7DF3343DB66873">
    <w:name w:val="7D5D68E98CF2432F8F7DF3343DB66873"/>
    <w:rsid w:val="00A10C4A"/>
  </w:style>
  <w:style w:type="paragraph" w:customStyle="1" w:styleId="7FD848A150144821BF9E8854F6648AED">
    <w:name w:val="7FD848A150144821BF9E8854F6648AED"/>
    <w:rsid w:val="00A10C4A"/>
  </w:style>
  <w:style w:type="paragraph" w:customStyle="1" w:styleId="B284074735784C02B5E92F4013ECB133">
    <w:name w:val="B284074735784C02B5E92F4013ECB133"/>
    <w:rsid w:val="00A10C4A"/>
  </w:style>
  <w:style w:type="paragraph" w:customStyle="1" w:styleId="0254C7F7905C4D8790AA77A9C84EB4CA">
    <w:name w:val="0254C7F7905C4D8790AA77A9C84EB4CA"/>
    <w:rsid w:val="00A10C4A"/>
  </w:style>
  <w:style w:type="paragraph" w:customStyle="1" w:styleId="7F1244FC03444D1D8F49C67F2F8B5542">
    <w:name w:val="7F1244FC03444D1D8F49C67F2F8B5542"/>
    <w:rsid w:val="00A10C4A"/>
  </w:style>
  <w:style w:type="paragraph" w:customStyle="1" w:styleId="8ACDD3C5CF00459EAB237806B40F36FD">
    <w:name w:val="8ACDD3C5CF00459EAB237806B40F36FD"/>
    <w:rsid w:val="00A10C4A"/>
  </w:style>
  <w:style w:type="paragraph" w:customStyle="1" w:styleId="15C690600B524F8AAA9EF23AE5210DD1">
    <w:name w:val="15C690600B524F8AAA9EF23AE5210DD1"/>
    <w:rsid w:val="00A10C4A"/>
  </w:style>
  <w:style w:type="paragraph" w:customStyle="1" w:styleId="6813A1031A924CF5866B27B70583919E">
    <w:name w:val="6813A1031A924CF5866B27B70583919E"/>
    <w:rsid w:val="00A10C4A"/>
  </w:style>
  <w:style w:type="paragraph" w:customStyle="1" w:styleId="3A3F3F4AAF7A46C6A22689D308681BF8">
    <w:name w:val="3A3F3F4AAF7A46C6A22689D308681BF8"/>
    <w:rsid w:val="00A10C4A"/>
  </w:style>
  <w:style w:type="paragraph" w:customStyle="1" w:styleId="85A9C7A97A594BD6995CC96E99128A09">
    <w:name w:val="85A9C7A97A594BD6995CC96E99128A09"/>
    <w:rsid w:val="00A10C4A"/>
  </w:style>
  <w:style w:type="paragraph" w:customStyle="1" w:styleId="101BEBEDCD4B4055BA008B35164DD5E6">
    <w:name w:val="101BEBEDCD4B4055BA008B35164DD5E6"/>
    <w:rsid w:val="00A10C4A"/>
  </w:style>
  <w:style w:type="paragraph" w:customStyle="1" w:styleId="7D97FD3074114A268F3A1FCB06230163">
    <w:name w:val="7D97FD3074114A268F3A1FCB06230163"/>
    <w:rsid w:val="00A10C4A"/>
  </w:style>
  <w:style w:type="paragraph" w:customStyle="1" w:styleId="D7C415EF6B774C0A93107861DBE235D3">
    <w:name w:val="D7C415EF6B774C0A93107861DBE235D3"/>
    <w:rsid w:val="00A10C4A"/>
  </w:style>
  <w:style w:type="paragraph" w:customStyle="1" w:styleId="ABDB24E470FB4901A4D36390CE8EA5E8">
    <w:name w:val="ABDB24E470FB4901A4D36390CE8EA5E8"/>
    <w:rsid w:val="00A10C4A"/>
  </w:style>
  <w:style w:type="paragraph" w:customStyle="1" w:styleId="79C8C8E7612044B6BE2CE4352EF1F586">
    <w:name w:val="79C8C8E7612044B6BE2CE4352EF1F586"/>
    <w:rsid w:val="00A10C4A"/>
  </w:style>
  <w:style w:type="paragraph" w:customStyle="1" w:styleId="BC9AF26895074A27BE0F51A5BF7F0980">
    <w:name w:val="BC9AF26895074A27BE0F51A5BF7F0980"/>
    <w:rsid w:val="00A10C4A"/>
  </w:style>
  <w:style w:type="paragraph" w:customStyle="1" w:styleId="09CF1CCD7DC044AB9E461A5AAFE809E1">
    <w:name w:val="09CF1CCD7DC044AB9E461A5AAFE809E1"/>
    <w:rsid w:val="00A10C4A"/>
  </w:style>
  <w:style w:type="paragraph" w:customStyle="1" w:styleId="BC105D1C73AF4FFEBB10B0C23F20F732">
    <w:name w:val="BC105D1C73AF4FFEBB10B0C23F20F732"/>
    <w:rsid w:val="00A10C4A"/>
  </w:style>
  <w:style w:type="paragraph" w:customStyle="1" w:styleId="C4D2C1292EFF4B8FB6F1E4B88949BDC7">
    <w:name w:val="C4D2C1292EFF4B8FB6F1E4B88949BDC7"/>
    <w:rsid w:val="00A10C4A"/>
  </w:style>
  <w:style w:type="paragraph" w:customStyle="1" w:styleId="5206947C55ED4BC0BD0D4C1FE0631245">
    <w:name w:val="5206947C55ED4BC0BD0D4C1FE0631245"/>
    <w:rsid w:val="00A10C4A"/>
  </w:style>
  <w:style w:type="paragraph" w:customStyle="1" w:styleId="139C288D855D43CFBE4A65620B48ABA2">
    <w:name w:val="139C288D855D43CFBE4A65620B48ABA2"/>
    <w:rsid w:val="00A10C4A"/>
  </w:style>
  <w:style w:type="paragraph" w:customStyle="1" w:styleId="85D307531D8C40D4B3FBB9B23DE82883">
    <w:name w:val="85D307531D8C40D4B3FBB9B23DE82883"/>
    <w:rsid w:val="00A10C4A"/>
  </w:style>
  <w:style w:type="paragraph" w:customStyle="1" w:styleId="9BAD6FB2011A45D8AE434CDB16CE7BD2">
    <w:name w:val="9BAD6FB2011A45D8AE434CDB16CE7BD2"/>
    <w:rsid w:val="00A10C4A"/>
  </w:style>
  <w:style w:type="paragraph" w:customStyle="1" w:styleId="01F19CB57B644C578A7ADD560C6F3C71">
    <w:name w:val="01F19CB57B644C578A7ADD560C6F3C71"/>
    <w:rsid w:val="00A10C4A"/>
  </w:style>
  <w:style w:type="paragraph" w:customStyle="1" w:styleId="E5BED5A8AFBB40298322C7525A3F01FA">
    <w:name w:val="E5BED5A8AFBB40298322C7525A3F01FA"/>
    <w:rsid w:val="00A10C4A"/>
  </w:style>
  <w:style w:type="paragraph" w:customStyle="1" w:styleId="8312C3C1212B414D8AB8930DE4725776">
    <w:name w:val="8312C3C1212B414D8AB8930DE4725776"/>
    <w:rsid w:val="00A10C4A"/>
  </w:style>
  <w:style w:type="paragraph" w:customStyle="1" w:styleId="EFA420F9D394437B86A735754AF741B9">
    <w:name w:val="EFA420F9D394437B86A735754AF741B9"/>
    <w:rsid w:val="00A10C4A"/>
  </w:style>
  <w:style w:type="paragraph" w:customStyle="1" w:styleId="DC98A6BAD4AB48E1988B07D1341F5FFD">
    <w:name w:val="DC98A6BAD4AB48E1988B07D1341F5FFD"/>
    <w:rsid w:val="00A10C4A"/>
  </w:style>
  <w:style w:type="paragraph" w:customStyle="1" w:styleId="A621DE53B1DD4B29920032EC9579C8BE">
    <w:name w:val="A621DE53B1DD4B29920032EC9579C8BE"/>
    <w:rsid w:val="00A10C4A"/>
  </w:style>
  <w:style w:type="paragraph" w:customStyle="1" w:styleId="1FF627AFC8FD478EA268C4A8177E65E3">
    <w:name w:val="1FF627AFC8FD478EA268C4A8177E65E3"/>
    <w:rsid w:val="00A10C4A"/>
  </w:style>
  <w:style w:type="paragraph" w:customStyle="1" w:styleId="DB63260B96D744C1BFB9BFB3922EB951">
    <w:name w:val="DB63260B96D744C1BFB9BFB3922EB951"/>
    <w:rsid w:val="00A10C4A"/>
  </w:style>
  <w:style w:type="paragraph" w:customStyle="1" w:styleId="21D060D96B5849B8883517B7E087A28D">
    <w:name w:val="21D060D96B5849B8883517B7E087A28D"/>
    <w:rsid w:val="00A10C4A"/>
  </w:style>
  <w:style w:type="paragraph" w:customStyle="1" w:styleId="A9D63667B78E4745B5066A23AB837E36">
    <w:name w:val="A9D63667B78E4745B5066A23AB837E36"/>
    <w:rsid w:val="00A10C4A"/>
  </w:style>
  <w:style w:type="paragraph" w:customStyle="1" w:styleId="8956E201E098407EA0663847F516BF56">
    <w:name w:val="8956E201E098407EA0663847F516BF56"/>
    <w:rsid w:val="00A10C4A"/>
  </w:style>
  <w:style w:type="paragraph" w:customStyle="1" w:styleId="6DC9667DC3F841969EEF6F8B15CAF016">
    <w:name w:val="6DC9667DC3F841969EEF6F8B15CAF016"/>
    <w:rsid w:val="00A10C4A"/>
  </w:style>
  <w:style w:type="paragraph" w:customStyle="1" w:styleId="8A6A6C7EE3F5463C8559154C1B0DE63C">
    <w:name w:val="8A6A6C7EE3F5463C8559154C1B0DE63C"/>
    <w:rsid w:val="00A10C4A"/>
  </w:style>
  <w:style w:type="paragraph" w:customStyle="1" w:styleId="CBB4F43AFFD9473BBDCFF37337BFDAEB">
    <w:name w:val="CBB4F43AFFD9473BBDCFF37337BFDAEB"/>
    <w:rsid w:val="00A10C4A"/>
  </w:style>
  <w:style w:type="paragraph" w:customStyle="1" w:styleId="2316701F7FAA474AA0F41764C9B3D412">
    <w:name w:val="2316701F7FAA474AA0F41764C9B3D412"/>
    <w:rsid w:val="00A10C4A"/>
  </w:style>
  <w:style w:type="paragraph" w:customStyle="1" w:styleId="70CE5776D58C4EE39BA41C141F8EAD40">
    <w:name w:val="70CE5776D58C4EE39BA41C141F8EAD40"/>
    <w:rsid w:val="00A10C4A"/>
  </w:style>
  <w:style w:type="paragraph" w:customStyle="1" w:styleId="A5F782938C91471291CCBF9F1F450965">
    <w:name w:val="A5F782938C91471291CCBF9F1F450965"/>
    <w:rsid w:val="00A10C4A"/>
  </w:style>
  <w:style w:type="paragraph" w:customStyle="1" w:styleId="CCE777CB5ECD44E3ACF847D108A66972">
    <w:name w:val="CCE777CB5ECD44E3ACF847D108A66972"/>
    <w:rsid w:val="00A10C4A"/>
  </w:style>
  <w:style w:type="paragraph" w:customStyle="1" w:styleId="C2E6D0B0AADB4BCEB4F0312ACAA51D9E">
    <w:name w:val="C2E6D0B0AADB4BCEB4F0312ACAA51D9E"/>
    <w:rsid w:val="00A10C4A"/>
  </w:style>
  <w:style w:type="paragraph" w:customStyle="1" w:styleId="F200CD3E9AB5496392B6611A1B8192FA">
    <w:name w:val="F200CD3E9AB5496392B6611A1B8192FA"/>
    <w:rsid w:val="00A10C4A"/>
  </w:style>
  <w:style w:type="paragraph" w:customStyle="1" w:styleId="7FFB23674431450882134B8B2354C352">
    <w:name w:val="7FFB23674431450882134B8B2354C352"/>
    <w:rsid w:val="00A10C4A"/>
  </w:style>
  <w:style w:type="paragraph" w:customStyle="1" w:styleId="CF57D74C47C841F3AC3AD554FD05D10B">
    <w:name w:val="CF57D74C47C841F3AC3AD554FD05D10B"/>
    <w:rsid w:val="00A10C4A"/>
  </w:style>
  <w:style w:type="paragraph" w:customStyle="1" w:styleId="66B7FD3DA53A44C9AC9461747B2C2E32">
    <w:name w:val="66B7FD3DA53A44C9AC9461747B2C2E32"/>
    <w:rsid w:val="00A10C4A"/>
  </w:style>
  <w:style w:type="paragraph" w:customStyle="1" w:styleId="A7C86AC3B0064273A3D9E67D944992EA">
    <w:name w:val="A7C86AC3B0064273A3D9E67D944992EA"/>
    <w:rsid w:val="00A10C4A"/>
  </w:style>
  <w:style w:type="paragraph" w:customStyle="1" w:styleId="B26FAA13C66544E4A0DC1FCE8F7A752F">
    <w:name w:val="B26FAA13C66544E4A0DC1FCE8F7A752F"/>
    <w:rsid w:val="00A10C4A"/>
  </w:style>
  <w:style w:type="paragraph" w:customStyle="1" w:styleId="7F0439043F24451D9C1AFBB62CC0055A">
    <w:name w:val="7F0439043F24451D9C1AFBB62CC0055A"/>
    <w:rsid w:val="00A10C4A"/>
  </w:style>
  <w:style w:type="paragraph" w:customStyle="1" w:styleId="E3A3AD192BEC4B9A9201D8E308608174">
    <w:name w:val="E3A3AD192BEC4B9A9201D8E308608174"/>
    <w:rsid w:val="00A10C4A"/>
  </w:style>
  <w:style w:type="paragraph" w:customStyle="1" w:styleId="613E738C0F66471A882CE98ACD53ABE3">
    <w:name w:val="613E738C0F66471A882CE98ACD53ABE3"/>
    <w:rsid w:val="00A10C4A"/>
  </w:style>
  <w:style w:type="paragraph" w:customStyle="1" w:styleId="8964D9DD11F84375A1A32AC1F691DB5C">
    <w:name w:val="8964D9DD11F84375A1A32AC1F691DB5C"/>
    <w:rsid w:val="00A10C4A"/>
  </w:style>
  <w:style w:type="paragraph" w:customStyle="1" w:styleId="BA16BCD807F847E38D99193AADDF0C38">
    <w:name w:val="BA16BCD807F847E38D99193AADDF0C38"/>
    <w:rsid w:val="00A10C4A"/>
  </w:style>
  <w:style w:type="paragraph" w:customStyle="1" w:styleId="F3D53F2E021A43558564C1DA39C73033">
    <w:name w:val="F3D53F2E021A43558564C1DA39C73033"/>
    <w:rsid w:val="00A10C4A"/>
  </w:style>
  <w:style w:type="paragraph" w:customStyle="1" w:styleId="72EEDBD1C4E143039BA5E0EEC3A312A5">
    <w:name w:val="72EEDBD1C4E143039BA5E0EEC3A312A5"/>
    <w:rsid w:val="00A10C4A"/>
  </w:style>
  <w:style w:type="paragraph" w:customStyle="1" w:styleId="B2913CA38BB44168A7D4213E790EA3AB">
    <w:name w:val="B2913CA38BB44168A7D4213E790EA3AB"/>
    <w:rsid w:val="00A10C4A"/>
  </w:style>
  <w:style w:type="paragraph" w:customStyle="1" w:styleId="CB943E0454864B13901FD3A67D2886E8">
    <w:name w:val="CB943E0454864B13901FD3A67D2886E8"/>
    <w:rsid w:val="00A10C4A"/>
  </w:style>
  <w:style w:type="paragraph" w:customStyle="1" w:styleId="30DCF9BBCBD748EC9033A1DCDB794EA4">
    <w:name w:val="30DCF9BBCBD748EC9033A1DCDB794EA4"/>
    <w:rsid w:val="00A10C4A"/>
  </w:style>
  <w:style w:type="paragraph" w:customStyle="1" w:styleId="59432F2D7CEC4D4BA4E167A14EC64526">
    <w:name w:val="59432F2D7CEC4D4BA4E167A14EC64526"/>
    <w:rsid w:val="00A10C4A"/>
  </w:style>
  <w:style w:type="paragraph" w:customStyle="1" w:styleId="DF7ECC732B134864B669987241870E0D">
    <w:name w:val="DF7ECC732B134864B669987241870E0D"/>
    <w:rsid w:val="00A10C4A"/>
  </w:style>
  <w:style w:type="paragraph" w:customStyle="1" w:styleId="62BDB86E911B432B927CD6140F28EB1E">
    <w:name w:val="62BDB86E911B432B927CD6140F28EB1E"/>
    <w:rsid w:val="00A10C4A"/>
  </w:style>
  <w:style w:type="paragraph" w:customStyle="1" w:styleId="40AB2D660B7B473295D5B7219C59E50F">
    <w:name w:val="40AB2D660B7B473295D5B7219C59E50F"/>
    <w:rsid w:val="00A10C4A"/>
  </w:style>
  <w:style w:type="paragraph" w:customStyle="1" w:styleId="72B6E079159941D4B18B7783C6A025B8">
    <w:name w:val="72B6E079159941D4B18B7783C6A025B8"/>
    <w:rsid w:val="00A10C4A"/>
  </w:style>
  <w:style w:type="paragraph" w:customStyle="1" w:styleId="613C23F4636949878FD438DA38C2EAF5">
    <w:name w:val="613C23F4636949878FD438DA38C2EAF5"/>
    <w:rsid w:val="00A10C4A"/>
  </w:style>
  <w:style w:type="paragraph" w:customStyle="1" w:styleId="F6DA02540A0E4A0FAEC68A5B9AF34557">
    <w:name w:val="F6DA02540A0E4A0FAEC68A5B9AF34557"/>
    <w:rsid w:val="00A10C4A"/>
  </w:style>
  <w:style w:type="paragraph" w:customStyle="1" w:styleId="B467A823291C458D97E22F16E891E39F">
    <w:name w:val="B467A823291C458D97E22F16E891E39F"/>
    <w:rsid w:val="00A10C4A"/>
  </w:style>
  <w:style w:type="paragraph" w:customStyle="1" w:styleId="B5D9E6ACC0B747BAB0C896B39131CE9F">
    <w:name w:val="B5D9E6ACC0B747BAB0C896B39131CE9F"/>
    <w:rsid w:val="00A10C4A"/>
  </w:style>
  <w:style w:type="paragraph" w:customStyle="1" w:styleId="05C6B9F0B1C44B53A538A7AE0A85CBDB">
    <w:name w:val="05C6B9F0B1C44B53A538A7AE0A85CBDB"/>
    <w:rsid w:val="00A10C4A"/>
  </w:style>
  <w:style w:type="paragraph" w:customStyle="1" w:styleId="D625B6FFFD614CDEA3F0A283B02155AA">
    <w:name w:val="D625B6FFFD614CDEA3F0A283B02155AA"/>
    <w:rsid w:val="00A10C4A"/>
  </w:style>
  <w:style w:type="paragraph" w:customStyle="1" w:styleId="67D4964E8A784C5BAB360B6E3281CED2">
    <w:name w:val="67D4964E8A784C5BAB360B6E3281CED2"/>
    <w:rsid w:val="00A10C4A"/>
  </w:style>
  <w:style w:type="paragraph" w:customStyle="1" w:styleId="DE4A4512CF95489EBC321EFC9D8DCF97">
    <w:name w:val="DE4A4512CF95489EBC321EFC9D8DCF97"/>
    <w:rsid w:val="00A10C4A"/>
  </w:style>
  <w:style w:type="paragraph" w:customStyle="1" w:styleId="FFB9119AE1484D86AF9CA8D1D0743C6F">
    <w:name w:val="FFB9119AE1484D86AF9CA8D1D0743C6F"/>
    <w:rsid w:val="00A10C4A"/>
  </w:style>
  <w:style w:type="paragraph" w:customStyle="1" w:styleId="C4C79E1275DB43E8B52B692C0B028F29">
    <w:name w:val="C4C79E1275DB43E8B52B692C0B028F29"/>
    <w:rsid w:val="00A10C4A"/>
  </w:style>
  <w:style w:type="paragraph" w:customStyle="1" w:styleId="858BE95B759E4CD1AE37C49E52DAF3AC">
    <w:name w:val="858BE95B759E4CD1AE37C49E52DAF3AC"/>
    <w:rsid w:val="00A10C4A"/>
  </w:style>
  <w:style w:type="paragraph" w:customStyle="1" w:styleId="C0102D06B87946418215EB51172329B7">
    <w:name w:val="C0102D06B87946418215EB51172329B7"/>
    <w:rsid w:val="00A10C4A"/>
  </w:style>
  <w:style w:type="paragraph" w:customStyle="1" w:styleId="6F4771F8038A4314A04B67E54A0AE2D7">
    <w:name w:val="6F4771F8038A4314A04B67E54A0AE2D7"/>
    <w:rsid w:val="00A10C4A"/>
  </w:style>
  <w:style w:type="paragraph" w:customStyle="1" w:styleId="99C12BA81BCA43659A15C46AC33409CF">
    <w:name w:val="99C12BA81BCA43659A15C46AC33409CF"/>
    <w:rsid w:val="00A10C4A"/>
  </w:style>
  <w:style w:type="paragraph" w:customStyle="1" w:styleId="6907A253A5E24691AB9175041B52AD28">
    <w:name w:val="6907A253A5E24691AB9175041B52AD28"/>
    <w:rsid w:val="00A10C4A"/>
  </w:style>
  <w:style w:type="paragraph" w:customStyle="1" w:styleId="F4A440AE2BA44B8BB0A00A1B211E818C">
    <w:name w:val="F4A440AE2BA44B8BB0A00A1B211E818C"/>
    <w:rsid w:val="00A10C4A"/>
  </w:style>
  <w:style w:type="paragraph" w:customStyle="1" w:styleId="5B4EBEA0D1784FEC9FEF7E364DFC3023">
    <w:name w:val="5B4EBEA0D1784FEC9FEF7E364DFC3023"/>
    <w:rsid w:val="00A10C4A"/>
  </w:style>
  <w:style w:type="paragraph" w:customStyle="1" w:styleId="F6D56CDFB1B44A0B98102C555AC9E8F7">
    <w:name w:val="F6D56CDFB1B44A0B98102C555AC9E8F7"/>
    <w:rsid w:val="00A10C4A"/>
  </w:style>
  <w:style w:type="paragraph" w:customStyle="1" w:styleId="7B6912A9EC5A416DA0738DA1D103AD8E">
    <w:name w:val="7B6912A9EC5A416DA0738DA1D103AD8E"/>
    <w:rsid w:val="00A10C4A"/>
  </w:style>
  <w:style w:type="paragraph" w:customStyle="1" w:styleId="B8907CE634D3447CBE56F728E50533E1">
    <w:name w:val="B8907CE634D3447CBE56F728E50533E1"/>
    <w:rsid w:val="00A10C4A"/>
  </w:style>
  <w:style w:type="paragraph" w:customStyle="1" w:styleId="79E57CA8986D477A9F4757FDE41506EB">
    <w:name w:val="79E57CA8986D477A9F4757FDE41506EB"/>
    <w:rsid w:val="00A10C4A"/>
  </w:style>
  <w:style w:type="paragraph" w:customStyle="1" w:styleId="4EC7021FA81F4C0ABA0FC36DC2A078C2">
    <w:name w:val="4EC7021FA81F4C0ABA0FC36DC2A078C2"/>
    <w:rsid w:val="00A10C4A"/>
  </w:style>
  <w:style w:type="paragraph" w:customStyle="1" w:styleId="50A9219A8A6D4C0ABCB51F669754C53C">
    <w:name w:val="50A9219A8A6D4C0ABCB51F669754C53C"/>
    <w:rsid w:val="00A10C4A"/>
  </w:style>
  <w:style w:type="paragraph" w:customStyle="1" w:styleId="C71F6E17046C494A9EDD9DABF3483D7F">
    <w:name w:val="C71F6E17046C494A9EDD9DABF3483D7F"/>
    <w:rsid w:val="00A10C4A"/>
  </w:style>
  <w:style w:type="paragraph" w:customStyle="1" w:styleId="14BD6F0477AB499EAB1D30CB6BAB2BFA">
    <w:name w:val="14BD6F0477AB499EAB1D30CB6BAB2BFA"/>
    <w:rsid w:val="00A10C4A"/>
  </w:style>
  <w:style w:type="paragraph" w:customStyle="1" w:styleId="408E2007EBD6415D89C0950BBD968AFE">
    <w:name w:val="408E2007EBD6415D89C0950BBD968AFE"/>
    <w:rsid w:val="00A10C4A"/>
  </w:style>
  <w:style w:type="paragraph" w:customStyle="1" w:styleId="3B6C1C650804423084EE9C954ABB43A8">
    <w:name w:val="3B6C1C650804423084EE9C954ABB43A8"/>
    <w:rsid w:val="00A10C4A"/>
  </w:style>
  <w:style w:type="paragraph" w:customStyle="1" w:styleId="99461C2B89E042CCAFDD55BE25EEBF84">
    <w:name w:val="99461C2B89E042CCAFDD55BE25EEBF84"/>
    <w:rsid w:val="00A10C4A"/>
  </w:style>
  <w:style w:type="paragraph" w:customStyle="1" w:styleId="310C796E782A44ECBE59DA4BEC932417">
    <w:name w:val="310C796E782A44ECBE59DA4BEC932417"/>
    <w:rsid w:val="00A10C4A"/>
  </w:style>
  <w:style w:type="paragraph" w:customStyle="1" w:styleId="6B6F4284328A4A8A89EACB70279F6AD3">
    <w:name w:val="6B6F4284328A4A8A89EACB70279F6AD3"/>
    <w:rsid w:val="00A10C4A"/>
  </w:style>
  <w:style w:type="paragraph" w:customStyle="1" w:styleId="BAC2EF90D9AF47D98E82C2D2B719C35F">
    <w:name w:val="BAC2EF90D9AF47D98E82C2D2B719C35F"/>
    <w:rsid w:val="00A10C4A"/>
  </w:style>
  <w:style w:type="paragraph" w:customStyle="1" w:styleId="AB35E12261EB4397AE829213A77E37F4">
    <w:name w:val="AB35E12261EB4397AE829213A77E37F4"/>
    <w:rsid w:val="00A10C4A"/>
  </w:style>
  <w:style w:type="paragraph" w:customStyle="1" w:styleId="9955F9A4FADC453B9E5315714333609B">
    <w:name w:val="9955F9A4FADC453B9E5315714333609B"/>
    <w:rsid w:val="00A10C4A"/>
  </w:style>
  <w:style w:type="paragraph" w:customStyle="1" w:styleId="1529D6EE0A5844858243B883CFDC1500">
    <w:name w:val="1529D6EE0A5844858243B883CFDC1500"/>
    <w:rsid w:val="00A10C4A"/>
  </w:style>
  <w:style w:type="paragraph" w:customStyle="1" w:styleId="56EF9E078E6B4D02BB0236BDCB26DF8C">
    <w:name w:val="56EF9E078E6B4D02BB0236BDCB26DF8C"/>
    <w:rsid w:val="00A10C4A"/>
  </w:style>
  <w:style w:type="paragraph" w:customStyle="1" w:styleId="7ECBE053461D4267B601C8EC298FA151">
    <w:name w:val="7ECBE053461D4267B601C8EC298FA151"/>
    <w:rsid w:val="00A10C4A"/>
  </w:style>
  <w:style w:type="paragraph" w:customStyle="1" w:styleId="8D497CF94D524BBF85FFDB01920A3F56">
    <w:name w:val="8D497CF94D524BBF85FFDB01920A3F56"/>
    <w:rsid w:val="00A10C4A"/>
  </w:style>
  <w:style w:type="paragraph" w:customStyle="1" w:styleId="F151EE661533488A814497863A7431C9">
    <w:name w:val="F151EE661533488A814497863A7431C9"/>
    <w:rsid w:val="00A10C4A"/>
  </w:style>
  <w:style w:type="paragraph" w:customStyle="1" w:styleId="68298BC7A42A45B0ABD478BEA152F038">
    <w:name w:val="68298BC7A42A45B0ABD478BEA152F038"/>
    <w:rsid w:val="00A10C4A"/>
  </w:style>
  <w:style w:type="paragraph" w:customStyle="1" w:styleId="BCC3721CFC254343BED901BE8CD8A39C">
    <w:name w:val="BCC3721CFC254343BED901BE8CD8A39C"/>
    <w:rsid w:val="00A10C4A"/>
  </w:style>
  <w:style w:type="paragraph" w:customStyle="1" w:styleId="EB80AAEC7B434F3A80E9A174CA2F9B65">
    <w:name w:val="EB80AAEC7B434F3A80E9A174CA2F9B65"/>
    <w:rsid w:val="00A10C4A"/>
  </w:style>
  <w:style w:type="paragraph" w:customStyle="1" w:styleId="C4C21E49B0834557BEEC9239C14F88AF">
    <w:name w:val="C4C21E49B0834557BEEC9239C14F88AF"/>
    <w:rsid w:val="00A10C4A"/>
  </w:style>
  <w:style w:type="paragraph" w:customStyle="1" w:styleId="ED6E8AE62CD84FF49E38267A922E34D4">
    <w:name w:val="ED6E8AE62CD84FF49E38267A922E34D4"/>
    <w:rsid w:val="00A10C4A"/>
  </w:style>
  <w:style w:type="paragraph" w:customStyle="1" w:styleId="0A32452E3EAF44629DED36DA8EDD714E">
    <w:name w:val="0A32452E3EAF44629DED36DA8EDD714E"/>
    <w:rsid w:val="00A10C4A"/>
  </w:style>
  <w:style w:type="paragraph" w:customStyle="1" w:styleId="E705B2EF06124DBBA193484BF85DF712">
    <w:name w:val="E705B2EF06124DBBA193484BF85DF712"/>
    <w:rsid w:val="00A10C4A"/>
  </w:style>
  <w:style w:type="paragraph" w:customStyle="1" w:styleId="EA7C2799CEE744A28A9572ACF7F26E67">
    <w:name w:val="EA7C2799CEE744A28A9572ACF7F26E67"/>
    <w:rsid w:val="00A10C4A"/>
  </w:style>
  <w:style w:type="paragraph" w:customStyle="1" w:styleId="51D6EABF70734E6691678D2ECA190940">
    <w:name w:val="51D6EABF70734E6691678D2ECA190940"/>
    <w:rsid w:val="00A10C4A"/>
  </w:style>
  <w:style w:type="paragraph" w:customStyle="1" w:styleId="5D04F583A50B43C6AB3B3291E2F28D1C">
    <w:name w:val="5D04F583A50B43C6AB3B3291E2F28D1C"/>
    <w:rsid w:val="00A10C4A"/>
  </w:style>
  <w:style w:type="paragraph" w:customStyle="1" w:styleId="1F131822448A483D99076FCAF8F43220">
    <w:name w:val="1F131822448A483D99076FCAF8F43220"/>
    <w:rsid w:val="00A10C4A"/>
  </w:style>
  <w:style w:type="paragraph" w:customStyle="1" w:styleId="CB6EB56B3507441988B7E50469F9B413">
    <w:name w:val="CB6EB56B3507441988B7E50469F9B413"/>
    <w:rsid w:val="00A10C4A"/>
  </w:style>
  <w:style w:type="paragraph" w:customStyle="1" w:styleId="2C2819C965964B5CB3898B76440F508A">
    <w:name w:val="2C2819C965964B5CB3898B76440F508A"/>
    <w:rsid w:val="00A10C4A"/>
  </w:style>
  <w:style w:type="paragraph" w:customStyle="1" w:styleId="E769E8B62F454D17A8D7101CD42221FD">
    <w:name w:val="E769E8B62F454D17A8D7101CD42221FD"/>
    <w:rsid w:val="00A10C4A"/>
  </w:style>
  <w:style w:type="paragraph" w:customStyle="1" w:styleId="EABD612DC0194084849F837C05EA168D">
    <w:name w:val="EABD612DC0194084849F837C05EA168D"/>
    <w:rsid w:val="00A10C4A"/>
  </w:style>
  <w:style w:type="paragraph" w:customStyle="1" w:styleId="271D768F40A44067835247A7D9CF4818">
    <w:name w:val="271D768F40A44067835247A7D9CF4818"/>
    <w:rsid w:val="00A10C4A"/>
  </w:style>
  <w:style w:type="paragraph" w:customStyle="1" w:styleId="486ADF1B58704F259EC0413C22D8E85E">
    <w:name w:val="486ADF1B58704F259EC0413C22D8E85E"/>
    <w:rsid w:val="00A10C4A"/>
  </w:style>
  <w:style w:type="paragraph" w:customStyle="1" w:styleId="E96E279E8FDE4A059BBB623638C63920">
    <w:name w:val="E96E279E8FDE4A059BBB623638C63920"/>
    <w:rsid w:val="00A10C4A"/>
  </w:style>
  <w:style w:type="paragraph" w:customStyle="1" w:styleId="4535F064B60647F8B34DFF4C3CD18CB6">
    <w:name w:val="4535F064B60647F8B34DFF4C3CD18CB6"/>
    <w:rsid w:val="00A10C4A"/>
  </w:style>
  <w:style w:type="paragraph" w:customStyle="1" w:styleId="0AA2F2078E9F4C409D004EE839288251">
    <w:name w:val="0AA2F2078E9F4C409D004EE839288251"/>
    <w:rsid w:val="00A10C4A"/>
  </w:style>
  <w:style w:type="paragraph" w:customStyle="1" w:styleId="C0701A9C83134AA997ACEEC57C862037">
    <w:name w:val="C0701A9C83134AA997ACEEC57C862037"/>
    <w:rsid w:val="00A10C4A"/>
  </w:style>
  <w:style w:type="paragraph" w:customStyle="1" w:styleId="8CF3A40322B242A89EBFBFFA1A9DE2F5">
    <w:name w:val="8CF3A40322B242A89EBFBFFA1A9DE2F5"/>
    <w:rsid w:val="00A10C4A"/>
  </w:style>
  <w:style w:type="paragraph" w:customStyle="1" w:styleId="ED6AE4D4C0714B8D86909986DD3BF61E">
    <w:name w:val="ED6AE4D4C0714B8D86909986DD3BF61E"/>
    <w:rsid w:val="00A10C4A"/>
  </w:style>
  <w:style w:type="paragraph" w:customStyle="1" w:styleId="E3E01D3D45E949F8932BAFACEA2972BE">
    <w:name w:val="E3E01D3D45E949F8932BAFACEA2972BE"/>
    <w:rsid w:val="00A10C4A"/>
  </w:style>
  <w:style w:type="paragraph" w:customStyle="1" w:styleId="699B5345777143758BDF19001ED50A1D">
    <w:name w:val="699B5345777143758BDF19001ED50A1D"/>
    <w:rsid w:val="00A10C4A"/>
  </w:style>
  <w:style w:type="paragraph" w:customStyle="1" w:styleId="7485DF032CC948EFB627B579A5E379CC">
    <w:name w:val="7485DF032CC948EFB627B579A5E379CC"/>
    <w:rsid w:val="00A10C4A"/>
  </w:style>
  <w:style w:type="paragraph" w:customStyle="1" w:styleId="894B3EE6BBAB4DDF92805325FE3C7F48">
    <w:name w:val="894B3EE6BBAB4DDF92805325FE3C7F48"/>
    <w:rsid w:val="00A10C4A"/>
  </w:style>
  <w:style w:type="paragraph" w:customStyle="1" w:styleId="E36352CE9D644E36981CCF37D0922A4B">
    <w:name w:val="E36352CE9D644E36981CCF37D0922A4B"/>
    <w:rsid w:val="00A10C4A"/>
  </w:style>
  <w:style w:type="paragraph" w:customStyle="1" w:styleId="D06B8D39CBC84FF7A5A7E88108E8CDAA">
    <w:name w:val="D06B8D39CBC84FF7A5A7E88108E8CDAA"/>
    <w:rsid w:val="00A10C4A"/>
  </w:style>
  <w:style w:type="paragraph" w:customStyle="1" w:styleId="85B3048AC636467B9FA2DDA639842EC0">
    <w:name w:val="85B3048AC636467B9FA2DDA639842EC0"/>
    <w:rsid w:val="00A10C4A"/>
  </w:style>
  <w:style w:type="paragraph" w:customStyle="1" w:styleId="EAD9DFC5F6EE43B0949CC8B060BEF35D">
    <w:name w:val="EAD9DFC5F6EE43B0949CC8B060BEF35D"/>
    <w:rsid w:val="00A10C4A"/>
  </w:style>
  <w:style w:type="paragraph" w:customStyle="1" w:styleId="CE44A2BF608C4ACB9D1067073172065A">
    <w:name w:val="CE44A2BF608C4ACB9D1067073172065A"/>
    <w:rsid w:val="00A10C4A"/>
  </w:style>
  <w:style w:type="paragraph" w:customStyle="1" w:styleId="202446A54420406C8AE00C3AEC582E1F">
    <w:name w:val="202446A54420406C8AE00C3AEC582E1F"/>
    <w:rsid w:val="00A10C4A"/>
  </w:style>
  <w:style w:type="paragraph" w:customStyle="1" w:styleId="9A2A039A565F498D9D980C0EB6CF0C35">
    <w:name w:val="9A2A039A565F498D9D980C0EB6CF0C35"/>
    <w:rsid w:val="00A10C4A"/>
  </w:style>
  <w:style w:type="paragraph" w:customStyle="1" w:styleId="E8C95B317C2345E9967394CF516B1CAF">
    <w:name w:val="E8C95B317C2345E9967394CF516B1CAF"/>
    <w:rsid w:val="00A10C4A"/>
  </w:style>
  <w:style w:type="paragraph" w:customStyle="1" w:styleId="1880D70C1B974E179129CAA8BE9342B5">
    <w:name w:val="1880D70C1B974E179129CAA8BE9342B5"/>
    <w:rsid w:val="00A10C4A"/>
  </w:style>
  <w:style w:type="paragraph" w:customStyle="1" w:styleId="4B6A8B4C07D54FF3AE72A5CF1B940052">
    <w:name w:val="4B6A8B4C07D54FF3AE72A5CF1B940052"/>
    <w:rsid w:val="00A10C4A"/>
  </w:style>
  <w:style w:type="paragraph" w:customStyle="1" w:styleId="6D8F29FE63CF40CAB2CA7002C1581B36">
    <w:name w:val="6D8F29FE63CF40CAB2CA7002C1581B36"/>
    <w:rsid w:val="00A10C4A"/>
  </w:style>
  <w:style w:type="paragraph" w:customStyle="1" w:styleId="7C7E156D93E74EAAA1978FBBD8ACD0A3">
    <w:name w:val="7C7E156D93E74EAAA1978FBBD8ACD0A3"/>
    <w:rsid w:val="00A10C4A"/>
  </w:style>
  <w:style w:type="paragraph" w:customStyle="1" w:styleId="8BC5E47572A44BD0A546D5270CC78D94">
    <w:name w:val="8BC5E47572A44BD0A546D5270CC78D94"/>
    <w:rsid w:val="00A10C4A"/>
  </w:style>
  <w:style w:type="paragraph" w:customStyle="1" w:styleId="3AB12915A1904FB383C027909E34544C">
    <w:name w:val="3AB12915A1904FB383C027909E34544C"/>
    <w:rsid w:val="00A10C4A"/>
  </w:style>
  <w:style w:type="paragraph" w:customStyle="1" w:styleId="1BEE3A7934704988AEA37967AD27DB97">
    <w:name w:val="1BEE3A7934704988AEA37967AD27DB97"/>
    <w:rsid w:val="00A10C4A"/>
  </w:style>
  <w:style w:type="paragraph" w:customStyle="1" w:styleId="6BB6C776E560487F978978B48AB451BC">
    <w:name w:val="6BB6C776E560487F978978B48AB451BC"/>
    <w:rsid w:val="00A10C4A"/>
  </w:style>
  <w:style w:type="paragraph" w:customStyle="1" w:styleId="F20F13DF797547669A700610550BB80D">
    <w:name w:val="F20F13DF797547669A700610550BB80D"/>
    <w:rsid w:val="00A10C4A"/>
  </w:style>
  <w:style w:type="paragraph" w:customStyle="1" w:styleId="696F5F4D23F84AA0821BB23A6F2BEAE6">
    <w:name w:val="696F5F4D23F84AA0821BB23A6F2BEAE6"/>
    <w:rsid w:val="00A10C4A"/>
  </w:style>
  <w:style w:type="paragraph" w:customStyle="1" w:styleId="7DE7D744F50D4376AC0D8678658A6AB0">
    <w:name w:val="7DE7D744F50D4376AC0D8678658A6AB0"/>
    <w:rsid w:val="00A10C4A"/>
  </w:style>
  <w:style w:type="paragraph" w:customStyle="1" w:styleId="64B32D4FC3C74849BE471491D3218F64">
    <w:name w:val="64B32D4FC3C74849BE471491D3218F64"/>
    <w:rsid w:val="00A10C4A"/>
  </w:style>
  <w:style w:type="paragraph" w:customStyle="1" w:styleId="683CD4454FCB421FB907688701E032A8">
    <w:name w:val="683CD4454FCB421FB907688701E032A8"/>
    <w:rsid w:val="00A10C4A"/>
  </w:style>
  <w:style w:type="paragraph" w:customStyle="1" w:styleId="F291491F50AE4900BB274AA8F6DA81BD">
    <w:name w:val="F291491F50AE4900BB274AA8F6DA81BD"/>
    <w:rsid w:val="00A10C4A"/>
  </w:style>
  <w:style w:type="paragraph" w:customStyle="1" w:styleId="CBBA2F2521DC4B38B31ABAEA8E7BB889">
    <w:name w:val="CBBA2F2521DC4B38B31ABAEA8E7BB889"/>
    <w:rsid w:val="00A10C4A"/>
  </w:style>
  <w:style w:type="paragraph" w:customStyle="1" w:styleId="75C2ECB5972F498CB7604089A8087866">
    <w:name w:val="75C2ECB5972F498CB7604089A8087866"/>
    <w:rsid w:val="00A10C4A"/>
  </w:style>
  <w:style w:type="paragraph" w:customStyle="1" w:styleId="FAB2C0CB46A24F87B1DF0553DE1B9854">
    <w:name w:val="FAB2C0CB46A24F87B1DF0553DE1B9854"/>
    <w:rsid w:val="00A10C4A"/>
  </w:style>
  <w:style w:type="paragraph" w:customStyle="1" w:styleId="45FF8795FC304CE0B723A72BA1259867">
    <w:name w:val="45FF8795FC304CE0B723A72BA1259867"/>
    <w:rsid w:val="00A10C4A"/>
  </w:style>
  <w:style w:type="paragraph" w:customStyle="1" w:styleId="7609A55BB49A4FD7BE6AB9AED3AC6ABD">
    <w:name w:val="7609A55BB49A4FD7BE6AB9AED3AC6ABD"/>
    <w:rsid w:val="00A10C4A"/>
  </w:style>
  <w:style w:type="paragraph" w:customStyle="1" w:styleId="644B725D4C074E44BBB3DBF658E2A95B">
    <w:name w:val="644B725D4C074E44BBB3DBF658E2A95B"/>
    <w:rsid w:val="00A10C4A"/>
  </w:style>
  <w:style w:type="paragraph" w:customStyle="1" w:styleId="FC3168DFB764456E8F5D3AA17FCB34F2">
    <w:name w:val="FC3168DFB764456E8F5D3AA17FCB34F2"/>
    <w:rsid w:val="00A10C4A"/>
  </w:style>
  <w:style w:type="paragraph" w:customStyle="1" w:styleId="A69ED72772DE4CD98A40B62B7FE5B997">
    <w:name w:val="A69ED72772DE4CD98A40B62B7FE5B997"/>
    <w:rsid w:val="00A10C4A"/>
  </w:style>
  <w:style w:type="paragraph" w:customStyle="1" w:styleId="A4621F313DE048E3A0DAC3171D3B3F1F">
    <w:name w:val="A4621F313DE048E3A0DAC3171D3B3F1F"/>
    <w:rsid w:val="00A10C4A"/>
  </w:style>
  <w:style w:type="paragraph" w:customStyle="1" w:styleId="7CEF28025788422DA32C2EF3B478E6D9">
    <w:name w:val="7CEF28025788422DA32C2EF3B478E6D9"/>
    <w:rsid w:val="00A10C4A"/>
  </w:style>
  <w:style w:type="paragraph" w:customStyle="1" w:styleId="87289A3ACF3D421785BD5F1EC9B5C873">
    <w:name w:val="87289A3ACF3D421785BD5F1EC9B5C873"/>
    <w:rsid w:val="00A10C4A"/>
  </w:style>
  <w:style w:type="paragraph" w:customStyle="1" w:styleId="97F10F6DDBAA4337996317DB8A4B7CDD">
    <w:name w:val="97F10F6DDBAA4337996317DB8A4B7CDD"/>
    <w:rsid w:val="00A10C4A"/>
  </w:style>
  <w:style w:type="paragraph" w:customStyle="1" w:styleId="CF18A714055A4A6ABBD296A42F9D455B">
    <w:name w:val="CF18A714055A4A6ABBD296A42F9D455B"/>
    <w:rsid w:val="00A10C4A"/>
  </w:style>
  <w:style w:type="paragraph" w:customStyle="1" w:styleId="2C80A9C416FF4541B3A586CE7A1B3EFF">
    <w:name w:val="2C80A9C416FF4541B3A586CE7A1B3EFF"/>
    <w:rsid w:val="00A10C4A"/>
  </w:style>
  <w:style w:type="paragraph" w:customStyle="1" w:styleId="586357A4EB1448FB821DA729A4DF58AF">
    <w:name w:val="586357A4EB1448FB821DA729A4DF58AF"/>
    <w:rsid w:val="00A10C4A"/>
  </w:style>
  <w:style w:type="paragraph" w:customStyle="1" w:styleId="E46B9EE4C3984E8D83D687CC17AAEA76">
    <w:name w:val="E46B9EE4C3984E8D83D687CC17AAEA76"/>
    <w:rsid w:val="00A10C4A"/>
  </w:style>
  <w:style w:type="paragraph" w:customStyle="1" w:styleId="12DBB7C20EF44095B1DD0001190DF9D1">
    <w:name w:val="12DBB7C20EF44095B1DD0001190DF9D1"/>
    <w:rsid w:val="00A10C4A"/>
  </w:style>
  <w:style w:type="paragraph" w:customStyle="1" w:styleId="DECCDC3CC94B4C8F8C6A58045E655F78">
    <w:name w:val="DECCDC3CC94B4C8F8C6A58045E655F78"/>
    <w:rsid w:val="00A10C4A"/>
  </w:style>
  <w:style w:type="paragraph" w:customStyle="1" w:styleId="2DE38F4410A94A5E90F7B9F53A7EA291">
    <w:name w:val="2DE38F4410A94A5E90F7B9F53A7EA291"/>
    <w:rsid w:val="00A10C4A"/>
  </w:style>
  <w:style w:type="paragraph" w:customStyle="1" w:styleId="A3EBFCB123A843C5BB9085A010F91C1E">
    <w:name w:val="A3EBFCB123A843C5BB9085A010F91C1E"/>
    <w:rsid w:val="00A10C4A"/>
  </w:style>
  <w:style w:type="paragraph" w:customStyle="1" w:styleId="CFE4650A61D64375A22E85360729BF97">
    <w:name w:val="CFE4650A61D64375A22E85360729BF97"/>
    <w:rsid w:val="00A10C4A"/>
  </w:style>
  <w:style w:type="paragraph" w:customStyle="1" w:styleId="14B4DD61646B4994ABBC7328FA3740B1">
    <w:name w:val="14B4DD61646B4994ABBC7328FA3740B1"/>
    <w:rsid w:val="00A10C4A"/>
  </w:style>
  <w:style w:type="paragraph" w:customStyle="1" w:styleId="129FB520BACA4BF3929D25BC2380783C">
    <w:name w:val="129FB520BACA4BF3929D25BC2380783C"/>
    <w:rsid w:val="00A10C4A"/>
  </w:style>
  <w:style w:type="paragraph" w:customStyle="1" w:styleId="67F8A051C923404B8BE2CAE6EBE0EFA3">
    <w:name w:val="67F8A051C923404B8BE2CAE6EBE0EFA3"/>
    <w:rsid w:val="00A10C4A"/>
  </w:style>
  <w:style w:type="paragraph" w:customStyle="1" w:styleId="4E47B27BF14240AEA4C7E379ADB47E86">
    <w:name w:val="4E47B27BF14240AEA4C7E379ADB47E86"/>
    <w:rsid w:val="00A10C4A"/>
  </w:style>
  <w:style w:type="paragraph" w:customStyle="1" w:styleId="BC26AF70C1AA470399D738B3C4631465">
    <w:name w:val="BC26AF70C1AA470399D738B3C4631465"/>
    <w:rsid w:val="00A10C4A"/>
  </w:style>
  <w:style w:type="paragraph" w:customStyle="1" w:styleId="DEDD958121DD48D3AEBF910F2537E0CD">
    <w:name w:val="DEDD958121DD48D3AEBF910F2537E0CD"/>
    <w:rsid w:val="00A10C4A"/>
  </w:style>
  <w:style w:type="paragraph" w:customStyle="1" w:styleId="2431D22FF27545E9B89034A0C0439D9D">
    <w:name w:val="2431D22FF27545E9B89034A0C0439D9D"/>
    <w:rsid w:val="00A10C4A"/>
  </w:style>
  <w:style w:type="paragraph" w:customStyle="1" w:styleId="42B68F96AEF64C63BC7BA88DE141D92F">
    <w:name w:val="42B68F96AEF64C63BC7BA88DE141D92F"/>
    <w:rsid w:val="00A10C4A"/>
  </w:style>
  <w:style w:type="paragraph" w:customStyle="1" w:styleId="B973CA9282D44CFE8D9A0435290BAC61">
    <w:name w:val="B973CA9282D44CFE8D9A0435290BAC61"/>
    <w:rsid w:val="00A10C4A"/>
  </w:style>
  <w:style w:type="paragraph" w:customStyle="1" w:styleId="5637E489FE9444C1A61594ACF6F05A73">
    <w:name w:val="5637E489FE9444C1A61594ACF6F05A73"/>
    <w:rsid w:val="00A10C4A"/>
  </w:style>
  <w:style w:type="paragraph" w:customStyle="1" w:styleId="AFD9807EA8BE4093A3F09887DF53C669">
    <w:name w:val="AFD9807EA8BE4093A3F09887DF53C669"/>
    <w:rsid w:val="00A10C4A"/>
  </w:style>
  <w:style w:type="paragraph" w:customStyle="1" w:styleId="54374EAF39304C7E857EB64AD3EF9E1C">
    <w:name w:val="54374EAF39304C7E857EB64AD3EF9E1C"/>
    <w:rsid w:val="00A10C4A"/>
  </w:style>
  <w:style w:type="paragraph" w:customStyle="1" w:styleId="7B9D1320CE0B465A8657EE388ED62E20">
    <w:name w:val="7B9D1320CE0B465A8657EE388ED62E20"/>
    <w:rsid w:val="00A10C4A"/>
  </w:style>
  <w:style w:type="paragraph" w:customStyle="1" w:styleId="640BA3A4819B41959E4FDBE0EE36D11F">
    <w:name w:val="640BA3A4819B41959E4FDBE0EE36D11F"/>
    <w:rsid w:val="00A10C4A"/>
  </w:style>
  <w:style w:type="paragraph" w:customStyle="1" w:styleId="31BD98D012AB4976AEE6C52DFB4B7148">
    <w:name w:val="31BD98D012AB4976AEE6C52DFB4B7148"/>
    <w:rsid w:val="00A10C4A"/>
  </w:style>
  <w:style w:type="paragraph" w:customStyle="1" w:styleId="6FCD4B62F3394385BB9B433AC2B06506">
    <w:name w:val="6FCD4B62F3394385BB9B433AC2B06506"/>
    <w:rsid w:val="00A10C4A"/>
  </w:style>
  <w:style w:type="paragraph" w:customStyle="1" w:styleId="0D481BD840B746AFBF322CF59805FF6F">
    <w:name w:val="0D481BD840B746AFBF322CF59805FF6F"/>
    <w:rsid w:val="00A10C4A"/>
  </w:style>
  <w:style w:type="paragraph" w:customStyle="1" w:styleId="FBF13A6EF958441F8041CE85C95CEA3B">
    <w:name w:val="FBF13A6EF958441F8041CE85C95CEA3B"/>
    <w:rsid w:val="00A10C4A"/>
  </w:style>
  <w:style w:type="paragraph" w:customStyle="1" w:styleId="5BAA7289F2894009A6A8D5FDA2C3335C">
    <w:name w:val="5BAA7289F2894009A6A8D5FDA2C3335C"/>
    <w:rsid w:val="00A10C4A"/>
  </w:style>
  <w:style w:type="paragraph" w:customStyle="1" w:styleId="2973C32263F24E98837D24E69C25787E">
    <w:name w:val="2973C32263F24E98837D24E69C25787E"/>
    <w:rsid w:val="00A10C4A"/>
  </w:style>
  <w:style w:type="paragraph" w:customStyle="1" w:styleId="73C1AAA206A641D7875B8D3589ADBB14">
    <w:name w:val="73C1AAA206A641D7875B8D3589ADBB14"/>
    <w:rsid w:val="00A10C4A"/>
  </w:style>
  <w:style w:type="paragraph" w:customStyle="1" w:styleId="8DDE1A27817A4983B79AD12F4BB987F8">
    <w:name w:val="8DDE1A27817A4983B79AD12F4BB987F8"/>
    <w:rsid w:val="00A10C4A"/>
  </w:style>
  <w:style w:type="paragraph" w:customStyle="1" w:styleId="CEF4E43074F44EE0806F9DCEB7B206FD">
    <w:name w:val="CEF4E43074F44EE0806F9DCEB7B206FD"/>
    <w:rsid w:val="00A10C4A"/>
  </w:style>
  <w:style w:type="paragraph" w:customStyle="1" w:styleId="F154BAF7F8CE4CD0B6944C7526651C15">
    <w:name w:val="F154BAF7F8CE4CD0B6944C7526651C15"/>
    <w:rsid w:val="00A10C4A"/>
  </w:style>
  <w:style w:type="paragraph" w:customStyle="1" w:styleId="7076126A327449F6BBF1C43F87622975">
    <w:name w:val="7076126A327449F6BBF1C43F87622975"/>
    <w:rsid w:val="00A10C4A"/>
  </w:style>
  <w:style w:type="paragraph" w:customStyle="1" w:styleId="3EF8E9F055424FB8A88580E22CA13B84">
    <w:name w:val="3EF8E9F055424FB8A88580E22CA13B84"/>
    <w:rsid w:val="00A10C4A"/>
  </w:style>
  <w:style w:type="paragraph" w:customStyle="1" w:styleId="9D030AAEFB924E9ABCBCE3C235E23CF8">
    <w:name w:val="9D030AAEFB924E9ABCBCE3C235E23CF8"/>
    <w:rsid w:val="00A10C4A"/>
  </w:style>
  <w:style w:type="paragraph" w:customStyle="1" w:styleId="28A0B06C344542A39D2C93FDE19805DE">
    <w:name w:val="28A0B06C344542A39D2C93FDE19805DE"/>
    <w:rsid w:val="00A10C4A"/>
  </w:style>
  <w:style w:type="paragraph" w:customStyle="1" w:styleId="9B8472248CD04919AC6304DFA86C32C0">
    <w:name w:val="9B8472248CD04919AC6304DFA86C32C0"/>
    <w:rsid w:val="00A10C4A"/>
  </w:style>
  <w:style w:type="paragraph" w:customStyle="1" w:styleId="8E2EAD9E584844B187A7D985BEE3FCB2">
    <w:name w:val="8E2EAD9E584844B187A7D985BEE3FCB2"/>
    <w:rsid w:val="00A10C4A"/>
  </w:style>
  <w:style w:type="paragraph" w:customStyle="1" w:styleId="2D26B212433E4A05835FB8F39A40117C">
    <w:name w:val="2D26B212433E4A05835FB8F39A40117C"/>
    <w:rsid w:val="00A10C4A"/>
  </w:style>
  <w:style w:type="paragraph" w:customStyle="1" w:styleId="754194F366C34A70AC10B274216CBCD4">
    <w:name w:val="754194F366C34A70AC10B274216CBCD4"/>
    <w:rsid w:val="00A10C4A"/>
  </w:style>
  <w:style w:type="paragraph" w:customStyle="1" w:styleId="C2123E0698454645B21581638389C495">
    <w:name w:val="C2123E0698454645B21581638389C495"/>
    <w:rsid w:val="00A10C4A"/>
  </w:style>
  <w:style w:type="paragraph" w:customStyle="1" w:styleId="F9E7FBDAA6824803B5CFC0721F07895A">
    <w:name w:val="F9E7FBDAA6824803B5CFC0721F07895A"/>
    <w:rsid w:val="00A10C4A"/>
  </w:style>
  <w:style w:type="paragraph" w:customStyle="1" w:styleId="8819F3405DF34E8EBE835A1A92470675">
    <w:name w:val="8819F3405DF34E8EBE835A1A92470675"/>
    <w:rsid w:val="00A10C4A"/>
  </w:style>
  <w:style w:type="paragraph" w:customStyle="1" w:styleId="BC1C9C7A82404CE480900B74370D8862">
    <w:name w:val="BC1C9C7A82404CE480900B74370D8862"/>
    <w:rsid w:val="00A10C4A"/>
  </w:style>
  <w:style w:type="paragraph" w:customStyle="1" w:styleId="E9F3FA403CA74E1393C5F1FC396C986E">
    <w:name w:val="E9F3FA403CA74E1393C5F1FC396C986E"/>
    <w:rsid w:val="00A10C4A"/>
  </w:style>
  <w:style w:type="paragraph" w:customStyle="1" w:styleId="38B4B20FBE33468F9BF0682C6743227D">
    <w:name w:val="38B4B20FBE33468F9BF0682C6743227D"/>
    <w:rsid w:val="00A10C4A"/>
  </w:style>
  <w:style w:type="paragraph" w:customStyle="1" w:styleId="45220EADA3824D00B7E1A6B11D45C1CF">
    <w:name w:val="45220EADA3824D00B7E1A6B11D45C1CF"/>
    <w:rsid w:val="00A10C4A"/>
  </w:style>
  <w:style w:type="paragraph" w:customStyle="1" w:styleId="5E7B19D87C28445ABA6563DDB6329EC6">
    <w:name w:val="5E7B19D87C28445ABA6563DDB6329EC6"/>
    <w:rsid w:val="00A10C4A"/>
  </w:style>
  <w:style w:type="paragraph" w:customStyle="1" w:styleId="7B5D1AC48D1B469C968AB230772D8043">
    <w:name w:val="7B5D1AC48D1B469C968AB230772D8043"/>
    <w:rsid w:val="00A10C4A"/>
  </w:style>
  <w:style w:type="paragraph" w:customStyle="1" w:styleId="E25426E2E6894D569CA9AD9698F119AD">
    <w:name w:val="E25426E2E6894D569CA9AD9698F119AD"/>
    <w:rsid w:val="00A10C4A"/>
  </w:style>
  <w:style w:type="paragraph" w:customStyle="1" w:styleId="1B4A1979D1B544C9A0C07B7354412E41">
    <w:name w:val="1B4A1979D1B544C9A0C07B7354412E41"/>
    <w:rsid w:val="00A10C4A"/>
  </w:style>
  <w:style w:type="paragraph" w:customStyle="1" w:styleId="1A7E6F996F814379AC4AFD4C86433798">
    <w:name w:val="1A7E6F996F814379AC4AFD4C86433798"/>
    <w:rsid w:val="00A10C4A"/>
  </w:style>
  <w:style w:type="paragraph" w:customStyle="1" w:styleId="6B8ED5A7837F42A9BF3781FB5F128CEC">
    <w:name w:val="6B8ED5A7837F42A9BF3781FB5F128CEC"/>
    <w:rsid w:val="00A10C4A"/>
  </w:style>
  <w:style w:type="paragraph" w:customStyle="1" w:styleId="6A9A2057D2184EA686B5D689C06E5EA4">
    <w:name w:val="6A9A2057D2184EA686B5D689C06E5EA4"/>
    <w:rsid w:val="00A10C4A"/>
  </w:style>
  <w:style w:type="paragraph" w:customStyle="1" w:styleId="A7AC714D569346578C126535838F9663">
    <w:name w:val="A7AC714D569346578C126535838F9663"/>
    <w:rsid w:val="00A10C4A"/>
  </w:style>
  <w:style w:type="paragraph" w:customStyle="1" w:styleId="A01D3CEF1D5B4010BD3B4F605C1B9FCF">
    <w:name w:val="A01D3CEF1D5B4010BD3B4F605C1B9FCF"/>
    <w:rsid w:val="00A10C4A"/>
  </w:style>
  <w:style w:type="paragraph" w:customStyle="1" w:styleId="1CC8536DB6EC4F13AEDE8ADBB07223FD">
    <w:name w:val="1CC8536DB6EC4F13AEDE8ADBB07223FD"/>
    <w:rsid w:val="00A10C4A"/>
  </w:style>
  <w:style w:type="paragraph" w:customStyle="1" w:styleId="86C1DEDE6D3F4F82A9CDCB8FAD4B2FBB">
    <w:name w:val="86C1DEDE6D3F4F82A9CDCB8FAD4B2FBB"/>
    <w:rsid w:val="00A10C4A"/>
  </w:style>
  <w:style w:type="paragraph" w:customStyle="1" w:styleId="DB5135E31462427B8EE5CAF730DBEA80">
    <w:name w:val="DB5135E31462427B8EE5CAF730DBEA80"/>
    <w:rsid w:val="00A10C4A"/>
  </w:style>
  <w:style w:type="paragraph" w:customStyle="1" w:styleId="196BF7B36D6A45E4B2E02F3473447EA4">
    <w:name w:val="196BF7B36D6A45E4B2E02F3473447EA4"/>
    <w:rsid w:val="00A10C4A"/>
  </w:style>
  <w:style w:type="paragraph" w:customStyle="1" w:styleId="B4F370948C394A249A2D51C2622F300F">
    <w:name w:val="B4F370948C394A249A2D51C2622F300F"/>
    <w:rsid w:val="00A10C4A"/>
  </w:style>
  <w:style w:type="paragraph" w:customStyle="1" w:styleId="EBE2653FD0864183836855AD3F40FE22">
    <w:name w:val="EBE2653FD0864183836855AD3F40FE22"/>
    <w:rsid w:val="00A10C4A"/>
  </w:style>
  <w:style w:type="paragraph" w:customStyle="1" w:styleId="6A70A7E3F880484D8EB74D547AB252C6">
    <w:name w:val="6A70A7E3F880484D8EB74D547AB252C6"/>
    <w:rsid w:val="00A10C4A"/>
  </w:style>
  <w:style w:type="paragraph" w:customStyle="1" w:styleId="3FF1D59DC51B4F18BC78826699707639">
    <w:name w:val="3FF1D59DC51B4F18BC78826699707639"/>
    <w:rsid w:val="00932CE2"/>
  </w:style>
  <w:style w:type="paragraph" w:customStyle="1" w:styleId="53EE21912A7A48C1994BA358F61722E6">
    <w:name w:val="53EE21912A7A48C1994BA358F61722E6"/>
    <w:rsid w:val="00932CE2"/>
  </w:style>
  <w:style w:type="paragraph" w:customStyle="1" w:styleId="3C9683CAE96E475290917EE0C9A17A71">
    <w:name w:val="3C9683CAE96E475290917EE0C9A17A71"/>
    <w:rsid w:val="00932CE2"/>
  </w:style>
  <w:style w:type="paragraph" w:customStyle="1" w:styleId="B19301C83AE24114941C3254CF5B69D1">
    <w:name w:val="B19301C83AE24114941C3254CF5B69D1"/>
    <w:rsid w:val="00932CE2"/>
  </w:style>
  <w:style w:type="paragraph" w:customStyle="1" w:styleId="F160B8FC2CB84715A326529E3FA57C89">
    <w:name w:val="F160B8FC2CB84715A326529E3FA57C89"/>
    <w:rsid w:val="00932CE2"/>
  </w:style>
  <w:style w:type="paragraph" w:customStyle="1" w:styleId="CE7B5B03747F4DDB86893DD143CA72A7">
    <w:name w:val="CE7B5B03747F4DDB86893DD143CA72A7"/>
    <w:rsid w:val="00932CE2"/>
  </w:style>
  <w:style w:type="paragraph" w:customStyle="1" w:styleId="8180D840D4764D898A3565C0493BF492">
    <w:name w:val="8180D840D4764D898A3565C0493BF492"/>
    <w:rsid w:val="00932CE2"/>
  </w:style>
  <w:style w:type="paragraph" w:customStyle="1" w:styleId="2DB7E3646DB9492DB5B92F9FE4D12029">
    <w:name w:val="2DB7E3646DB9492DB5B92F9FE4D12029"/>
    <w:rsid w:val="00932CE2"/>
  </w:style>
  <w:style w:type="paragraph" w:customStyle="1" w:styleId="BA825DBB15BB4FEA8EDE24194C5B2C37">
    <w:name w:val="BA825DBB15BB4FEA8EDE24194C5B2C37"/>
    <w:rsid w:val="00932CE2"/>
  </w:style>
  <w:style w:type="paragraph" w:customStyle="1" w:styleId="044D07F74CA14715A6C18A7311984DAB">
    <w:name w:val="044D07F74CA14715A6C18A7311984DAB"/>
    <w:rsid w:val="00932CE2"/>
  </w:style>
  <w:style w:type="paragraph" w:customStyle="1" w:styleId="288A4DB6FDDC4AF9B5BFDB753063C0D9">
    <w:name w:val="288A4DB6FDDC4AF9B5BFDB753063C0D9"/>
    <w:rsid w:val="00932CE2"/>
  </w:style>
  <w:style w:type="paragraph" w:customStyle="1" w:styleId="3DEF17CB852A4953AEB0990E8B71CD6E">
    <w:name w:val="3DEF17CB852A4953AEB0990E8B71CD6E"/>
    <w:rsid w:val="00932CE2"/>
  </w:style>
  <w:style w:type="paragraph" w:customStyle="1" w:styleId="240AEDB32C0D45D08CE837E942C81280">
    <w:name w:val="240AEDB32C0D45D08CE837E942C81280"/>
    <w:rsid w:val="00932CE2"/>
  </w:style>
  <w:style w:type="paragraph" w:customStyle="1" w:styleId="7CE73244993A4653A8AF82CF8BDD53D3">
    <w:name w:val="7CE73244993A4653A8AF82CF8BDD53D3"/>
    <w:rsid w:val="00932CE2"/>
  </w:style>
  <w:style w:type="paragraph" w:customStyle="1" w:styleId="71FA8BB2A78D4C4A88C2F849C2B1B131">
    <w:name w:val="71FA8BB2A78D4C4A88C2F849C2B1B131"/>
    <w:rsid w:val="00932CE2"/>
  </w:style>
  <w:style w:type="paragraph" w:customStyle="1" w:styleId="9F3EC4266E904C07A7E88B2CE07F5EA1">
    <w:name w:val="9F3EC4266E904C07A7E88B2CE07F5EA1"/>
    <w:rsid w:val="00932CE2"/>
  </w:style>
  <w:style w:type="paragraph" w:customStyle="1" w:styleId="54AD7397527B437E8E218F8B3C574506">
    <w:name w:val="54AD7397527B437E8E218F8B3C574506"/>
    <w:rsid w:val="00932CE2"/>
  </w:style>
  <w:style w:type="paragraph" w:customStyle="1" w:styleId="D077C07C7D5E474C8998BE818CD14B75">
    <w:name w:val="D077C07C7D5E474C8998BE818CD14B75"/>
    <w:rsid w:val="00932CE2"/>
  </w:style>
  <w:style w:type="paragraph" w:customStyle="1" w:styleId="7A1B304BA2FD492699248AF416B3BFAD">
    <w:name w:val="7A1B304BA2FD492699248AF416B3BFAD"/>
    <w:rsid w:val="00932CE2"/>
  </w:style>
  <w:style w:type="paragraph" w:customStyle="1" w:styleId="779A7A3157D5431C8CF3168254457A28">
    <w:name w:val="779A7A3157D5431C8CF3168254457A28"/>
    <w:rsid w:val="00932CE2"/>
  </w:style>
  <w:style w:type="paragraph" w:customStyle="1" w:styleId="F82BC4D89AD04740BBE294117F83D61F">
    <w:name w:val="F82BC4D89AD04740BBE294117F83D61F"/>
    <w:rsid w:val="00932CE2"/>
  </w:style>
  <w:style w:type="paragraph" w:customStyle="1" w:styleId="78557EB789F542949F782081D41A33F4">
    <w:name w:val="78557EB789F542949F782081D41A33F4"/>
    <w:rsid w:val="00932CE2"/>
  </w:style>
  <w:style w:type="paragraph" w:customStyle="1" w:styleId="4659927C633C470BA406935140AAA207">
    <w:name w:val="4659927C633C470BA406935140AAA207"/>
    <w:rsid w:val="00932CE2"/>
  </w:style>
  <w:style w:type="paragraph" w:customStyle="1" w:styleId="ADD629B39781491CB6B4670671663240">
    <w:name w:val="ADD629B39781491CB6B4670671663240"/>
    <w:rsid w:val="00932CE2"/>
  </w:style>
  <w:style w:type="paragraph" w:customStyle="1" w:styleId="3E97044CA73241AC97AC05DECB943288">
    <w:name w:val="3E97044CA73241AC97AC05DECB943288"/>
    <w:rsid w:val="00932CE2"/>
  </w:style>
  <w:style w:type="paragraph" w:customStyle="1" w:styleId="0A46ACDD9C0242B895F4D81881BC1575">
    <w:name w:val="0A46ACDD9C0242B895F4D81881BC1575"/>
    <w:rsid w:val="00932CE2"/>
  </w:style>
  <w:style w:type="paragraph" w:customStyle="1" w:styleId="FCA51B5FA0FB46C1A3717365BC187A49">
    <w:name w:val="FCA51B5FA0FB46C1A3717365BC187A49"/>
    <w:rsid w:val="00932CE2"/>
  </w:style>
  <w:style w:type="paragraph" w:customStyle="1" w:styleId="64CF10FB25B74B2DB3F2C03C05168BBD">
    <w:name w:val="64CF10FB25B74B2DB3F2C03C05168BBD"/>
    <w:rsid w:val="00932CE2"/>
  </w:style>
  <w:style w:type="paragraph" w:customStyle="1" w:styleId="C082DDB6A2C044F18EE3D9897E8556CD">
    <w:name w:val="C082DDB6A2C044F18EE3D9897E8556CD"/>
    <w:rsid w:val="00932CE2"/>
  </w:style>
  <w:style w:type="paragraph" w:customStyle="1" w:styleId="BC223B7631A446CDA080E6398227119A">
    <w:name w:val="BC223B7631A446CDA080E6398227119A"/>
    <w:rsid w:val="00932CE2"/>
  </w:style>
  <w:style w:type="paragraph" w:customStyle="1" w:styleId="76BF27973EEF40BF8F058E2D0D6D123A">
    <w:name w:val="76BF27973EEF40BF8F058E2D0D6D123A"/>
    <w:rsid w:val="00932CE2"/>
  </w:style>
  <w:style w:type="paragraph" w:customStyle="1" w:styleId="3637AE8021064F5FA5FDD9A1D23B6CD9">
    <w:name w:val="3637AE8021064F5FA5FDD9A1D23B6CD9"/>
    <w:rsid w:val="00932CE2"/>
  </w:style>
  <w:style w:type="paragraph" w:customStyle="1" w:styleId="E1C83EA17EA84CBA87C5C0F7FAB2BD0B">
    <w:name w:val="E1C83EA17EA84CBA87C5C0F7FAB2BD0B"/>
    <w:rsid w:val="00932CE2"/>
  </w:style>
  <w:style w:type="paragraph" w:customStyle="1" w:styleId="3321FB33E26A4281940A7BDEB648360E">
    <w:name w:val="3321FB33E26A4281940A7BDEB648360E"/>
    <w:rsid w:val="00932CE2"/>
  </w:style>
  <w:style w:type="paragraph" w:customStyle="1" w:styleId="82E7C19D60DC48FFAA8083003B1DB214">
    <w:name w:val="82E7C19D60DC48FFAA8083003B1DB214"/>
    <w:rsid w:val="00932CE2"/>
  </w:style>
  <w:style w:type="paragraph" w:customStyle="1" w:styleId="681A3400293B4BAC81CAD94A40495D76">
    <w:name w:val="681A3400293B4BAC81CAD94A40495D76"/>
    <w:rsid w:val="00932CE2"/>
  </w:style>
  <w:style w:type="paragraph" w:customStyle="1" w:styleId="657D9E5F51354370B26DFB1105D6FA99">
    <w:name w:val="657D9E5F51354370B26DFB1105D6FA99"/>
    <w:rsid w:val="00932CE2"/>
  </w:style>
  <w:style w:type="paragraph" w:customStyle="1" w:styleId="578AB27911124E11B41893509F4482C3">
    <w:name w:val="578AB27911124E11B41893509F4482C3"/>
    <w:rsid w:val="00932CE2"/>
  </w:style>
  <w:style w:type="paragraph" w:customStyle="1" w:styleId="20498A135DDA4B34ACAF9DFB9462D14A">
    <w:name w:val="20498A135DDA4B34ACAF9DFB9462D14A"/>
    <w:rsid w:val="00932CE2"/>
  </w:style>
  <w:style w:type="paragraph" w:customStyle="1" w:styleId="0247F04DB0C5429B88447C3B5C38C4EC">
    <w:name w:val="0247F04DB0C5429B88447C3B5C38C4EC"/>
    <w:rsid w:val="00932CE2"/>
  </w:style>
  <w:style w:type="paragraph" w:customStyle="1" w:styleId="0ADA70295EE34B2D80459F75BA28A929">
    <w:name w:val="0ADA70295EE34B2D80459F75BA28A929"/>
    <w:rsid w:val="00932CE2"/>
  </w:style>
  <w:style w:type="paragraph" w:customStyle="1" w:styleId="1C78F6F3DE29412CB3972CFE45233FE5">
    <w:name w:val="1C78F6F3DE29412CB3972CFE45233FE5"/>
    <w:rsid w:val="00932CE2"/>
  </w:style>
  <w:style w:type="paragraph" w:customStyle="1" w:styleId="18CA321DC55E4DB38FA7F30E1F2C53D2">
    <w:name w:val="18CA321DC55E4DB38FA7F30E1F2C53D2"/>
    <w:rsid w:val="00932CE2"/>
  </w:style>
  <w:style w:type="paragraph" w:customStyle="1" w:styleId="DC1A14FDD1B74DB0AE2B4E42AD23D6B5">
    <w:name w:val="DC1A14FDD1B74DB0AE2B4E42AD23D6B5"/>
    <w:rsid w:val="00932CE2"/>
  </w:style>
  <w:style w:type="paragraph" w:customStyle="1" w:styleId="06FDED601D1E4ED8BBC36E47C78736AD">
    <w:name w:val="06FDED601D1E4ED8BBC36E47C78736AD"/>
    <w:rsid w:val="00932CE2"/>
  </w:style>
  <w:style w:type="paragraph" w:customStyle="1" w:styleId="2A83C0DF186744FB8E74621D43A313D8">
    <w:name w:val="2A83C0DF186744FB8E74621D43A313D8"/>
    <w:rsid w:val="00932CE2"/>
  </w:style>
  <w:style w:type="paragraph" w:customStyle="1" w:styleId="10303E8F50D74AF99037F88345A71408">
    <w:name w:val="10303E8F50D74AF99037F88345A71408"/>
    <w:rsid w:val="00932CE2"/>
  </w:style>
  <w:style w:type="paragraph" w:customStyle="1" w:styleId="505E53484B234899B381FA56D5D7B813">
    <w:name w:val="505E53484B234899B381FA56D5D7B813"/>
    <w:rsid w:val="00932CE2"/>
  </w:style>
  <w:style w:type="paragraph" w:customStyle="1" w:styleId="D3CEBB16ECF440B8B9AEA895243859F3">
    <w:name w:val="D3CEBB16ECF440B8B9AEA895243859F3"/>
    <w:rsid w:val="00932CE2"/>
  </w:style>
  <w:style w:type="paragraph" w:customStyle="1" w:styleId="3A1E2E7C17AE4874AF8E29B4C7853B61">
    <w:name w:val="3A1E2E7C17AE4874AF8E29B4C7853B61"/>
    <w:rsid w:val="00932CE2"/>
  </w:style>
  <w:style w:type="paragraph" w:customStyle="1" w:styleId="C6782B1EDCB147CB9C5366C558B86336">
    <w:name w:val="C6782B1EDCB147CB9C5366C558B86336"/>
    <w:rsid w:val="00932CE2"/>
  </w:style>
  <w:style w:type="paragraph" w:customStyle="1" w:styleId="E2B52260D5E24F6EA9E2929AE0F25015">
    <w:name w:val="E2B52260D5E24F6EA9E2929AE0F25015"/>
    <w:rsid w:val="00932CE2"/>
  </w:style>
  <w:style w:type="paragraph" w:customStyle="1" w:styleId="FE3DFC2EA8A744CDBB9B7635E0AAFD8B">
    <w:name w:val="FE3DFC2EA8A744CDBB9B7635E0AAFD8B"/>
    <w:rsid w:val="00932CE2"/>
  </w:style>
  <w:style w:type="paragraph" w:customStyle="1" w:styleId="C9089775E8C843719EC8C3DF0FA7E2A8">
    <w:name w:val="C9089775E8C843719EC8C3DF0FA7E2A8"/>
    <w:rsid w:val="00932CE2"/>
  </w:style>
  <w:style w:type="paragraph" w:customStyle="1" w:styleId="869DA47435F34675BB5F9AF3D240F178">
    <w:name w:val="869DA47435F34675BB5F9AF3D240F178"/>
    <w:rsid w:val="00932CE2"/>
  </w:style>
  <w:style w:type="paragraph" w:customStyle="1" w:styleId="0BA89F587AEC450FA95EDAA8DD211779">
    <w:name w:val="0BA89F587AEC450FA95EDAA8DD211779"/>
    <w:rsid w:val="00932CE2"/>
  </w:style>
  <w:style w:type="paragraph" w:customStyle="1" w:styleId="5203B5D58BF44B618B5D4AED38C0346F">
    <w:name w:val="5203B5D58BF44B618B5D4AED38C0346F"/>
    <w:rsid w:val="00932CE2"/>
  </w:style>
  <w:style w:type="paragraph" w:customStyle="1" w:styleId="8796B12162E740D68B0071EE25513EDD">
    <w:name w:val="8796B12162E740D68B0071EE25513EDD"/>
    <w:rsid w:val="00932CE2"/>
  </w:style>
  <w:style w:type="paragraph" w:customStyle="1" w:styleId="5E079A2723EF422A95B807B978077B38">
    <w:name w:val="5E079A2723EF422A95B807B978077B38"/>
    <w:rsid w:val="00932CE2"/>
  </w:style>
  <w:style w:type="paragraph" w:customStyle="1" w:styleId="F8E789C2F9D84E7583C5A92D8FD26158">
    <w:name w:val="F8E789C2F9D84E7583C5A92D8FD26158"/>
    <w:rsid w:val="00932CE2"/>
  </w:style>
  <w:style w:type="paragraph" w:customStyle="1" w:styleId="84CDF0A067DF4D138A69A92EC11B368A">
    <w:name w:val="84CDF0A067DF4D138A69A92EC11B368A"/>
    <w:rsid w:val="00932CE2"/>
  </w:style>
  <w:style w:type="paragraph" w:customStyle="1" w:styleId="80F3D49D043C467A9A3138C704829786">
    <w:name w:val="80F3D49D043C467A9A3138C704829786"/>
    <w:rsid w:val="00932CE2"/>
  </w:style>
  <w:style w:type="paragraph" w:customStyle="1" w:styleId="74E8ABEF13C04DE0A11C164D94F953B8">
    <w:name w:val="74E8ABEF13C04DE0A11C164D94F953B8"/>
    <w:rsid w:val="00932CE2"/>
  </w:style>
  <w:style w:type="paragraph" w:customStyle="1" w:styleId="55DD43354178465B97170EE1445B5F87">
    <w:name w:val="55DD43354178465B97170EE1445B5F87"/>
    <w:rsid w:val="00932CE2"/>
  </w:style>
  <w:style w:type="paragraph" w:customStyle="1" w:styleId="34067F71349445F48D99AAF0F84CB17C">
    <w:name w:val="34067F71349445F48D99AAF0F84CB17C"/>
    <w:rsid w:val="00932CE2"/>
  </w:style>
  <w:style w:type="paragraph" w:customStyle="1" w:styleId="196C78BB1719439CB007D3F7BFB9A7FF">
    <w:name w:val="196C78BB1719439CB007D3F7BFB9A7FF"/>
    <w:rsid w:val="00932CE2"/>
  </w:style>
  <w:style w:type="paragraph" w:customStyle="1" w:styleId="CEAC922D333D45F09730565D020C9246">
    <w:name w:val="CEAC922D333D45F09730565D020C9246"/>
    <w:rsid w:val="00932CE2"/>
  </w:style>
  <w:style w:type="paragraph" w:customStyle="1" w:styleId="B733F3665F5B43829BD61A3293BDE470">
    <w:name w:val="B733F3665F5B43829BD61A3293BDE470"/>
    <w:rsid w:val="00932CE2"/>
  </w:style>
  <w:style w:type="paragraph" w:customStyle="1" w:styleId="C841BF77AB5A48B3B2719793A0F58B6D">
    <w:name w:val="C841BF77AB5A48B3B2719793A0F58B6D"/>
    <w:rsid w:val="00932CE2"/>
  </w:style>
  <w:style w:type="paragraph" w:customStyle="1" w:styleId="376F287A248D43DA96B7016708D10AF6">
    <w:name w:val="376F287A248D43DA96B7016708D10AF6"/>
    <w:rsid w:val="00932CE2"/>
  </w:style>
  <w:style w:type="paragraph" w:customStyle="1" w:styleId="AE19D19201754395981067F4BF7A7F18">
    <w:name w:val="AE19D19201754395981067F4BF7A7F18"/>
    <w:rsid w:val="00932CE2"/>
  </w:style>
  <w:style w:type="paragraph" w:customStyle="1" w:styleId="0CB750CE15114135BF18A9D7B543A339">
    <w:name w:val="0CB750CE15114135BF18A9D7B543A339"/>
    <w:rsid w:val="00932CE2"/>
  </w:style>
  <w:style w:type="paragraph" w:customStyle="1" w:styleId="D714F985D8D04C8486DC98BDCC51EC5A">
    <w:name w:val="D714F985D8D04C8486DC98BDCC51EC5A"/>
    <w:rsid w:val="00932CE2"/>
  </w:style>
  <w:style w:type="paragraph" w:customStyle="1" w:styleId="AFABEB7283784706883D89FBCEF58080">
    <w:name w:val="AFABEB7283784706883D89FBCEF58080"/>
    <w:rsid w:val="00932CE2"/>
  </w:style>
  <w:style w:type="paragraph" w:customStyle="1" w:styleId="EEA1E242772349D79C52EEFCC45D755D">
    <w:name w:val="EEA1E242772349D79C52EEFCC45D755D"/>
    <w:rsid w:val="00932CE2"/>
  </w:style>
  <w:style w:type="paragraph" w:customStyle="1" w:styleId="318F62ABD35C498E81095B21D73DAC15">
    <w:name w:val="318F62ABD35C498E81095B21D73DAC15"/>
    <w:rsid w:val="00932CE2"/>
  </w:style>
  <w:style w:type="paragraph" w:customStyle="1" w:styleId="FC16B43E66664B8090EC3F40D82FFA58">
    <w:name w:val="FC16B43E66664B8090EC3F40D82FFA58"/>
    <w:rsid w:val="00932CE2"/>
  </w:style>
  <w:style w:type="paragraph" w:customStyle="1" w:styleId="540DA58B9963475E8379E315DAA7C613">
    <w:name w:val="540DA58B9963475E8379E315DAA7C613"/>
    <w:rsid w:val="00932CE2"/>
  </w:style>
  <w:style w:type="paragraph" w:customStyle="1" w:styleId="A6173713FCAB412885CDF3E3C3CFFE81">
    <w:name w:val="A6173713FCAB412885CDF3E3C3CFFE81"/>
    <w:rsid w:val="00932CE2"/>
  </w:style>
  <w:style w:type="paragraph" w:customStyle="1" w:styleId="6D7EAA711C8046288A7A85999DD4F11B">
    <w:name w:val="6D7EAA711C8046288A7A85999DD4F11B"/>
    <w:rsid w:val="00932CE2"/>
  </w:style>
  <w:style w:type="paragraph" w:customStyle="1" w:styleId="AEBFF0D28CEB491FAA0296638A7E72E2">
    <w:name w:val="AEBFF0D28CEB491FAA0296638A7E72E2"/>
    <w:rsid w:val="00932CE2"/>
  </w:style>
  <w:style w:type="paragraph" w:customStyle="1" w:styleId="4343CA558FB543C0AB685286F369065B">
    <w:name w:val="4343CA558FB543C0AB685286F369065B"/>
    <w:rsid w:val="00932CE2"/>
  </w:style>
  <w:style w:type="paragraph" w:customStyle="1" w:styleId="E59B8540A03F4F9C92994610F027BB11">
    <w:name w:val="E59B8540A03F4F9C92994610F027BB11"/>
    <w:rsid w:val="00932CE2"/>
  </w:style>
  <w:style w:type="paragraph" w:customStyle="1" w:styleId="0309AF71742341299AF8F3A705A2A592">
    <w:name w:val="0309AF71742341299AF8F3A705A2A592"/>
    <w:rsid w:val="00932CE2"/>
  </w:style>
  <w:style w:type="paragraph" w:customStyle="1" w:styleId="E35EF6E4E5594B32915D13DB87F36BC6">
    <w:name w:val="E35EF6E4E5594B32915D13DB87F36BC6"/>
    <w:rsid w:val="00932CE2"/>
  </w:style>
  <w:style w:type="paragraph" w:customStyle="1" w:styleId="F0CBDF56C8D74F7FB31CA651D8382AA2">
    <w:name w:val="F0CBDF56C8D74F7FB31CA651D8382AA2"/>
    <w:rsid w:val="00932CE2"/>
  </w:style>
  <w:style w:type="paragraph" w:customStyle="1" w:styleId="5C6C8CFBD3A041A59CACA107ACF7DE25">
    <w:name w:val="5C6C8CFBD3A041A59CACA107ACF7DE25"/>
    <w:rsid w:val="00932CE2"/>
  </w:style>
  <w:style w:type="paragraph" w:customStyle="1" w:styleId="733700C66CF749C8A4DCC18C690396AF">
    <w:name w:val="733700C66CF749C8A4DCC18C690396AF"/>
    <w:rsid w:val="00932CE2"/>
  </w:style>
  <w:style w:type="paragraph" w:customStyle="1" w:styleId="E24683C81CA0451BAF47C30D5E8823B9">
    <w:name w:val="E24683C81CA0451BAF47C30D5E8823B9"/>
    <w:rsid w:val="00932CE2"/>
  </w:style>
  <w:style w:type="paragraph" w:customStyle="1" w:styleId="6621629CBAD64DDE9F2F818878F301B1">
    <w:name w:val="6621629CBAD64DDE9F2F818878F301B1"/>
    <w:rsid w:val="00932CE2"/>
  </w:style>
  <w:style w:type="paragraph" w:customStyle="1" w:styleId="CD086AE83A3A4C9C83EB257FB351048B">
    <w:name w:val="CD086AE83A3A4C9C83EB257FB351048B"/>
    <w:rsid w:val="00932CE2"/>
  </w:style>
  <w:style w:type="paragraph" w:customStyle="1" w:styleId="006814AA8AFA49F2B11DC6AF11E2815E">
    <w:name w:val="006814AA8AFA49F2B11DC6AF11E2815E"/>
    <w:rsid w:val="00932CE2"/>
  </w:style>
  <w:style w:type="paragraph" w:customStyle="1" w:styleId="59C9B647633342C68F87A5DCBEAAA38B">
    <w:name w:val="59C9B647633342C68F87A5DCBEAAA38B"/>
    <w:rsid w:val="00932CE2"/>
  </w:style>
  <w:style w:type="paragraph" w:customStyle="1" w:styleId="752D0DD76072490A853661BED9B75BE0">
    <w:name w:val="752D0DD76072490A853661BED9B75BE0"/>
    <w:rsid w:val="00932CE2"/>
  </w:style>
  <w:style w:type="paragraph" w:customStyle="1" w:styleId="82FFF502D05D4F2F87394819F0498679">
    <w:name w:val="82FFF502D05D4F2F87394819F0498679"/>
    <w:rsid w:val="00932CE2"/>
  </w:style>
  <w:style w:type="paragraph" w:customStyle="1" w:styleId="33F074299576483D83F09849BDE58D7A">
    <w:name w:val="33F074299576483D83F09849BDE58D7A"/>
    <w:rsid w:val="00932CE2"/>
  </w:style>
  <w:style w:type="paragraph" w:customStyle="1" w:styleId="395860053F8D4B9CB2BE2920152F774D">
    <w:name w:val="395860053F8D4B9CB2BE2920152F774D"/>
    <w:rsid w:val="00932CE2"/>
  </w:style>
  <w:style w:type="paragraph" w:customStyle="1" w:styleId="1BE04E9D7D564DD888279F13D51FF6FE">
    <w:name w:val="1BE04E9D7D564DD888279F13D51FF6FE"/>
    <w:rsid w:val="00932CE2"/>
  </w:style>
  <w:style w:type="paragraph" w:customStyle="1" w:styleId="B55E63935BC84C489F25FAFE653E7550">
    <w:name w:val="B55E63935BC84C489F25FAFE653E7550"/>
    <w:rsid w:val="00932CE2"/>
  </w:style>
  <w:style w:type="paragraph" w:customStyle="1" w:styleId="59C422AF47394F2D95BA0CB64BCD32E4">
    <w:name w:val="59C422AF47394F2D95BA0CB64BCD32E4"/>
    <w:rsid w:val="00932CE2"/>
  </w:style>
  <w:style w:type="paragraph" w:customStyle="1" w:styleId="D39FE7C09DA644E2898E99BA5D24CFCF">
    <w:name w:val="D39FE7C09DA644E2898E99BA5D24CFCF"/>
    <w:rsid w:val="00932CE2"/>
  </w:style>
  <w:style w:type="paragraph" w:customStyle="1" w:styleId="1EF503B9AD8F43F9AA822F541BBA250E">
    <w:name w:val="1EF503B9AD8F43F9AA822F541BBA250E"/>
    <w:rsid w:val="00932CE2"/>
  </w:style>
  <w:style w:type="paragraph" w:customStyle="1" w:styleId="B16C509D5FD24033AD2DDE67CCEA748B">
    <w:name w:val="B16C509D5FD24033AD2DDE67CCEA748B"/>
    <w:rsid w:val="00932CE2"/>
  </w:style>
  <w:style w:type="paragraph" w:customStyle="1" w:styleId="CDB35BA6BFA141D3BA5AA938DF6F4FFB">
    <w:name w:val="CDB35BA6BFA141D3BA5AA938DF6F4FFB"/>
    <w:rsid w:val="00932CE2"/>
  </w:style>
  <w:style w:type="paragraph" w:customStyle="1" w:styleId="645FADA0E474441CB27F34649826BBF2">
    <w:name w:val="645FADA0E474441CB27F34649826BBF2"/>
    <w:rsid w:val="00932CE2"/>
  </w:style>
  <w:style w:type="paragraph" w:customStyle="1" w:styleId="DDC257FDFC804125B423E52E8CCD13CC">
    <w:name w:val="DDC257FDFC804125B423E52E8CCD13CC"/>
    <w:rsid w:val="00932CE2"/>
  </w:style>
  <w:style w:type="paragraph" w:customStyle="1" w:styleId="AC5C0E35FD634F099CCFD5015C88BC4B">
    <w:name w:val="AC5C0E35FD634F099CCFD5015C88BC4B"/>
    <w:rsid w:val="00932CE2"/>
  </w:style>
  <w:style w:type="paragraph" w:customStyle="1" w:styleId="A3D1165A2B824186A15E9A2B1AEBFB5A">
    <w:name w:val="A3D1165A2B824186A15E9A2B1AEBFB5A"/>
    <w:rsid w:val="00932CE2"/>
  </w:style>
  <w:style w:type="paragraph" w:customStyle="1" w:styleId="648B823610D142AEB15D254432B32A00">
    <w:name w:val="648B823610D142AEB15D254432B32A00"/>
    <w:rsid w:val="00932CE2"/>
  </w:style>
  <w:style w:type="paragraph" w:customStyle="1" w:styleId="155D130B5417488CA536FF721E79343A">
    <w:name w:val="155D130B5417488CA536FF721E79343A"/>
    <w:rsid w:val="00932CE2"/>
  </w:style>
  <w:style w:type="paragraph" w:customStyle="1" w:styleId="103679DAD936400D8A4EBB0FCFE00C4C">
    <w:name w:val="103679DAD936400D8A4EBB0FCFE00C4C"/>
    <w:rsid w:val="00932CE2"/>
  </w:style>
  <w:style w:type="paragraph" w:customStyle="1" w:styleId="9B0D2BAAC5774F8E863D7B7E4C549E4E">
    <w:name w:val="9B0D2BAAC5774F8E863D7B7E4C549E4E"/>
    <w:rsid w:val="00932CE2"/>
  </w:style>
  <w:style w:type="paragraph" w:customStyle="1" w:styleId="DC194CDF7E0243829147967B25E26172">
    <w:name w:val="DC194CDF7E0243829147967B25E26172"/>
    <w:rsid w:val="00932CE2"/>
  </w:style>
  <w:style w:type="paragraph" w:customStyle="1" w:styleId="350499441D3E4B84ACA291E85459C0D6">
    <w:name w:val="350499441D3E4B84ACA291E85459C0D6"/>
    <w:rsid w:val="00932CE2"/>
  </w:style>
  <w:style w:type="paragraph" w:customStyle="1" w:styleId="E4C2BD1474BB4A9EB4B7AAAF9F32D2D9">
    <w:name w:val="E4C2BD1474BB4A9EB4B7AAAF9F32D2D9"/>
    <w:rsid w:val="00932CE2"/>
  </w:style>
  <w:style w:type="paragraph" w:customStyle="1" w:styleId="05A64819AF1D44D4927C8A51A228DED7">
    <w:name w:val="05A64819AF1D44D4927C8A51A228DED7"/>
    <w:rsid w:val="00932CE2"/>
  </w:style>
  <w:style w:type="paragraph" w:customStyle="1" w:styleId="E355AC64F79C42789E1F16C65466C6D5">
    <w:name w:val="E355AC64F79C42789E1F16C65466C6D5"/>
    <w:rsid w:val="00932CE2"/>
  </w:style>
  <w:style w:type="paragraph" w:customStyle="1" w:styleId="459BC5817CE94F9EB0F13609A875D412">
    <w:name w:val="459BC5817CE94F9EB0F13609A875D412"/>
    <w:rsid w:val="00932CE2"/>
  </w:style>
  <w:style w:type="paragraph" w:customStyle="1" w:styleId="0184BA055C29486FB08F1BBD6FB01644">
    <w:name w:val="0184BA055C29486FB08F1BBD6FB01644"/>
    <w:rsid w:val="00932CE2"/>
  </w:style>
  <w:style w:type="paragraph" w:customStyle="1" w:styleId="E0F1102A9C7845549777CF9388801D64">
    <w:name w:val="E0F1102A9C7845549777CF9388801D64"/>
    <w:rsid w:val="00932CE2"/>
  </w:style>
  <w:style w:type="paragraph" w:customStyle="1" w:styleId="EFA6E4385AC348A28BCE2ED8EDEE8D3A">
    <w:name w:val="EFA6E4385AC348A28BCE2ED8EDEE8D3A"/>
    <w:rsid w:val="00932CE2"/>
  </w:style>
  <w:style w:type="paragraph" w:customStyle="1" w:styleId="50724D29D7E8492890B5392C8ACAD51C">
    <w:name w:val="50724D29D7E8492890B5392C8ACAD51C"/>
    <w:rsid w:val="00932CE2"/>
  </w:style>
  <w:style w:type="paragraph" w:customStyle="1" w:styleId="C6A50CC2C5CC43829F1D3DD8F90CF744">
    <w:name w:val="C6A50CC2C5CC43829F1D3DD8F90CF744"/>
    <w:rsid w:val="00932CE2"/>
  </w:style>
  <w:style w:type="paragraph" w:customStyle="1" w:styleId="EB8007129EE341B8BDF99E4DB89CD147">
    <w:name w:val="EB8007129EE341B8BDF99E4DB89CD147"/>
    <w:rsid w:val="00932CE2"/>
  </w:style>
  <w:style w:type="paragraph" w:customStyle="1" w:styleId="BD71AE30844748EFB9E9D7462E010504">
    <w:name w:val="BD71AE30844748EFB9E9D7462E010504"/>
    <w:rsid w:val="00932CE2"/>
  </w:style>
  <w:style w:type="paragraph" w:customStyle="1" w:styleId="5A07F2511A9048EB8A5737C24A38FA77">
    <w:name w:val="5A07F2511A9048EB8A5737C24A38FA77"/>
    <w:rsid w:val="00932CE2"/>
  </w:style>
  <w:style w:type="paragraph" w:customStyle="1" w:styleId="3F3597AC0BAB4CE1926F400F20B5CC7E">
    <w:name w:val="3F3597AC0BAB4CE1926F400F20B5CC7E"/>
    <w:rsid w:val="00932CE2"/>
  </w:style>
  <w:style w:type="paragraph" w:customStyle="1" w:styleId="C7E8CA9D694244DA89863F14BE7027B6">
    <w:name w:val="C7E8CA9D694244DA89863F14BE7027B6"/>
    <w:rsid w:val="00932CE2"/>
  </w:style>
  <w:style w:type="paragraph" w:customStyle="1" w:styleId="0DF9D8DDC19C4374991BF0F28F65FC1B">
    <w:name w:val="0DF9D8DDC19C4374991BF0F28F65FC1B"/>
    <w:rsid w:val="00932CE2"/>
  </w:style>
  <w:style w:type="paragraph" w:customStyle="1" w:styleId="3D70C38440254FA5B8486214E6AA4AAA">
    <w:name w:val="3D70C38440254FA5B8486214E6AA4AAA"/>
    <w:rsid w:val="00932CE2"/>
  </w:style>
  <w:style w:type="paragraph" w:customStyle="1" w:styleId="38CB31A77D5448258A1838E5EDEE2086">
    <w:name w:val="38CB31A77D5448258A1838E5EDEE2086"/>
    <w:rsid w:val="00932CE2"/>
  </w:style>
  <w:style w:type="paragraph" w:customStyle="1" w:styleId="2BDB891E3F3442EBBC9B4B3CA7F53413">
    <w:name w:val="2BDB891E3F3442EBBC9B4B3CA7F53413"/>
    <w:rsid w:val="00932CE2"/>
  </w:style>
  <w:style w:type="paragraph" w:customStyle="1" w:styleId="888A98B4BC5D4F4591A4F23E4261DB48">
    <w:name w:val="888A98B4BC5D4F4591A4F23E4261DB48"/>
    <w:rsid w:val="00932CE2"/>
  </w:style>
  <w:style w:type="paragraph" w:customStyle="1" w:styleId="7EA1832DBC2F48F39D65BD2B518F40A6">
    <w:name w:val="7EA1832DBC2F48F39D65BD2B518F40A6"/>
    <w:rsid w:val="00932CE2"/>
  </w:style>
  <w:style w:type="paragraph" w:customStyle="1" w:styleId="764C200325B74034B230AC9B5A3509A0">
    <w:name w:val="764C200325B74034B230AC9B5A3509A0"/>
    <w:rsid w:val="00932CE2"/>
  </w:style>
  <w:style w:type="paragraph" w:customStyle="1" w:styleId="DADD282EA07549D0A90C06FD65CFFCBE">
    <w:name w:val="DADD282EA07549D0A90C06FD65CFFCBE"/>
    <w:rsid w:val="00932CE2"/>
  </w:style>
  <w:style w:type="paragraph" w:customStyle="1" w:styleId="CA4524ED25AC47BC9B31498C42980628">
    <w:name w:val="CA4524ED25AC47BC9B31498C42980628"/>
    <w:rsid w:val="00932CE2"/>
  </w:style>
  <w:style w:type="paragraph" w:customStyle="1" w:styleId="6A70FF3243524826A08D5BC43904FDB2">
    <w:name w:val="6A70FF3243524826A08D5BC43904FDB2"/>
    <w:rsid w:val="00932CE2"/>
  </w:style>
  <w:style w:type="paragraph" w:customStyle="1" w:styleId="FE639FEF7D8B48B487B5FE5D01CBAFDA">
    <w:name w:val="FE639FEF7D8B48B487B5FE5D01CBAFDA"/>
    <w:rsid w:val="00932CE2"/>
  </w:style>
  <w:style w:type="paragraph" w:customStyle="1" w:styleId="1556081DA8874284ABF901DD92F4757C">
    <w:name w:val="1556081DA8874284ABF901DD92F4757C"/>
    <w:rsid w:val="00932CE2"/>
  </w:style>
  <w:style w:type="paragraph" w:customStyle="1" w:styleId="29418D2CA2004DF59C5CB1D66278B740">
    <w:name w:val="29418D2CA2004DF59C5CB1D66278B740"/>
    <w:rsid w:val="00932CE2"/>
  </w:style>
  <w:style w:type="paragraph" w:customStyle="1" w:styleId="41BB89DD6B3146308AF2139143D4929E">
    <w:name w:val="41BB89DD6B3146308AF2139143D4929E"/>
    <w:rsid w:val="00932CE2"/>
  </w:style>
  <w:style w:type="paragraph" w:customStyle="1" w:styleId="5EAA58DC8E43446585DA83F05192F72F">
    <w:name w:val="5EAA58DC8E43446585DA83F05192F72F"/>
    <w:rsid w:val="00932CE2"/>
  </w:style>
  <w:style w:type="paragraph" w:customStyle="1" w:styleId="AE922BB7E9AD4A558DEE6FE7D2A83C9F">
    <w:name w:val="AE922BB7E9AD4A558DEE6FE7D2A83C9F"/>
    <w:rsid w:val="00932CE2"/>
  </w:style>
  <w:style w:type="paragraph" w:customStyle="1" w:styleId="D761BBFE591E4C10921415DB170D854E">
    <w:name w:val="D761BBFE591E4C10921415DB170D854E"/>
    <w:rsid w:val="00932CE2"/>
  </w:style>
  <w:style w:type="paragraph" w:customStyle="1" w:styleId="A7620127EBED41DE86C237FA7B6F1D96">
    <w:name w:val="A7620127EBED41DE86C237FA7B6F1D96"/>
    <w:rsid w:val="00932CE2"/>
  </w:style>
  <w:style w:type="paragraph" w:customStyle="1" w:styleId="1D7BEF4D9A3C475EAC3916C09FD9E853">
    <w:name w:val="1D7BEF4D9A3C475EAC3916C09FD9E853"/>
    <w:rsid w:val="00932CE2"/>
  </w:style>
  <w:style w:type="paragraph" w:customStyle="1" w:styleId="307A66918373472B9914F89E9A84D3BD">
    <w:name w:val="307A66918373472B9914F89E9A84D3BD"/>
    <w:rsid w:val="00932CE2"/>
  </w:style>
  <w:style w:type="paragraph" w:customStyle="1" w:styleId="38CEE3FF3CBC4DCE93911862FE07650E">
    <w:name w:val="38CEE3FF3CBC4DCE93911862FE07650E"/>
    <w:rsid w:val="00932CE2"/>
  </w:style>
  <w:style w:type="paragraph" w:customStyle="1" w:styleId="603E21601F7C4D8E9005787786F2EC63">
    <w:name w:val="603E21601F7C4D8E9005787786F2EC63"/>
    <w:rsid w:val="00932CE2"/>
  </w:style>
  <w:style w:type="paragraph" w:customStyle="1" w:styleId="B4BCC870006B464DA72A1B05CEFE69EA">
    <w:name w:val="B4BCC870006B464DA72A1B05CEFE69EA"/>
    <w:rsid w:val="00932CE2"/>
  </w:style>
  <w:style w:type="paragraph" w:customStyle="1" w:styleId="A4822816445649F29EB0A98847439928">
    <w:name w:val="A4822816445649F29EB0A98847439928"/>
    <w:rsid w:val="00932CE2"/>
  </w:style>
  <w:style w:type="paragraph" w:customStyle="1" w:styleId="609BBB01EBBF4E34B87F420F23A4A3C5">
    <w:name w:val="609BBB01EBBF4E34B87F420F23A4A3C5"/>
    <w:rsid w:val="00932CE2"/>
  </w:style>
  <w:style w:type="paragraph" w:customStyle="1" w:styleId="A8F66B8AA65B44C79A2F2C90B02F64C6">
    <w:name w:val="A8F66B8AA65B44C79A2F2C90B02F64C6"/>
    <w:rsid w:val="00932CE2"/>
  </w:style>
  <w:style w:type="paragraph" w:customStyle="1" w:styleId="69487D61E0F148079BF5162EEC9FE8A0">
    <w:name w:val="69487D61E0F148079BF5162EEC9FE8A0"/>
    <w:rsid w:val="00932CE2"/>
  </w:style>
  <w:style w:type="paragraph" w:customStyle="1" w:styleId="7B5A56FBBC784B049C79877E577B5430">
    <w:name w:val="7B5A56FBBC784B049C79877E577B5430"/>
    <w:rsid w:val="00932CE2"/>
  </w:style>
  <w:style w:type="paragraph" w:customStyle="1" w:styleId="D1DE3F138C044907B47B87947F16F122">
    <w:name w:val="D1DE3F138C044907B47B87947F16F122"/>
    <w:rsid w:val="00932CE2"/>
  </w:style>
  <w:style w:type="paragraph" w:customStyle="1" w:styleId="3E5D5043BBB541A3A8BCADF8A5859C18">
    <w:name w:val="3E5D5043BBB541A3A8BCADF8A5859C18"/>
    <w:rsid w:val="00932CE2"/>
  </w:style>
  <w:style w:type="paragraph" w:customStyle="1" w:styleId="C8397695E7DD40BAA307AE9633EB09F9">
    <w:name w:val="C8397695E7DD40BAA307AE9633EB09F9"/>
    <w:rsid w:val="00932CE2"/>
  </w:style>
  <w:style w:type="paragraph" w:customStyle="1" w:styleId="7B578ACE749E43BC8D16DB488DAA296E">
    <w:name w:val="7B578ACE749E43BC8D16DB488DAA296E"/>
    <w:rsid w:val="00932CE2"/>
  </w:style>
  <w:style w:type="paragraph" w:customStyle="1" w:styleId="AB3EBD4D683C45CBB84FB05611E33927">
    <w:name w:val="AB3EBD4D683C45CBB84FB05611E33927"/>
    <w:rsid w:val="00932CE2"/>
  </w:style>
  <w:style w:type="paragraph" w:customStyle="1" w:styleId="52830CC55E634D918D2C0B4D925ECD6D">
    <w:name w:val="52830CC55E634D918D2C0B4D925ECD6D"/>
    <w:rsid w:val="00932CE2"/>
  </w:style>
  <w:style w:type="paragraph" w:customStyle="1" w:styleId="AF8150C0D5CA4F1A92BF2513596BFA41">
    <w:name w:val="AF8150C0D5CA4F1A92BF2513596BFA41"/>
    <w:rsid w:val="00932CE2"/>
  </w:style>
  <w:style w:type="paragraph" w:customStyle="1" w:styleId="2005A1AC897644FFB8E723A4BB58FBDD">
    <w:name w:val="2005A1AC897644FFB8E723A4BB58FBDD"/>
    <w:rsid w:val="00932CE2"/>
  </w:style>
  <w:style w:type="paragraph" w:customStyle="1" w:styleId="4A0FCBEC20C448FD8E5A0599897A74AE">
    <w:name w:val="4A0FCBEC20C448FD8E5A0599897A74AE"/>
    <w:rsid w:val="00932CE2"/>
  </w:style>
  <w:style w:type="paragraph" w:customStyle="1" w:styleId="DFB06782FB654150A8D9EC92AB8E151A">
    <w:name w:val="DFB06782FB654150A8D9EC92AB8E151A"/>
    <w:rsid w:val="00932CE2"/>
  </w:style>
  <w:style w:type="paragraph" w:customStyle="1" w:styleId="3A5CF2E789624088A07102C456F0247C">
    <w:name w:val="3A5CF2E789624088A07102C456F0247C"/>
    <w:rsid w:val="00932CE2"/>
  </w:style>
  <w:style w:type="paragraph" w:customStyle="1" w:styleId="614F85E338814F2BB534A48A1D025D98">
    <w:name w:val="614F85E338814F2BB534A48A1D025D98"/>
    <w:rsid w:val="00932CE2"/>
  </w:style>
  <w:style w:type="paragraph" w:customStyle="1" w:styleId="C972105B6ECF494D9B8F8DFE402E8DC7">
    <w:name w:val="C972105B6ECF494D9B8F8DFE402E8DC7"/>
    <w:rsid w:val="00932CE2"/>
  </w:style>
  <w:style w:type="paragraph" w:customStyle="1" w:styleId="245070258FD549AA8DCA0612DC0DF2C7">
    <w:name w:val="245070258FD549AA8DCA0612DC0DF2C7"/>
    <w:rsid w:val="00932CE2"/>
  </w:style>
  <w:style w:type="paragraph" w:customStyle="1" w:styleId="D02B479E0B234808A0213CEF0E1CC4F3">
    <w:name w:val="D02B479E0B234808A0213CEF0E1CC4F3"/>
    <w:rsid w:val="00932CE2"/>
  </w:style>
  <w:style w:type="paragraph" w:customStyle="1" w:styleId="B81CFD04EFD2438F80F7E1B81473058E">
    <w:name w:val="B81CFD04EFD2438F80F7E1B81473058E"/>
    <w:rsid w:val="00932CE2"/>
  </w:style>
  <w:style w:type="paragraph" w:customStyle="1" w:styleId="23C108206F304283993059D223CB7CFC">
    <w:name w:val="23C108206F304283993059D223CB7CFC"/>
    <w:rsid w:val="00932CE2"/>
  </w:style>
  <w:style w:type="paragraph" w:customStyle="1" w:styleId="A0615185B3B441F4B05D391FF82F488A">
    <w:name w:val="A0615185B3B441F4B05D391FF82F488A"/>
    <w:rsid w:val="00932CE2"/>
  </w:style>
  <w:style w:type="paragraph" w:customStyle="1" w:styleId="F422CFEC79EC4C1F83949380EC794754">
    <w:name w:val="F422CFEC79EC4C1F83949380EC794754"/>
    <w:rsid w:val="00932CE2"/>
  </w:style>
  <w:style w:type="paragraph" w:customStyle="1" w:styleId="DBF67EB1FFF14B1DBE8C0A21EF82C4CD">
    <w:name w:val="DBF67EB1FFF14B1DBE8C0A21EF82C4CD"/>
    <w:rsid w:val="00932CE2"/>
  </w:style>
  <w:style w:type="paragraph" w:customStyle="1" w:styleId="A3277619B6D2467C9F52E6F9646FF009">
    <w:name w:val="A3277619B6D2467C9F52E6F9646FF009"/>
    <w:rsid w:val="00932CE2"/>
  </w:style>
  <w:style w:type="paragraph" w:customStyle="1" w:styleId="7787BD24E0014D77825332FB577FE3AB">
    <w:name w:val="7787BD24E0014D77825332FB577FE3AB"/>
    <w:rsid w:val="00932CE2"/>
  </w:style>
  <w:style w:type="paragraph" w:customStyle="1" w:styleId="62D6F999E22F47969EB7C6C7B1B986AB">
    <w:name w:val="62D6F999E22F47969EB7C6C7B1B986AB"/>
    <w:rsid w:val="00932CE2"/>
  </w:style>
  <w:style w:type="paragraph" w:customStyle="1" w:styleId="05A793A2D69048B3A274EF3B6CB241B4">
    <w:name w:val="05A793A2D69048B3A274EF3B6CB241B4"/>
    <w:rsid w:val="00932CE2"/>
  </w:style>
  <w:style w:type="paragraph" w:customStyle="1" w:styleId="F69AF86981694B99AE2C179C47E97EB5">
    <w:name w:val="F69AF86981694B99AE2C179C47E97EB5"/>
    <w:rsid w:val="00932CE2"/>
  </w:style>
  <w:style w:type="paragraph" w:customStyle="1" w:styleId="98BE9C54788A49B18BDAB7D95066DAB8">
    <w:name w:val="98BE9C54788A49B18BDAB7D95066DAB8"/>
    <w:rsid w:val="00932CE2"/>
  </w:style>
  <w:style w:type="paragraph" w:customStyle="1" w:styleId="D0ADDCCD7C2144979640C81BF4B30FB5">
    <w:name w:val="D0ADDCCD7C2144979640C81BF4B30FB5"/>
    <w:rsid w:val="00932CE2"/>
  </w:style>
  <w:style w:type="paragraph" w:customStyle="1" w:styleId="712CA293544D4906A17A3C7E72B505E6">
    <w:name w:val="712CA293544D4906A17A3C7E72B505E6"/>
    <w:rsid w:val="00932CE2"/>
  </w:style>
  <w:style w:type="paragraph" w:customStyle="1" w:styleId="E14670E3C6BC4559B65384174687F4AC">
    <w:name w:val="E14670E3C6BC4559B65384174687F4AC"/>
    <w:rsid w:val="00932CE2"/>
  </w:style>
  <w:style w:type="paragraph" w:customStyle="1" w:styleId="D7E823901022482A9514F79A2953C835">
    <w:name w:val="D7E823901022482A9514F79A2953C835"/>
    <w:rsid w:val="00932CE2"/>
  </w:style>
  <w:style w:type="paragraph" w:customStyle="1" w:styleId="512A02E57C57464C96469730BB209A3B">
    <w:name w:val="512A02E57C57464C96469730BB209A3B"/>
    <w:rsid w:val="00932CE2"/>
  </w:style>
  <w:style w:type="paragraph" w:customStyle="1" w:styleId="0DBC98A3189E444E833704A6493888FD">
    <w:name w:val="0DBC98A3189E444E833704A6493888FD"/>
    <w:rsid w:val="00932CE2"/>
  </w:style>
  <w:style w:type="paragraph" w:customStyle="1" w:styleId="E28DFD7A8DB94DC38177182AA142C84A">
    <w:name w:val="E28DFD7A8DB94DC38177182AA142C84A"/>
    <w:rsid w:val="00932CE2"/>
  </w:style>
  <w:style w:type="paragraph" w:customStyle="1" w:styleId="652A1E3E5B82432CAB629B5DEA56F2B9">
    <w:name w:val="652A1E3E5B82432CAB629B5DEA56F2B9"/>
    <w:rsid w:val="00932CE2"/>
  </w:style>
  <w:style w:type="paragraph" w:customStyle="1" w:styleId="0C9D7A46F894439081B533E827F2752E">
    <w:name w:val="0C9D7A46F894439081B533E827F2752E"/>
    <w:rsid w:val="00932CE2"/>
  </w:style>
  <w:style w:type="paragraph" w:customStyle="1" w:styleId="FEDABDE4954F4AD689F7F87A2613F192">
    <w:name w:val="FEDABDE4954F4AD689F7F87A2613F192"/>
    <w:rsid w:val="00932CE2"/>
  </w:style>
  <w:style w:type="paragraph" w:customStyle="1" w:styleId="3B4DB975FA254538B6AA05F969361B50">
    <w:name w:val="3B4DB975FA254538B6AA05F969361B50"/>
    <w:rsid w:val="00932CE2"/>
  </w:style>
  <w:style w:type="paragraph" w:customStyle="1" w:styleId="5676CF06987D46E8AF0977C06E51150D">
    <w:name w:val="5676CF06987D46E8AF0977C06E51150D"/>
    <w:rsid w:val="00932CE2"/>
  </w:style>
  <w:style w:type="paragraph" w:customStyle="1" w:styleId="4F8A7AE31C4E45B8ADE6F7255610B07D">
    <w:name w:val="4F8A7AE31C4E45B8ADE6F7255610B07D"/>
    <w:rsid w:val="00932CE2"/>
  </w:style>
  <w:style w:type="paragraph" w:customStyle="1" w:styleId="44BA1AE7D0EE4389A212660373A9C3BC">
    <w:name w:val="44BA1AE7D0EE4389A212660373A9C3BC"/>
    <w:rsid w:val="00932CE2"/>
  </w:style>
  <w:style w:type="paragraph" w:customStyle="1" w:styleId="2EDE03A8F1A8486DBD0D5D2546DA3249">
    <w:name w:val="2EDE03A8F1A8486DBD0D5D2546DA3249"/>
    <w:rsid w:val="00932CE2"/>
  </w:style>
  <w:style w:type="paragraph" w:customStyle="1" w:styleId="0687BEA4190D4168AA73174EB2772F4B">
    <w:name w:val="0687BEA4190D4168AA73174EB2772F4B"/>
    <w:rsid w:val="00932CE2"/>
  </w:style>
  <w:style w:type="paragraph" w:customStyle="1" w:styleId="B1B66FAE8B474983940074D6D1B5489D">
    <w:name w:val="B1B66FAE8B474983940074D6D1B5489D"/>
    <w:rsid w:val="00932CE2"/>
  </w:style>
  <w:style w:type="paragraph" w:customStyle="1" w:styleId="794F79AFB5B24F2B8A118EB8AE7C2913">
    <w:name w:val="794F79AFB5B24F2B8A118EB8AE7C2913"/>
    <w:rsid w:val="00932CE2"/>
  </w:style>
  <w:style w:type="paragraph" w:customStyle="1" w:styleId="C61D1BAED91D4DEF92E4479BAFB6269F">
    <w:name w:val="C61D1BAED91D4DEF92E4479BAFB6269F"/>
    <w:rsid w:val="00932CE2"/>
  </w:style>
  <w:style w:type="paragraph" w:customStyle="1" w:styleId="2597CB7EAA1E405C8EB076425346B3A9">
    <w:name w:val="2597CB7EAA1E405C8EB076425346B3A9"/>
    <w:rsid w:val="00932CE2"/>
  </w:style>
  <w:style w:type="paragraph" w:customStyle="1" w:styleId="317B815C65FA48BF9D74EC3A4659272F">
    <w:name w:val="317B815C65FA48BF9D74EC3A4659272F"/>
    <w:rsid w:val="00932CE2"/>
  </w:style>
  <w:style w:type="paragraph" w:customStyle="1" w:styleId="2A7F512909DE4222AD26F9B1D0866992">
    <w:name w:val="2A7F512909DE4222AD26F9B1D0866992"/>
    <w:rsid w:val="00932CE2"/>
  </w:style>
  <w:style w:type="paragraph" w:customStyle="1" w:styleId="2063674709CF4041BA0D8A06415C4CEA">
    <w:name w:val="2063674709CF4041BA0D8A06415C4CEA"/>
    <w:rsid w:val="00932CE2"/>
  </w:style>
  <w:style w:type="paragraph" w:customStyle="1" w:styleId="CAD9E78E125F4F2F8880CE8BC50A990F">
    <w:name w:val="CAD9E78E125F4F2F8880CE8BC50A990F"/>
    <w:rsid w:val="00932CE2"/>
  </w:style>
  <w:style w:type="paragraph" w:customStyle="1" w:styleId="75A49675096446D384F5BB23C53E7B87">
    <w:name w:val="75A49675096446D384F5BB23C53E7B87"/>
    <w:rsid w:val="00932CE2"/>
  </w:style>
  <w:style w:type="paragraph" w:customStyle="1" w:styleId="A511BC9FA4534A918075E73550576B2C">
    <w:name w:val="A511BC9FA4534A918075E73550576B2C"/>
    <w:rsid w:val="00932CE2"/>
  </w:style>
  <w:style w:type="paragraph" w:customStyle="1" w:styleId="23D389B89FD4479D839031A00FED2E73">
    <w:name w:val="23D389B89FD4479D839031A00FED2E73"/>
    <w:rsid w:val="00932CE2"/>
  </w:style>
  <w:style w:type="paragraph" w:customStyle="1" w:styleId="484CB02A8BFE4ED6A5919385FD3D515A">
    <w:name w:val="484CB02A8BFE4ED6A5919385FD3D515A"/>
    <w:rsid w:val="00932CE2"/>
  </w:style>
  <w:style w:type="paragraph" w:customStyle="1" w:styleId="CD6FE5FB2B12447FB1E571DDF51524FB">
    <w:name w:val="CD6FE5FB2B12447FB1E571DDF51524FB"/>
    <w:rsid w:val="00932CE2"/>
  </w:style>
  <w:style w:type="paragraph" w:customStyle="1" w:styleId="3AEBEDA01EE64B388F9E38CA17BFE279">
    <w:name w:val="3AEBEDA01EE64B388F9E38CA17BFE279"/>
    <w:rsid w:val="00932CE2"/>
  </w:style>
  <w:style w:type="paragraph" w:customStyle="1" w:styleId="F01FE459EE90472B8D2C32C60F377395">
    <w:name w:val="F01FE459EE90472B8D2C32C60F377395"/>
    <w:rsid w:val="00932CE2"/>
  </w:style>
  <w:style w:type="paragraph" w:customStyle="1" w:styleId="0547C79CC0C844F198F727CFB5BBBFA7">
    <w:name w:val="0547C79CC0C844F198F727CFB5BBBFA7"/>
    <w:rsid w:val="00932CE2"/>
  </w:style>
  <w:style w:type="paragraph" w:customStyle="1" w:styleId="46D07572868D423DACAE506E548AC95A">
    <w:name w:val="46D07572868D423DACAE506E548AC95A"/>
    <w:rsid w:val="00932CE2"/>
  </w:style>
  <w:style w:type="paragraph" w:customStyle="1" w:styleId="57CE08FC2C78456197DE3FE2C496EA94">
    <w:name w:val="57CE08FC2C78456197DE3FE2C496EA94"/>
    <w:rsid w:val="00932CE2"/>
  </w:style>
  <w:style w:type="paragraph" w:customStyle="1" w:styleId="CEE7CE9506814B138F19BA4844F420B9">
    <w:name w:val="CEE7CE9506814B138F19BA4844F420B9"/>
    <w:rsid w:val="00932CE2"/>
  </w:style>
  <w:style w:type="paragraph" w:customStyle="1" w:styleId="72897721610F49059D198916550B6DC7">
    <w:name w:val="72897721610F49059D198916550B6DC7"/>
    <w:rsid w:val="00932CE2"/>
  </w:style>
  <w:style w:type="paragraph" w:customStyle="1" w:styleId="CDB1BF431492485FA4ADB23E9B8EC199">
    <w:name w:val="CDB1BF431492485FA4ADB23E9B8EC199"/>
    <w:rsid w:val="00932CE2"/>
  </w:style>
  <w:style w:type="paragraph" w:customStyle="1" w:styleId="E6EF31B6A2914638B0360F5B02DB3E55">
    <w:name w:val="E6EF31B6A2914638B0360F5B02DB3E55"/>
    <w:rsid w:val="00932CE2"/>
  </w:style>
  <w:style w:type="paragraph" w:customStyle="1" w:styleId="73D9EF1BC8B447DBB9D0D5AC2950248B">
    <w:name w:val="73D9EF1BC8B447DBB9D0D5AC2950248B"/>
    <w:rsid w:val="00932CE2"/>
  </w:style>
  <w:style w:type="paragraph" w:customStyle="1" w:styleId="A754737318DE4C0AAB02E66375D2F1CC">
    <w:name w:val="A754737318DE4C0AAB02E66375D2F1CC"/>
    <w:rsid w:val="00932CE2"/>
  </w:style>
  <w:style w:type="paragraph" w:customStyle="1" w:styleId="D10778E93E8F41528D2A1A3C24825CE1">
    <w:name w:val="D10778E93E8F41528D2A1A3C24825CE1"/>
    <w:rsid w:val="00932CE2"/>
  </w:style>
  <w:style w:type="paragraph" w:customStyle="1" w:styleId="5EDF9AD02F6E43168647EA9B758D7825">
    <w:name w:val="5EDF9AD02F6E43168647EA9B758D7825"/>
    <w:rsid w:val="00932CE2"/>
  </w:style>
  <w:style w:type="paragraph" w:customStyle="1" w:styleId="D8887F31D85A4B629523668288EDF7DD">
    <w:name w:val="D8887F31D85A4B629523668288EDF7DD"/>
    <w:rsid w:val="00932CE2"/>
  </w:style>
  <w:style w:type="paragraph" w:customStyle="1" w:styleId="62C1DF09A29948A48199F9981DE1B0FC">
    <w:name w:val="62C1DF09A29948A48199F9981DE1B0FC"/>
    <w:rsid w:val="00932CE2"/>
  </w:style>
  <w:style w:type="paragraph" w:customStyle="1" w:styleId="AC03AFCE40A2407396652F6F0FD2796F">
    <w:name w:val="AC03AFCE40A2407396652F6F0FD2796F"/>
    <w:rsid w:val="00932CE2"/>
  </w:style>
  <w:style w:type="paragraph" w:customStyle="1" w:styleId="B4CFCC7CC8FC46ADBA4A59EF012DCC4F">
    <w:name w:val="B4CFCC7CC8FC46ADBA4A59EF012DCC4F"/>
    <w:rsid w:val="00932CE2"/>
  </w:style>
  <w:style w:type="paragraph" w:customStyle="1" w:styleId="E1DA8CB3907E4B6EA24D43FCA91666A1">
    <w:name w:val="E1DA8CB3907E4B6EA24D43FCA91666A1"/>
    <w:rsid w:val="00932CE2"/>
  </w:style>
  <w:style w:type="paragraph" w:customStyle="1" w:styleId="394E89BDA9CB45E0822905D657844FF7">
    <w:name w:val="394E89BDA9CB45E0822905D657844FF7"/>
    <w:rsid w:val="00932CE2"/>
  </w:style>
  <w:style w:type="paragraph" w:customStyle="1" w:styleId="1E9AB9083AE241359A174168BCC75DAA">
    <w:name w:val="1E9AB9083AE241359A174168BCC75DAA"/>
    <w:rsid w:val="00932CE2"/>
  </w:style>
  <w:style w:type="paragraph" w:customStyle="1" w:styleId="1AE8F8F01EA84148AD902938D1DDD5F5">
    <w:name w:val="1AE8F8F01EA84148AD902938D1DDD5F5"/>
    <w:rsid w:val="00932CE2"/>
  </w:style>
  <w:style w:type="paragraph" w:customStyle="1" w:styleId="D94A49A118AD41C7819B0F6F4ECCD989">
    <w:name w:val="D94A49A118AD41C7819B0F6F4ECCD989"/>
    <w:rsid w:val="00932CE2"/>
  </w:style>
  <w:style w:type="paragraph" w:customStyle="1" w:styleId="81C4E82C667B43ABB60D7BC9DE1CB7B2">
    <w:name w:val="81C4E82C667B43ABB60D7BC9DE1CB7B2"/>
    <w:rsid w:val="00932CE2"/>
  </w:style>
  <w:style w:type="paragraph" w:customStyle="1" w:styleId="E7167F3652224A01859ED0227819FCD4">
    <w:name w:val="E7167F3652224A01859ED0227819FCD4"/>
    <w:rsid w:val="00932CE2"/>
  </w:style>
  <w:style w:type="paragraph" w:customStyle="1" w:styleId="AE2707B2EEF44FFDA003AEBCEA6085D0">
    <w:name w:val="AE2707B2EEF44FFDA003AEBCEA6085D0"/>
    <w:rsid w:val="00932CE2"/>
  </w:style>
  <w:style w:type="paragraph" w:customStyle="1" w:styleId="9FB538C4209743BC80A81EDB5CDA8B20">
    <w:name w:val="9FB538C4209743BC80A81EDB5CDA8B20"/>
    <w:rsid w:val="00932CE2"/>
  </w:style>
  <w:style w:type="paragraph" w:customStyle="1" w:styleId="EE48A007981D40F988D029A904C37CC5">
    <w:name w:val="EE48A007981D40F988D029A904C37CC5"/>
    <w:rsid w:val="00932CE2"/>
  </w:style>
  <w:style w:type="paragraph" w:customStyle="1" w:styleId="308FD50770D94FAF899EF4AA65296DC2">
    <w:name w:val="308FD50770D94FAF899EF4AA65296DC2"/>
    <w:rsid w:val="00932CE2"/>
  </w:style>
  <w:style w:type="paragraph" w:customStyle="1" w:styleId="7C12A1C1E8324CCDB6D6A480F2D8B18B">
    <w:name w:val="7C12A1C1E8324CCDB6D6A480F2D8B18B"/>
    <w:rsid w:val="00932CE2"/>
  </w:style>
  <w:style w:type="paragraph" w:customStyle="1" w:styleId="C31E234617754CBE8E08DFFE3F1ED43B">
    <w:name w:val="C31E234617754CBE8E08DFFE3F1ED43B"/>
    <w:rsid w:val="00932CE2"/>
  </w:style>
  <w:style w:type="paragraph" w:customStyle="1" w:styleId="6D64F1C18C8E4421A06126285EEDCA43">
    <w:name w:val="6D64F1C18C8E4421A06126285EEDCA43"/>
    <w:rsid w:val="00932CE2"/>
  </w:style>
  <w:style w:type="paragraph" w:customStyle="1" w:styleId="48D49E083EE94EF6AD56734E41128396">
    <w:name w:val="48D49E083EE94EF6AD56734E41128396"/>
    <w:rsid w:val="00932CE2"/>
  </w:style>
  <w:style w:type="paragraph" w:customStyle="1" w:styleId="67F5894F341F4D77A1E8CFF0DB64B4FA">
    <w:name w:val="67F5894F341F4D77A1E8CFF0DB64B4FA"/>
    <w:rsid w:val="00932CE2"/>
  </w:style>
  <w:style w:type="paragraph" w:customStyle="1" w:styleId="000FBF92B3F2401CB3C0C11F81C81EA3">
    <w:name w:val="000FBF92B3F2401CB3C0C11F81C81EA3"/>
    <w:rsid w:val="00932CE2"/>
  </w:style>
  <w:style w:type="paragraph" w:customStyle="1" w:styleId="CBB5941C15034AAEBFAE6D3187D37D50">
    <w:name w:val="CBB5941C15034AAEBFAE6D3187D37D50"/>
    <w:rsid w:val="00932CE2"/>
  </w:style>
  <w:style w:type="paragraph" w:customStyle="1" w:styleId="04D8AF3CA97E44A382C1418802927FED">
    <w:name w:val="04D8AF3CA97E44A382C1418802927FED"/>
    <w:rsid w:val="00932CE2"/>
  </w:style>
  <w:style w:type="paragraph" w:customStyle="1" w:styleId="5605ECA249834914B7556732EE1D2890">
    <w:name w:val="5605ECA249834914B7556732EE1D2890"/>
    <w:rsid w:val="00932CE2"/>
  </w:style>
  <w:style w:type="paragraph" w:customStyle="1" w:styleId="02D568E76AA74C54BD7C812AC904099F">
    <w:name w:val="02D568E76AA74C54BD7C812AC904099F"/>
    <w:rsid w:val="00932CE2"/>
  </w:style>
  <w:style w:type="paragraph" w:customStyle="1" w:styleId="DDEF5779C19040ECB9C0677AA4DE1C84">
    <w:name w:val="DDEF5779C19040ECB9C0677AA4DE1C84"/>
    <w:rsid w:val="00932CE2"/>
  </w:style>
  <w:style w:type="paragraph" w:customStyle="1" w:styleId="2480520635524DF0832C6ACE23448CAE">
    <w:name w:val="2480520635524DF0832C6ACE23448CAE"/>
    <w:rsid w:val="00932CE2"/>
  </w:style>
  <w:style w:type="paragraph" w:customStyle="1" w:styleId="78D66F397D97463B8F94291E8928B2FE">
    <w:name w:val="78D66F397D97463B8F94291E8928B2FE"/>
    <w:rsid w:val="00932CE2"/>
  </w:style>
  <w:style w:type="paragraph" w:customStyle="1" w:styleId="FB3F9F41644747A39196A256B7EF776A">
    <w:name w:val="FB3F9F41644747A39196A256B7EF776A"/>
    <w:rsid w:val="00932CE2"/>
  </w:style>
  <w:style w:type="paragraph" w:customStyle="1" w:styleId="90E62ABB4AF44881988C6302BDF51EA8">
    <w:name w:val="90E62ABB4AF44881988C6302BDF51EA8"/>
    <w:rsid w:val="00932CE2"/>
  </w:style>
  <w:style w:type="paragraph" w:customStyle="1" w:styleId="80E278617A9F4CC3BF627CF8EE8C3644">
    <w:name w:val="80E278617A9F4CC3BF627CF8EE8C3644"/>
    <w:rsid w:val="00932CE2"/>
  </w:style>
  <w:style w:type="paragraph" w:customStyle="1" w:styleId="3393874F130C4271882A713C0DC0DEE4">
    <w:name w:val="3393874F130C4271882A713C0DC0DEE4"/>
    <w:rsid w:val="00932CE2"/>
  </w:style>
  <w:style w:type="paragraph" w:customStyle="1" w:styleId="DF9C446B51544CE7A9AE9AB15BB2E1E4">
    <w:name w:val="DF9C446B51544CE7A9AE9AB15BB2E1E4"/>
    <w:rsid w:val="00932CE2"/>
  </w:style>
  <w:style w:type="paragraph" w:customStyle="1" w:styleId="845EF3CA784C4CC8BAE93877A4718177">
    <w:name w:val="845EF3CA784C4CC8BAE93877A4718177"/>
    <w:rsid w:val="00932CE2"/>
  </w:style>
  <w:style w:type="paragraph" w:customStyle="1" w:styleId="81F7C762A40F40E5BD1A7A8C273A4781">
    <w:name w:val="81F7C762A40F40E5BD1A7A8C273A4781"/>
    <w:rsid w:val="00932CE2"/>
  </w:style>
  <w:style w:type="paragraph" w:customStyle="1" w:styleId="07BAB63932A54FA1B8A57F71506E422C">
    <w:name w:val="07BAB63932A54FA1B8A57F71506E422C"/>
    <w:rsid w:val="00932CE2"/>
  </w:style>
  <w:style w:type="paragraph" w:customStyle="1" w:styleId="38175A1245854D9DB8DCDD14EF4FF421">
    <w:name w:val="38175A1245854D9DB8DCDD14EF4FF421"/>
    <w:rsid w:val="00932CE2"/>
  </w:style>
  <w:style w:type="paragraph" w:customStyle="1" w:styleId="C203CCB79CFD4BBA87BB7B15C378778E">
    <w:name w:val="C203CCB79CFD4BBA87BB7B15C378778E"/>
    <w:rsid w:val="00932CE2"/>
  </w:style>
  <w:style w:type="paragraph" w:customStyle="1" w:styleId="6E0E375DFCAB4968A711811E8C8436F9">
    <w:name w:val="6E0E375DFCAB4968A711811E8C8436F9"/>
    <w:rsid w:val="00932CE2"/>
  </w:style>
  <w:style w:type="paragraph" w:customStyle="1" w:styleId="DBBABF0238194E1BA4761246A03A80F2">
    <w:name w:val="DBBABF0238194E1BA4761246A03A80F2"/>
    <w:rsid w:val="00932CE2"/>
  </w:style>
  <w:style w:type="paragraph" w:customStyle="1" w:styleId="D7686E8F539540EF9FC5EF54EF22B5EA">
    <w:name w:val="D7686E8F539540EF9FC5EF54EF22B5EA"/>
    <w:rsid w:val="00932CE2"/>
  </w:style>
  <w:style w:type="paragraph" w:customStyle="1" w:styleId="5DDCA43824F742659010028AFB6DF033">
    <w:name w:val="5DDCA43824F742659010028AFB6DF033"/>
    <w:rsid w:val="00932CE2"/>
  </w:style>
  <w:style w:type="paragraph" w:customStyle="1" w:styleId="8AF706AEB2FA47959AFA5742209AD40D">
    <w:name w:val="8AF706AEB2FA47959AFA5742209AD40D"/>
    <w:rsid w:val="00932CE2"/>
  </w:style>
  <w:style w:type="paragraph" w:customStyle="1" w:styleId="10A9B273DF8848AC885A815E336A5F99">
    <w:name w:val="10A9B273DF8848AC885A815E336A5F99"/>
    <w:rsid w:val="00932CE2"/>
  </w:style>
  <w:style w:type="paragraph" w:customStyle="1" w:styleId="BC0609B0F76F434F94483C2FE8577DF2">
    <w:name w:val="BC0609B0F76F434F94483C2FE8577DF2"/>
    <w:rsid w:val="00932CE2"/>
  </w:style>
  <w:style w:type="paragraph" w:customStyle="1" w:styleId="9E5C66761C934F64816A4A93AB6D1CEE">
    <w:name w:val="9E5C66761C934F64816A4A93AB6D1CEE"/>
    <w:rsid w:val="00932CE2"/>
  </w:style>
  <w:style w:type="paragraph" w:customStyle="1" w:styleId="F0FEDF485A614FE49416A1CA790487E0">
    <w:name w:val="F0FEDF485A614FE49416A1CA790487E0"/>
    <w:rsid w:val="00932CE2"/>
  </w:style>
  <w:style w:type="paragraph" w:customStyle="1" w:styleId="63A65F83E24B468E8EFE90212282DCA8">
    <w:name w:val="63A65F83E24B468E8EFE90212282DCA8"/>
    <w:rsid w:val="00932CE2"/>
  </w:style>
  <w:style w:type="paragraph" w:customStyle="1" w:styleId="33D4734A8B3F4E11B56D4832026734B2">
    <w:name w:val="33D4734A8B3F4E11B56D4832026734B2"/>
    <w:rsid w:val="00932CE2"/>
  </w:style>
  <w:style w:type="paragraph" w:customStyle="1" w:styleId="15C25CA89607483D849DB74CCBF719B1">
    <w:name w:val="15C25CA89607483D849DB74CCBF719B1"/>
    <w:rsid w:val="00932CE2"/>
  </w:style>
  <w:style w:type="paragraph" w:customStyle="1" w:styleId="AEF9F34C3343468DAD99FBFA3A1EA898">
    <w:name w:val="AEF9F34C3343468DAD99FBFA3A1EA898"/>
    <w:rsid w:val="00932CE2"/>
  </w:style>
  <w:style w:type="paragraph" w:customStyle="1" w:styleId="483EE9D403E647B68CB3E97E04A9F709">
    <w:name w:val="483EE9D403E647B68CB3E97E04A9F709"/>
    <w:rsid w:val="00932CE2"/>
  </w:style>
  <w:style w:type="paragraph" w:customStyle="1" w:styleId="00D93E069C9941228806BE0DD5E4C4D3">
    <w:name w:val="00D93E069C9941228806BE0DD5E4C4D3"/>
    <w:rsid w:val="00932CE2"/>
  </w:style>
  <w:style w:type="paragraph" w:customStyle="1" w:styleId="E558A8FABDBF4625AC3923DF0BF44D34">
    <w:name w:val="E558A8FABDBF4625AC3923DF0BF44D34"/>
    <w:rsid w:val="005E535F"/>
  </w:style>
  <w:style w:type="paragraph" w:customStyle="1" w:styleId="64ABF1A50A3240BA894FD4E753CB144A">
    <w:name w:val="64ABF1A50A3240BA894FD4E753CB144A"/>
    <w:rsid w:val="005E535F"/>
  </w:style>
  <w:style w:type="paragraph" w:customStyle="1" w:styleId="1D851F46C486462CAC89E04216F2105A">
    <w:name w:val="1D851F46C486462CAC89E04216F2105A"/>
    <w:rsid w:val="005E535F"/>
  </w:style>
  <w:style w:type="paragraph" w:customStyle="1" w:styleId="754D6839F0BE4D6890D26F7AD01600F2">
    <w:name w:val="754D6839F0BE4D6890D26F7AD01600F2"/>
    <w:rsid w:val="005E535F"/>
  </w:style>
  <w:style w:type="paragraph" w:customStyle="1" w:styleId="739F9E771BA74EB8B44EC3BBCD289508">
    <w:name w:val="739F9E771BA74EB8B44EC3BBCD289508"/>
    <w:rsid w:val="005E535F"/>
  </w:style>
  <w:style w:type="paragraph" w:customStyle="1" w:styleId="C8F6F509238048C48202D850449E32C1">
    <w:name w:val="C8F6F509238048C48202D850449E32C1"/>
    <w:rsid w:val="005E535F"/>
  </w:style>
  <w:style w:type="paragraph" w:customStyle="1" w:styleId="9DEFF5FC504440D6B8C77C2F9DEC6815">
    <w:name w:val="9DEFF5FC504440D6B8C77C2F9DEC6815"/>
    <w:rsid w:val="005E535F"/>
  </w:style>
  <w:style w:type="paragraph" w:customStyle="1" w:styleId="837F9FEB724A4D3EA55DB6E316AB1E8A">
    <w:name w:val="837F9FEB724A4D3EA55DB6E316AB1E8A"/>
    <w:rsid w:val="005E535F"/>
  </w:style>
  <w:style w:type="paragraph" w:customStyle="1" w:styleId="FD260E58CFC447D7B6BAA2573D8CAD40">
    <w:name w:val="FD260E58CFC447D7B6BAA2573D8CAD40"/>
    <w:rsid w:val="005E535F"/>
  </w:style>
  <w:style w:type="paragraph" w:customStyle="1" w:styleId="564ECC812E5A4DBC8B6592C93C3FB079">
    <w:name w:val="564ECC812E5A4DBC8B6592C93C3FB079"/>
    <w:rsid w:val="005E535F"/>
  </w:style>
  <w:style w:type="paragraph" w:customStyle="1" w:styleId="9AD8248F6E4049B2BACB60D86A06FFFB">
    <w:name w:val="9AD8248F6E4049B2BACB60D86A06FFFB"/>
    <w:rsid w:val="005E535F"/>
  </w:style>
  <w:style w:type="paragraph" w:customStyle="1" w:styleId="4B53CB1F65E74B97A34E9EDAC4913FE7">
    <w:name w:val="4B53CB1F65E74B97A34E9EDAC4913FE7"/>
    <w:rsid w:val="005E535F"/>
  </w:style>
  <w:style w:type="paragraph" w:customStyle="1" w:styleId="AACAC32FEB1A462EB386FF67F774C292">
    <w:name w:val="AACAC32FEB1A462EB386FF67F774C292"/>
    <w:rsid w:val="005E535F"/>
  </w:style>
  <w:style w:type="paragraph" w:customStyle="1" w:styleId="FA34728D81174989AD74CBFEEF11E880">
    <w:name w:val="FA34728D81174989AD74CBFEEF11E880"/>
    <w:rsid w:val="005E535F"/>
  </w:style>
  <w:style w:type="paragraph" w:customStyle="1" w:styleId="D97F3A0FDDC44FDF80D1B63A1C55C041">
    <w:name w:val="D97F3A0FDDC44FDF80D1B63A1C55C041"/>
    <w:rsid w:val="005E535F"/>
  </w:style>
  <w:style w:type="paragraph" w:customStyle="1" w:styleId="A7250697DFA54D008F2A57635CACBC01">
    <w:name w:val="A7250697DFA54D008F2A57635CACBC01"/>
    <w:rsid w:val="005E535F"/>
  </w:style>
  <w:style w:type="paragraph" w:customStyle="1" w:styleId="96DBBB333B0D46F2B5D32C958A05312C">
    <w:name w:val="96DBBB333B0D46F2B5D32C958A05312C"/>
    <w:rsid w:val="005E535F"/>
  </w:style>
  <w:style w:type="paragraph" w:customStyle="1" w:styleId="01A1549F6D9F4538AD5B7E814F93AD61">
    <w:name w:val="01A1549F6D9F4538AD5B7E814F93AD61"/>
    <w:rsid w:val="005E535F"/>
  </w:style>
  <w:style w:type="paragraph" w:customStyle="1" w:styleId="DAC76E7E5A1F47CEB631B73C6108856D">
    <w:name w:val="DAC76E7E5A1F47CEB631B73C6108856D"/>
    <w:rsid w:val="005E535F"/>
  </w:style>
  <w:style w:type="paragraph" w:customStyle="1" w:styleId="980575B8833C45F89ED8B2A3C5F16695">
    <w:name w:val="980575B8833C45F89ED8B2A3C5F16695"/>
    <w:rsid w:val="005E535F"/>
  </w:style>
  <w:style w:type="paragraph" w:customStyle="1" w:styleId="716A22A0CEA447EEB2E302493315BA83">
    <w:name w:val="716A22A0CEA447EEB2E302493315BA83"/>
    <w:rsid w:val="005E535F"/>
  </w:style>
  <w:style w:type="paragraph" w:customStyle="1" w:styleId="7B83336DC0FE4620A932A423E4B34917">
    <w:name w:val="7B83336DC0FE4620A932A423E4B34917"/>
    <w:rsid w:val="005E535F"/>
  </w:style>
  <w:style w:type="paragraph" w:customStyle="1" w:styleId="E631058BD0DA412BAFEE65D7471B0A8D">
    <w:name w:val="E631058BD0DA412BAFEE65D7471B0A8D"/>
    <w:rsid w:val="005E535F"/>
  </w:style>
  <w:style w:type="paragraph" w:customStyle="1" w:styleId="D4592FCB449A48AA8072A278F72A6FB4">
    <w:name w:val="D4592FCB449A48AA8072A278F72A6FB4"/>
    <w:rsid w:val="005E535F"/>
  </w:style>
  <w:style w:type="paragraph" w:customStyle="1" w:styleId="5DC4C7D534BB4692BE0BBE8C0AB3B590">
    <w:name w:val="5DC4C7D534BB4692BE0BBE8C0AB3B590"/>
    <w:rsid w:val="005E535F"/>
  </w:style>
  <w:style w:type="paragraph" w:customStyle="1" w:styleId="99A0BFC8C4BC4A2197BF3618B6EE60EB">
    <w:name w:val="99A0BFC8C4BC4A2197BF3618B6EE60EB"/>
    <w:rsid w:val="005E535F"/>
  </w:style>
  <w:style w:type="paragraph" w:customStyle="1" w:styleId="F2A8A464DCCB41B1A2710A23EC216B23">
    <w:name w:val="F2A8A464DCCB41B1A2710A23EC216B23"/>
    <w:rsid w:val="005E535F"/>
  </w:style>
  <w:style w:type="paragraph" w:customStyle="1" w:styleId="9D22E92894134970B82638157E61F339">
    <w:name w:val="9D22E92894134970B82638157E61F339"/>
    <w:rsid w:val="005E535F"/>
  </w:style>
  <w:style w:type="paragraph" w:customStyle="1" w:styleId="E879869C06D74E509972A139F671F670">
    <w:name w:val="E879869C06D74E509972A139F671F670"/>
    <w:rsid w:val="005E535F"/>
  </w:style>
  <w:style w:type="paragraph" w:customStyle="1" w:styleId="C6F02F51778C4D8FA09A3E5D6AC7721B">
    <w:name w:val="C6F02F51778C4D8FA09A3E5D6AC7721B"/>
    <w:rsid w:val="005E535F"/>
  </w:style>
  <w:style w:type="paragraph" w:customStyle="1" w:styleId="D6D1732EDC7C4645B1EF00E6A4A87484">
    <w:name w:val="D6D1732EDC7C4645B1EF00E6A4A87484"/>
    <w:rsid w:val="005E535F"/>
  </w:style>
  <w:style w:type="paragraph" w:customStyle="1" w:styleId="63409310040F489B8CEC99B3BBF41407">
    <w:name w:val="63409310040F489B8CEC99B3BBF41407"/>
    <w:rsid w:val="005E535F"/>
  </w:style>
  <w:style w:type="paragraph" w:customStyle="1" w:styleId="2775570EFB474F93A1EE6CFAAA5BF29D">
    <w:name w:val="2775570EFB474F93A1EE6CFAAA5BF29D"/>
    <w:rsid w:val="005E535F"/>
  </w:style>
  <w:style w:type="paragraph" w:customStyle="1" w:styleId="9241B570E9424B2390BEAC7375253F78">
    <w:name w:val="9241B570E9424B2390BEAC7375253F78"/>
    <w:rsid w:val="005E535F"/>
  </w:style>
  <w:style w:type="paragraph" w:customStyle="1" w:styleId="50A8787D56E041A082A77EFF132A3E5E">
    <w:name w:val="50A8787D56E041A082A77EFF132A3E5E"/>
    <w:rsid w:val="005E535F"/>
  </w:style>
  <w:style w:type="paragraph" w:customStyle="1" w:styleId="A685E840384F4D16A7B30EBD24AE4255">
    <w:name w:val="A685E840384F4D16A7B30EBD24AE4255"/>
    <w:rsid w:val="005E535F"/>
  </w:style>
  <w:style w:type="paragraph" w:customStyle="1" w:styleId="41C452E7A8BA49B99F574A00AC90535C">
    <w:name w:val="41C452E7A8BA49B99F574A00AC90535C"/>
    <w:rsid w:val="005E535F"/>
  </w:style>
  <w:style w:type="paragraph" w:customStyle="1" w:styleId="C3640CA1C7224C28BFB1167897C42ACF">
    <w:name w:val="C3640CA1C7224C28BFB1167897C42ACF"/>
    <w:rsid w:val="005E535F"/>
  </w:style>
  <w:style w:type="paragraph" w:customStyle="1" w:styleId="6CE94215694342C9A9B5A38112BFE734">
    <w:name w:val="6CE94215694342C9A9B5A38112BFE734"/>
    <w:rsid w:val="005E535F"/>
  </w:style>
  <w:style w:type="paragraph" w:customStyle="1" w:styleId="91049201B9974CCF8F9B331054FAF272">
    <w:name w:val="91049201B9974CCF8F9B331054FAF272"/>
    <w:rsid w:val="005E535F"/>
  </w:style>
  <w:style w:type="paragraph" w:customStyle="1" w:styleId="81B7F1A3667347F9BE488249E3021C9A">
    <w:name w:val="81B7F1A3667347F9BE488249E3021C9A"/>
    <w:rsid w:val="005E535F"/>
  </w:style>
  <w:style w:type="paragraph" w:customStyle="1" w:styleId="57F146D7BE484B36B812E399C2084497">
    <w:name w:val="57F146D7BE484B36B812E399C2084497"/>
    <w:rsid w:val="005E535F"/>
  </w:style>
  <w:style w:type="paragraph" w:customStyle="1" w:styleId="D4F2876E637048D0B65F06DD5EA65540">
    <w:name w:val="D4F2876E637048D0B65F06DD5EA65540"/>
    <w:rsid w:val="005E535F"/>
  </w:style>
  <w:style w:type="paragraph" w:customStyle="1" w:styleId="F07DCCFF2E03425AAB1BE487BBDD3EFA">
    <w:name w:val="F07DCCFF2E03425AAB1BE487BBDD3EFA"/>
    <w:rsid w:val="005E535F"/>
  </w:style>
  <w:style w:type="paragraph" w:customStyle="1" w:styleId="6C502215B3AA47FD928C639AB798D489">
    <w:name w:val="6C502215B3AA47FD928C639AB798D489"/>
    <w:rsid w:val="005E535F"/>
  </w:style>
  <w:style w:type="paragraph" w:customStyle="1" w:styleId="11B117A3F15D4B92948531498753878C">
    <w:name w:val="11B117A3F15D4B92948531498753878C"/>
    <w:rsid w:val="005E535F"/>
  </w:style>
  <w:style w:type="paragraph" w:customStyle="1" w:styleId="8EE3351AA1B940608C46F08724C36E52">
    <w:name w:val="8EE3351AA1B940608C46F08724C36E52"/>
    <w:rsid w:val="005E535F"/>
  </w:style>
  <w:style w:type="paragraph" w:customStyle="1" w:styleId="FAA3C1212E3B4403AEFD3EDA4027EEBC">
    <w:name w:val="FAA3C1212E3B4403AEFD3EDA4027EEBC"/>
    <w:rsid w:val="005E535F"/>
  </w:style>
  <w:style w:type="paragraph" w:customStyle="1" w:styleId="D63BC75F21774DC2AEE3496D9DB55B62">
    <w:name w:val="D63BC75F21774DC2AEE3496D9DB55B62"/>
    <w:rsid w:val="005E535F"/>
  </w:style>
  <w:style w:type="paragraph" w:customStyle="1" w:styleId="D10F80B713FB41CA906FE1FBE18F61B9">
    <w:name w:val="D10F80B713FB41CA906FE1FBE18F61B9"/>
    <w:rsid w:val="005E535F"/>
  </w:style>
  <w:style w:type="paragraph" w:customStyle="1" w:styleId="EAB67166FDA643BD8B713018A0122458">
    <w:name w:val="EAB67166FDA643BD8B713018A0122458"/>
    <w:rsid w:val="005E535F"/>
  </w:style>
  <w:style w:type="paragraph" w:customStyle="1" w:styleId="E53105EFF9AF46ECBC4B686BD1731743">
    <w:name w:val="E53105EFF9AF46ECBC4B686BD1731743"/>
    <w:rsid w:val="005E535F"/>
  </w:style>
  <w:style w:type="paragraph" w:customStyle="1" w:styleId="18DB4F701BFF4F20A6DFB1C718DC814D">
    <w:name w:val="18DB4F701BFF4F20A6DFB1C718DC814D"/>
    <w:rsid w:val="005E535F"/>
  </w:style>
  <w:style w:type="paragraph" w:customStyle="1" w:styleId="A745A6E2300545F3A8395C0B9CB6CBDD">
    <w:name w:val="A745A6E2300545F3A8395C0B9CB6CBDD"/>
    <w:rsid w:val="005E535F"/>
  </w:style>
  <w:style w:type="paragraph" w:customStyle="1" w:styleId="96836F1816174549A2B83075F21894EE">
    <w:name w:val="96836F1816174549A2B83075F21894EE"/>
    <w:rsid w:val="005E535F"/>
  </w:style>
  <w:style w:type="paragraph" w:customStyle="1" w:styleId="5259DFA062074BF09F69B58B1426413E">
    <w:name w:val="5259DFA062074BF09F69B58B1426413E"/>
    <w:rsid w:val="005E535F"/>
  </w:style>
  <w:style w:type="paragraph" w:customStyle="1" w:styleId="80251A089DF84B1B822ACA3E211DE551">
    <w:name w:val="80251A089DF84B1B822ACA3E211DE551"/>
    <w:rsid w:val="005E535F"/>
  </w:style>
  <w:style w:type="paragraph" w:customStyle="1" w:styleId="3FC79207B5F84F62BA80D4CD2F27B433">
    <w:name w:val="3FC79207B5F84F62BA80D4CD2F27B433"/>
    <w:rsid w:val="005E535F"/>
  </w:style>
  <w:style w:type="paragraph" w:customStyle="1" w:styleId="7122A826B2F649D5998947AC59342C51">
    <w:name w:val="7122A826B2F649D5998947AC59342C51"/>
    <w:rsid w:val="005E535F"/>
  </w:style>
  <w:style w:type="paragraph" w:customStyle="1" w:styleId="F201D1C078BD4CB9AD58317C0B692535">
    <w:name w:val="F201D1C078BD4CB9AD58317C0B692535"/>
    <w:rsid w:val="005E535F"/>
  </w:style>
  <w:style w:type="paragraph" w:customStyle="1" w:styleId="1BDE292E91E44921B0C02F8EFE927A27">
    <w:name w:val="1BDE292E91E44921B0C02F8EFE927A27"/>
    <w:rsid w:val="005E535F"/>
  </w:style>
  <w:style w:type="paragraph" w:customStyle="1" w:styleId="6F4B612913454817A4FBC800E72014E5">
    <w:name w:val="6F4B612913454817A4FBC800E72014E5"/>
    <w:rsid w:val="005E535F"/>
  </w:style>
  <w:style w:type="paragraph" w:customStyle="1" w:styleId="203109286B384B22B2054CE036038858">
    <w:name w:val="203109286B384B22B2054CE036038858"/>
    <w:rsid w:val="005E535F"/>
  </w:style>
  <w:style w:type="paragraph" w:customStyle="1" w:styleId="67D56FF86EFF4487BA0007686BF66478">
    <w:name w:val="67D56FF86EFF4487BA0007686BF66478"/>
    <w:rsid w:val="005E535F"/>
  </w:style>
  <w:style w:type="paragraph" w:customStyle="1" w:styleId="DA6814F4455D40B0807D4AC096373DD9">
    <w:name w:val="DA6814F4455D40B0807D4AC096373DD9"/>
    <w:rsid w:val="005E535F"/>
  </w:style>
  <w:style w:type="paragraph" w:customStyle="1" w:styleId="FE5A24137772441BBC4BFB90C16539B8">
    <w:name w:val="FE5A24137772441BBC4BFB90C16539B8"/>
    <w:rsid w:val="005E535F"/>
  </w:style>
  <w:style w:type="paragraph" w:customStyle="1" w:styleId="8D22E36F2A3041FFB85309ECACB8D9C8">
    <w:name w:val="8D22E36F2A3041FFB85309ECACB8D9C8"/>
    <w:rsid w:val="005E535F"/>
  </w:style>
  <w:style w:type="paragraph" w:customStyle="1" w:styleId="DEFBD21B3D2E465BB3C482456745CEFC">
    <w:name w:val="DEFBD21B3D2E465BB3C482456745CEFC"/>
    <w:rsid w:val="005E535F"/>
  </w:style>
  <w:style w:type="paragraph" w:customStyle="1" w:styleId="4BC51B1F43C343CB865F88F56BE9E719">
    <w:name w:val="4BC51B1F43C343CB865F88F56BE9E719"/>
    <w:rsid w:val="005E535F"/>
  </w:style>
  <w:style w:type="paragraph" w:customStyle="1" w:styleId="CDC398EB19E741E4A6932E696C16CF5E">
    <w:name w:val="CDC398EB19E741E4A6932E696C16CF5E"/>
    <w:rsid w:val="005E535F"/>
  </w:style>
  <w:style w:type="paragraph" w:customStyle="1" w:styleId="55B6AA1E093D49E288DD0E1ECC523C5C">
    <w:name w:val="55B6AA1E093D49E288DD0E1ECC523C5C"/>
    <w:rsid w:val="005E535F"/>
  </w:style>
  <w:style w:type="paragraph" w:customStyle="1" w:styleId="3CDC7B8951B74A1D9EB4BD58A35E8F19">
    <w:name w:val="3CDC7B8951B74A1D9EB4BD58A35E8F19"/>
    <w:rsid w:val="005E535F"/>
  </w:style>
  <w:style w:type="paragraph" w:customStyle="1" w:styleId="9DE3491B795D4DC9AF3EBA84FA15F350">
    <w:name w:val="9DE3491B795D4DC9AF3EBA84FA15F350"/>
    <w:rsid w:val="005E535F"/>
  </w:style>
  <w:style w:type="paragraph" w:customStyle="1" w:styleId="A34B78CD6E424780B9A21C43BDB6A0DF">
    <w:name w:val="A34B78CD6E424780B9A21C43BDB6A0DF"/>
    <w:rsid w:val="005E535F"/>
  </w:style>
  <w:style w:type="paragraph" w:customStyle="1" w:styleId="F1C11B6E7DFB4320A8C28A750D1F324F">
    <w:name w:val="F1C11B6E7DFB4320A8C28A750D1F324F"/>
    <w:rsid w:val="005E535F"/>
  </w:style>
  <w:style w:type="paragraph" w:customStyle="1" w:styleId="7FC5541838A446369782E359B3A5C072">
    <w:name w:val="7FC5541838A446369782E359B3A5C072"/>
    <w:rsid w:val="005E535F"/>
  </w:style>
  <w:style w:type="paragraph" w:customStyle="1" w:styleId="27B4EDEB5BB646D4B7947EE36DBEF67F">
    <w:name w:val="27B4EDEB5BB646D4B7947EE36DBEF67F"/>
    <w:rsid w:val="005E535F"/>
  </w:style>
  <w:style w:type="paragraph" w:customStyle="1" w:styleId="4550A1A514114998B3FBE98AE9CDCF44">
    <w:name w:val="4550A1A514114998B3FBE98AE9CDCF44"/>
    <w:rsid w:val="005E535F"/>
  </w:style>
  <w:style w:type="paragraph" w:customStyle="1" w:styleId="92B4A63AD40B45CF87F7EE3B063710F8">
    <w:name w:val="92B4A63AD40B45CF87F7EE3B063710F8"/>
    <w:rsid w:val="005E535F"/>
  </w:style>
  <w:style w:type="paragraph" w:customStyle="1" w:styleId="75671B8AA3584A93A2FDC732676BEE2E">
    <w:name w:val="75671B8AA3584A93A2FDC732676BEE2E"/>
    <w:rsid w:val="005E535F"/>
  </w:style>
  <w:style w:type="paragraph" w:customStyle="1" w:styleId="D33AFDAE828F4B118CC72D8D542FD535">
    <w:name w:val="D33AFDAE828F4B118CC72D8D542FD535"/>
    <w:rsid w:val="005E535F"/>
  </w:style>
  <w:style w:type="paragraph" w:customStyle="1" w:styleId="3AF6A5E7395044AB9FF8D2C6FD08582D">
    <w:name w:val="3AF6A5E7395044AB9FF8D2C6FD08582D"/>
    <w:rsid w:val="005E535F"/>
  </w:style>
  <w:style w:type="paragraph" w:customStyle="1" w:styleId="7BE29D16F7E04E7781345E2F475EAA4F">
    <w:name w:val="7BE29D16F7E04E7781345E2F475EAA4F"/>
    <w:rsid w:val="005E535F"/>
  </w:style>
  <w:style w:type="paragraph" w:customStyle="1" w:styleId="6122459A0A674AC8973259747A63C913">
    <w:name w:val="6122459A0A674AC8973259747A63C913"/>
    <w:rsid w:val="005E535F"/>
  </w:style>
  <w:style w:type="paragraph" w:customStyle="1" w:styleId="695A59AE80E94A22B31FC9139EC88458">
    <w:name w:val="695A59AE80E94A22B31FC9139EC88458"/>
    <w:rsid w:val="005E535F"/>
  </w:style>
  <w:style w:type="paragraph" w:customStyle="1" w:styleId="78B5541B4AA44F31B2B7BADB9848410E">
    <w:name w:val="78B5541B4AA44F31B2B7BADB9848410E"/>
    <w:rsid w:val="005E535F"/>
  </w:style>
  <w:style w:type="paragraph" w:customStyle="1" w:styleId="3CC302BD371A4B5DB489A1D976F80BBC">
    <w:name w:val="3CC302BD371A4B5DB489A1D976F80BBC"/>
    <w:rsid w:val="005E535F"/>
  </w:style>
  <w:style w:type="paragraph" w:customStyle="1" w:styleId="42B1C8B43DFE41CC9FBA6AE7F4365C66">
    <w:name w:val="42B1C8B43DFE41CC9FBA6AE7F4365C66"/>
    <w:rsid w:val="005E535F"/>
  </w:style>
  <w:style w:type="paragraph" w:customStyle="1" w:styleId="D397F19F6F8F40519814370209845737">
    <w:name w:val="D397F19F6F8F40519814370209845737"/>
    <w:rsid w:val="005E535F"/>
  </w:style>
  <w:style w:type="paragraph" w:customStyle="1" w:styleId="0F4185773F5444DA80DA8C3EED1663E7">
    <w:name w:val="0F4185773F5444DA80DA8C3EED1663E7"/>
    <w:rsid w:val="005E535F"/>
  </w:style>
  <w:style w:type="paragraph" w:customStyle="1" w:styleId="344A4E005AC14E978F38EAA9F63A1BF9">
    <w:name w:val="344A4E005AC14E978F38EAA9F63A1BF9"/>
    <w:rsid w:val="005E535F"/>
  </w:style>
  <w:style w:type="paragraph" w:customStyle="1" w:styleId="2C1FF5F60DEB4F258837EA10B92D9366">
    <w:name w:val="2C1FF5F60DEB4F258837EA10B92D9366"/>
    <w:rsid w:val="005E535F"/>
  </w:style>
  <w:style w:type="paragraph" w:customStyle="1" w:styleId="161CBAFF5FE640488EBBB59558A5845C">
    <w:name w:val="161CBAFF5FE640488EBBB59558A5845C"/>
    <w:rsid w:val="005E535F"/>
  </w:style>
  <w:style w:type="paragraph" w:customStyle="1" w:styleId="D261AB4397D14B15A93F78839CD343EE">
    <w:name w:val="D261AB4397D14B15A93F78839CD343EE"/>
    <w:rsid w:val="005E535F"/>
  </w:style>
  <w:style w:type="paragraph" w:customStyle="1" w:styleId="AB6E8FCBDB514185AB00E3DBAFE4911C">
    <w:name w:val="AB6E8FCBDB514185AB00E3DBAFE4911C"/>
    <w:rsid w:val="005E535F"/>
  </w:style>
  <w:style w:type="paragraph" w:customStyle="1" w:styleId="0AA62A7FEEAF4593949BDA4785533334">
    <w:name w:val="0AA62A7FEEAF4593949BDA4785533334"/>
    <w:rsid w:val="005E535F"/>
  </w:style>
  <w:style w:type="paragraph" w:customStyle="1" w:styleId="4AB97859892D4C6CA0F1BE362BA62499">
    <w:name w:val="4AB97859892D4C6CA0F1BE362BA62499"/>
    <w:rsid w:val="005E535F"/>
  </w:style>
  <w:style w:type="paragraph" w:customStyle="1" w:styleId="DC13BAD88CEA49D5A1EFA2EF3939CAD9">
    <w:name w:val="DC13BAD88CEA49D5A1EFA2EF3939CAD9"/>
    <w:rsid w:val="005E535F"/>
  </w:style>
  <w:style w:type="paragraph" w:customStyle="1" w:styleId="EDF76B2FD5BC4580ACC89CE84B825D08">
    <w:name w:val="EDF76B2FD5BC4580ACC89CE84B825D08"/>
    <w:rsid w:val="005E535F"/>
  </w:style>
  <w:style w:type="paragraph" w:customStyle="1" w:styleId="E368A6686B674EADAC85C0DE84D3FB6B">
    <w:name w:val="E368A6686B674EADAC85C0DE84D3FB6B"/>
    <w:rsid w:val="005E535F"/>
  </w:style>
  <w:style w:type="paragraph" w:customStyle="1" w:styleId="8A9CAD3CB6C24318AF5E00E2FEED7967">
    <w:name w:val="8A9CAD3CB6C24318AF5E00E2FEED7967"/>
    <w:rsid w:val="005E535F"/>
  </w:style>
  <w:style w:type="paragraph" w:customStyle="1" w:styleId="C6CBD4001CFD4F6A9E67CD609AA6BE10">
    <w:name w:val="C6CBD4001CFD4F6A9E67CD609AA6BE10"/>
    <w:rsid w:val="005E535F"/>
  </w:style>
  <w:style w:type="paragraph" w:customStyle="1" w:styleId="B1630EB60B4A44149682F2139318921C">
    <w:name w:val="B1630EB60B4A44149682F2139318921C"/>
    <w:rsid w:val="005E535F"/>
  </w:style>
  <w:style w:type="paragraph" w:customStyle="1" w:styleId="11B6F4C2D27F47B0BFBD09BBD990BBD8">
    <w:name w:val="11B6F4C2D27F47B0BFBD09BBD990BBD8"/>
    <w:rsid w:val="005E535F"/>
  </w:style>
  <w:style w:type="paragraph" w:customStyle="1" w:styleId="7B406C613C474E44B26A75D14FF5F069">
    <w:name w:val="7B406C613C474E44B26A75D14FF5F069"/>
    <w:rsid w:val="005E535F"/>
  </w:style>
  <w:style w:type="paragraph" w:customStyle="1" w:styleId="AB6909325A9941FF954020B4EEE8DC99">
    <w:name w:val="AB6909325A9941FF954020B4EEE8DC99"/>
    <w:rsid w:val="005E535F"/>
  </w:style>
  <w:style w:type="paragraph" w:customStyle="1" w:styleId="26C9CF45651440E08EF31A6D15960AED">
    <w:name w:val="26C9CF45651440E08EF31A6D15960AED"/>
    <w:rsid w:val="005E535F"/>
  </w:style>
  <w:style w:type="paragraph" w:customStyle="1" w:styleId="542FAD2AD6BF4E80B4F89F486C01C92A">
    <w:name w:val="542FAD2AD6BF4E80B4F89F486C01C92A"/>
    <w:rsid w:val="005E535F"/>
  </w:style>
  <w:style w:type="paragraph" w:customStyle="1" w:styleId="99A974CA574B48479260C0B753732B9A">
    <w:name w:val="99A974CA574B48479260C0B753732B9A"/>
    <w:rsid w:val="005E535F"/>
  </w:style>
  <w:style w:type="paragraph" w:customStyle="1" w:styleId="9C5915A5D3B94B13B1C6FB49CFB56D1B">
    <w:name w:val="9C5915A5D3B94B13B1C6FB49CFB56D1B"/>
    <w:rsid w:val="005E535F"/>
  </w:style>
  <w:style w:type="paragraph" w:customStyle="1" w:styleId="6E8A38B9298D4E3695088E812C0C1E95">
    <w:name w:val="6E8A38B9298D4E3695088E812C0C1E95"/>
    <w:rsid w:val="005E535F"/>
  </w:style>
  <w:style w:type="paragraph" w:customStyle="1" w:styleId="E2F9B7974A414D8B9812125740298F3C">
    <w:name w:val="E2F9B7974A414D8B9812125740298F3C"/>
    <w:rsid w:val="005E535F"/>
  </w:style>
  <w:style w:type="paragraph" w:customStyle="1" w:styleId="0014AEF3935548478D492DE304B2A480">
    <w:name w:val="0014AEF3935548478D492DE304B2A480"/>
    <w:rsid w:val="005E535F"/>
  </w:style>
  <w:style w:type="paragraph" w:customStyle="1" w:styleId="CA52D5FC6B544631861C556F2C6ED386">
    <w:name w:val="CA52D5FC6B544631861C556F2C6ED386"/>
    <w:rsid w:val="005E535F"/>
  </w:style>
  <w:style w:type="paragraph" w:customStyle="1" w:styleId="EF18579A9E0441E7A4F7088A3542A52D">
    <w:name w:val="EF18579A9E0441E7A4F7088A3542A52D"/>
    <w:rsid w:val="005E535F"/>
  </w:style>
  <w:style w:type="paragraph" w:customStyle="1" w:styleId="32EEA7D2CA724AB7B450097F0E38D431">
    <w:name w:val="32EEA7D2CA724AB7B450097F0E38D431"/>
    <w:rsid w:val="005E535F"/>
  </w:style>
  <w:style w:type="paragraph" w:customStyle="1" w:styleId="C12AFA12B9964FD88E2B5AD338261D3A">
    <w:name w:val="C12AFA12B9964FD88E2B5AD338261D3A"/>
    <w:rsid w:val="005E535F"/>
  </w:style>
  <w:style w:type="paragraph" w:customStyle="1" w:styleId="13F1F91A1D6C4D6B88D402BFF8CEBBD9">
    <w:name w:val="13F1F91A1D6C4D6B88D402BFF8CEBBD9"/>
    <w:rsid w:val="005E535F"/>
  </w:style>
  <w:style w:type="paragraph" w:customStyle="1" w:styleId="667E5909B07E46F4A705CBA3FCAE2DBD">
    <w:name w:val="667E5909B07E46F4A705CBA3FCAE2DBD"/>
    <w:rsid w:val="005E535F"/>
  </w:style>
  <w:style w:type="paragraph" w:customStyle="1" w:styleId="EE1D6D5FF73A44E7813BED097535D516">
    <w:name w:val="EE1D6D5FF73A44E7813BED097535D516"/>
    <w:rsid w:val="005E535F"/>
  </w:style>
  <w:style w:type="paragraph" w:customStyle="1" w:styleId="606A0561FF1D42D0A5A425209040C447">
    <w:name w:val="606A0561FF1D42D0A5A425209040C447"/>
    <w:rsid w:val="005E535F"/>
  </w:style>
  <w:style w:type="paragraph" w:customStyle="1" w:styleId="2E13498510A04BCFBE1726FC4E6D2D13">
    <w:name w:val="2E13498510A04BCFBE1726FC4E6D2D13"/>
    <w:rsid w:val="005E535F"/>
  </w:style>
  <w:style w:type="paragraph" w:customStyle="1" w:styleId="2C1F414B11204738962E019887F79545">
    <w:name w:val="2C1F414B11204738962E019887F79545"/>
    <w:rsid w:val="005E535F"/>
  </w:style>
  <w:style w:type="paragraph" w:customStyle="1" w:styleId="3F0A6ECA1AE041D7812B0F27E13E59D8">
    <w:name w:val="3F0A6ECA1AE041D7812B0F27E13E59D8"/>
    <w:rsid w:val="005E535F"/>
  </w:style>
  <w:style w:type="paragraph" w:customStyle="1" w:styleId="235719096B054AD093268BEA92461B92">
    <w:name w:val="235719096B054AD093268BEA92461B92"/>
    <w:rsid w:val="005E535F"/>
  </w:style>
  <w:style w:type="paragraph" w:customStyle="1" w:styleId="3845B5B0B7FD41AAB220B35C481A7D37">
    <w:name w:val="3845B5B0B7FD41AAB220B35C481A7D37"/>
    <w:rsid w:val="005E535F"/>
  </w:style>
  <w:style w:type="paragraph" w:customStyle="1" w:styleId="3F156D6FA1FB4D7081DCBC207453B97D">
    <w:name w:val="3F156D6FA1FB4D7081DCBC207453B97D"/>
    <w:rsid w:val="005E535F"/>
  </w:style>
  <w:style w:type="paragraph" w:customStyle="1" w:styleId="333685F42A33495EA913CDB938DFC14F">
    <w:name w:val="333685F42A33495EA913CDB938DFC14F"/>
    <w:rsid w:val="005E535F"/>
  </w:style>
  <w:style w:type="paragraph" w:customStyle="1" w:styleId="9CB132010B3B407D8FC94C7AD2442CA1">
    <w:name w:val="9CB132010B3B407D8FC94C7AD2442CA1"/>
    <w:rsid w:val="005E535F"/>
  </w:style>
  <w:style w:type="paragraph" w:customStyle="1" w:styleId="5212AC9DC68D41B8B094C180CE2069BC">
    <w:name w:val="5212AC9DC68D41B8B094C180CE2069BC"/>
    <w:rsid w:val="005E535F"/>
  </w:style>
  <w:style w:type="paragraph" w:customStyle="1" w:styleId="DB8660B27986407083F639D0C5EF729C">
    <w:name w:val="DB8660B27986407083F639D0C5EF729C"/>
    <w:rsid w:val="005E535F"/>
  </w:style>
  <w:style w:type="paragraph" w:customStyle="1" w:styleId="1920900F9B8049A6BC43D3D078D0712C">
    <w:name w:val="1920900F9B8049A6BC43D3D078D0712C"/>
    <w:rsid w:val="005E535F"/>
  </w:style>
  <w:style w:type="paragraph" w:customStyle="1" w:styleId="E8FA8B088D9E4E198DD11B4AF7BF50AE">
    <w:name w:val="E8FA8B088D9E4E198DD11B4AF7BF50AE"/>
    <w:rsid w:val="005E535F"/>
  </w:style>
  <w:style w:type="paragraph" w:customStyle="1" w:styleId="088E0987066A45E782FEB4F890860439">
    <w:name w:val="088E0987066A45E782FEB4F890860439"/>
    <w:rsid w:val="005E535F"/>
  </w:style>
  <w:style w:type="paragraph" w:customStyle="1" w:styleId="958E06A6AF384614A29D7C5C5E5BB991">
    <w:name w:val="958E06A6AF384614A29D7C5C5E5BB991"/>
    <w:rsid w:val="005E535F"/>
  </w:style>
  <w:style w:type="paragraph" w:customStyle="1" w:styleId="FAC7B7B1C64D447E9BEA583BDBE3A010">
    <w:name w:val="FAC7B7B1C64D447E9BEA583BDBE3A010"/>
    <w:rsid w:val="005E535F"/>
  </w:style>
  <w:style w:type="paragraph" w:customStyle="1" w:styleId="0F67F43176BD499F918833B3CA4F34E8">
    <w:name w:val="0F67F43176BD499F918833B3CA4F34E8"/>
    <w:rsid w:val="005E535F"/>
  </w:style>
  <w:style w:type="paragraph" w:customStyle="1" w:styleId="D97A76C48A774A228B3E9C071169012E">
    <w:name w:val="D97A76C48A774A228B3E9C071169012E"/>
    <w:rsid w:val="005E535F"/>
  </w:style>
  <w:style w:type="paragraph" w:customStyle="1" w:styleId="4BDA93675DD34CFBAAA621CC1E314C15">
    <w:name w:val="4BDA93675DD34CFBAAA621CC1E314C15"/>
    <w:rsid w:val="005E535F"/>
  </w:style>
  <w:style w:type="paragraph" w:customStyle="1" w:styleId="59B45A7762BA4D3BB51C7B748D432FBA">
    <w:name w:val="59B45A7762BA4D3BB51C7B748D432FBA"/>
    <w:rsid w:val="005E535F"/>
  </w:style>
  <w:style w:type="paragraph" w:customStyle="1" w:styleId="A4B2C9680BC8497280BE0600E877427F">
    <w:name w:val="A4B2C9680BC8497280BE0600E877427F"/>
    <w:rsid w:val="005E535F"/>
  </w:style>
  <w:style w:type="paragraph" w:customStyle="1" w:styleId="346E0E7140934F9288B7D53B2783AFC3">
    <w:name w:val="346E0E7140934F9288B7D53B2783AFC3"/>
    <w:rsid w:val="005E535F"/>
  </w:style>
  <w:style w:type="paragraph" w:customStyle="1" w:styleId="0BCFAC9AC7EE4362A88027547ABF75BB">
    <w:name w:val="0BCFAC9AC7EE4362A88027547ABF75BB"/>
    <w:rsid w:val="005E535F"/>
  </w:style>
  <w:style w:type="paragraph" w:customStyle="1" w:styleId="7317434E0C454DDCA7231E5EF34F5F38">
    <w:name w:val="7317434E0C454DDCA7231E5EF34F5F38"/>
    <w:rsid w:val="005E535F"/>
  </w:style>
  <w:style w:type="paragraph" w:customStyle="1" w:styleId="490010187F0143839407FD27778F8C98">
    <w:name w:val="490010187F0143839407FD27778F8C98"/>
    <w:rsid w:val="005E535F"/>
  </w:style>
  <w:style w:type="paragraph" w:customStyle="1" w:styleId="FC31D727C36D411BB02A577AAD4F3EDE">
    <w:name w:val="FC31D727C36D411BB02A577AAD4F3EDE"/>
    <w:rsid w:val="005E535F"/>
  </w:style>
  <w:style w:type="paragraph" w:customStyle="1" w:styleId="7B417EA209E8404CB5795B7EF2063020">
    <w:name w:val="7B417EA209E8404CB5795B7EF2063020"/>
    <w:rsid w:val="005E535F"/>
  </w:style>
  <w:style w:type="paragraph" w:customStyle="1" w:styleId="27A4D957824D488584DF202B0B427F7E">
    <w:name w:val="27A4D957824D488584DF202B0B427F7E"/>
    <w:rsid w:val="005E535F"/>
  </w:style>
  <w:style w:type="paragraph" w:customStyle="1" w:styleId="835DB23AF5DF4C048836378B343BEC7A">
    <w:name w:val="835DB23AF5DF4C048836378B343BEC7A"/>
    <w:rsid w:val="005E535F"/>
  </w:style>
  <w:style w:type="paragraph" w:customStyle="1" w:styleId="0F88A15BAC1F44D8B0537BEADC8CFFDE">
    <w:name w:val="0F88A15BAC1F44D8B0537BEADC8CFFDE"/>
    <w:rsid w:val="005E535F"/>
  </w:style>
  <w:style w:type="paragraph" w:customStyle="1" w:styleId="56F8FA2EE2B34B13BEA96653A8E988BB">
    <w:name w:val="56F8FA2EE2B34B13BEA96653A8E988BB"/>
    <w:rsid w:val="005E535F"/>
  </w:style>
  <w:style w:type="paragraph" w:customStyle="1" w:styleId="FBEB0CE27A49417B8FCA9587822084D5">
    <w:name w:val="FBEB0CE27A49417B8FCA9587822084D5"/>
    <w:rsid w:val="005E535F"/>
  </w:style>
  <w:style w:type="paragraph" w:customStyle="1" w:styleId="2B45E97BA77D4F7A895DFB97471E4909">
    <w:name w:val="2B45E97BA77D4F7A895DFB97471E4909"/>
    <w:rsid w:val="005E535F"/>
  </w:style>
  <w:style w:type="paragraph" w:customStyle="1" w:styleId="682494F26AB1424DB1DE930480573C37">
    <w:name w:val="682494F26AB1424DB1DE930480573C37"/>
    <w:rsid w:val="005E535F"/>
  </w:style>
  <w:style w:type="paragraph" w:customStyle="1" w:styleId="2D2F2E93B99D41EA800868BD06B02755">
    <w:name w:val="2D2F2E93B99D41EA800868BD06B02755"/>
    <w:rsid w:val="005E535F"/>
  </w:style>
  <w:style w:type="paragraph" w:customStyle="1" w:styleId="CFC2250F8B8F452FBA83D230A175AA41">
    <w:name w:val="CFC2250F8B8F452FBA83D230A175AA41"/>
    <w:rsid w:val="005E535F"/>
  </w:style>
  <w:style w:type="paragraph" w:customStyle="1" w:styleId="203C8450B1524FAF971D95C108F40485">
    <w:name w:val="203C8450B1524FAF971D95C108F40485"/>
    <w:rsid w:val="005E535F"/>
  </w:style>
  <w:style w:type="paragraph" w:customStyle="1" w:styleId="A4A3F5661E4B4A358C878D690219F069">
    <w:name w:val="A4A3F5661E4B4A358C878D690219F069"/>
    <w:rsid w:val="005E535F"/>
  </w:style>
  <w:style w:type="paragraph" w:customStyle="1" w:styleId="1918E1A3EDD24967BB336A2D14736A59">
    <w:name w:val="1918E1A3EDD24967BB336A2D14736A59"/>
    <w:rsid w:val="005E535F"/>
  </w:style>
  <w:style w:type="paragraph" w:customStyle="1" w:styleId="3761935AA35343958B066BE954C3880C">
    <w:name w:val="3761935AA35343958B066BE954C3880C"/>
    <w:rsid w:val="005E535F"/>
  </w:style>
  <w:style w:type="paragraph" w:customStyle="1" w:styleId="103C2D2058A8468D90ECB68857BC9658">
    <w:name w:val="103C2D2058A8468D90ECB68857BC9658"/>
    <w:rsid w:val="005E535F"/>
  </w:style>
  <w:style w:type="paragraph" w:customStyle="1" w:styleId="27FE481ED8DF4D47AA8CDF5591D353DB">
    <w:name w:val="27FE481ED8DF4D47AA8CDF5591D353DB"/>
    <w:rsid w:val="005E535F"/>
  </w:style>
  <w:style w:type="paragraph" w:customStyle="1" w:styleId="0D544AC1422E470EA44E10D4D5C00E29">
    <w:name w:val="0D544AC1422E470EA44E10D4D5C00E29"/>
    <w:rsid w:val="005E535F"/>
  </w:style>
  <w:style w:type="paragraph" w:customStyle="1" w:styleId="E8172C81FDAE4141B67169FDB9750188">
    <w:name w:val="E8172C81FDAE4141B67169FDB9750188"/>
    <w:rsid w:val="005E535F"/>
  </w:style>
  <w:style w:type="paragraph" w:customStyle="1" w:styleId="A31826EA1F754456B92810098E8FDE51">
    <w:name w:val="A31826EA1F754456B92810098E8FDE51"/>
    <w:rsid w:val="005E535F"/>
  </w:style>
  <w:style w:type="paragraph" w:customStyle="1" w:styleId="9E4E27243BDA46EB966B02AF7E650D50">
    <w:name w:val="9E4E27243BDA46EB966B02AF7E650D50"/>
    <w:rsid w:val="005E535F"/>
  </w:style>
  <w:style w:type="paragraph" w:customStyle="1" w:styleId="5E6A5DEB63234F23B0879F4A936016B8">
    <w:name w:val="5E6A5DEB63234F23B0879F4A936016B8"/>
    <w:rsid w:val="005E535F"/>
  </w:style>
  <w:style w:type="paragraph" w:customStyle="1" w:styleId="BCAECD4B40024329B026CF7FB1D9F18F">
    <w:name w:val="BCAECD4B40024329B026CF7FB1D9F18F"/>
    <w:rsid w:val="005E535F"/>
  </w:style>
  <w:style w:type="paragraph" w:customStyle="1" w:styleId="D2CB3335D34A4B66AD667E3181A097EF">
    <w:name w:val="D2CB3335D34A4B66AD667E3181A097EF"/>
    <w:rsid w:val="005E535F"/>
  </w:style>
  <w:style w:type="paragraph" w:customStyle="1" w:styleId="DDDB6A26D33241B8BC62ECA472F88FE5">
    <w:name w:val="DDDB6A26D33241B8BC62ECA472F88FE5"/>
    <w:rsid w:val="005E535F"/>
  </w:style>
  <w:style w:type="paragraph" w:customStyle="1" w:styleId="048118438CC24CED83C98A8EC6165EA7">
    <w:name w:val="048118438CC24CED83C98A8EC6165EA7"/>
    <w:rsid w:val="005E535F"/>
  </w:style>
  <w:style w:type="paragraph" w:customStyle="1" w:styleId="E8C1039DD97F4523B8D641AAF8AF15F5">
    <w:name w:val="E8C1039DD97F4523B8D641AAF8AF15F5"/>
    <w:rsid w:val="005E535F"/>
  </w:style>
  <w:style w:type="paragraph" w:customStyle="1" w:styleId="2FE43B1CF9364F14B74B65E1519D8BB2">
    <w:name w:val="2FE43B1CF9364F14B74B65E1519D8BB2"/>
    <w:rsid w:val="005E535F"/>
  </w:style>
  <w:style w:type="paragraph" w:customStyle="1" w:styleId="703C6C4A6D7844FDA3F0306337359F68">
    <w:name w:val="703C6C4A6D7844FDA3F0306337359F68"/>
    <w:rsid w:val="005E535F"/>
  </w:style>
  <w:style w:type="paragraph" w:customStyle="1" w:styleId="BFCC2E7B1CCB477386734C1D097FFB77">
    <w:name w:val="BFCC2E7B1CCB477386734C1D097FFB77"/>
    <w:rsid w:val="005E535F"/>
  </w:style>
  <w:style w:type="paragraph" w:customStyle="1" w:styleId="B040204D0C3F40AEB2FD1968E3A34AEA">
    <w:name w:val="B040204D0C3F40AEB2FD1968E3A34AEA"/>
    <w:rsid w:val="005E535F"/>
  </w:style>
  <w:style w:type="paragraph" w:customStyle="1" w:styleId="61FB458AF8234D4286508434EF021DF9">
    <w:name w:val="61FB458AF8234D4286508434EF021DF9"/>
    <w:rsid w:val="005E535F"/>
  </w:style>
  <w:style w:type="paragraph" w:customStyle="1" w:styleId="F7EB90D46247492F8479B16A3B0CD3F3">
    <w:name w:val="F7EB90D46247492F8479B16A3B0CD3F3"/>
    <w:rsid w:val="005E535F"/>
  </w:style>
  <w:style w:type="paragraph" w:customStyle="1" w:styleId="26AC024620304E93A60F123BE2AA2953">
    <w:name w:val="26AC024620304E93A60F123BE2AA2953"/>
    <w:rsid w:val="005E535F"/>
  </w:style>
  <w:style w:type="paragraph" w:customStyle="1" w:styleId="5781A93410224166B8951C9AEA0B401E">
    <w:name w:val="5781A93410224166B8951C9AEA0B401E"/>
    <w:rsid w:val="005E535F"/>
  </w:style>
  <w:style w:type="paragraph" w:customStyle="1" w:styleId="1F9E300D4F224F6F85C15F69C3A9337F">
    <w:name w:val="1F9E300D4F224F6F85C15F69C3A9337F"/>
    <w:rsid w:val="005E535F"/>
  </w:style>
  <w:style w:type="paragraph" w:customStyle="1" w:styleId="0FBDCA1DD8CA4ECFAE562B9B90D9CF30">
    <w:name w:val="0FBDCA1DD8CA4ECFAE562B9B90D9CF30"/>
    <w:rsid w:val="005E535F"/>
  </w:style>
  <w:style w:type="paragraph" w:customStyle="1" w:styleId="9274069486404FAC8B5881CA462F15F4">
    <w:name w:val="9274069486404FAC8B5881CA462F15F4"/>
    <w:rsid w:val="005E535F"/>
  </w:style>
  <w:style w:type="paragraph" w:customStyle="1" w:styleId="D41E09FD5EB44677ADCB84D0D2DDC3E2">
    <w:name w:val="D41E09FD5EB44677ADCB84D0D2DDC3E2"/>
    <w:rsid w:val="005E535F"/>
  </w:style>
  <w:style w:type="paragraph" w:customStyle="1" w:styleId="E09E0473C5BC422291F98658329EF4D6">
    <w:name w:val="E09E0473C5BC422291F98658329EF4D6"/>
    <w:rsid w:val="005E535F"/>
  </w:style>
  <w:style w:type="paragraph" w:customStyle="1" w:styleId="8D546FDBCAF246678C798D4E8C31DF94">
    <w:name w:val="8D546FDBCAF246678C798D4E8C31DF94"/>
    <w:rsid w:val="005E535F"/>
  </w:style>
  <w:style w:type="paragraph" w:customStyle="1" w:styleId="DD0D28ACF62E4018AD7F658B89089007">
    <w:name w:val="DD0D28ACF62E4018AD7F658B89089007"/>
    <w:rsid w:val="005E535F"/>
  </w:style>
  <w:style w:type="paragraph" w:customStyle="1" w:styleId="E9E81B49FD944703BD7C1CD09C9608D0">
    <w:name w:val="E9E81B49FD944703BD7C1CD09C9608D0"/>
    <w:rsid w:val="005E535F"/>
  </w:style>
  <w:style w:type="paragraph" w:customStyle="1" w:styleId="DC078BB5978141BDB9CAE44FF7F63356">
    <w:name w:val="DC078BB5978141BDB9CAE44FF7F63356"/>
    <w:rsid w:val="005E535F"/>
  </w:style>
  <w:style w:type="paragraph" w:customStyle="1" w:styleId="1923162BB6F04E13873FFBF56097F717">
    <w:name w:val="1923162BB6F04E13873FFBF56097F717"/>
    <w:rsid w:val="005E535F"/>
  </w:style>
  <w:style w:type="paragraph" w:customStyle="1" w:styleId="C15BC4F630414554860535A2E8125F16">
    <w:name w:val="C15BC4F630414554860535A2E8125F16"/>
    <w:rsid w:val="005E535F"/>
  </w:style>
  <w:style w:type="paragraph" w:customStyle="1" w:styleId="345C314F726D4E1FB70BA7873D6F5479">
    <w:name w:val="345C314F726D4E1FB70BA7873D6F5479"/>
    <w:rsid w:val="005E535F"/>
  </w:style>
  <w:style w:type="paragraph" w:customStyle="1" w:styleId="9D2C3AF501AD43AA91664C0C7C0D649C">
    <w:name w:val="9D2C3AF501AD43AA91664C0C7C0D649C"/>
    <w:rsid w:val="005E535F"/>
  </w:style>
  <w:style w:type="paragraph" w:customStyle="1" w:styleId="80C900B64AA648A0AAB6FFEEEA77D18F">
    <w:name w:val="80C900B64AA648A0AAB6FFEEEA77D18F"/>
    <w:rsid w:val="005E535F"/>
  </w:style>
  <w:style w:type="paragraph" w:customStyle="1" w:styleId="DBBAB3863D6B4B48B7FD483B053DAB1A">
    <w:name w:val="DBBAB3863D6B4B48B7FD483B053DAB1A"/>
    <w:rsid w:val="005E535F"/>
  </w:style>
  <w:style w:type="paragraph" w:customStyle="1" w:styleId="944F2C0257A44AA986E64EF189A1D4D8">
    <w:name w:val="944F2C0257A44AA986E64EF189A1D4D8"/>
    <w:rsid w:val="005E535F"/>
  </w:style>
  <w:style w:type="paragraph" w:customStyle="1" w:styleId="1529A0CBA98E48FF95B8426AD68FC8AC">
    <w:name w:val="1529A0CBA98E48FF95B8426AD68FC8AC"/>
    <w:rsid w:val="005E535F"/>
  </w:style>
  <w:style w:type="paragraph" w:customStyle="1" w:styleId="8CC03C4E0F3145F0844C99A7D9F4A4A2">
    <w:name w:val="8CC03C4E0F3145F0844C99A7D9F4A4A2"/>
    <w:rsid w:val="005E535F"/>
  </w:style>
  <w:style w:type="paragraph" w:customStyle="1" w:styleId="15C017A6D5B34177A8B0AB4A467EA130">
    <w:name w:val="15C017A6D5B34177A8B0AB4A467EA130"/>
    <w:rsid w:val="005E535F"/>
  </w:style>
  <w:style w:type="paragraph" w:customStyle="1" w:styleId="8458F3A7F6DC4D0FB9FCD75624B58CF5">
    <w:name w:val="8458F3A7F6DC4D0FB9FCD75624B58CF5"/>
    <w:rsid w:val="005E535F"/>
  </w:style>
  <w:style w:type="paragraph" w:customStyle="1" w:styleId="B7D9A2824DE04665B70D3D64F0F751CD">
    <w:name w:val="B7D9A2824DE04665B70D3D64F0F751CD"/>
    <w:rsid w:val="005E535F"/>
  </w:style>
  <w:style w:type="paragraph" w:customStyle="1" w:styleId="41B99329BBBE4C91B02675939A19DAEA">
    <w:name w:val="41B99329BBBE4C91B02675939A19DAEA"/>
    <w:rsid w:val="005E535F"/>
  </w:style>
  <w:style w:type="paragraph" w:customStyle="1" w:styleId="C1275E4814F24AE18B6B36C0E6AFF685">
    <w:name w:val="C1275E4814F24AE18B6B36C0E6AFF685"/>
    <w:rsid w:val="005E535F"/>
  </w:style>
  <w:style w:type="paragraph" w:customStyle="1" w:styleId="FF12AB254CF3414B9436C48125637CA1">
    <w:name w:val="FF12AB254CF3414B9436C48125637CA1"/>
    <w:rsid w:val="005E535F"/>
  </w:style>
  <w:style w:type="paragraph" w:customStyle="1" w:styleId="4EA40D9582704B1AA63CC40D6AE292C8">
    <w:name w:val="4EA40D9582704B1AA63CC40D6AE292C8"/>
    <w:rsid w:val="005E535F"/>
  </w:style>
  <w:style w:type="paragraph" w:customStyle="1" w:styleId="416695FF6ED84CA6A6F7FEF128A9666F">
    <w:name w:val="416695FF6ED84CA6A6F7FEF128A9666F"/>
    <w:rsid w:val="005E535F"/>
  </w:style>
  <w:style w:type="paragraph" w:customStyle="1" w:styleId="C90B66953BF343DC8B92EF9D41D7DF36">
    <w:name w:val="C90B66953BF343DC8B92EF9D41D7DF36"/>
    <w:rsid w:val="005E535F"/>
  </w:style>
  <w:style w:type="paragraph" w:customStyle="1" w:styleId="2357AAABCBBD4B80BBFD215DE801FC40">
    <w:name w:val="2357AAABCBBD4B80BBFD215DE801FC40"/>
    <w:rsid w:val="005E535F"/>
  </w:style>
  <w:style w:type="paragraph" w:customStyle="1" w:styleId="FA0E80EF884640E681D904A5A411298A">
    <w:name w:val="FA0E80EF884640E681D904A5A411298A"/>
    <w:rsid w:val="005E535F"/>
  </w:style>
  <w:style w:type="paragraph" w:customStyle="1" w:styleId="37C4BFF6CA43495D8AC4DC66EDBD16C1">
    <w:name w:val="37C4BFF6CA43495D8AC4DC66EDBD16C1"/>
    <w:rsid w:val="005E535F"/>
  </w:style>
  <w:style w:type="paragraph" w:customStyle="1" w:styleId="1D5521F010934494959B1C205C9F39FA">
    <w:name w:val="1D5521F010934494959B1C205C9F39FA"/>
    <w:rsid w:val="005E535F"/>
  </w:style>
  <w:style w:type="paragraph" w:customStyle="1" w:styleId="9E2B2D34B5154101976F763592A8F523">
    <w:name w:val="9E2B2D34B5154101976F763592A8F523"/>
    <w:rsid w:val="005E535F"/>
  </w:style>
  <w:style w:type="paragraph" w:customStyle="1" w:styleId="AEAC1D9231104BEAA8300529C4615620">
    <w:name w:val="AEAC1D9231104BEAA8300529C4615620"/>
    <w:rsid w:val="005E535F"/>
  </w:style>
  <w:style w:type="paragraph" w:customStyle="1" w:styleId="971F5377647E4CAB9AD7F979200D825A">
    <w:name w:val="971F5377647E4CAB9AD7F979200D825A"/>
    <w:rsid w:val="005E535F"/>
  </w:style>
  <w:style w:type="paragraph" w:customStyle="1" w:styleId="1176C68C615B4A5BABF581244CC6B78F">
    <w:name w:val="1176C68C615B4A5BABF581244CC6B78F"/>
    <w:rsid w:val="005E535F"/>
  </w:style>
  <w:style w:type="paragraph" w:customStyle="1" w:styleId="1454751CBB6B48C6955B62CE0C9BD70A">
    <w:name w:val="1454751CBB6B48C6955B62CE0C9BD70A"/>
    <w:rsid w:val="005E535F"/>
  </w:style>
  <w:style w:type="paragraph" w:customStyle="1" w:styleId="0552B4F53673401382C3D51A1123B40F">
    <w:name w:val="0552B4F53673401382C3D51A1123B40F"/>
    <w:rsid w:val="005E535F"/>
  </w:style>
  <w:style w:type="paragraph" w:customStyle="1" w:styleId="007E8F1CE8844C0C86AF32207B552430">
    <w:name w:val="007E8F1CE8844C0C86AF32207B552430"/>
    <w:rsid w:val="005E535F"/>
  </w:style>
  <w:style w:type="paragraph" w:customStyle="1" w:styleId="6E7D2EBF1A544951BD1AB8163128FEA4">
    <w:name w:val="6E7D2EBF1A544951BD1AB8163128FEA4"/>
    <w:rsid w:val="005E535F"/>
  </w:style>
  <w:style w:type="paragraph" w:customStyle="1" w:styleId="649637E473F74CFF8134954A95F4AACD">
    <w:name w:val="649637E473F74CFF8134954A95F4AACD"/>
    <w:rsid w:val="005E535F"/>
  </w:style>
  <w:style w:type="paragraph" w:customStyle="1" w:styleId="7FE1765826934EDF8DA2EACF08E31296">
    <w:name w:val="7FE1765826934EDF8DA2EACF08E31296"/>
    <w:rsid w:val="005E535F"/>
  </w:style>
  <w:style w:type="paragraph" w:customStyle="1" w:styleId="0593A915BD244FD7B1BFA840BE986D7B">
    <w:name w:val="0593A915BD244FD7B1BFA840BE986D7B"/>
    <w:rsid w:val="005E535F"/>
  </w:style>
  <w:style w:type="paragraph" w:customStyle="1" w:styleId="84C6391EFB0D4436ACB477DD44D5075D">
    <w:name w:val="84C6391EFB0D4436ACB477DD44D5075D"/>
    <w:rsid w:val="005E535F"/>
  </w:style>
  <w:style w:type="paragraph" w:customStyle="1" w:styleId="560686C9C78C4D8AAA3DAB9A439E4FF3">
    <w:name w:val="560686C9C78C4D8AAA3DAB9A439E4FF3"/>
    <w:rsid w:val="005E535F"/>
  </w:style>
  <w:style w:type="paragraph" w:customStyle="1" w:styleId="5B626F58B4624532ABB4DE1DBC00BFE4">
    <w:name w:val="5B626F58B4624532ABB4DE1DBC00BFE4"/>
    <w:rsid w:val="005E535F"/>
  </w:style>
  <w:style w:type="paragraph" w:customStyle="1" w:styleId="4639ACBF88724654811CD0382F2C4F8E">
    <w:name w:val="4639ACBF88724654811CD0382F2C4F8E"/>
    <w:rsid w:val="005E535F"/>
  </w:style>
  <w:style w:type="paragraph" w:customStyle="1" w:styleId="9B07F07F12D3454487B5E4D6B7E87997">
    <w:name w:val="9B07F07F12D3454487B5E4D6B7E87997"/>
    <w:rsid w:val="005E535F"/>
  </w:style>
  <w:style w:type="paragraph" w:customStyle="1" w:styleId="8EE17881765F41C191E85F58364EEC8D">
    <w:name w:val="8EE17881765F41C191E85F58364EEC8D"/>
    <w:rsid w:val="005E535F"/>
  </w:style>
  <w:style w:type="paragraph" w:customStyle="1" w:styleId="3622A703D8034F9582B9122AE4443972">
    <w:name w:val="3622A703D8034F9582B9122AE4443972"/>
    <w:rsid w:val="005E535F"/>
  </w:style>
  <w:style w:type="paragraph" w:customStyle="1" w:styleId="0D3ADC8F648A46FCBAC6B078F21E9E65">
    <w:name w:val="0D3ADC8F648A46FCBAC6B078F21E9E65"/>
    <w:rsid w:val="005E535F"/>
  </w:style>
  <w:style w:type="paragraph" w:customStyle="1" w:styleId="FF4919A5A84A4A30909668413FE268E3">
    <w:name w:val="FF4919A5A84A4A30909668413FE268E3"/>
    <w:rsid w:val="005E535F"/>
  </w:style>
  <w:style w:type="paragraph" w:customStyle="1" w:styleId="4F22A2C3D3894B0ABC4EE73E299B2D68">
    <w:name w:val="4F22A2C3D3894B0ABC4EE73E299B2D68"/>
    <w:rsid w:val="005E535F"/>
  </w:style>
  <w:style w:type="paragraph" w:customStyle="1" w:styleId="FF9BE67BE167403BA464083E45E68A60">
    <w:name w:val="FF9BE67BE167403BA464083E45E68A60"/>
    <w:rsid w:val="005E535F"/>
  </w:style>
  <w:style w:type="paragraph" w:customStyle="1" w:styleId="84455DE54C084A9AB477F24746769781">
    <w:name w:val="84455DE54C084A9AB477F24746769781"/>
    <w:rsid w:val="005E535F"/>
  </w:style>
  <w:style w:type="paragraph" w:customStyle="1" w:styleId="2979938A7FA6424B81226BE45F5590D9">
    <w:name w:val="2979938A7FA6424B81226BE45F5590D9"/>
    <w:rsid w:val="005E535F"/>
  </w:style>
  <w:style w:type="paragraph" w:customStyle="1" w:styleId="762088716CB54C2E84C57EABF2032025">
    <w:name w:val="762088716CB54C2E84C57EABF2032025"/>
    <w:rsid w:val="005E535F"/>
  </w:style>
  <w:style w:type="paragraph" w:customStyle="1" w:styleId="00BF7ABD133D4B199CAEC756816A3C2B">
    <w:name w:val="00BF7ABD133D4B199CAEC756816A3C2B"/>
    <w:rsid w:val="005E535F"/>
  </w:style>
  <w:style w:type="paragraph" w:customStyle="1" w:styleId="2669BDB3154E4316A812B109A8C6F4D9">
    <w:name w:val="2669BDB3154E4316A812B109A8C6F4D9"/>
    <w:rsid w:val="005E535F"/>
  </w:style>
  <w:style w:type="paragraph" w:customStyle="1" w:styleId="5AE3F7D0FC094586A5A94E6FBDEC075B">
    <w:name w:val="5AE3F7D0FC094586A5A94E6FBDEC075B"/>
    <w:rsid w:val="005E535F"/>
  </w:style>
  <w:style w:type="paragraph" w:customStyle="1" w:styleId="005F31823D1540789EDE75287C0186DD">
    <w:name w:val="005F31823D1540789EDE75287C0186DD"/>
    <w:rsid w:val="005E535F"/>
  </w:style>
  <w:style w:type="paragraph" w:customStyle="1" w:styleId="7BD3CA14B28E4392AE897B0F366E7333">
    <w:name w:val="7BD3CA14B28E4392AE897B0F366E7333"/>
    <w:rsid w:val="005E535F"/>
  </w:style>
  <w:style w:type="paragraph" w:customStyle="1" w:styleId="E7769A387BB343E183879F68EBE83E44">
    <w:name w:val="E7769A387BB343E183879F68EBE83E44"/>
    <w:rsid w:val="005E535F"/>
  </w:style>
  <w:style w:type="paragraph" w:customStyle="1" w:styleId="19D0CB9AF2CE435394025F843F09E1D0">
    <w:name w:val="19D0CB9AF2CE435394025F843F09E1D0"/>
    <w:rsid w:val="005E535F"/>
  </w:style>
  <w:style w:type="paragraph" w:customStyle="1" w:styleId="820BEC8D9952405F8643AC8BE49AD8BE">
    <w:name w:val="820BEC8D9952405F8643AC8BE49AD8BE"/>
    <w:rsid w:val="005E535F"/>
  </w:style>
  <w:style w:type="paragraph" w:customStyle="1" w:styleId="50A9B7D51D0F432C884A1A26F6C58300">
    <w:name w:val="50A9B7D51D0F432C884A1A26F6C58300"/>
    <w:rsid w:val="005E535F"/>
  </w:style>
  <w:style w:type="paragraph" w:customStyle="1" w:styleId="714BD5A714E64E6EB30F2D79D4EA4F9E">
    <w:name w:val="714BD5A714E64E6EB30F2D79D4EA4F9E"/>
    <w:rsid w:val="005E535F"/>
  </w:style>
  <w:style w:type="paragraph" w:customStyle="1" w:styleId="94DB5218CEF24E7783E0E49DE5AF6240">
    <w:name w:val="94DB5218CEF24E7783E0E49DE5AF6240"/>
    <w:rsid w:val="005E535F"/>
  </w:style>
  <w:style w:type="paragraph" w:customStyle="1" w:styleId="BD4AA06B4C814C689094B470095D35BC">
    <w:name w:val="BD4AA06B4C814C689094B470095D35BC"/>
    <w:rsid w:val="005E535F"/>
  </w:style>
  <w:style w:type="paragraph" w:customStyle="1" w:styleId="2DD84B8205D3453684B99534EBDC2DAB">
    <w:name w:val="2DD84B8205D3453684B99534EBDC2DAB"/>
    <w:rsid w:val="005E535F"/>
  </w:style>
  <w:style w:type="paragraph" w:customStyle="1" w:styleId="4BFC5F952A304CB88FB8B8FBD3E5E2D5">
    <w:name w:val="4BFC5F952A304CB88FB8B8FBD3E5E2D5"/>
    <w:rsid w:val="005E535F"/>
  </w:style>
  <w:style w:type="paragraph" w:customStyle="1" w:styleId="E4CDE54BA40F45EB8B0F0FA5AC2BDE0D">
    <w:name w:val="E4CDE54BA40F45EB8B0F0FA5AC2BDE0D"/>
    <w:rsid w:val="005E535F"/>
  </w:style>
  <w:style w:type="paragraph" w:customStyle="1" w:styleId="C68A64066508421EA5B75F1F6B56B047">
    <w:name w:val="C68A64066508421EA5B75F1F6B56B047"/>
    <w:rsid w:val="005E535F"/>
  </w:style>
  <w:style w:type="paragraph" w:customStyle="1" w:styleId="9B1055F094324EA4B6655D392D37C06C">
    <w:name w:val="9B1055F094324EA4B6655D392D37C06C"/>
    <w:rsid w:val="005E535F"/>
  </w:style>
  <w:style w:type="paragraph" w:customStyle="1" w:styleId="7DD8CC950E834697A20947E6AF5004D5">
    <w:name w:val="7DD8CC950E834697A20947E6AF5004D5"/>
    <w:rsid w:val="005E535F"/>
  </w:style>
  <w:style w:type="paragraph" w:customStyle="1" w:styleId="92124ADB90C7470EBD32D81BBA21ED33">
    <w:name w:val="92124ADB90C7470EBD32D81BBA21ED33"/>
    <w:rsid w:val="005E535F"/>
  </w:style>
  <w:style w:type="paragraph" w:customStyle="1" w:styleId="AAF2EC7C416241C3BD69E316CE236707">
    <w:name w:val="AAF2EC7C416241C3BD69E316CE236707"/>
    <w:rsid w:val="005E535F"/>
  </w:style>
  <w:style w:type="paragraph" w:customStyle="1" w:styleId="C088C09B6E97471CAEB11539235F0C42">
    <w:name w:val="C088C09B6E97471CAEB11539235F0C42"/>
    <w:rsid w:val="005E535F"/>
  </w:style>
  <w:style w:type="paragraph" w:customStyle="1" w:styleId="784D1A074F7342BF91506E95923C8285">
    <w:name w:val="784D1A074F7342BF91506E95923C8285"/>
    <w:rsid w:val="005E535F"/>
  </w:style>
  <w:style w:type="paragraph" w:customStyle="1" w:styleId="2B584B5B4C6E4A41A45F3BDBF287841C">
    <w:name w:val="2B584B5B4C6E4A41A45F3BDBF287841C"/>
    <w:rsid w:val="005E535F"/>
  </w:style>
  <w:style w:type="paragraph" w:customStyle="1" w:styleId="8022CB58674C437A8FE1BE72393D4AC2">
    <w:name w:val="8022CB58674C437A8FE1BE72393D4AC2"/>
    <w:rsid w:val="005E535F"/>
  </w:style>
  <w:style w:type="paragraph" w:customStyle="1" w:styleId="E5B8E2E275EC41C682D116D05871EBA2">
    <w:name w:val="E5B8E2E275EC41C682D116D05871EBA2"/>
    <w:rsid w:val="005E535F"/>
  </w:style>
  <w:style w:type="paragraph" w:customStyle="1" w:styleId="C21498FB6B644B03A2430CD589101688">
    <w:name w:val="C21498FB6B644B03A2430CD589101688"/>
    <w:rsid w:val="005E535F"/>
  </w:style>
  <w:style w:type="paragraph" w:customStyle="1" w:styleId="D73611AF03F14D01BD037B8344262376">
    <w:name w:val="D73611AF03F14D01BD037B8344262376"/>
    <w:rsid w:val="005E535F"/>
  </w:style>
  <w:style w:type="paragraph" w:customStyle="1" w:styleId="B951C227902040B7A6E58C4083030E95">
    <w:name w:val="B951C227902040B7A6E58C4083030E95"/>
    <w:rsid w:val="005E535F"/>
  </w:style>
  <w:style w:type="paragraph" w:customStyle="1" w:styleId="77F56D8EE729421DBA87B8C54430DC35">
    <w:name w:val="77F56D8EE729421DBA87B8C54430DC35"/>
    <w:rsid w:val="005E535F"/>
  </w:style>
  <w:style w:type="paragraph" w:customStyle="1" w:styleId="B1F8BA7E89A543C6B2CAAED08513453F">
    <w:name w:val="B1F8BA7E89A543C6B2CAAED08513453F"/>
    <w:rsid w:val="005E535F"/>
  </w:style>
  <w:style w:type="paragraph" w:customStyle="1" w:styleId="02296B0E3508481A99CFB4C89512BCAE">
    <w:name w:val="02296B0E3508481A99CFB4C89512BCAE"/>
    <w:rsid w:val="005E535F"/>
  </w:style>
  <w:style w:type="paragraph" w:customStyle="1" w:styleId="683871B26FE345E7A04B903A35711D6F">
    <w:name w:val="683871B26FE345E7A04B903A35711D6F"/>
    <w:rsid w:val="005E535F"/>
  </w:style>
  <w:style w:type="paragraph" w:customStyle="1" w:styleId="12FB008BA5EA459B868E9C9391E92213">
    <w:name w:val="12FB008BA5EA459B868E9C9391E92213"/>
    <w:rsid w:val="005E535F"/>
  </w:style>
  <w:style w:type="paragraph" w:customStyle="1" w:styleId="2D0AD1667E8B40FD9A1124A8C8E5079A">
    <w:name w:val="2D0AD1667E8B40FD9A1124A8C8E5079A"/>
    <w:rsid w:val="005E535F"/>
  </w:style>
  <w:style w:type="paragraph" w:customStyle="1" w:styleId="BFAE35109FD74C038028FA7D50F6CF91">
    <w:name w:val="BFAE35109FD74C038028FA7D50F6CF91"/>
    <w:rsid w:val="005E535F"/>
  </w:style>
  <w:style w:type="paragraph" w:customStyle="1" w:styleId="3B73E267DC3C4EE6BD93AB56C0486BE5">
    <w:name w:val="3B73E267DC3C4EE6BD93AB56C0486BE5"/>
    <w:rsid w:val="005E535F"/>
  </w:style>
  <w:style w:type="paragraph" w:customStyle="1" w:styleId="56461E2D1B8540C18A3A6A8A489D2816">
    <w:name w:val="56461E2D1B8540C18A3A6A8A489D2816"/>
    <w:rsid w:val="005E535F"/>
  </w:style>
  <w:style w:type="paragraph" w:customStyle="1" w:styleId="A2612E9EA68848EF82486841600868BE">
    <w:name w:val="A2612E9EA68848EF82486841600868BE"/>
    <w:rsid w:val="005E535F"/>
  </w:style>
  <w:style w:type="paragraph" w:customStyle="1" w:styleId="4B8A77DA3B264968A9497592F6AD1B54">
    <w:name w:val="4B8A77DA3B264968A9497592F6AD1B54"/>
    <w:rsid w:val="005E535F"/>
  </w:style>
  <w:style w:type="paragraph" w:customStyle="1" w:styleId="6B6B4F8AD49D4F4E91BBA77A5704B05E">
    <w:name w:val="6B6B4F8AD49D4F4E91BBA77A5704B05E"/>
    <w:rsid w:val="005E535F"/>
  </w:style>
  <w:style w:type="paragraph" w:customStyle="1" w:styleId="DA2E61632F4546D8BA7E91D72CF07E24">
    <w:name w:val="DA2E61632F4546D8BA7E91D72CF07E24"/>
    <w:rsid w:val="005E535F"/>
  </w:style>
  <w:style w:type="paragraph" w:customStyle="1" w:styleId="62A2B658E06E4279B0EE2D86F5114897">
    <w:name w:val="62A2B658E06E4279B0EE2D86F5114897"/>
    <w:rsid w:val="005E535F"/>
  </w:style>
  <w:style w:type="paragraph" w:customStyle="1" w:styleId="D845685607C846F0A0FC33CA91CF5B9C">
    <w:name w:val="D845685607C846F0A0FC33CA91CF5B9C"/>
    <w:rsid w:val="005E535F"/>
  </w:style>
  <w:style w:type="paragraph" w:customStyle="1" w:styleId="9531D459DFF84A2E9F1CF849D2A3A703">
    <w:name w:val="9531D459DFF84A2E9F1CF849D2A3A703"/>
    <w:rsid w:val="005E535F"/>
  </w:style>
  <w:style w:type="paragraph" w:customStyle="1" w:styleId="5E876C2B8B544B12A2A2476D43BCFD32">
    <w:name w:val="5E876C2B8B544B12A2A2476D43BCFD32"/>
    <w:rsid w:val="005E535F"/>
  </w:style>
  <w:style w:type="paragraph" w:customStyle="1" w:styleId="42D91F5967744F4E8F7BF912B217BDBF">
    <w:name w:val="42D91F5967744F4E8F7BF912B217BDBF"/>
    <w:rsid w:val="005E535F"/>
  </w:style>
  <w:style w:type="paragraph" w:customStyle="1" w:styleId="3B24904793A34F73AC3665E5C0905398">
    <w:name w:val="3B24904793A34F73AC3665E5C0905398"/>
    <w:rsid w:val="005E535F"/>
  </w:style>
  <w:style w:type="paragraph" w:customStyle="1" w:styleId="49CB499E29C142158347AEFD206ABD3E">
    <w:name w:val="49CB499E29C142158347AEFD206ABD3E"/>
    <w:rsid w:val="005E535F"/>
  </w:style>
  <w:style w:type="paragraph" w:customStyle="1" w:styleId="FFE0C3FA22C743BE9AF0376B3E45187B">
    <w:name w:val="FFE0C3FA22C743BE9AF0376B3E45187B"/>
    <w:rsid w:val="005E535F"/>
  </w:style>
  <w:style w:type="paragraph" w:customStyle="1" w:styleId="4B81986B555241F697844CF4209190E2">
    <w:name w:val="4B81986B555241F697844CF4209190E2"/>
    <w:rsid w:val="005E535F"/>
  </w:style>
  <w:style w:type="paragraph" w:customStyle="1" w:styleId="29D77B09F605412BA3AAE00BACDE49A5">
    <w:name w:val="29D77B09F605412BA3AAE00BACDE49A5"/>
    <w:rsid w:val="005E535F"/>
  </w:style>
  <w:style w:type="paragraph" w:customStyle="1" w:styleId="D905D48F966D4DF9A7E32F7133050915">
    <w:name w:val="D905D48F966D4DF9A7E32F7133050915"/>
    <w:rsid w:val="005E535F"/>
  </w:style>
  <w:style w:type="paragraph" w:customStyle="1" w:styleId="B18D7796E4474E9CB84F4E8D1DD356EC">
    <w:name w:val="B18D7796E4474E9CB84F4E8D1DD356EC"/>
    <w:rsid w:val="005E535F"/>
  </w:style>
  <w:style w:type="paragraph" w:customStyle="1" w:styleId="8E65E49F6DB0439F802A22DE0F3A4148">
    <w:name w:val="8E65E49F6DB0439F802A22DE0F3A4148"/>
    <w:rsid w:val="005E535F"/>
  </w:style>
  <w:style w:type="paragraph" w:customStyle="1" w:styleId="D517142B21F745C7AC399149419B2DAB">
    <w:name w:val="D517142B21F745C7AC399149419B2DAB"/>
    <w:rsid w:val="005E535F"/>
  </w:style>
  <w:style w:type="paragraph" w:customStyle="1" w:styleId="2195AE4210C94B50951AB26F6BE7F9B1">
    <w:name w:val="2195AE4210C94B50951AB26F6BE7F9B1"/>
    <w:rsid w:val="005E535F"/>
  </w:style>
  <w:style w:type="paragraph" w:customStyle="1" w:styleId="39179006B18044018802EB8D9F045732">
    <w:name w:val="39179006B18044018802EB8D9F045732"/>
    <w:rsid w:val="005E535F"/>
  </w:style>
  <w:style w:type="paragraph" w:customStyle="1" w:styleId="E6279E48907243EDBC9A75723052E659">
    <w:name w:val="E6279E48907243EDBC9A75723052E659"/>
    <w:rsid w:val="005E535F"/>
  </w:style>
  <w:style w:type="paragraph" w:customStyle="1" w:styleId="8D1E8C85C8D34F9FAAB9397D7A1C8DF5">
    <w:name w:val="8D1E8C85C8D34F9FAAB9397D7A1C8DF5"/>
    <w:rsid w:val="005E535F"/>
  </w:style>
  <w:style w:type="paragraph" w:customStyle="1" w:styleId="C04D76F7421249D58AE4CE63AC09B4A8">
    <w:name w:val="C04D76F7421249D58AE4CE63AC09B4A8"/>
    <w:rsid w:val="005E535F"/>
  </w:style>
  <w:style w:type="paragraph" w:customStyle="1" w:styleId="4DCD85E8C95B454AB88C08CA8CF98462">
    <w:name w:val="4DCD85E8C95B454AB88C08CA8CF98462"/>
    <w:rsid w:val="005E535F"/>
  </w:style>
  <w:style w:type="paragraph" w:customStyle="1" w:styleId="ED0A5CB0980B4EA0A9FF54B918D6259A">
    <w:name w:val="ED0A5CB0980B4EA0A9FF54B918D6259A"/>
    <w:rsid w:val="005E535F"/>
  </w:style>
  <w:style w:type="paragraph" w:customStyle="1" w:styleId="5DB52ADC03BA494284F5A60962973C1B">
    <w:name w:val="5DB52ADC03BA494284F5A60962973C1B"/>
    <w:rsid w:val="005E535F"/>
  </w:style>
  <w:style w:type="paragraph" w:customStyle="1" w:styleId="C90D3C3E6FAF4923857606CD2E27C125">
    <w:name w:val="C90D3C3E6FAF4923857606CD2E27C125"/>
    <w:rsid w:val="005E535F"/>
  </w:style>
  <w:style w:type="paragraph" w:customStyle="1" w:styleId="6DC61E628C6E455498CE1597009957FB">
    <w:name w:val="6DC61E628C6E455498CE1597009957FB"/>
    <w:rsid w:val="005E535F"/>
  </w:style>
  <w:style w:type="paragraph" w:customStyle="1" w:styleId="A7A8335FC92948DFB43FB129166B0A5A">
    <w:name w:val="A7A8335FC92948DFB43FB129166B0A5A"/>
    <w:rsid w:val="005E535F"/>
  </w:style>
  <w:style w:type="paragraph" w:customStyle="1" w:styleId="44084351A6ED46249BA30D10A386C547">
    <w:name w:val="44084351A6ED46249BA30D10A386C547"/>
    <w:rsid w:val="005E535F"/>
  </w:style>
  <w:style w:type="paragraph" w:customStyle="1" w:styleId="0E49E8207E7A4C17AE38D5AAFC75FF96">
    <w:name w:val="0E49E8207E7A4C17AE38D5AAFC75FF96"/>
    <w:rsid w:val="005E535F"/>
  </w:style>
  <w:style w:type="paragraph" w:customStyle="1" w:styleId="69A25E456ED048D786A4B06CAEFA042E">
    <w:name w:val="69A25E456ED048D786A4B06CAEFA042E"/>
    <w:rsid w:val="005E535F"/>
  </w:style>
  <w:style w:type="paragraph" w:customStyle="1" w:styleId="D0ED4AA724A744F4A80DA123ED9A9BC7">
    <w:name w:val="D0ED4AA724A744F4A80DA123ED9A9BC7"/>
    <w:rsid w:val="005E535F"/>
  </w:style>
  <w:style w:type="paragraph" w:customStyle="1" w:styleId="DB2464B1708042888FC83685370D19E0">
    <w:name w:val="DB2464B1708042888FC83685370D19E0"/>
    <w:rsid w:val="005E535F"/>
  </w:style>
  <w:style w:type="paragraph" w:customStyle="1" w:styleId="6AB6A3A401EB4DE59E379E9E2E35D8F3">
    <w:name w:val="6AB6A3A401EB4DE59E379E9E2E35D8F3"/>
    <w:rsid w:val="005E535F"/>
  </w:style>
  <w:style w:type="paragraph" w:customStyle="1" w:styleId="D6EE78B7BCF2400DB609754B0714EA8D">
    <w:name w:val="D6EE78B7BCF2400DB609754B0714EA8D"/>
    <w:rsid w:val="005E535F"/>
  </w:style>
  <w:style w:type="paragraph" w:customStyle="1" w:styleId="F04D474BA50F47D080CC74A645F7B8DC">
    <w:name w:val="F04D474BA50F47D080CC74A645F7B8DC"/>
    <w:rsid w:val="005E535F"/>
  </w:style>
  <w:style w:type="paragraph" w:customStyle="1" w:styleId="E29CACCD1EA84FBABF7AC1FBFD433DE5">
    <w:name w:val="E29CACCD1EA84FBABF7AC1FBFD433DE5"/>
    <w:rsid w:val="005E535F"/>
  </w:style>
  <w:style w:type="paragraph" w:customStyle="1" w:styleId="EDD087EB9D264C4B908874767D5D7C4C">
    <w:name w:val="EDD087EB9D264C4B908874767D5D7C4C"/>
    <w:rsid w:val="005E535F"/>
  </w:style>
  <w:style w:type="paragraph" w:customStyle="1" w:styleId="180044E03E9B455D9BB2E0799AC9FA3B">
    <w:name w:val="180044E03E9B455D9BB2E0799AC9FA3B"/>
    <w:rsid w:val="005E535F"/>
  </w:style>
  <w:style w:type="paragraph" w:customStyle="1" w:styleId="699ACE288741436BA5973611C6FBCDFC">
    <w:name w:val="699ACE288741436BA5973611C6FBCDFC"/>
    <w:rsid w:val="005E535F"/>
  </w:style>
  <w:style w:type="paragraph" w:customStyle="1" w:styleId="E6E90515C9A74972B64A61875C6A1A32">
    <w:name w:val="E6E90515C9A74972B64A61875C6A1A32"/>
    <w:rsid w:val="005E535F"/>
  </w:style>
  <w:style w:type="paragraph" w:customStyle="1" w:styleId="E37356830472492F981520A5AB56D790">
    <w:name w:val="E37356830472492F981520A5AB56D790"/>
    <w:rsid w:val="005E535F"/>
  </w:style>
  <w:style w:type="paragraph" w:customStyle="1" w:styleId="AA4B74DCD4B04BD39EBBB2E2B195BF37">
    <w:name w:val="AA4B74DCD4B04BD39EBBB2E2B195BF37"/>
    <w:rsid w:val="005E535F"/>
  </w:style>
  <w:style w:type="paragraph" w:customStyle="1" w:styleId="ACF29CB8ACE64B0B810C339169EDACA3">
    <w:name w:val="ACF29CB8ACE64B0B810C339169EDACA3"/>
    <w:rsid w:val="005E535F"/>
  </w:style>
  <w:style w:type="paragraph" w:customStyle="1" w:styleId="C73CE4AF315F468D93B42C4C2098F744">
    <w:name w:val="C73CE4AF315F468D93B42C4C2098F744"/>
    <w:rsid w:val="005E535F"/>
  </w:style>
  <w:style w:type="paragraph" w:customStyle="1" w:styleId="25F660A14AB348A5821218A0673A1E8E">
    <w:name w:val="25F660A14AB348A5821218A0673A1E8E"/>
    <w:rsid w:val="005E535F"/>
  </w:style>
  <w:style w:type="paragraph" w:customStyle="1" w:styleId="CE552750BC2345FEA1C06D750ABC89E3">
    <w:name w:val="CE552750BC2345FEA1C06D750ABC89E3"/>
    <w:rsid w:val="005E535F"/>
  </w:style>
  <w:style w:type="paragraph" w:customStyle="1" w:styleId="250D5D5E8B874D79B736D3C673C965EC">
    <w:name w:val="250D5D5E8B874D79B736D3C673C965EC"/>
    <w:rsid w:val="005E535F"/>
  </w:style>
  <w:style w:type="paragraph" w:customStyle="1" w:styleId="958FC1CA0415459F9FE9E69DDF183D89">
    <w:name w:val="958FC1CA0415459F9FE9E69DDF183D89"/>
    <w:rsid w:val="005E535F"/>
  </w:style>
  <w:style w:type="paragraph" w:customStyle="1" w:styleId="FB983ADF41CB46638053A020C17B7C1F">
    <w:name w:val="FB983ADF41CB46638053A020C17B7C1F"/>
    <w:rsid w:val="005E535F"/>
  </w:style>
  <w:style w:type="paragraph" w:customStyle="1" w:styleId="33F7199FB09A4FB5B456E922B6177D0D">
    <w:name w:val="33F7199FB09A4FB5B456E922B6177D0D"/>
    <w:rsid w:val="005E535F"/>
  </w:style>
  <w:style w:type="paragraph" w:customStyle="1" w:styleId="974A1C3B047644B8903CE868C2955B94">
    <w:name w:val="974A1C3B047644B8903CE868C2955B94"/>
    <w:rsid w:val="005E535F"/>
  </w:style>
  <w:style w:type="paragraph" w:customStyle="1" w:styleId="F3F4F987F9EC4A33A2DF943D78052565">
    <w:name w:val="F3F4F987F9EC4A33A2DF943D78052565"/>
    <w:rsid w:val="005E535F"/>
  </w:style>
  <w:style w:type="paragraph" w:customStyle="1" w:styleId="EFDF2CEBC60941B3BCE5CB74C0722F5C">
    <w:name w:val="EFDF2CEBC60941B3BCE5CB74C0722F5C"/>
    <w:rsid w:val="005E535F"/>
  </w:style>
  <w:style w:type="paragraph" w:customStyle="1" w:styleId="6E76D9AEF2B941BFAB2887DF0764F4DD">
    <w:name w:val="6E76D9AEF2B941BFAB2887DF0764F4DD"/>
    <w:rsid w:val="005E535F"/>
  </w:style>
  <w:style w:type="paragraph" w:customStyle="1" w:styleId="F488F591AFD64F23BF9D8626EFF29B7C">
    <w:name w:val="F488F591AFD64F23BF9D8626EFF29B7C"/>
    <w:rsid w:val="005E535F"/>
  </w:style>
  <w:style w:type="paragraph" w:customStyle="1" w:styleId="453D016DA45A466181941F9B575CEEBC">
    <w:name w:val="453D016DA45A466181941F9B575CEEBC"/>
    <w:rsid w:val="005E535F"/>
  </w:style>
  <w:style w:type="paragraph" w:customStyle="1" w:styleId="BDDEE0AF07BE4F80A0C408C40CB3E9A8">
    <w:name w:val="BDDEE0AF07BE4F80A0C408C40CB3E9A8"/>
    <w:rsid w:val="005E535F"/>
  </w:style>
  <w:style w:type="paragraph" w:customStyle="1" w:styleId="837789290D3D4AD2B741BD6BDDBAF565">
    <w:name w:val="837789290D3D4AD2B741BD6BDDBAF565"/>
    <w:rsid w:val="005E535F"/>
  </w:style>
  <w:style w:type="paragraph" w:customStyle="1" w:styleId="9B78C864A591424DBB6C2F7008D01CD0">
    <w:name w:val="9B78C864A591424DBB6C2F7008D01CD0"/>
    <w:rsid w:val="005E535F"/>
  </w:style>
  <w:style w:type="paragraph" w:customStyle="1" w:styleId="4C87AB1A98C347E7A93BE55D1FD196F2">
    <w:name w:val="4C87AB1A98C347E7A93BE55D1FD196F2"/>
    <w:rsid w:val="005E535F"/>
  </w:style>
  <w:style w:type="paragraph" w:customStyle="1" w:styleId="CA6B1ED06BEC4347B777E5E62056B5EE">
    <w:name w:val="CA6B1ED06BEC4347B777E5E62056B5EE"/>
    <w:rsid w:val="005E535F"/>
  </w:style>
  <w:style w:type="paragraph" w:customStyle="1" w:styleId="5356D1756AB247CF8D7714411C4175F3">
    <w:name w:val="5356D1756AB247CF8D7714411C4175F3"/>
    <w:rsid w:val="005E535F"/>
  </w:style>
  <w:style w:type="paragraph" w:customStyle="1" w:styleId="43009A8D245B409290D5E94A2ACD7927">
    <w:name w:val="43009A8D245B409290D5E94A2ACD7927"/>
    <w:rsid w:val="005E535F"/>
  </w:style>
  <w:style w:type="paragraph" w:customStyle="1" w:styleId="06E0EDDA82E74879ADF392A501396FC7">
    <w:name w:val="06E0EDDA82E74879ADF392A501396FC7"/>
    <w:rsid w:val="005E535F"/>
  </w:style>
  <w:style w:type="paragraph" w:customStyle="1" w:styleId="FFE5511BA9004162B56FF05D96AB9DF6">
    <w:name w:val="FFE5511BA9004162B56FF05D96AB9DF6"/>
    <w:rsid w:val="005E535F"/>
  </w:style>
  <w:style w:type="paragraph" w:customStyle="1" w:styleId="0DDECC703F4F466C85969358F1F53FA2">
    <w:name w:val="0DDECC703F4F466C85969358F1F53FA2"/>
    <w:rsid w:val="005E535F"/>
  </w:style>
  <w:style w:type="paragraph" w:customStyle="1" w:styleId="3ED97D09969644969EE82A6E8E77AF03">
    <w:name w:val="3ED97D09969644969EE82A6E8E77AF03"/>
    <w:rsid w:val="005E535F"/>
  </w:style>
  <w:style w:type="paragraph" w:customStyle="1" w:styleId="029CF8C207FD4A85B94CA7303F02DCD2">
    <w:name w:val="029CF8C207FD4A85B94CA7303F02DCD2"/>
    <w:rsid w:val="005E535F"/>
  </w:style>
  <w:style w:type="paragraph" w:customStyle="1" w:styleId="AF920D254601493FAEDA79DECA508D69">
    <w:name w:val="AF920D254601493FAEDA79DECA508D69"/>
    <w:rsid w:val="005E535F"/>
  </w:style>
  <w:style w:type="paragraph" w:customStyle="1" w:styleId="E8173362D2564679A376319E55F6471B">
    <w:name w:val="E8173362D2564679A376319E55F6471B"/>
    <w:rsid w:val="005E535F"/>
  </w:style>
  <w:style w:type="paragraph" w:customStyle="1" w:styleId="AB63DEF8ADC349E6B3A52904582DF725">
    <w:name w:val="AB63DEF8ADC349E6B3A52904582DF725"/>
    <w:rsid w:val="005E535F"/>
  </w:style>
  <w:style w:type="paragraph" w:customStyle="1" w:styleId="A030AC4EBA85478DA8B5CA7ADF6E20DA">
    <w:name w:val="A030AC4EBA85478DA8B5CA7ADF6E20DA"/>
    <w:rsid w:val="005E535F"/>
  </w:style>
  <w:style w:type="paragraph" w:customStyle="1" w:styleId="BABCA1ADEBEE44648F4951F0671D552A">
    <w:name w:val="BABCA1ADEBEE44648F4951F0671D552A"/>
    <w:rsid w:val="005E535F"/>
  </w:style>
  <w:style w:type="paragraph" w:customStyle="1" w:styleId="D2C464FBCBDB4BF5887E19D814F076A9">
    <w:name w:val="D2C464FBCBDB4BF5887E19D814F076A9"/>
    <w:rsid w:val="005E535F"/>
  </w:style>
  <w:style w:type="paragraph" w:customStyle="1" w:styleId="7B984BCAA5434AA1BD8D7180F5CE997C">
    <w:name w:val="7B984BCAA5434AA1BD8D7180F5CE997C"/>
    <w:rsid w:val="005E535F"/>
  </w:style>
  <w:style w:type="paragraph" w:customStyle="1" w:styleId="6881F3D19CEB462DA40999AAE04A7B43">
    <w:name w:val="6881F3D19CEB462DA40999AAE04A7B43"/>
    <w:rsid w:val="005E535F"/>
  </w:style>
  <w:style w:type="paragraph" w:customStyle="1" w:styleId="519E586C192B4F5FBA607C4B333D751D">
    <w:name w:val="519E586C192B4F5FBA607C4B333D751D"/>
    <w:rsid w:val="005E535F"/>
  </w:style>
  <w:style w:type="paragraph" w:customStyle="1" w:styleId="D452CA9C6F8A43E3992E3DFB8EE81543">
    <w:name w:val="D452CA9C6F8A43E3992E3DFB8EE81543"/>
    <w:rsid w:val="005E535F"/>
  </w:style>
  <w:style w:type="paragraph" w:customStyle="1" w:styleId="3B12537AF3834763A51860CADE1B6FA1">
    <w:name w:val="3B12537AF3834763A51860CADE1B6FA1"/>
    <w:rsid w:val="005E535F"/>
  </w:style>
  <w:style w:type="paragraph" w:customStyle="1" w:styleId="38D7A323E5D34B94A4DA712F0C04349E">
    <w:name w:val="38D7A323E5D34B94A4DA712F0C04349E"/>
    <w:rsid w:val="005E535F"/>
  </w:style>
  <w:style w:type="paragraph" w:customStyle="1" w:styleId="04F55D935E1448569F8B3C7F43DAB2D0">
    <w:name w:val="04F55D935E1448569F8B3C7F43DAB2D0"/>
    <w:rsid w:val="005E535F"/>
  </w:style>
  <w:style w:type="paragraph" w:customStyle="1" w:styleId="104054308CED4CD79F7A531946D8541E">
    <w:name w:val="104054308CED4CD79F7A531946D8541E"/>
    <w:rsid w:val="005E535F"/>
  </w:style>
  <w:style w:type="paragraph" w:customStyle="1" w:styleId="E5357F2674E84576B1516DC011FA417B">
    <w:name w:val="E5357F2674E84576B1516DC011FA417B"/>
    <w:rsid w:val="005E535F"/>
  </w:style>
  <w:style w:type="paragraph" w:customStyle="1" w:styleId="89C4EF3850FB44E682519A3A1A6582FF">
    <w:name w:val="89C4EF3850FB44E682519A3A1A6582FF"/>
    <w:rsid w:val="005E535F"/>
  </w:style>
  <w:style w:type="paragraph" w:customStyle="1" w:styleId="891BD82912A0412CA51ED8208F1D6BBC">
    <w:name w:val="891BD82912A0412CA51ED8208F1D6BBC"/>
    <w:rsid w:val="005E535F"/>
  </w:style>
  <w:style w:type="paragraph" w:customStyle="1" w:styleId="AA2F84DBCC09409284089D29683E93B5">
    <w:name w:val="AA2F84DBCC09409284089D29683E93B5"/>
    <w:rsid w:val="005E535F"/>
  </w:style>
  <w:style w:type="paragraph" w:customStyle="1" w:styleId="BA79610A4D674D6D8A319A1907659FBE">
    <w:name w:val="BA79610A4D674D6D8A319A1907659FBE"/>
    <w:rsid w:val="005E535F"/>
  </w:style>
  <w:style w:type="paragraph" w:customStyle="1" w:styleId="7B1F84CE43B4484592B16E32957BAE81">
    <w:name w:val="7B1F84CE43B4484592B16E32957BAE81"/>
    <w:rsid w:val="005E535F"/>
  </w:style>
  <w:style w:type="paragraph" w:customStyle="1" w:styleId="B8611E2D2D174E239F2079A81E33170C">
    <w:name w:val="B8611E2D2D174E239F2079A81E33170C"/>
    <w:rsid w:val="005E535F"/>
  </w:style>
  <w:style w:type="paragraph" w:customStyle="1" w:styleId="ACA9166A94234A63962BFC6C5A7FCB45">
    <w:name w:val="ACA9166A94234A63962BFC6C5A7FCB45"/>
    <w:rsid w:val="005E535F"/>
  </w:style>
  <w:style w:type="paragraph" w:customStyle="1" w:styleId="C665B5D3F0C24FCBA55DA893F14CE4BC">
    <w:name w:val="C665B5D3F0C24FCBA55DA893F14CE4BC"/>
    <w:rsid w:val="005E535F"/>
  </w:style>
  <w:style w:type="paragraph" w:customStyle="1" w:styleId="9068BE7A3FFA4BF9B5955C43B3BC8DFE">
    <w:name w:val="9068BE7A3FFA4BF9B5955C43B3BC8DFE"/>
    <w:rsid w:val="005E535F"/>
  </w:style>
  <w:style w:type="paragraph" w:customStyle="1" w:styleId="27541DB7DB784308A79EAD780179E100">
    <w:name w:val="27541DB7DB784308A79EAD780179E100"/>
    <w:rsid w:val="005E535F"/>
  </w:style>
  <w:style w:type="paragraph" w:customStyle="1" w:styleId="D46628287435403B833524B4A87C2269">
    <w:name w:val="D46628287435403B833524B4A87C2269"/>
    <w:rsid w:val="005E535F"/>
  </w:style>
  <w:style w:type="paragraph" w:customStyle="1" w:styleId="441B81372A9646A18E418EF5AEA5F42E">
    <w:name w:val="441B81372A9646A18E418EF5AEA5F42E"/>
    <w:rsid w:val="005E535F"/>
  </w:style>
  <w:style w:type="paragraph" w:customStyle="1" w:styleId="43EBF79CC2E84FB0908083E2F7B48A65">
    <w:name w:val="43EBF79CC2E84FB0908083E2F7B48A65"/>
    <w:rsid w:val="005E535F"/>
  </w:style>
  <w:style w:type="paragraph" w:customStyle="1" w:styleId="E9A71D91CDD64B1D9466FCBB9C21E166">
    <w:name w:val="E9A71D91CDD64B1D9466FCBB9C21E166"/>
    <w:rsid w:val="005E535F"/>
  </w:style>
  <w:style w:type="paragraph" w:customStyle="1" w:styleId="8B8DD238354A42F683B9107C3447375F">
    <w:name w:val="8B8DD238354A42F683B9107C3447375F"/>
    <w:rsid w:val="005E535F"/>
  </w:style>
  <w:style w:type="paragraph" w:customStyle="1" w:styleId="9A8A859EA96D4F5ABDED682C92F3EA3C">
    <w:name w:val="9A8A859EA96D4F5ABDED682C92F3EA3C"/>
    <w:rsid w:val="005E535F"/>
  </w:style>
  <w:style w:type="paragraph" w:customStyle="1" w:styleId="3931A90DD8004EEF8F93B4520C3D554E">
    <w:name w:val="3931A90DD8004EEF8F93B4520C3D554E"/>
    <w:rsid w:val="005E535F"/>
  </w:style>
  <w:style w:type="paragraph" w:customStyle="1" w:styleId="E94383BF1EA94DBA97B71AF5AD820484">
    <w:name w:val="E94383BF1EA94DBA97B71AF5AD820484"/>
    <w:rsid w:val="005E535F"/>
  </w:style>
  <w:style w:type="paragraph" w:customStyle="1" w:styleId="7EAE3B0022BD48D28A444DED6D91118A">
    <w:name w:val="7EAE3B0022BD48D28A444DED6D91118A"/>
    <w:rsid w:val="005E535F"/>
  </w:style>
  <w:style w:type="paragraph" w:customStyle="1" w:styleId="503CD4F6BCB443C2BFF5F32FAF471308">
    <w:name w:val="503CD4F6BCB443C2BFF5F32FAF471308"/>
    <w:rsid w:val="005E535F"/>
  </w:style>
  <w:style w:type="paragraph" w:customStyle="1" w:styleId="1CB9BA3797C4405CB03B1F1701AAC08E">
    <w:name w:val="1CB9BA3797C4405CB03B1F1701AAC08E"/>
    <w:rsid w:val="005E535F"/>
  </w:style>
  <w:style w:type="paragraph" w:customStyle="1" w:styleId="0D76BDF91A70450EA6B204EFDB5009D9">
    <w:name w:val="0D76BDF91A70450EA6B204EFDB5009D9"/>
    <w:rsid w:val="005E535F"/>
  </w:style>
  <w:style w:type="paragraph" w:customStyle="1" w:styleId="DF82B07234A2456A8AA4E5A0C316595A">
    <w:name w:val="DF82B07234A2456A8AA4E5A0C316595A"/>
    <w:rsid w:val="005E535F"/>
  </w:style>
  <w:style w:type="paragraph" w:customStyle="1" w:styleId="42AD8B3D58AA4FA2B17E737B4FE79F3A">
    <w:name w:val="42AD8B3D58AA4FA2B17E737B4FE79F3A"/>
    <w:rsid w:val="005E535F"/>
  </w:style>
  <w:style w:type="paragraph" w:customStyle="1" w:styleId="5EE87E7FE67E4CBDA3ED19A62400F5EB">
    <w:name w:val="5EE87E7FE67E4CBDA3ED19A62400F5EB"/>
    <w:rsid w:val="005E535F"/>
  </w:style>
  <w:style w:type="paragraph" w:customStyle="1" w:styleId="23C30CA3041C460BA5E097666DACCB43">
    <w:name w:val="23C30CA3041C460BA5E097666DACCB43"/>
    <w:rsid w:val="005E535F"/>
  </w:style>
  <w:style w:type="paragraph" w:customStyle="1" w:styleId="77B2419291B845339AAC0FB51E2847D9">
    <w:name w:val="77B2419291B845339AAC0FB51E2847D9"/>
    <w:rsid w:val="005E535F"/>
  </w:style>
  <w:style w:type="paragraph" w:customStyle="1" w:styleId="66F943DF36874CDC8486CD339DB55FE3">
    <w:name w:val="66F943DF36874CDC8486CD339DB55FE3"/>
    <w:rsid w:val="005E535F"/>
  </w:style>
  <w:style w:type="paragraph" w:customStyle="1" w:styleId="BEAC7DE36ED44EBCA898289D5E2A0A54">
    <w:name w:val="BEAC7DE36ED44EBCA898289D5E2A0A54"/>
    <w:rsid w:val="005E535F"/>
  </w:style>
  <w:style w:type="paragraph" w:customStyle="1" w:styleId="F3DF0F801DFE48C0ABFAA591DE28B083">
    <w:name w:val="F3DF0F801DFE48C0ABFAA591DE28B083"/>
    <w:rsid w:val="005E535F"/>
  </w:style>
  <w:style w:type="paragraph" w:customStyle="1" w:styleId="5776950D6B134AB386BBC79E16FF78CB">
    <w:name w:val="5776950D6B134AB386BBC79E16FF78CB"/>
    <w:rsid w:val="005E535F"/>
  </w:style>
  <w:style w:type="paragraph" w:customStyle="1" w:styleId="6C00672E073B40A6B26A0CC85C1DDC38">
    <w:name w:val="6C00672E073B40A6B26A0CC85C1DDC38"/>
    <w:rsid w:val="005E535F"/>
  </w:style>
  <w:style w:type="paragraph" w:customStyle="1" w:styleId="FB767A695FAA4DD08EA444C6F8497399">
    <w:name w:val="FB767A695FAA4DD08EA444C6F8497399"/>
    <w:rsid w:val="005E535F"/>
  </w:style>
  <w:style w:type="paragraph" w:customStyle="1" w:styleId="8B1C57B548D346349EBC07C07360D098">
    <w:name w:val="8B1C57B548D346349EBC07C07360D098"/>
    <w:rsid w:val="005E535F"/>
  </w:style>
  <w:style w:type="paragraph" w:customStyle="1" w:styleId="541D5AC72DDB45B5B49411632F73A1DE">
    <w:name w:val="541D5AC72DDB45B5B49411632F73A1DE"/>
    <w:rsid w:val="005E535F"/>
  </w:style>
  <w:style w:type="paragraph" w:customStyle="1" w:styleId="BE93A9C1E5754F9CB0CC57FB86786A8C">
    <w:name w:val="BE93A9C1E5754F9CB0CC57FB86786A8C"/>
    <w:rsid w:val="005E535F"/>
  </w:style>
  <w:style w:type="paragraph" w:customStyle="1" w:styleId="B8A21858CB514290B2572FAB661346BE">
    <w:name w:val="B8A21858CB514290B2572FAB661346BE"/>
    <w:rsid w:val="005E535F"/>
  </w:style>
  <w:style w:type="paragraph" w:customStyle="1" w:styleId="E3B0F4D0AE8346EF8207F24E072F0F15">
    <w:name w:val="E3B0F4D0AE8346EF8207F24E072F0F15"/>
    <w:rsid w:val="005E535F"/>
  </w:style>
  <w:style w:type="paragraph" w:customStyle="1" w:styleId="7801C6EA5E8B49FDB3385836E0E4AB30">
    <w:name w:val="7801C6EA5E8B49FDB3385836E0E4AB30"/>
    <w:rsid w:val="005E535F"/>
  </w:style>
  <w:style w:type="paragraph" w:customStyle="1" w:styleId="361D32A7033C4142A59D115DA0EE1CFD">
    <w:name w:val="361D32A7033C4142A59D115DA0EE1CFD"/>
    <w:rsid w:val="005E535F"/>
  </w:style>
  <w:style w:type="paragraph" w:customStyle="1" w:styleId="4B6D20F74AE842CF9160F475418AB569">
    <w:name w:val="4B6D20F74AE842CF9160F475418AB569"/>
    <w:rsid w:val="005E535F"/>
  </w:style>
  <w:style w:type="paragraph" w:customStyle="1" w:styleId="3A63DA08B67F4B9BB874D82CA99AA27F">
    <w:name w:val="3A63DA08B67F4B9BB874D82CA99AA27F"/>
    <w:rsid w:val="005E535F"/>
  </w:style>
  <w:style w:type="paragraph" w:customStyle="1" w:styleId="F93C1971A7A34D089408FFDB2337BA4B">
    <w:name w:val="F93C1971A7A34D089408FFDB2337BA4B"/>
    <w:rsid w:val="005E535F"/>
  </w:style>
  <w:style w:type="paragraph" w:customStyle="1" w:styleId="454593A4DF734925A02A744A93162A96">
    <w:name w:val="454593A4DF734925A02A744A93162A96"/>
    <w:rsid w:val="005E535F"/>
  </w:style>
  <w:style w:type="paragraph" w:customStyle="1" w:styleId="B610B2B9210E4967AD958E29B35ED03F">
    <w:name w:val="B610B2B9210E4967AD958E29B35ED03F"/>
    <w:rsid w:val="005E535F"/>
  </w:style>
  <w:style w:type="paragraph" w:customStyle="1" w:styleId="CBE135631537466EA7222F07FA91B2BF">
    <w:name w:val="CBE135631537466EA7222F07FA91B2BF"/>
    <w:rsid w:val="005E535F"/>
  </w:style>
  <w:style w:type="paragraph" w:customStyle="1" w:styleId="B7BF2A20DDBD4C65A1E865BF37A360D8">
    <w:name w:val="B7BF2A20DDBD4C65A1E865BF37A360D8"/>
    <w:rsid w:val="005E535F"/>
  </w:style>
  <w:style w:type="paragraph" w:customStyle="1" w:styleId="8FC80B8BFBBA41FCA971D23CECD39783">
    <w:name w:val="8FC80B8BFBBA41FCA971D23CECD39783"/>
    <w:rsid w:val="005E535F"/>
  </w:style>
  <w:style w:type="paragraph" w:customStyle="1" w:styleId="8E757C5507344009B6C83589B8B4AB02">
    <w:name w:val="8E757C5507344009B6C83589B8B4AB02"/>
    <w:rsid w:val="005E535F"/>
  </w:style>
  <w:style w:type="paragraph" w:customStyle="1" w:styleId="A19F8054EB014AA8AFD999639456EC2A">
    <w:name w:val="A19F8054EB014AA8AFD999639456EC2A"/>
    <w:rsid w:val="005E535F"/>
  </w:style>
  <w:style w:type="paragraph" w:customStyle="1" w:styleId="B677A4FB764E4BAC863FF1F5B803E192">
    <w:name w:val="B677A4FB764E4BAC863FF1F5B803E192"/>
    <w:rsid w:val="005E535F"/>
  </w:style>
  <w:style w:type="paragraph" w:customStyle="1" w:styleId="3619A98E8AD54956AF5834FC7911C933">
    <w:name w:val="3619A98E8AD54956AF5834FC7911C933"/>
    <w:rsid w:val="005E535F"/>
  </w:style>
  <w:style w:type="paragraph" w:customStyle="1" w:styleId="AD61BCCB9E81450886342ED3392BB157">
    <w:name w:val="AD61BCCB9E81450886342ED3392BB157"/>
    <w:rsid w:val="005E535F"/>
  </w:style>
  <w:style w:type="paragraph" w:customStyle="1" w:styleId="C4BB2350ED1B47929B6DD8DB12D5C727">
    <w:name w:val="C4BB2350ED1B47929B6DD8DB12D5C727"/>
    <w:rsid w:val="005E535F"/>
  </w:style>
  <w:style w:type="paragraph" w:customStyle="1" w:styleId="64D9606B8D4A4A74BB9FD1CE3EC17CDC">
    <w:name w:val="64D9606B8D4A4A74BB9FD1CE3EC17CDC"/>
    <w:rsid w:val="005E535F"/>
  </w:style>
  <w:style w:type="paragraph" w:customStyle="1" w:styleId="EE80B3CFEB694A41A62FF20BB4033DD9">
    <w:name w:val="EE80B3CFEB694A41A62FF20BB4033DD9"/>
    <w:rsid w:val="005E535F"/>
  </w:style>
  <w:style w:type="paragraph" w:customStyle="1" w:styleId="7F3866788361476683AA7900135CF019">
    <w:name w:val="7F3866788361476683AA7900135CF019"/>
    <w:rsid w:val="005E535F"/>
  </w:style>
  <w:style w:type="paragraph" w:customStyle="1" w:styleId="7F2C5E12A1A2462CBEC4891E52B6ABAC">
    <w:name w:val="7F2C5E12A1A2462CBEC4891E52B6ABAC"/>
    <w:rsid w:val="005E535F"/>
  </w:style>
  <w:style w:type="paragraph" w:customStyle="1" w:styleId="F055DDA127CD49B2B77DA32576C8DECE">
    <w:name w:val="F055DDA127CD49B2B77DA32576C8DECE"/>
    <w:rsid w:val="005E535F"/>
  </w:style>
  <w:style w:type="paragraph" w:customStyle="1" w:styleId="6CF2438D8CB542AB8431F8EB35B89814">
    <w:name w:val="6CF2438D8CB542AB8431F8EB35B89814"/>
    <w:rsid w:val="005E535F"/>
  </w:style>
  <w:style w:type="paragraph" w:customStyle="1" w:styleId="8DB9F8E0E9B14079AA92EF8FAC5E377C">
    <w:name w:val="8DB9F8E0E9B14079AA92EF8FAC5E377C"/>
    <w:rsid w:val="005E535F"/>
  </w:style>
  <w:style w:type="paragraph" w:customStyle="1" w:styleId="0898C3C8303A44718CCA50B64167A7EB">
    <w:name w:val="0898C3C8303A44718CCA50B64167A7EB"/>
    <w:rsid w:val="005E535F"/>
  </w:style>
  <w:style w:type="paragraph" w:customStyle="1" w:styleId="15B8CAC895A646429D72D7194305FE50">
    <w:name w:val="15B8CAC895A646429D72D7194305FE50"/>
    <w:rsid w:val="005E535F"/>
  </w:style>
  <w:style w:type="paragraph" w:customStyle="1" w:styleId="ABFA6FE7F2654FDFB905C88E5525A0D6">
    <w:name w:val="ABFA6FE7F2654FDFB905C88E5525A0D6"/>
    <w:rsid w:val="005E535F"/>
  </w:style>
  <w:style w:type="paragraph" w:customStyle="1" w:styleId="C28C5759823049DCAD0BB03897B03DE8">
    <w:name w:val="C28C5759823049DCAD0BB03897B03DE8"/>
    <w:rsid w:val="005E535F"/>
  </w:style>
  <w:style w:type="paragraph" w:customStyle="1" w:styleId="63D08EE47DFB4E2FAA060CEE510AC473">
    <w:name w:val="63D08EE47DFB4E2FAA060CEE510AC473"/>
    <w:rsid w:val="005E535F"/>
  </w:style>
  <w:style w:type="paragraph" w:customStyle="1" w:styleId="2675B550F0CE493F82839B25945BED64">
    <w:name w:val="2675B550F0CE493F82839B25945BED64"/>
    <w:rsid w:val="005E535F"/>
  </w:style>
  <w:style w:type="paragraph" w:customStyle="1" w:styleId="9E139AFC3D9E4F189549F6FC9D795B77">
    <w:name w:val="9E139AFC3D9E4F189549F6FC9D795B77"/>
    <w:rsid w:val="005E535F"/>
  </w:style>
  <w:style w:type="paragraph" w:customStyle="1" w:styleId="AADDAF132868442ABC3655A7EFC7C593">
    <w:name w:val="AADDAF132868442ABC3655A7EFC7C593"/>
    <w:rsid w:val="005E535F"/>
  </w:style>
  <w:style w:type="paragraph" w:customStyle="1" w:styleId="A26658BD451E45109BD84BC3DA3E24BD">
    <w:name w:val="A26658BD451E45109BD84BC3DA3E24BD"/>
    <w:rsid w:val="005E535F"/>
  </w:style>
  <w:style w:type="paragraph" w:customStyle="1" w:styleId="E8C6AF17268E466AA8FC6AB7F8D84048">
    <w:name w:val="E8C6AF17268E466AA8FC6AB7F8D84048"/>
    <w:rsid w:val="005E535F"/>
  </w:style>
  <w:style w:type="paragraph" w:customStyle="1" w:styleId="0859EE0A66F44964A4C8DB1F9748437B">
    <w:name w:val="0859EE0A66F44964A4C8DB1F9748437B"/>
    <w:rsid w:val="005E535F"/>
  </w:style>
  <w:style w:type="paragraph" w:customStyle="1" w:styleId="C65FE22BE59C408894CB86C44B926913">
    <w:name w:val="C65FE22BE59C408894CB86C44B926913"/>
    <w:rsid w:val="005E535F"/>
  </w:style>
  <w:style w:type="paragraph" w:customStyle="1" w:styleId="D5303F40583444029B355400D761E6F7">
    <w:name w:val="D5303F40583444029B355400D761E6F7"/>
    <w:rsid w:val="005E535F"/>
  </w:style>
  <w:style w:type="paragraph" w:customStyle="1" w:styleId="CC004B9656CA4A319D2FBD12637CB115">
    <w:name w:val="CC004B9656CA4A319D2FBD12637CB115"/>
    <w:rsid w:val="005E535F"/>
  </w:style>
  <w:style w:type="paragraph" w:customStyle="1" w:styleId="8860A11D531E453091A36DFB69418AE5">
    <w:name w:val="8860A11D531E453091A36DFB69418AE5"/>
    <w:rsid w:val="005E535F"/>
  </w:style>
  <w:style w:type="paragraph" w:customStyle="1" w:styleId="CC0CAECFDE9B4AC1A89183BAB815B48E">
    <w:name w:val="CC0CAECFDE9B4AC1A89183BAB815B48E"/>
    <w:rsid w:val="005E535F"/>
  </w:style>
  <w:style w:type="paragraph" w:customStyle="1" w:styleId="A8D681E11DE84D8087610C8868FD4E2F">
    <w:name w:val="A8D681E11DE84D8087610C8868FD4E2F"/>
    <w:rsid w:val="005E535F"/>
  </w:style>
  <w:style w:type="paragraph" w:customStyle="1" w:styleId="84D0F2E551D94EA8BBFB260A91650E67">
    <w:name w:val="84D0F2E551D94EA8BBFB260A91650E67"/>
    <w:rsid w:val="005E535F"/>
  </w:style>
  <w:style w:type="paragraph" w:customStyle="1" w:styleId="1DBB1A7C3F914EEBB6C0EAF1ED523F2E">
    <w:name w:val="1DBB1A7C3F914EEBB6C0EAF1ED523F2E"/>
    <w:rsid w:val="005E535F"/>
  </w:style>
  <w:style w:type="paragraph" w:customStyle="1" w:styleId="41FC5D1E1AC34AA1976883D6F14818FE">
    <w:name w:val="41FC5D1E1AC34AA1976883D6F14818FE"/>
    <w:rsid w:val="005E535F"/>
  </w:style>
  <w:style w:type="paragraph" w:customStyle="1" w:styleId="4587FF4EBE934ABA8F4595684A021ADF">
    <w:name w:val="4587FF4EBE934ABA8F4595684A021ADF"/>
    <w:rsid w:val="005E535F"/>
  </w:style>
  <w:style w:type="paragraph" w:customStyle="1" w:styleId="61E485517D3544E3AA72EC0894B36F5C">
    <w:name w:val="61E485517D3544E3AA72EC0894B36F5C"/>
    <w:rsid w:val="005E535F"/>
  </w:style>
  <w:style w:type="paragraph" w:customStyle="1" w:styleId="9D935D84D01745019CC4BBCF684A8AA8">
    <w:name w:val="9D935D84D01745019CC4BBCF684A8AA8"/>
    <w:rsid w:val="005E535F"/>
  </w:style>
  <w:style w:type="paragraph" w:customStyle="1" w:styleId="2A34751A8A604C6B8B043DF53F03444A">
    <w:name w:val="2A34751A8A604C6B8B043DF53F03444A"/>
    <w:rsid w:val="005E535F"/>
  </w:style>
  <w:style w:type="paragraph" w:customStyle="1" w:styleId="1CA6FE3E12754EE5BF2F281F89F13A66">
    <w:name w:val="1CA6FE3E12754EE5BF2F281F89F13A66"/>
    <w:rsid w:val="005E535F"/>
  </w:style>
  <w:style w:type="paragraph" w:customStyle="1" w:styleId="AD550DE365594016BBD19550D2E4DCE0">
    <w:name w:val="AD550DE365594016BBD19550D2E4DCE0"/>
    <w:rsid w:val="005E535F"/>
  </w:style>
  <w:style w:type="paragraph" w:customStyle="1" w:styleId="23C2A17EC260483AB915F8C0AC427B5C">
    <w:name w:val="23C2A17EC260483AB915F8C0AC427B5C"/>
    <w:rsid w:val="005E535F"/>
  </w:style>
  <w:style w:type="paragraph" w:customStyle="1" w:styleId="0EEDFDD82ADB48CE92E16C111EDAFA8D">
    <w:name w:val="0EEDFDD82ADB48CE92E16C111EDAFA8D"/>
    <w:rsid w:val="005E535F"/>
  </w:style>
  <w:style w:type="paragraph" w:customStyle="1" w:styleId="C4F1A90583A54EE5960C3F509094A47D">
    <w:name w:val="C4F1A90583A54EE5960C3F509094A47D"/>
    <w:rsid w:val="005E535F"/>
  </w:style>
  <w:style w:type="paragraph" w:customStyle="1" w:styleId="57523623C8AC48EBBFC9283DF0012391">
    <w:name w:val="57523623C8AC48EBBFC9283DF0012391"/>
    <w:rsid w:val="005E535F"/>
  </w:style>
  <w:style w:type="paragraph" w:customStyle="1" w:styleId="C1220104EFBA4AA68B5AF0721A1528C6">
    <w:name w:val="C1220104EFBA4AA68B5AF0721A1528C6"/>
    <w:rsid w:val="005E535F"/>
  </w:style>
  <w:style w:type="paragraph" w:customStyle="1" w:styleId="6032CD78A1C44CCD8BC4A27284778736">
    <w:name w:val="6032CD78A1C44CCD8BC4A27284778736"/>
    <w:rsid w:val="005E535F"/>
  </w:style>
  <w:style w:type="paragraph" w:customStyle="1" w:styleId="C4E6CBD8CCF349B8A4C9CF3B33F06506">
    <w:name w:val="C4E6CBD8CCF349B8A4C9CF3B33F06506"/>
    <w:rsid w:val="005E535F"/>
  </w:style>
  <w:style w:type="paragraph" w:customStyle="1" w:styleId="ED0632D4EC2747A4A6AA6920F44BAD9B">
    <w:name w:val="ED0632D4EC2747A4A6AA6920F44BAD9B"/>
    <w:rsid w:val="005E535F"/>
  </w:style>
  <w:style w:type="paragraph" w:customStyle="1" w:styleId="4F51A32BCD934C1C9D5AC169D794FC0F">
    <w:name w:val="4F51A32BCD934C1C9D5AC169D794FC0F"/>
    <w:rsid w:val="005E535F"/>
  </w:style>
  <w:style w:type="paragraph" w:customStyle="1" w:styleId="A1FAD8D34932438CA143975FF71C2E73">
    <w:name w:val="A1FAD8D34932438CA143975FF71C2E73"/>
    <w:rsid w:val="005E535F"/>
  </w:style>
  <w:style w:type="paragraph" w:customStyle="1" w:styleId="B4D31A999DAB482FA9445FB355F70897">
    <w:name w:val="B4D31A999DAB482FA9445FB355F70897"/>
    <w:rsid w:val="005E535F"/>
  </w:style>
  <w:style w:type="paragraph" w:customStyle="1" w:styleId="22C85601F04741EC961ECB6EF643DDD7">
    <w:name w:val="22C85601F04741EC961ECB6EF643DDD7"/>
    <w:rsid w:val="005E535F"/>
  </w:style>
  <w:style w:type="paragraph" w:customStyle="1" w:styleId="E4530DF70D764BD68D00E0A210398839">
    <w:name w:val="E4530DF70D764BD68D00E0A210398839"/>
    <w:rsid w:val="005E535F"/>
  </w:style>
  <w:style w:type="paragraph" w:customStyle="1" w:styleId="CD2D73D106594B43B5FD6E693C44A5FD">
    <w:name w:val="CD2D73D106594B43B5FD6E693C44A5FD"/>
    <w:rsid w:val="005E535F"/>
  </w:style>
  <w:style w:type="paragraph" w:customStyle="1" w:styleId="83665D8590A24FBBB92383D28A80CA06">
    <w:name w:val="83665D8590A24FBBB92383D28A80CA06"/>
    <w:rsid w:val="005E535F"/>
  </w:style>
  <w:style w:type="paragraph" w:customStyle="1" w:styleId="CAE7770B65764854BEDBFA774E5CE3DD">
    <w:name w:val="CAE7770B65764854BEDBFA774E5CE3DD"/>
    <w:rsid w:val="005E535F"/>
  </w:style>
  <w:style w:type="paragraph" w:customStyle="1" w:styleId="03B048C04D46415D92EC898825E5EB91">
    <w:name w:val="03B048C04D46415D92EC898825E5EB91"/>
    <w:rsid w:val="005E535F"/>
  </w:style>
  <w:style w:type="paragraph" w:customStyle="1" w:styleId="B675C149D1BC426B970478717F5B94B0">
    <w:name w:val="B675C149D1BC426B970478717F5B94B0"/>
    <w:rsid w:val="005E535F"/>
  </w:style>
  <w:style w:type="paragraph" w:customStyle="1" w:styleId="2F867481CB28402A917D1F55C102E58C">
    <w:name w:val="2F867481CB28402A917D1F55C102E58C"/>
    <w:rsid w:val="005E535F"/>
  </w:style>
  <w:style w:type="paragraph" w:customStyle="1" w:styleId="235D2AA337C7489BACEC3EF0CEE6DA40">
    <w:name w:val="235D2AA337C7489BACEC3EF0CEE6DA40"/>
    <w:rsid w:val="005E535F"/>
  </w:style>
  <w:style w:type="paragraph" w:customStyle="1" w:styleId="B2AB564FA2564A6DAF21AC6E90779DFD">
    <w:name w:val="B2AB564FA2564A6DAF21AC6E90779DFD"/>
    <w:rsid w:val="005E535F"/>
  </w:style>
  <w:style w:type="paragraph" w:customStyle="1" w:styleId="25412A2DB7DC48EFAFD62FA63A73FA17">
    <w:name w:val="25412A2DB7DC48EFAFD62FA63A73FA17"/>
    <w:rsid w:val="005E535F"/>
  </w:style>
  <w:style w:type="paragraph" w:customStyle="1" w:styleId="8AAE1557824D45E59731503DFAE4D1DC">
    <w:name w:val="8AAE1557824D45E59731503DFAE4D1DC"/>
    <w:rsid w:val="005E535F"/>
  </w:style>
  <w:style w:type="paragraph" w:customStyle="1" w:styleId="0086F0F3165543A28F4C79180A11AD6E">
    <w:name w:val="0086F0F3165543A28F4C79180A11AD6E"/>
    <w:rsid w:val="005E535F"/>
  </w:style>
  <w:style w:type="paragraph" w:customStyle="1" w:styleId="0FAB11E93B3E459D922C6025BB768234">
    <w:name w:val="0FAB11E93B3E459D922C6025BB768234"/>
    <w:rsid w:val="005E535F"/>
  </w:style>
  <w:style w:type="paragraph" w:customStyle="1" w:styleId="3F06D0470762427EA342B0DE70EED78D">
    <w:name w:val="3F06D0470762427EA342B0DE70EED78D"/>
    <w:rsid w:val="005E535F"/>
  </w:style>
  <w:style w:type="paragraph" w:customStyle="1" w:styleId="B820ABCD07474C70930F8780A538A4E5">
    <w:name w:val="B820ABCD07474C70930F8780A538A4E5"/>
    <w:rsid w:val="005E535F"/>
  </w:style>
  <w:style w:type="paragraph" w:customStyle="1" w:styleId="170A829963C743B6AB3246EFF6854089">
    <w:name w:val="170A829963C743B6AB3246EFF6854089"/>
    <w:rsid w:val="005E535F"/>
  </w:style>
  <w:style w:type="paragraph" w:customStyle="1" w:styleId="91E7923E65C540598BDC4990284D9514">
    <w:name w:val="91E7923E65C540598BDC4990284D9514"/>
    <w:rsid w:val="005E535F"/>
  </w:style>
  <w:style w:type="paragraph" w:customStyle="1" w:styleId="0DD8F7337053460FBFB82BD9B6AA145C">
    <w:name w:val="0DD8F7337053460FBFB82BD9B6AA145C"/>
    <w:rsid w:val="005E535F"/>
  </w:style>
  <w:style w:type="paragraph" w:customStyle="1" w:styleId="E2861D728C154623B9A53479859087BE">
    <w:name w:val="E2861D728C154623B9A53479859087BE"/>
    <w:rsid w:val="005E535F"/>
  </w:style>
  <w:style w:type="paragraph" w:customStyle="1" w:styleId="A5591438D09D42DB959436343AA690D0">
    <w:name w:val="A5591438D09D42DB959436343AA690D0"/>
    <w:rsid w:val="005E535F"/>
  </w:style>
  <w:style w:type="paragraph" w:customStyle="1" w:styleId="F3281F6EA05A4A1B82653B34F4350FC3">
    <w:name w:val="F3281F6EA05A4A1B82653B34F4350FC3"/>
    <w:rsid w:val="005E535F"/>
  </w:style>
  <w:style w:type="paragraph" w:customStyle="1" w:styleId="40CFCFF4F7314FCDAF391DC96E2B3899">
    <w:name w:val="40CFCFF4F7314FCDAF391DC96E2B3899"/>
    <w:rsid w:val="005E535F"/>
  </w:style>
  <w:style w:type="paragraph" w:customStyle="1" w:styleId="5BC0CADBEA474193BB530A298B2EDEBE">
    <w:name w:val="5BC0CADBEA474193BB530A298B2EDEBE"/>
    <w:rsid w:val="005E535F"/>
  </w:style>
  <w:style w:type="paragraph" w:customStyle="1" w:styleId="E9747EA21DFC4153A1DAFCB3F286FBC0">
    <w:name w:val="E9747EA21DFC4153A1DAFCB3F286FBC0"/>
    <w:rsid w:val="005E535F"/>
  </w:style>
  <w:style w:type="paragraph" w:customStyle="1" w:styleId="44C7E2C1766C4A4BBA7ABCC5AAAF18A2">
    <w:name w:val="44C7E2C1766C4A4BBA7ABCC5AAAF18A2"/>
    <w:rsid w:val="005E535F"/>
  </w:style>
  <w:style w:type="paragraph" w:customStyle="1" w:styleId="D922BF339F1B4BE1AA5AE2E445F80358">
    <w:name w:val="D922BF339F1B4BE1AA5AE2E445F80358"/>
    <w:rsid w:val="005E535F"/>
  </w:style>
  <w:style w:type="paragraph" w:customStyle="1" w:styleId="C8E62585669D4837A19F2B34B031DC65">
    <w:name w:val="C8E62585669D4837A19F2B34B031DC65"/>
    <w:rsid w:val="005E535F"/>
  </w:style>
  <w:style w:type="paragraph" w:customStyle="1" w:styleId="9ECEEA38A03346A9940C2195D62A0E96">
    <w:name w:val="9ECEEA38A03346A9940C2195D62A0E96"/>
    <w:rsid w:val="005E535F"/>
  </w:style>
  <w:style w:type="paragraph" w:customStyle="1" w:styleId="125206348DFA4719AB7903C8917C0344">
    <w:name w:val="125206348DFA4719AB7903C8917C0344"/>
    <w:rsid w:val="005E535F"/>
  </w:style>
  <w:style w:type="paragraph" w:customStyle="1" w:styleId="5916C06A27B8437CB296806189CA6D9F">
    <w:name w:val="5916C06A27B8437CB296806189CA6D9F"/>
    <w:rsid w:val="005E535F"/>
  </w:style>
  <w:style w:type="paragraph" w:customStyle="1" w:styleId="29D5DD7A5F7F46A085B97873985692FE">
    <w:name w:val="29D5DD7A5F7F46A085B97873985692FE"/>
    <w:rsid w:val="005E535F"/>
  </w:style>
  <w:style w:type="paragraph" w:customStyle="1" w:styleId="89CA828CEFAF4312B94B339808A46F62">
    <w:name w:val="89CA828CEFAF4312B94B339808A46F62"/>
    <w:rsid w:val="005E535F"/>
  </w:style>
  <w:style w:type="paragraph" w:customStyle="1" w:styleId="29A3DA20C4AF4797991C927CD7BFE6DD">
    <w:name w:val="29A3DA20C4AF4797991C927CD7BFE6DD"/>
    <w:rsid w:val="005E535F"/>
  </w:style>
  <w:style w:type="paragraph" w:customStyle="1" w:styleId="2D4C7149DAC346D280E6128C5CDA07D9">
    <w:name w:val="2D4C7149DAC346D280E6128C5CDA07D9"/>
    <w:rsid w:val="005E535F"/>
  </w:style>
  <w:style w:type="paragraph" w:customStyle="1" w:styleId="F6C28C9AC3874D538B97766552FD5121">
    <w:name w:val="F6C28C9AC3874D538B97766552FD5121"/>
    <w:rsid w:val="005E535F"/>
  </w:style>
  <w:style w:type="paragraph" w:customStyle="1" w:styleId="49AF3A5CA90E4A49BAB3A8BE857BB76D">
    <w:name w:val="49AF3A5CA90E4A49BAB3A8BE857BB76D"/>
    <w:rsid w:val="005E535F"/>
  </w:style>
  <w:style w:type="paragraph" w:customStyle="1" w:styleId="7BB20928BB3D4611A27BF601CEC2741A">
    <w:name w:val="7BB20928BB3D4611A27BF601CEC2741A"/>
    <w:rsid w:val="005E535F"/>
  </w:style>
  <w:style w:type="paragraph" w:customStyle="1" w:styleId="36FF1EE84642406D81F39CB13EDCFA9B">
    <w:name w:val="36FF1EE84642406D81F39CB13EDCFA9B"/>
    <w:rsid w:val="005E535F"/>
  </w:style>
  <w:style w:type="paragraph" w:customStyle="1" w:styleId="9F18B0109EDA4A70AAB41D717BCCF8D2">
    <w:name w:val="9F18B0109EDA4A70AAB41D717BCCF8D2"/>
    <w:rsid w:val="005E535F"/>
  </w:style>
  <w:style w:type="paragraph" w:customStyle="1" w:styleId="AAE64E56F1644F76B4D8330D0A4A9288">
    <w:name w:val="AAE64E56F1644F76B4D8330D0A4A9288"/>
    <w:rsid w:val="005E535F"/>
  </w:style>
  <w:style w:type="paragraph" w:customStyle="1" w:styleId="91C5390C418B4DFE939AB531118009B9">
    <w:name w:val="91C5390C418B4DFE939AB531118009B9"/>
    <w:rsid w:val="005E535F"/>
  </w:style>
  <w:style w:type="paragraph" w:customStyle="1" w:styleId="A22FE4C121CE490B97F05F766CCC64F9">
    <w:name w:val="A22FE4C121CE490B97F05F766CCC64F9"/>
    <w:rsid w:val="005E535F"/>
  </w:style>
  <w:style w:type="paragraph" w:customStyle="1" w:styleId="0AF9FFF21EBC48DAA9A2F48BAB8B3F04">
    <w:name w:val="0AF9FFF21EBC48DAA9A2F48BAB8B3F04"/>
    <w:rsid w:val="005E535F"/>
  </w:style>
  <w:style w:type="paragraph" w:customStyle="1" w:styleId="F19571EDA1DD4C8580362BABF0B51933">
    <w:name w:val="F19571EDA1DD4C8580362BABF0B51933"/>
    <w:rsid w:val="005E535F"/>
  </w:style>
  <w:style w:type="paragraph" w:customStyle="1" w:styleId="24F437C6A7974456A26B44C32DF51E46">
    <w:name w:val="24F437C6A7974456A26B44C32DF51E46"/>
    <w:rsid w:val="005E535F"/>
  </w:style>
  <w:style w:type="paragraph" w:customStyle="1" w:styleId="281A94C7498348BDA061EE8E8B3EC6FA">
    <w:name w:val="281A94C7498348BDA061EE8E8B3EC6FA"/>
    <w:rsid w:val="005E535F"/>
  </w:style>
  <w:style w:type="paragraph" w:customStyle="1" w:styleId="DBDB6F9A8CF14DF79B2B1E9F818CC80A">
    <w:name w:val="DBDB6F9A8CF14DF79B2B1E9F818CC80A"/>
    <w:rsid w:val="005E535F"/>
  </w:style>
  <w:style w:type="paragraph" w:customStyle="1" w:styleId="64CB0936D2DC43098C05BF2B4B6EC534">
    <w:name w:val="64CB0936D2DC43098C05BF2B4B6EC534"/>
    <w:rsid w:val="005E535F"/>
  </w:style>
  <w:style w:type="paragraph" w:customStyle="1" w:styleId="3DE1457D07E542DCB3EE4EE8D669450C">
    <w:name w:val="3DE1457D07E542DCB3EE4EE8D669450C"/>
    <w:rsid w:val="005E535F"/>
  </w:style>
  <w:style w:type="paragraph" w:customStyle="1" w:styleId="E3BCD35C652247938B75810E94D7D34D">
    <w:name w:val="E3BCD35C652247938B75810E94D7D34D"/>
    <w:rsid w:val="005E535F"/>
  </w:style>
  <w:style w:type="paragraph" w:customStyle="1" w:styleId="3F5F89D7AE6545069E109DE3D4A744DA">
    <w:name w:val="3F5F89D7AE6545069E109DE3D4A744DA"/>
    <w:rsid w:val="005E535F"/>
  </w:style>
  <w:style w:type="paragraph" w:customStyle="1" w:styleId="CAD16B3DD7094DC4AE8C16E5A42C927F">
    <w:name w:val="CAD16B3DD7094DC4AE8C16E5A42C927F"/>
    <w:rsid w:val="005E535F"/>
  </w:style>
  <w:style w:type="paragraph" w:customStyle="1" w:styleId="A99C696B036041A0AC718A73DD4AADCA">
    <w:name w:val="A99C696B036041A0AC718A73DD4AADCA"/>
    <w:rsid w:val="005E535F"/>
  </w:style>
  <w:style w:type="paragraph" w:customStyle="1" w:styleId="B988E9D72960436D877ED87269D998E7">
    <w:name w:val="B988E9D72960436D877ED87269D998E7"/>
    <w:rsid w:val="005E535F"/>
  </w:style>
  <w:style w:type="paragraph" w:customStyle="1" w:styleId="26D1BFD661B74D34919F90B6AD8CC453">
    <w:name w:val="26D1BFD661B74D34919F90B6AD8CC453"/>
    <w:rsid w:val="005E535F"/>
  </w:style>
  <w:style w:type="paragraph" w:customStyle="1" w:styleId="3CBC787D5C0545CD9D30505AEE9F6637">
    <w:name w:val="3CBC787D5C0545CD9D30505AEE9F6637"/>
    <w:rsid w:val="005E535F"/>
  </w:style>
  <w:style w:type="paragraph" w:customStyle="1" w:styleId="3997097B25E14C11A67AB792955FA2D3">
    <w:name w:val="3997097B25E14C11A67AB792955FA2D3"/>
    <w:rsid w:val="005E535F"/>
  </w:style>
  <w:style w:type="paragraph" w:customStyle="1" w:styleId="7D7CCCA608CD445EBF516ECBBCACF002">
    <w:name w:val="7D7CCCA608CD445EBF516ECBBCACF002"/>
    <w:rsid w:val="005E535F"/>
  </w:style>
  <w:style w:type="paragraph" w:customStyle="1" w:styleId="C2CC87E1771F4367ADF076889A069235">
    <w:name w:val="C2CC87E1771F4367ADF076889A069235"/>
    <w:rsid w:val="005E535F"/>
  </w:style>
  <w:style w:type="paragraph" w:customStyle="1" w:styleId="3246844424854A6CBCDD546BB1B02BBF">
    <w:name w:val="3246844424854A6CBCDD546BB1B02BBF"/>
    <w:rsid w:val="005E535F"/>
  </w:style>
  <w:style w:type="paragraph" w:customStyle="1" w:styleId="AC3ADA32387A44BF90E63DA3EFE291A1">
    <w:name w:val="AC3ADA32387A44BF90E63DA3EFE291A1"/>
    <w:rsid w:val="005E535F"/>
  </w:style>
  <w:style w:type="paragraph" w:customStyle="1" w:styleId="7313F810DB78404A800BF505FB22F3A5">
    <w:name w:val="7313F810DB78404A800BF505FB22F3A5"/>
    <w:rsid w:val="005E535F"/>
  </w:style>
  <w:style w:type="paragraph" w:customStyle="1" w:styleId="10A1F8AFF3D74510823280A89288F87C">
    <w:name w:val="10A1F8AFF3D74510823280A89288F87C"/>
    <w:rsid w:val="005E535F"/>
  </w:style>
  <w:style w:type="paragraph" w:customStyle="1" w:styleId="102106147B974F74B6B9483B28CF7785">
    <w:name w:val="102106147B974F74B6B9483B28CF7785"/>
    <w:rsid w:val="005E535F"/>
  </w:style>
  <w:style w:type="paragraph" w:customStyle="1" w:styleId="7A9BDE5870F946F28CEE037570CE0067">
    <w:name w:val="7A9BDE5870F946F28CEE037570CE0067"/>
    <w:rsid w:val="005E535F"/>
  </w:style>
  <w:style w:type="paragraph" w:customStyle="1" w:styleId="DB55331330104F56A1C885D2317465F6">
    <w:name w:val="DB55331330104F56A1C885D2317465F6"/>
    <w:rsid w:val="005E535F"/>
  </w:style>
  <w:style w:type="paragraph" w:customStyle="1" w:styleId="137FEEBC437F49BA8FE69AFC6A50F632">
    <w:name w:val="137FEEBC437F49BA8FE69AFC6A50F632"/>
    <w:rsid w:val="005E535F"/>
  </w:style>
  <w:style w:type="paragraph" w:customStyle="1" w:styleId="867E73F3D9BD49EE8920C5D2DF59AA37">
    <w:name w:val="867E73F3D9BD49EE8920C5D2DF59AA37"/>
    <w:rsid w:val="005E535F"/>
  </w:style>
  <w:style w:type="paragraph" w:customStyle="1" w:styleId="F6683760794A4A91B9098414DF3441FE">
    <w:name w:val="F6683760794A4A91B9098414DF3441FE"/>
    <w:rsid w:val="005E535F"/>
  </w:style>
  <w:style w:type="paragraph" w:customStyle="1" w:styleId="F370FD8308F94D929CDC0A82C864C751">
    <w:name w:val="F370FD8308F94D929CDC0A82C864C751"/>
    <w:rsid w:val="005E535F"/>
  </w:style>
  <w:style w:type="paragraph" w:customStyle="1" w:styleId="494B6D6A142A43458FE96B2F4D5A2752">
    <w:name w:val="494B6D6A142A43458FE96B2F4D5A2752"/>
    <w:rsid w:val="005E535F"/>
  </w:style>
  <w:style w:type="paragraph" w:customStyle="1" w:styleId="4E27718706564A63863C7B82D1A4F42D">
    <w:name w:val="4E27718706564A63863C7B82D1A4F42D"/>
    <w:rsid w:val="005E535F"/>
  </w:style>
  <w:style w:type="paragraph" w:customStyle="1" w:styleId="45EDB2647EA9450EA894199FDF77EA1C">
    <w:name w:val="45EDB2647EA9450EA894199FDF77EA1C"/>
    <w:rsid w:val="005E535F"/>
  </w:style>
  <w:style w:type="paragraph" w:customStyle="1" w:styleId="A4100C81FC884306A553264B8862B79B">
    <w:name w:val="A4100C81FC884306A553264B8862B79B"/>
    <w:rsid w:val="005E535F"/>
  </w:style>
  <w:style w:type="paragraph" w:customStyle="1" w:styleId="B3F88E04708B45F1B6473981A6ADD682">
    <w:name w:val="B3F88E04708B45F1B6473981A6ADD682"/>
    <w:rsid w:val="005E535F"/>
  </w:style>
  <w:style w:type="paragraph" w:customStyle="1" w:styleId="CE2C2C54ECEF44D1A2C78EE21322CBE4">
    <w:name w:val="CE2C2C54ECEF44D1A2C78EE21322CBE4"/>
    <w:rsid w:val="005E535F"/>
  </w:style>
  <w:style w:type="paragraph" w:customStyle="1" w:styleId="AAB09DE7E4B940C695B8F843AC6ACA60">
    <w:name w:val="AAB09DE7E4B940C695B8F843AC6ACA60"/>
    <w:rsid w:val="005E535F"/>
  </w:style>
  <w:style w:type="paragraph" w:customStyle="1" w:styleId="24215228E6D54063842BFA32B4826B3A">
    <w:name w:val="24215228E6D54063842BFA32B4826B3A"/>
    <w:rsid w:val="005E535F"/>
  </w:style>
  <w:style w:type="paragraph" w:customStyle="1" w:styleId="6A6B456D298844E49EAC8F1391229DCF">
    <w:name w:val="6A6B456D298844E49EAC8F1391229DCF"/>
    <w:rsid w:val="005E535F"/>
  </w:style>
  <w:style w:type="paragraph" w:customStyle="1" w:styleId="D785D3BFBAB0445886C872DFEF00D86E">
    <w:name w:val="D785D3BFBAB0445886C872DFEF00D86E"/>
    <w:rsid w:val="005E535F"/>
  </w:style>
  <w:style w:type="paragraph" w:customStyle="1" w:styleId="BCA8560F46E4417E8C337DB5786BD183">
    <w:name w:val="BCA8560F46E4417E8C337DB5786BD183"/>
    <w:rsid w:val="005E535F"/>
  </w:style>
  <w:style w:type="paragraph" w:customStyle="1" w:styleId="7D31123D23F845A3827FAB3A979F6217">
    <w:name w:val="7D31123D23F845A3827FAB3A979F6217"/>
    <w:rsid w:val="005E535F"/>
  </w:style>
  <w:style w:type="paragraph" w:customStyle="1" w:styleId="7C9EB12B42EE46BDA1761D865B76E201">
    <w:name w:val="7C9EB12B42EE46BDA1761D865B76E201"/>
    <w:rsid w:val="005E535F"/>
  </w:style>
  <w:style w:type="paragraph" w:customStyle="1" w:styleId="27AA364811D343E1AF60C6DC27280797">
    <w:name w:val="27AA364811D343E1AF60C6DC27280797"/>
    <w:rsid w:val="005E535F"/>
  </w:style>
  <w:style w:type="paragraph" w:customStyle="1" w:styleId="9A6F79E13023467FACC63D3BCEDDF6E5">
    <w:name w:val="9A6F79E13023467FACC63D3BCEDDF6E5"/>
    <w:rsid w:val="005E535F"/>
  </w:style>
  <w:style w:type="paragraph" w:customStyle="1" w:styleId="0125ACFE99C94D32A445A49245A65C14">
    <w:name w:val="0125ACFE99C94D32A445A49245A65C14"/>
    <w:rsid w:val="005E535F"/>
  </w:style>
  <w:style w:type="paragraph" w:customStyle="1" w:styleId="4306E9AA9F9B4450AD69456AB1AC7A08">
    <w:name w:val="4306E9AA9F9B4450AD69456AB1AC7A08"/>
    <w:rsid w:val="005E535F"/>
  </w:style>
  <w:style w:type="paragraph" w:customStyle="1" w:styleId="5D7008754FCF4EC1829F4DBC978497D7">
    <w:name w:val="5D7008754FCF4EC1829F4DBC978497D7"/>
    <w:rsid w:val="005E535F"/>
  </w:style>
  <w:style w:type="paragraph" w:customStyle="1" w:styleId="39886381B7614A009FFACC9D2A8B6625">
    <w:name w:val="39886381B7614A009FFACC9D2A8B6625"/>
    <w:rsid w:val="005E535F"/>
  </w:style>
  <w:style w:type="paragraph" w:customStyle="1" w:styleId="7146AF4FFD634DDEAD18C48DD67CDB91">
    <w:name w:val="7146AF4FFD634DDEAD18C48DD67CDB91"/>
    <w:rsid w:val="005E535F"/>
  </w:style>
  <w:style w:type="paragraph" w:customStyle="1" w:styleId="E84B76B4AB84435A9C034551831B02A4">
    <w:name w:val="E84B76B4AB84435A9C034551831B02A4"/>
    <w:rsid w:val="005E535F"/>
  </w:style>
  <w:style w:type="paragraph" w:customStyle="1" w:styleId="2C67824CBC9540A8BFAF853CA8556D91">
    <w:name w:val="2C67824CBC9540A8BFAF853CA8556D91"/>
    <w:rsid w:val="005E535F"/>
  </w:style>
  <w:style w:type="paragraph" w:customStyle="1" w:styleId="5F571B1C3A8845D990A1D77E66A2BA3E">
    <w:name w:val="5F571B1C3A8845D990A1D77E66A2BA3E"/>
    <w:rsid w:val="005E535F"/>
  </w:style>
  <w:style w:type="paragraph" w:customStyle="1" w:styleId="85168F16585248349E2E59AE16A4B1AB">
    <w:name w:val="85168F16585248349E2E59AE16A4B1AB"/>
    <w:rsid w:val="005E535F"/>
  </w:style>
  <w:style w:type="paragraph" w:customStyle="1" w:styleId="031B29B214DC45CD9B2FC7BFDDBE4E48">
    <w:name w:val="031B29B214DC45CD9B2FC7BFDDBE4E48"/>
    <w:rsid w:val="005E535F"/>
  </w:style>
  <w:style w:type="paragraph" w:customStyle="1" w:styleId="3223AE513DF9405299C1B8C068B94DB2">
    <w:name w:val="3223AE513DF9405299C1B8C068B94DB2"/>
    <w:rsid w:val="005E535F"/>
  </w:style>
  <w:style w:type="paragraph" w:customStyle="1" w:styleId="740E3F98FC8D4ADBACE9ABDEE4F11FC5">
    <w:name w:val="740E3F98FC8D4ADBACE9ABDEE4F11FC5"/>
    <w:rsid w:val="005E535F"/>
  </w:style>
  <w:style w:type="paragraph" w:customStyle="1" w:styleId="9A2DA5ADFD80474B955037ED4624DEB0">
    <w:name w:val="9A2DA5ADFD80474B955037ED4624DEB0"/>
    <w:rsid w:val="005E535F"/>
  </w:style>
  <w:style w:type="paragraph" w:customStyle="1" w:styleId="0B6D9E0A2D1B49E999C94C90D04F757B">
    <w:name w:val="0B6D9E0A2D1B49E999C94C90D04F757B"/>
    <w:rsid w:val="005E535F"/>
  </w:style>
  <w:style w:type="paragraph" w:customStyle="1" w:styleId="C2AC85C8DF8C4196B4E52AAF8FC0F8B4">
    <w:name w:val="C2AC85C8DF8C4196B4E52AAF8FC0F8B4"/>
    <w:rsid w:val="005E535F"/>
  </w:style>
  <w:style w:type="paragraph" w:customStyle="1" w:styleId="62C7AE8BE8CC4A09AD5B90159E15EDD9">
    <w:name w:val="62C7AE8BE8CC4A09AD5B90159E15EDD9"/>
    <w:rsid w:val="005E535F"/>
  </w:style>
  <w:style w:type="paragraph" w:customStyle="1" w:styleId="346C7B43214B41F2934943577DE141D2">
    <w:name w:val="346C7B43214B41F2934943577DE141D2"/>
    <w:rsid w:val="005E535F"/>
  </w:style>
  <w:style w:type="paragraph" w:customStyle="1" w:styleId="537FEA2FEA314C5D8DD8C5AA029AF6A0">
    <w:name w:val="537FEA2FEA314C5D8DD8C5AA029AF6A0"/>
    <w:rsid w:val="005E535F"/>
  </w:style>
  <w:style w:type="paragraph" w:customStyle="1" w:styleId="509DDE18DB7C4E478A97F69BEC0FC39D">
    <w:name w:val="509DDE18DB7C4E478A97F69BEC0FC39D"/>
    <w:rsid w:val="005E535F"/>
  </w:style>
  <w:style w:type="paragraph" w:customStyle="1" w:styleId="F8B3E862671F4D799509F6DCE0C830F0">
    <w:name w:val="F8B3E862671F4D799509F6DCE0C830F0"/>
    <w:rsid w:val="005E535F"/>
  </w:style>
  <w:style w:type="paragraph" w:customStyle="1" w:styleId="6471AA1F24AF4D16BFF9D950DEFCD18E">
    <w:name w:val="6471AA1F24AF4D16BFF9D950DEFCD18E"/>
    <w:rsid w:val="005E535F"/>
  </w:style>
  <w:style w:type="paragraph" w:customStyle="1" w:styleId="A0EB93B2E04B41FC9E6F485E2FC6F744">
    <w:name w:val="A0EB93B2E04B41FC9E6F485E2FC6F744"/>
    <w:rsid w:val="005E535F"/>
  </w:style>
  <w:style w:type="paragraph" w:customStyle="1" w:styleId="3715C8D95F47434FAB3CAFB5450316F7">
    <w:name w:val="3715C8D95F47434FAB3CAFB5450316F7"/>
    <w:rsid w:val="005E535F"/>
  </w:style>
  <w:style w:type="paragraph" w:customStyle="1" w:styleId="0D049FB44E774814A04A9AE8D5535A31">
    <w:name w:val="0D049FB44E774814A04A9AE8D5535A31"/>
    <w:rsid w:val="005E535F"/>
  </w:style>
  <w:style w:type="paragraph" w:customStyle="1" w:styleId="1A49708545C048E78732F72678AC5261">
    <w:name w:val="1A49708545C048E78732F72678AC5261"/>
    <w:rsid w:val="005E535F"/>
  </w:style>
  <w:style w:type="paragraph" w:customStyle="1" w:styleId="B4D98FD982F549869ED10F7E4343B885">
    <w:name w:val="B4D98FD982F549869ED10F7E4343B885"/>
    <w:rsid w:val="005E535F"/>
  </w:style>
  <w:style w:type="paragraph" w:customStyle="1" w:styleId="001257A61B534F4AA9C7634A3678EA17">
    <w:name w:val="001257A61B534F4AA9C7634A3678EA17"/>
    <w:rsid w:val="005E535F"/>
  </w:style>
  <w:style w:type="paragraph" w:customStyle="1" w:styleId="B6C80D4722624EB5899088E98714B6DC">
    <w:name w:val="B6C80D4722624EB5899088E98714B6DC"/>
    <w:rsid w:val="005E535F"/>
  </w:style>
  <w:style w:type="paragraph" w:customStyle="1" w:styleId="7C26AF53CD684FDF95DEFC8824BB3309">
    <w:name w:val="7C26AF53CD684FDF95DEFC8824BB3309"/>
    <w:rsid w:val="005E535F"/>
  </w:style>
  <w:style w:type="paragraph" w:customStyle="1" w:styleId="E16FFCEC7B0E4BDF8BFB7537C2924CCF">
    <w:name w:val="E16FFCEC7B0E4BDF8BFB7537C2924CCF"/>
    <w:rsid w:val="005E535F"/>
  </w:style>
  <w:style w:type="paragraph" w:customStyle="1" w:styleId="E65342A20D7E49F69342911AE6C1CD77">
    <w:name w:val="E65342A20D7E49F69342911AE6C1CD77"/>
    <w:rsid w:val="005E535F"/>
  </w:style>
  <w:style w:type="paragraph" w:customStyle="1" w:styleId="127F17937C774508A1ACA99E8FED7C97">
    <w:name w:val="127F17937C774508A1ACA99E8FED7C97"/>
    <w:rsid w:val="005E535F"/>
  </w:style>
  <w:style w:type="paragraph" w:customStyle="1" w:styleId="16292F7AFC6B4728A01C2C5989FDA091">
    <w:name w:val="16292F7AFC6B4728A01C2C5989FDA091"/>
    <w:rsid w:val="005E535F"/>
  </w:style>
  <w:style w:type="paragraph" w:customStyle="1" w:styleId="4183B5637E1148538160D55F688785B9">
    <w:name w:val="4183B5637E1148538160D55F688785B9"/>
    <w:rsid w:val="005E535F"/>
  </w:style>
  <w:style w:type="paragraph" w:customStyle="1" w:styleId="A50F1299B033464EB7E328405DF6138B">
    <w:name w:val="A50F1299B033464EB7E328405DF6138B"/>
    <w:rsid w:val="005E535F"/>
  </w:style>
  <w:style w:type="paragraph" w:customStyle="1" w:styleId="5C5CC239ECFB437DA100B0D9EEB9269E">
    <w:name w:val="5C5CC239ECFB437DA100B0D9EEB9269E"/>
    <w:rsid w:val="005E535F"/>
  </w:style>
  <w:style w:type="paragraph" w:customStyle="1" w:styleId="1C25201630744992A978803718806F1F">
    <w:name w:val="1C25201630744992A978803718806F1F"/>
    <w:rsid w:val="005E535F"/>
  </w:style>
  <w:style w:type="paragraph" w:customStyle="1" w:styleId="9EC01D74B65046C78FCAA91D0FA400C8">
    <w:name w:val="9EC01D74B65046C78FCAA91D0FA400C8"/>
    <w:rsid w:val="005E535F"/>
  </w:style>
  <w:style w:type="paragraph" w:customStyle="1" w:styleId="60D67B6A628B4BFC936D78E03A244480">
    <w:name w:val="60D67B6A628B4BFC936D78E03A244480"/>
    <w:rsid w:val="005E535F"/>
  </w:style>
  <w:style w:type="paragraph" w:customStyle="1" w:styleId="45D07E4561DE4FA994A310FF2C05CBE4">
    <w:name w:val="45D07E4561DE4FA994A310FF2C05CBE4"/>
    <w:rsid w:val="005E535F"/>
  </w:style>
  <w:style w:type="paragraph" w:customStyle="1" w:styleId="09E38BC4E35B4ED6B17E0A3BE274E181">
    <w:name w:val="09E38BC4E35B4ED6B17E0A3BE274E181"/>
    <w:rsid w:val="005E535F"/>
  </w:style>
  <w:style w:type="paragraph" w:customStyle="1" w:styleId="6C919FF3EB3042718821B51DC6F43167">
    <w:name w:val="6C919FF3EB3042718821B51DC6F43167"/>
    <w:rsid w:val="005E535F"/>
  </w:style>
  <w:style w:type="paragraph" w:customStyle="1" w:styleId="EBA141F1C95B43719A475F550BE7DDC2">
    <w:name w:val="EBA141F1C95B43719A475F550BE7DDC2"/>
    <w:rsid w:val="005E535F"/>
  </w:style>
  <w:style w:type="paragraph" w:customStyle="1" w:styleId="82775EFDBD5649C68D87DF0CAEAE9286">
    <w:name w:val="82775EFDBD5649C68D87DF0CAEAE9286"/>
    <w:rsid w:val="005E535F"/>
  </w:style>
  <w:style w:type="paragraph" w:customStyle="1" w:styleId="74982A8E50D74C88B29C521C38F98BF0">
    <w:name w:val="74982A8E50D74C88B29C521C38F98BF0"/>
    <w:rsid w:val="005E535F"/>
  </w:style>
  <w:style w:type="paragraph" w:customStyle="1" w:styleId="23BEE33DAB7A4767A1A78BB5D3920606">
    <w:name w:val="23BEE33DAB7A4767A1A78BB5D3920606"/>
    <w:rsid w:val="005E535F"/>
  </w:style>
  <w:style w:type="paragraph" w:customStyle="1" w:styleId="B31F58EB0103439E9C8636BA39949BB9">
    <w:name w:val="B31F58EB0103439E9C8636BA39949BB9"/>
    <w:rsid w:val="005E535F"/>
  </w:style>
  <w:style w:type="paragraph" w:customStyle="1" w:styleId="1A4B7A8FE33A438C936D0FB13CC07CFC">
    <w:name w:val="1A4B7A8FE33A438C936D0FB13CC07CFC"/>
    <w:rsid w:val="005E535F"/>
  </w:style>
  <w:style w:type="paragraph" w:customStyle="1" w:styleId="4016C77A614047EFB3D26C1CA520D8B1">
    <w:name w:val="4016C77A614047EFB3D26C1CA520D8B1"/>
    <w:rsid w:val="005E535F"/>
  </w:style>
  <w:style w:type="paragraph" w:customStyle="1" w:styleId="C33F08E3B2EE4BAA881A01A0AA9BA186">
    <w:name w:val="C33F08E3B2EE4BAA881A01A0AA9BA186"/>
    <w:rsid w:val="005E535F"/>
  </w:style>
  <w:style w:type="paragraph" w:customStyle="1" w:styleId="388139D297EA43D1AA6DF5B001206C84">
    <w:name w:val="388139D297EA43D1AA6DF5B001206C84"/>
    <w:rsid w:val="005E535F"/>
  </w:style>
  <w:style w:type="paragraph" w:customStyle="1" w:styleId="22D1A18301154B16A3107DCF3682222F">
    <w:name w:val="22D1A18301154B16A3107DCF3682222F"/>
    <w:rsid w:val="005E535F"/>
  </w:style>
  <w:style w:type="paragraph" w:customStyle="1" w:styleId="229FE7A602A64DDF8A2EC724909E36DB">
    <w:name w:val="229FE7A602A64DDF8A2EC724909E36DB"/>
    <w:rsid w:val="005E535F"/>
  </w:style>
  <w:style w:type="paragraph" w:customStyle="1" w:styleId="AECC60A31560488EA1924B9FF3AAF961">
    <w:name w:val="AECC60A31560488EA1924B9FF3AAF961"/>
    <w:rsid w:val="005E535F"/>
  </w:style>
  <w:style w:type="paragraph" w:customStyle="1" w:styleId="9CBB636511484D178E8CFD6CF8E1C792">
    <w:name w:val="9CBB636511484D178E8CFD6CF8E1C792"/>
    <w:rsid w:val="005E535F"/>
  </w:style>
  <w:style w:type="paragraph" w:customStyle="1" w:styleId="09EB5584D8DE4CFAA87679C34B69E182">
    <w:name w:val="09EB5584D8DE4CFAA87679C34B69E182"/>
    <w:rsid w:val="005E535F"/>
  </w:style>
  <w:style w:type="paragraph" w:customStyle="1" w:styleId="7E5CC649E42440E5AD4152CF61F85E3E">
    <w:name w:val="7E5CC649E42440E5AD4152CF61F85E3E"/>
    <w:rsid w:val="005E535F"/>
  </w:style>
  <w:style w:type="paragraph" w:customStyle="1" w:styleId="1241FCD0E77B46A7B2AB44A1242F259A">
    <w:name w:val="1241FCD0E77B46A7B2AB44A1242F259A"/>
    <w:rsid w:val="005E535F"/>
  </w:style>
  <w:style w:type="paragraph" w:customStyle="1" w:styleId="9DA3618D403D4462A0DB95FE759CA1C2">
    <w:name w:val="9DA3618D403D4462A0DB95FE759CA1C2"/>
    <w:rsid w:val="005E535F"/>
  </w:style>
  <w:style w:type="paragraph" w:customStyle="1" w:styleId="6A663A19DE8B4D51BD1B8FE18F0FA3AE">
    <w:name w:val="6A663A19DE8B4D51BD1B8FE18F0FA3AE"/>
    <w:rsid w:val="005E535F"/>
  </w:style>
  <w:style w:type="paragraph" w:customStyle="1" w:styleId="D32B856C18EF4E3FB93D3C6EDB376134">
    <w:name w:val="D32B856C18EF4E3FB93D3C6EDB376134"/>
    <w:rsid w:val="005E535F"/>
  </w:style>
  <w:style w:type="paragraph" w:customStyle="1" w:styleId="2CD1EE113323494A99F4306FD0D74A53">
    <w:name w:val="2CD1EE113323494A99F4306FD0D74A53"/>
    <w:rsid w:val="005E535F"/>
  </w:style>
  <w:style w:type="paragraph" w:customStyle="1" w:styleId="B30C595551C4410090A311839386E25D">
    <w:name w:val="B30C595551C4410090A311839386E25D"/>
    <w:rsid w:val="005E535F"/>
  </w:style>
  <w:style w:type="paragraph" w:customStyle="1" w:styleId="05E648340BD342B2A4303421FD4C866D">
    <w:name w:val="05E648340BD342B2A4303421FD4C866D"/>
    <w:rsid w:val="005E535F"/>
  </w:style>
  <w:style w:type="paragraph" w:customStyle="1" w:styleId="AFC5CD4C45264D2E832ED978041C9000">
    <w:name w:val="AFC5CD4C45264D2E832ED978041C9000"/>
    <w:rsid w:val="005E535F"/>
  </w:style>
  <w:style w:type="paragraph" w:customStyle="1" w:styleId="0EE2C5C01A6648A2AD7F5F47059E3182">
    <w:name w:val="0EE2C5C01A6648A2AD7F5F47059E3182"/>
    <w:rsid w:val="005E535F"/>
  </w:style>
  <w:style w:type="paragraph" w:customStyle="1" w:styleId="F4DE62563A964CB6898D43292320F872">
    <w:name w:val="F4DE62563A964CB6898D43292320F872"/>
    <w:rsid w:val="005E535F"/>
  </w:style>
  <w:style w:type="paragraph" w:customStyle="1" w:styleId="20D6610B7DC34B459B59A82013DAC934">
    <w:name w:val="20D6610B7DC34B459B59A82013DAC934"/>
    <w:rsid w:val="005E535F"/>
  </w:style>
  <w:style w:type="paragraph" w:customStyle="1" w:styleId="14E0B07334FA480389ABD311D4CBE27A">
    <w:name w:val="14E0B07334FA480389ABD311D4CBE27A"/>
    <w:rsid w:val="005E535F"/>
  </w:style>
  <w:style w:type="paragraph" w:customStyle="1" w:styleId="FD0DD4BE2EA445CEB4807FC3FDDE394E">
    <w:name w:val="FD0DD4BE2EA445CEB4807FC3FDDE394E"/>
    <w:rsid w:val="005E535F"/>
  </w:style>
  <w:style w:type="paragraph" w:customStyle="1" w:styleId="54E4098242374DC7A4E75741875E587C">
    <w:name w:val="54E4098242374DC7A4E75741875E587C"/>
    <w:rsid w:val="005E535F"/>
  </w:style>
  <w:style w:type="paragraph" w:customStyle="1" w:styleId="671BABF1F0BB4A8794041E7D7227839F">
    <w:name w:val="671BABF1F0BB4A8794041E7D7227839F"/>
    <w:rsid w:val="005E535F"/>
  </w:style>
  <w:style w:type="paragraph" w:customStyle="1" w:styleId="45553DD0FDB14FBCA5CCAFC31BAEB396">
    <w:name w:val="45553DD0FDB14FBCA5CCAFC31BAEB396"/>
    <w:rsid w:val="005E535F"/>
  </w:style>
  <w:style w:type="paragraph" w:customStyle="1" w:styleId="F9B133233B8349A7BF4F51B5F9F2C8FB">
    <w:name w:val="F9B133233B8349A7BF4F51B5F9F2C8FB"/>
    <w:rsid w:val="005E535F"/>
  </w:style>
  <w:style w:type="paragraph" w:customStyle="1" w:styleId="668D099E986B471C87478817EC5F8763">
    <w:name w:val="668D099E986B471C87478817EC5F8763"/>
    <w:rsid w:val="005E535F"/>
  </w:style>
  <w:style w:type="paragraph" w:customStyle="1" w:styleId="E6379A9D1DF14A4388EB848E513F8A5B">
    <w:name w:val="E6379A9D1DF14A4388EB848E513F8A5B"/>
    <w:rsid w:val="005E535F"/>
  </w:style>
  <w:style w:type="paragraph" w:customStyle="1" w:styleId="0252879B64E04D62A10E83D6D77EB4D3">
    <w:name w:val="0252879B64E04D62A10E83D6D77EB4D3"/>
    <w:rsid w:val="005E535F"/>
  </w:style>
  <w:style w:type="paragraph" w:customStyle="1" w:styleId="6AAF91CDFBC84A6CB29317B112287FE7">
    <w:name w:val="6AAF91CDFBC84A6CB29317B112287FE7"/>
    <w:rsid w:val="005E535F"/>
  </w:style>
  <w:style w:type="paragraph" w:customStyle="1" w:styleId="06C4A93D62C54798A3E6B1D144887122">
    <w:name w:val="06C4A93D62C54798A3E6B1D144887122"/>
    <w:rsid w:val="005E535F"/>
  </w:style>
  <w:style w:type="paragraph" w:customStyle="1" w:styleId="6A124530397C4DC3968E6E5B6E7D2CF1">
    <w:name w:val="6A124530397C4DC3968E6E5B6E7D2CF1"/>
    <w:rsid w:val="005E535F"/>
  </w:style>
  <w:style w:type="paragraph" w:customStyle="1" w:styleId="F9CF65FF4B554A65AB4473B4030AA41C">
    <w:name w:val="F9CF65FF4B554A65AB4473B4030AA41C"/>
    <w:rsid w:val="005E535F"/>
  </w:style>
  <w:style w:type="paragraph" w:customStyle="1" w:styleId="E89D7DD7513E4B74A3F9B962D258663F">
    <w:name w:val="E89D7DD7513E4B74A3F9B962D258663F"/>
    <w:rsid w:val="005E535F"/>
  </w:style>
  <w:style w:type="paragraph" w:customStyle="1" w:styleId="5854F0C7D8664C5881ACB789E233756B">
    <w:name w:val="5854F0C7D8664C5881ACB789E233756B"/>
    <w:rsid w:val="005E535F"/>
  </w:style>
  <w:style w:type="paragraph" w:customStyle="1" w:styleId="2DFD29B88A2A4FBC8468E124FE8A4B29">
    <w:name w:val="2DFD29B88A2A4FBC8468E124FE8A4B29"/>
    <w:rsid w:val="005E535F"/>
  </w:style>
  <w:style w:type="paragraph" w:customStyle="1" w:styleId="C4AA4B4AD82549C59DE4DAA5D4707689">
    <w:name w:val="C4AA4B4AD82549C59DE4DAA5D4707689"/>
    <w:rsid w:val="005E535F"/>
  </w:style>
  <w:style w:type="paragraph" w:customStyle="1" w:styleId="4038A44276B54EE58440C9110851240D">
    <w:name w:val="4038A44276B54EE58440C9110851240D"/>
    <w:rsid w:val="005E535F"/>
  </w:style>
  <w:style w:type="paragraph" w:customStyle="1" w:styleId="C0C64BEC05E7434D970421A3E8FEB05F">
    <w:name w:val="C0C64BEC05E7434D970421A3E8FEB05F"/>
    <w:rsid w:val="005E535F"/>
  </w:style>
  <w:style w:type="paragraph" w:customStyle="1" w:styleId="F6E65688363341218276D4F1D21BC61B">
    <w:name w:val="F6E65688363341218276D4F1D21BC61B"/>
    <w:rsid w:val="005E535F"/>
  </w:style>
  <w:style w:type="paragraph" w:customStyle="1" w:styleId="B0B1A07EC64A4468A70DCEE59311F321">
    <w:name w:val="B0B1A07EC64A4468A70DCEE59311F321"/>
    <w:rsid w:val="005E535F"/>
  </w:style>
  <w:style w:type="paragraph" w:customStyle="1" w:styleId="A62DCB0187D34BB3BB65FC46245E4A97">
    <w:name w:val="A62DCB0187D34BB3BB65FC46245E4A97"/>
    <w:rsid w:val="005E535F"/>
  </w:style>
  <w:style w:type="paragraph" w:customStyle="1" w:styleId="605AED9971054BCEB6058CCCBAEA9EFD">
    <w:name w:val="605AED9971054BCEB6058CCCBAEA9EFD"/>
    <w:rsid w:val="005E535F"/>
  </w:style>
  <w:style w:type="paragraph" w:customStyle="1" w:styleId="960BFF9162414D81BBC13DC261743317">
    <w:name w:val="960BFF9162414D81BBC13DC261743317"/>
    <w:rsid w:val="005E535F"/>
  </w:style>
  <w:style w:type="paragraph" w:customStyle="1" w:styleId="1568987FD5284CC09E0FEE374CA60D82">
    <w:name w:val="1568987FD5284CC09E0FEE374CA60D82"/>
    <w:rsid w:val="005E535F"/>
  </w:style>
  <w:style w:type="paragraph" w:customStyle="1" w:styleId="A3E542B56F344B88A2F6C006560AD186">
    <w:name w:val="A3E542B56F344B88A2F6C006560AD186"/>
    <w:rsid w:val="005E535F"/>
  </w:style>
  <w:style w:type="paragraph" w:customStyle="1" w:styleId="F598EDB663BD4F63B9CFF679128C78D7">
    <w:name w:val="F598EDB663BD4F63B9CFF679128C78D7"/>
    <w:rsid w:val="005E535F"/>
  </w:style>
  <w:style w:type="paragraph" w:customStyle="1" w:styleId="93CFF3F86A18404CB67991C23783B689">
    <w:name w:val="93CFF3F86A18404CB67991C23783B689"/>
    <w:rsid w:val="005E535F"/>
  </w:style>
  <w:style w:type="paragraph" w:customStyle="1" w:styleId="7B252FE04EC948CC893F66B625FBD6F9">
    <w:name w:val="7B252FE04EC948CC893F66B625FBD6F9"/>
    <w:rsid w:val="005E535F"/>
  </w:style>
  <w:style w:type="paragraph" w:customStyle="1" w:styleId="71EFA66C614B4A05A0E17FA79809F189">
    <w:name w:val="71EFA66C614B4A05A0E17FA79809F189"/>
    <w:rsid w:val="005E535F"/>
  </w:style>
  <w:style w:type="paragraph" w:customStyle="1" w:styleId="986DDD5D554E4EBCB59E92AA29BA845A">
    <w:name w:val="986DDD5D554E4EBCB59E92AA29BA845A"/>
    <w:rsid w:val="005E535F"/>
  </w:style>
  <w:style w:type="paragraph" w:customStyle="1" w:styleId="F701B42D8481454DBC1469B14478246B">
    <w:name w:val="F701B42D8481454DBC1469B14478246B"/>
    <w:rsid w:val="005E535F"/>
  </w:style>
  <w:style w:type="paragraph" w:customStyle="1" w:styleId="4441C95942B5411B9AFB8722287B4855">
    <w:name w:val="4441C95942B5411B9AFB8722287B4855"/>
    <w:rsid w:val="005E535F"/>
  </w:style>
  <w:style w:type="paragraph" w:customStyle="1" w:styleId="C8E8206F25794F66823C0E7A3F5313B9">
    <w:name w:val="C8E8206F25794F66823C0E7A3F5313B9"/>
    <w:rsid w:val="005E535F"/>
  </w:style>
  <w:style w:type="paragraph" w:customStyle="1" w:styleId="F88512FF5EA0478990C2A613D82DF0F6">
    <w:name w:val="F88512FF5EA0478990C2A613D82DF0F6"/>
    <w:rsid w:val="005E535F"/>
  </w:style>
  <w:style w:type="paragraph" w:customStyle="1" w:styleId="C51EB50383344DDBBFEF85A2D1C1896B">
    <w:name w:val="C51EB50383344DDBBFEF85A2D1C1896B"/>
    <w:rsid w:val="005E535F"/>
  </w:style>
  <w:style w:type="paragraph" w:customStyle="1" w:styleId="1B3051DB3F1D4DC2962BA563FB2767EF">
    <w:name w:val="1B3051DB3F1D4DC2962BA563FB2767EF"/>
    <w:rsid w:val="005E535F"/>
  </w:style>
  <w:style w:type="paragraph" w:customStyle="1" w:styleId="22312A464C504FF88F9A3649FD9251C7">
    <w:name w:val="22312A464C504FF88F9A3649FD9251C7"/>
    <w:rsid w:val="005E535F"/>
  </w:style>
  <w:style w:type="paragraph" w:customStyle="1" w:styleId="CB2AB0BD829F4363AEABF15469D6254C">
    <w:name w:val="CB2AB0BD829F4363AEABF15469D6254C"/>
    <w:rsid w:val="005E535F"/>
  </w:style>
  <w:style w:type="paragraph" w:customStyle="1" w:styleId="6434FE701B784C83B5F6DD92AD6FED14">
    <w:name w:val="6434FE701B784C83B5F6DD92AD6FED14"/>
    <w:rsid w:val="005E535F"/>
  </w:style>
  <w:style w:type="paragraph" w:customStyle="1" w:styleId="12758A9FD5244632AD933A92882E648E">
    <w:name w:val="12758A9FD5244632AD933A92882E648E"/>
    <w:rsid w:val="005E535F"/>
  </w:style>
  <w:style w:type="paragraph" w:customStyle="1" w:styleId="84E3E9B3D78040888690E11B6F953F29">
    <w:name w:val="84E3E9B3D78040888690E11B6F953F29"/>
    <w:rsid w:val="005E535F"/>
  </w:style>
  <w:style w:type="paragraph" w:customStyle="1" w:styleId="1C9AB48168274266BDF9BF9B45643475">
    <w:name w:val="1C9AB48168274266BDF9BF9B45643475"/>
    <w:rsid w:val="005E535F"/>
  </w:style>
  <w:style w:type="paragraph" w:customStyle="1" w:styleId="988724DF21C84D108516BA303E57D15F">
    <w:name w:val="988724DF21C84D108516BA303E57D15F"/>
    <w:rsid w:val="005E535F"/>
  </w:style>
  <w:style w:type="paragraph" w:customStyle="1" w:styleId="37F4676D9D654C2CBE761BE43435D4AF">
    <w:name w:val="37F4676D9D654C2CBE761BE43435D4AF"/>
    <w:rsid w:val="005E535F"/>
  </w:style>
  <w:style w:type="paragraph" w:customStyle="1" w:styleId="3D529553D59043C6BB40545B0801D83F">
    <w:name w:val="3D529553D59043C6BB40545B0801D83F"/>
    <w:rsid w:val="005E535F"/>
  </w:style>
  <w:style w:type="paragraph" w:customStyle="1" w:styleId="1CD2BED0AB214324863A814BB61A0897">
    <w:name w:val="1CD2BED0AB214324863A814BB61A0897"/>
    <w:rsid w:val="005E535F"/>
  </w:style>
  <w:style w:type="paragraph" w:customStyle="1" w:styleId="5D5F6459EFEC4698867EDC7FB672F60A">
    <w:name w:val="5D5F6459EFEC4698867EDC7FB672F60A"/>
    <w:rsid w:val="005E535F"/>
  </w:style>
  <w:style w:type="paragraph" w:customStyle="1" w:styleId="97EDC89CA516400787BF6C0FACDFCE96">
    <w:name w:val="97EDC89CA516400787BF6C0FACDFCE96"/>
    <w:rsid w:val="005E535F"/>
  </w:style>
  <w:style w:type="paragraph" w:customStyle="1" w:styleId="77CE2E11A7834F9EA56C734A2F832BB8">
    <w:name w:val="77CE2E11A7834F9EA56C734A2F832BB8"/>
    <w:rsid w:val="005E535F"/>
  </w:style>
  <w:style w:type="paragraph" w:customStyle="1" w:styleId="33D0E44C788A498C89137640D0729018">
    <w:name w:val="33D0E44C788A498C89137640D0729018"/>
    <w:rsid w:val="005E535F"/>
  </w:style>
  <w:style w:type="paragraph" w:customStyle="1" w:styleId="272CC250065944348E2C8DF65CFC916D">
    <w:name w:val="272CC250065944348E2C8DF65CFC916D"/>
    <w:rsid w:val="005E535F"/>
  </w:style>
  <w:style w:type="paragraph" w:customStyle="1" w:styleId="07403A2382C54F42A240582F8A6C489A">
    <w:name w:val="07403A2382C54F42A240582F8A6C489A"/>
    <w:rsid w:val="005E535F"/>
  </w:style>
  <w:style w:type="paragraph" w:customStyle="1" w:styleId="C4F39856732F462DBB84E3830B5E85C1">
    <w:name w:val="C4F39856732F462DBB84E3830B5E85C1"/>
    <w:rsid w:val="005E535F"/>
  </w:style>
  <w:style w:type="paragraph" w:customStyle="1" w:styleId="6DDB44A015B4487EAACBA13C58AB7639">
    <w:name w:val="6DDB44A015B4487EAACBA13C58AB7639"/>
    <w:rsid w:val="005E535F"/>
  </w:style>
  <w:style w:type="paragraph" w:customStyle="1" w:styleId="448BC30C9C4B4F688B90AC039CC4D3DF">
    <w:name w:val="448BC30C9C4B4F688B90AC039CC4D3DF"/>
    <w:rsid w:val="005E535F"/>
  </w:style>
  <w:style w:type="paragraph" w:customStyle="1" w:styleId="4319AEB1F65547D8AC6CDFADF41D96AD">
    <w:name w:val="4319AEB1F65547D8AC6CDFADF41D96AD"/>
    <w:rsid w:val="005E535F"/>
  </w:style>
  <w:style w:type="paragraph" w:customStyle="1" w:styleId="0AD97DCCBC7548A4AA891E7F838F931E">
    <w:name w:val="0AD97DCCBC7548A4AA891E7F838F931E"/>
    <w:rsid w:val="005E535F"/>
  </w:style>
  <w:style w:type="paragraph" w:customStyle="1" w:styleId="479D336B1EC142DDBA0B45F6F2708A3E">
    <w:name w:val="479D336B1EC142DDBA0B45F6F2708A3E"/>
    <w:rsid w:val="005E535F"/>
  </w:style>
  <w:style w:type="paragraph" w:customStyle="1" w:styleId="3DA2F47BF8B142EABFA347D6BF32684E">
    <w:name w:val="3DA2F47BF8B142EABFA347D6BF32684E"/>
    <w:rsid w:val="005E535F"/>
  </w:style>
  <w:style w:type="paragraph" w:customStyle="1" w:styleId="A3C684BB4EF34C749D9B05E9C20F5A31">
    <w:name w:val="A3C684BB4EF34C749D9B05E9C20F5A31"/>
    <w:rsid w:val="005E535F"/>
  </w:style>
  <w:style w:type="paragraph" w:customStyle="1" w:styleId="705CBAACFC704B12A45188535BE62255">
    <w:name w:val="705CBAACFC704B12A45188535BE62255"/>
    <w:rsid w:val="005E535F"/>
  </w:style>
  <w:style w:type="paragraph" w:customStyle="1" w:styleId="7EDE395CB5444D859D8AA78B3B3CB9FD">
    <w:name w:val="7EDE395CB5444D859D8AA78B3B3CB9FD"/>
    <w:rsid w:val="005E535F"/>
  </w:style>
  <w:style w:type="paragraph" w:customStyle="1" w:styleId="6F3ED7A571B84CB2B5CD64EBE7AB4A8D">
    <w:name w:val="6F3ED7A571B84CB2B5CD64EBE7AB4A8D"/>
    <w:rsid w:val="005E535F"/>
  </w:style>
  <w:style w:type="paragraph" w:customStyle="1" w:styleId="BB46041246CB496E8BDF8E30389D84BE">
    <w:name w:val="BB46041246CB496E8BDF8E30389D84BE"/>
    <w:rsid w:val="005E535F"/>
  </w:style>
  <w:style w:type="paragraph" w:customStyle="1" w:styleId="AAC79F8AEE7444CBA166A8A04289CDC8">
    <w:name w:val="AAC79F8AEE7444CBA166A8A04289CDC8"/>
    <w:rsid w:val="005E535F"/>
  </w:style>
  <w:style w:type="paragraph" w:customStyle="1" w:styleId="59FCAF1AD9D9436386012F19C4FE4BD9">
    <w:name w:val="59FCAF1AD9D9436386012F19C4FE4BD9"/>
    <w:rsid w:val="005E535F"/>
  </w:style>
  <w:style w:type="paragraph" w:customStyle="1" w:styleId="ABD326D40B7243E180E6CBA27104B893">
    <w:name w:val="ABD326D40B7243E180E6CBA27104B893"/>
    <w:rsid w:val="005E535F"/>
  </w:style>
  <w:style w:type="paragraph" w:customStyle="1" w:styleId="FE7F60A3DE0642B29DF89D927AF43C41">
    <w:name w:val="FE7F60A3DE0642B29DF89D927AF43C41"/>
    <w:rsid w:val="005E535F"/>
  </w:style>
  <w:style w:type="paragraph" w:customStyle="1" w:styleId="6CAF4F7E52D64BCE8DF2022E6695D584">
    <w:name w:val="6CAF4F7E52D64BCE8DF2022E6695D584"/>
    <w:rsid w:val="005E535F"/>
  </w:style>
  <w:style w:type="paragraph" w:customStyle="1" w:styleId="BE1431F2CE2F4BCCB738A23DDA39962B">
    <w:name w:val="BE1431F2CE2F4BCCB738A23DDA39962B"/>
    <w:rsid w:val="005E535F"/>
  </w:style>
  <w:style w:type="paragraph" w:customStyle="1" w:styleId="803350716E27489185AF39EFCE98E849">
    <w:name w:val="803350716E27489185AF39EFCE98E849"/>
    <w:rsid w:val="005E535F"/>
  </w:style>
  <w:style w:type="paragraph" w:customStyle="1" w:styleId="3BEE1C872D0340348ED37BE2966275D5">
    <w:name w:val="3BEE1C872D0340348ED37BE2966275D5"/>
    <w:rsid w:val="005E535F"/>
  </w:style>
  <w:style w:type="paragraph" w:customStyle="1" w:styleId="F361BE01071C47AFA697C695B46C629E">
    <w:name w:val="F361BE01071C47AFA697C695B46C629E"/>
    <w:rsid w:val="005E535F"/>
  </w:style>
  <w:style w:type="paragraph" w:customStyle="1" w:styleId="169C6FE93B8045A0B4C079BB0A52F5E1">
    <w:name w:val="169C6FE93B8045A0B4C079BB0A52F5E1"/>
    <w:rsid w:val="005E535F"/>
  </w:style>
  <w:style w:type="paragraph" w:customStyle="1" w:styleId="5C2C334B7C494D29A11C1FD6BF5B9247">
    <w:name w:val="5C2C334B7C494D29A11C1FD6BF5B9247"/>
    <w:rsid w:val="005E535F"/>
  </w:style>
  <w:style w:type="paragraph" w:customStyle="1" w:styleId="B408CF20EB534C1FA3D09671A61C469D">
    <w:name w:val="B408CF20EB534C1FA3D09671A61C469D"/>
    <w:rsid w:val="005E535F"/>
  </w:style>
  <w:style w:type="paragraph" w:customStyle="1" w:styleId="4F9626CBE6A44562891B9FF2FAD75ECC">
    <w:name w:val="4F9626CBE6A44562891B9FF2FAD75ECC"/>
    <w:rsid w:val="005E535F"/>
  </w:style>
  <w:style w:type="paragraph" w:customStyle="1" w:styleId="C0529C5C488E46D4A07BF7E4543686DD">
    <w:name w:val="C0529C5C488E46D4A07BF7E4543686DD"/>
    <w:rsid w:val="005E535F"/>
  </w:style>
  <w:style w:type="paragraph" w:customStyle="1" w:styleId="562474A461DF4076A53F56BDCB2C9699">
    <w:name w:val="562474A461DF4076A53F56BDCB2C9699"/>
    <w:rsid w:val="005E535F"/>
  </w:style>
  <w:style w:type="paragraph" w:customStyle="1" w:styleId="EFD1B316BE0549D39106302AEC5F7758">
    <w:name w:val="EFD1B316BE0549D39106302AEC5F7758"/>
    <w:rsid w:val="005E535F"/>
  </w:style>
  <w:style w:type="paragraph" w:customStyle="1" w:styleId="005777EBD63F414AB6412A455281B1DB">
    <w:name w:val="005777EBD63F414AB6412A455281B1DB"/>
    <w:rsid w:val="005E535F"/>
  </w:style>
  <w:style w:type="paragraph" w:customStyle="1" w:styleId="79AC2515973046078404A103634D7867">
    <w:name w:val="79AC2515973046078404A103634D7867"/>
    <w:rsid w:val="005E535F"/>
  </w:style>
  <w:style w:type="paragraph" w:customStyle="1" w:styleId="8484E1FB84D8498686E08415618DF2B7">
    <w:name w:val="8484E1FB84D8498686E08415618DF2B7"/>
    <w:rsid w:val="005E535F"/>
  </w:style>
  <w:style w:type="paragraph" w:customStyle="1" w:styleId="2A78CEC74C0F4DD49C34CF5E57012863">
    <w:name w:val="2A78CEC74C0F4DD49C34CF5E57012863"/>
    <w:rsid w:val="005E535F"/>
  </w:style>
  <w:style w:type="paragraph" w:customStyle="1" w:styleId="0ACEA4A34FCC40AFB9C1C48EB987E3BF">
    <w:name w:val="0ACEA4A34FCC40AFB9C1C48EB987E3BF"/>
    <w:rsid w:val="005E535F"/>
  </w:style>
  <w:style w:type="paragraph" w:customStyle="1" w:styleId="6D066A61DCF9484999EA41588BD9DB3B">
    <w:name w:val="6D066A61DCF9484999EA41588BD9DB3B"/>
    <w:rsid w:val="005E535F"/>
  </w:style>
  <w:style w:type="paragraph" w:customStyle="1" w:styleId="BE55A0B86FCC430291255FC3F124D149">
    <w:name w:val="BE55A0B86FCC430291255FC3F124D149"/>
    <w:rsid w:val="005E535F"/>
  </w:style>
  <w:style w:type="paragraph" w:customStyle="1" w:styleId="6C4AD09032ED44BC9427BE970C78EDE4">
    <w:name w:val="6C4AD09032ED44BC9427BE970C78EDE4"/>
    <w:rsid w:val="005E535F"/>
  </w:style>
  <w:style w:type="paragraph" w:customStyle="1" w:styleId="A93CDCD4626C425384BC47B266A8A328">
    <w:name w:val="A93CDCD4626C425384BC47B266A8A328"/>
    <w:rsid w:val="005E535F"/>
  </w:style>
  <w:style w:type="paragraph" w:customStyle="1" w:styleId="83AD5396BB1340F3AC1BDD88A7E52270">
    <w:name w:val="83AD5396BB1340F3AC1BDD88A7E52270"/>
    <w:rsid w:val="005E535F"/>
  </w:style>
  <w:style w:type="paragraph" w:customStyle="1" w:styleId="C126EDEDC5444272BB8A6D95ECFE8AB4">
    <w:name w:val="C126EDEDC5444272BB8A6D95ECFE8AB4"/>
    <w:rsid w:val="005E535F"/>
  </w:style>
  <w:style w:type="paragraph" w:customStyle="1" w:styleId="C61B17142CA749F096CEA144387971C0">
    <w:name w:val="C61B17142CA749F096CEA144387971C0"/>
    <w:rsid w:val="005E535F"/>
  </w:style>
  <w:style w:type="paragraph" w:customStyle="1" w:styleId="41A7101BEABB4C27A0CD5F2A3F9E00CA">
    <w:name w:val="41A7101BEABB4C27A0CD5F2A3F9E00CA"/>
    <w:rsid w:val="005E535F"/>
  </w:style>
  <w:style w:type="paragraph" w:customStyle="1" w:styleId="73C9493BDF8A4A50B6BDA55B57F82988">
    <w:name w:val="73C9493BDF8A4A50B6BDA55B57F82988"/>
    <w:rsid w:val="005E535F"/>
  </w:style>
  <w:style w:type="paragraph" w:customStyle="1" w:styleId="9014F88E81D344C5B7EBFF34BB45B11C">
    <w:name w:val="9014F88E81D344C5B7EBFF34BB45B11C"/>
    <w:rsid w:val="005E535F"/>
  </w:style>
  <w:style w:type="paragraph" w:customStyle="1" w:styleId="90A3C3C51EF6464BAC728C13750DF12F">
    <w:name w:val="90A3C3C51EF6464BAC728C13750DF12F"/>
    <w:rsid w:val="005E535F"/>
  </w:style>
  <w:style w:type="paragraph" w:customStyle="1" w:styleId="AA6CE084F99F4CD69E3F5672D538B2B0">
    <w:name w:val="AA6CE084F99F4CD69E3F5672D538B2B0"/>
    <w:rsid w:val="005E535F"/>
  </w:style>
  <w:style w:type="paragraph" w:customStyle="1" w:styleId="621670FEAFD14C3AA0C47E5CDC34310C">
    <w:name w:val="621670FEAFD14C3AA0C47E5CDC34310C"/>
    <w:rsid w:val="005E535F"/>
  </w:style>
  <w:style w:type="paragraph" w:customStyle="1" w:styleId="334DE2AD57AA4ABC8864F2B4E14F3837">
    <w:name w:val="334DE2AD57AA4ABC8864F2B4E14F3837"/>
    <w:rsid w:val="005E535F"/>
  </w:style>
  <w:style w:type="paragraph" w:customStyle="1" w:styleId="2B7257F13459469BAF9BEA0EA588B2D5">
    <w:name w:val="2B7257F13459469BAF9BEA0EA588B2D5"/>
    <w:rsid w:val="005E535F"/>
  </w:style>
  <w:style w:type="paragraph" w:customStyle="1" w:styleId="FCC6EEBE95324D59896F8A6B20B13549">
    <w:name w:val="FCC6EEBE95324D59896F8A6B20B13549"/>
    <w:rsid w:val="005E535F"/>
  </w:style>
  <w:style w:type="paragraph" w:customStyle="1" w:styleId="46BA34D4C6E44CD5A65018A32D30F41B">
    <w:name w:val="46BA34D4C6E44CD5A65018A32D30F41B"/>
    <w:rsid w:val="005E535F"/>
  </w:style>
  <w:style w:type="paragraph" w:customStyle="1" w:styleId="DB087FF1A79F4B1F8D548209284C16D3">
    <w:name w:val="DB087FF1A79F4B1F8D548209284C16D3"/>
    <w:rsid w:val="005E535F"/>
  </w:style>
  <w:style w:type="paragraph" w:customStyle="1" w:styleId="77FAE5C966794E178226F1B610709B18">
    <w:name w:val="77FAE5C966794E178226F1B610709B18"/>
    <w:rsid w:val="005E535F"/>
  </w:style>
  <w:style w:type="paragraph" w:customStyle="1" w:styleId="90A59867012B4D2492F9BB20ED0600D2">
    <w:name w:val="90A59867012B4D2492F9BB20ED0600D2"/>
    <w:rsid w:val="005E535F"/>
  </w:style>
  <w:style w:type="paragraph" w:customStyle="1" w:styleId="89983DAECF684536A01B5283C4071246">
    <w:name w:val="89983DAECF684536A01B5283C4071246"/>
    <w:rsid w:val="005E535F"/>
  </w:style>
  <w:style w:type="paragraph" w:customStyle="1" w:styleId="1E64AC1573714916990AEF3962BB9CB8">
    <w:name w:val="1E64AC1573714916990AEF3962BB9CB8"/>
    <w:rsid w:val="005E535F"/>
  </w:style>
  <w:style w:type="paragraph" w:customStyle="1" w:styleId="179C253604BA4F768EAC0D022E8ABB46">
    <w:name w:val="179C253604BA4F768EAC0D022E8ABB46"/>
    <w:rsid w:val="005E535F"/>
  </w:style>
  <w:style w:type="paragraph" w:customStyle="1" w:styleId="E51313E4369B41FC80BEA8E5717DAC3B">
    <w:name w:val="E51313E4369B41FC80BEA8E5717DAC3B"/>
    <w:rsid w:val="005E535F"/>
  </w:style>
  <w:style w:type="paragraph" w:customStyle="1" w:styleId="58891F7BCD194B67B12320F6AE225F00">
    <w:name w:val="58891F7BCD194B67B12320F6AE225F00"/>
    <w:rsid w:val="005E535F"/>
  </w:style>
  <w:style w:type="paragraph" w:customStyle="1" w:styleId="8A9D1163CF73413A8D1B6C918D5C25D4">
    <w:name w:val="8A9D1163CF73413A8D1B6C918D5C25D4"/>
    <w:rsid w:val="005E535F"/>
  </w:style>
  <w:style w:type="paragraph" w:customStyle="1" w:styleId="5603EFD588F041058D19ED7DE85DC4CE">
    <w:name w:val="5603EFD588F041058D19ED7DE85DC4CE"/>
    <w:rsid w:val="005E535F"/>
  </w:style>
  <w:style w:type="paragraph" w:customStyle="1" w:styleId="ECCA17D1FB9B46B2AF37FE65777D870F">
    <w:name w:val="ECCA17D1FB9B46B2AF37FE65777D870F"/>
    <w:rsid w:val="005E535F"/>
  </w:style>
  <w:style w:type="paragraph" w:customStyle="1" w:styleId="8D34DE605BC54127AB5C6BBE9DBB0FB1">
    <w:name w:val="8D34DE605BC54127AB5C6BBE9DBB0FB1"/>
    <w:rsid w:val="005E535F"/>
  </w:style>
  <w:style w:type="paragraph" w:customStyle="1" w:styleId="C7D311CA53824B5C8933FABC8B545F4A">
    <w:name w:val="C7D311CA53824B5C8933FABC8B545F4A"/>
    <w:rsid w:val="005E535F"/>
  </w:style>
  <w:style w:type="paragraph" w:customStyle="1" w:styleId="4C548D1E71474507AD008D9BFA21EFE9">
    <w:name w:val="4C548D1E71474507AD008D9BFA21EFE9"/>
    <w:rsid w:val="005E535F"/>
  </w:style>
  <w:style w:type="paragraph" w:customStyle="1" w:styleId="BEA7AC7A6B534E338A04D1D4E1B184D3">
    <w:name w:val="BEA7AC7A6B534E338A04D1D4E1B184D3"/>
    <w:rsid w:val="005E535F"/>
  </w:style>
  <w:style w:type="paragraph" w:customStyle="1" w:styleId="6348592AE674445A992AA97E078ECAE6">
    <w:name w:val="6348592AE674445A992AA97E078ECAE6"/>
    <w:rsid w:val="005E535F"/>
  </w:style>
  <w:style w:type="paragraph" w:customStyle="1" w:styleId="941FB9956AA34D9ABC80F59A754B5FF0">
    <w:name w:val="941FB9956AA34D9ABC80F59A754B5FF0"/>
    <w:rsid w:val="005E535F"/>
  </w:style>
  <w:style w:type="paragraph" w:customStyle="1" w:styleId="9BB541145130436F8930D22561445ADD">
    <w:name w:val="9BB541145130436F8930D22561445ADD"/>
    <w:rsid w:val="005E535F"/>
  </w:style>
  <w:style w:type="paragraph" w:customStyle="1" w:styleId="B0FCD49E4CFF4D52816DF17E9F08B7DA">
    <w:name w:val="B0FCD49E4CFF4D52816DF17E9F08B7DA"/>
    <w:rsid w:val="005E535F"/>
  </w:style>
  <w:style w:type="paragraph" w:customStyle="1" w:styleId="36566BC39F284AD29089C8C3A093639E">
    <w:name w:val="36566BC39F284AD29089C8C3A093639E"/>
    <w:rsid w:val="005E535F"/>
  </w:style>
  <w:style w:type="paragraph" w:customStyle="1" w:styleId="535AA5B8550D4D589BC641489C8D0797">
    <w:name w:val="535AA5B8550D4D589BC641489C8D0797"/>
    <w:rsid w:val="005E535F"/>
  </w:style>
  <w:style w:type="paragraph" w:customStyle="1" w:styleId="75A2B11FAE72457BBFB85661D0A89433">
    <w:name w:val="75A2B11FAE72457BBFB85661D0A89433"/>
    <w:rsid w:val="005E535F"/>
  </w:style>
  <w:style w:type="paragraph" w:customStyle="1" w:styleId="C74050060A224D999CEEE671A69BF2DE">
    <w:name w:val="C74050060A224D999CEEE671A69BF2DE"/>
    <w:rsid w:val="005E535F"/>
  </w:style>
  <w:style w:type="paragraph" w:customStyle="1" w:styleId="3A0FD20572C44CC581DB54C2BD2D5224">
    <w:name w:val="3A0FD20572C44CC581DB54C2BD2D5224"/>
    <w:rsid w:val="005E535F"/>
  </w:style>
  <w:style w:type="paragraph" w:customStyle="1" w:styleId="74E79B5ADAF34D11A25D2B87E2CDCF61">
    <w:name w:val="74E79B5ADAF34D11A25D2B87E2CDCF61"/>
    <w:rsid w:val="005E535F"/>
  </w:style>
  <w:style w:type="paragraph" w:customStyle="1" w:styleId="10A40EEAE57F44EA8F1D127A519AC1FB">
    <w:name w:val="10A40EEAE57F44EA8F1D127A519AC1FB"/>
    <w:rsid w:val="005E535F"/>
  </w:style>
  <w:style w:type="paragraph" w:customStyle="1" w:styleId="2E94827D5CC74979A110237727BF3DAE">
    <w:name w:val="2E94827D5CC74979A110237727BF3DAE"/>
    <w:rsid w:val="005E535F"/>
  </w:style>
  <w:style w:type="paragraph" w:customStyle="1" w:styleId="F663E6E68CF249919796F726F1E854B2">
    <w:name w:val="F663E6E68CF249919796F726F1E854B2"/>
    <w:rsid w:val="005E535F"/>
  </w:style>
  <w:style w:type="paragraph" w:customStyle="1" w:styleId="4B5FD0DC2BD74B89980A6066CEE993C4">
    <w:name w:val="4B5FD0DC2BD74B89980A6066CEE993C4"/>
    <w:rsid w:val="005E535F"/>
  </w:style>
  <w:style w:type="paragraph" w:customStyle="1" w:styleId="2533B2040AD34863B2D17765E7E01A65">
    <w:name w:val="2533B2040AD34863B2D17765E7E01A65"/>
    <w:rsid w:val="005E535F"/>
  </w:style>
  <w:style w:type="paragraph" w:customStyle="1" w:styleId="D8AD38C968BF4D0CA83419EBF2427D00">
    <w:name w:val="D8AD38C968BF4D0CA83419EBF2427D00"/>
    <w:rsid w:val="005E535F"/>
  </w:style>
  <w:style w:type="paragraph" w:customStyle="1" w:styleId="3CD888711B53441DB302851F440197F6">
    <w:name w:val="3CD888711B53441DB302851F440197F6"/>
    <w:rsid w:val="005E535F"/>
  </w:style>
  <w:style w:type="paragraph" w:customStyle="1" w:styleId="98B7736EBD37450A8206912166A1A680">
    <w:name w:val="98B7736EBD37450A8206912166A1A680"/>
    <w:rsid w:val="005E535F"/>
  </w:style>
  <w:style w:type="paragraph" w:customStyle="1" w:styleId="D982A88F58A1424C9522582EF129D9D2">
    <w:name w:val="D982A88F58A1424C9522582EF129D9D2"/>
    <w:rsid w:val="005E535F"/>
  </w:style>
  <w:style w:type="paragraph" w:customStyle="1" w:styleId="D60A36632FAB40C186E0B735AB2DA349">
    <w:name w:val="D60A36632FAB40C186E0B735AB2DA349"/>
    <w:rsid w:val="005E535F"/>
  </w:style>
  <w:style w:type="paragraph" w:customStyle="1" w:styleId="24F8C9C477454F2396DEC6A2CDE94037">
    <w:name w:val="24F8C9C477454F2396DEC6A2CDE94037"/>
    <w:rsid w:val="005E535F"/>
  </w:style>
  <w:style w:type="paragraph" w:customStyle="1" w:styleId="FFECEAC99C9745F6AD37F1F24C92111B">
    <w:name w:val="FFECEAC99C9745F6AD37F1F24C92111B"/>
    <w:rsid w:val="005E535F"/>
  </w:style>
  <w:style w:type="paragraph" w:customStyle="1" w:styleId="6D453F42D1FE46E0B6D0D5BD900A1B0C">
    <w:name w:val="6D453F42D1FE46E0B6D0D5BD900A1B0C"/>
    <w:rsid w:val="005E535F"/>
  </w:style>
  <w:style w:type="paragraph" w:customStyle="1" w:styleId="9C3CFC02467D4463930AA2D41388C37D">
    <w:name w:val="9C3CFC02467D4463930AA2D41388C37D"/>
    <w:rsid w:val="005E535F"/>
  </w:style>
  <w:style w:type="paragraph" w:customStyle="1" w:styleId="90256AAEF6E24F7DA8456F533E74AE1D">
    <w:name w:val="90256AAEF6E24F7DA8456F533E74AE1D"/>
    <w:rsid w:val="005E535F"/>
  </w:style>
  <w:style w:type="paragraph" w:customStyle="1" w:styleId="D87A755EEC58412CA99BE2738B0C4D5D">
    <w:name w:val="D87A755EEC58412CA99BE2738B0C4D5D"/>
    <w:rsid w:val="005E535F"/>
  </w:style>
  <w:style w:type="paragraph" w:customStyle="1" w:styleId="0863EBB96E444DB58DEF0FBE58FDCD30">
    <w:name w:val="0863EBB96E444DB58DEF0FBE58FDCD30"/>
    <w:rsid w:val="005E535F"/>
  </w:style>
  <w:style w:type="paragraph" w:customStyle="1" w:styleId="50C1A140E7C342FCBCF28A410C023746">
    <w:name w:val="50C1A140E7C342FCBCF28A410C023746"/>
    <w:rsid w:val="005E535F"/>
  </w:style>
  <w:style w:type="paragraph" w:customStyle="1" w:styleId="CCE43AC8C9DA4A2EBB5DB6D79E6AC3E6">
    <w:name w:val="CCE43AC8C9DA4A2EBB5DB6D79E6AC3E6"/>
    <w:rsid w:val="005E535F"/>
  </w:style>
  <w:style w:type="paragraph" w:customStyle="1" w:styleId="01B8857C895D4EBD84F66BAE3CFF535E">
    <w:name w:val="01B8857C895D4EBD84F66BAE3CFF535E"/>
    <w:rsid w:val="005E535F"/>
  </w:style>
  <w:style w:type="paragraph" w:customStyle="1" w:styleId="C0D756861C61409BB5F1A58D9488D53E">
    <w:name w:val="C0D756861C61409BB5F1A58D9488D53E"/>
    <w:rsid w:val="005E535F"/>
  </w:style>
  <w:style w:type="paragraph" w:customStyle="1" w:styleId="6D1D0166D6984763BAAE4CA2E19C187C">
    <w:name w:val="6D1D0166D6984763BAAE4CA2E19C187C"/>
    <w:rsid w:val="005E535F"/>
  </w:style>
  <w:style w:type="paragraph" w:customStyle="1" w:styleId="43753931AC3348C79EF320D61BBA5EE1">
    <w:name w:val="43753931AC3348C79EF320D61BBA5EE1"/>
    <w:rsid w:val="005E535F"/>
  </w:style>
  <w:style w:type="paragraph" w:customStyle="1" w:styleId="A3F497B94E294CA69CB65CD2F93BAA18">
    <w:name w:val="A3F497B94E294CA69CB65CD2F93BAA18"/>
    <w:rsid w:val="005E535F"/>
  </w:style>
  <w:style w:type="paragraph" w:customStyle="1" w:styleId="56865075171945159A7EB138DC940407">
    <w:name w:val="56865075171945159A7EB138DC940407"/>
    <w:rsid w:val="005E535F"/>
  </w:style>
  <w:style w:type="paragraph" w:customStyle="1" w:styleId="FEC8CADF662A4F47992EF44A52F1F68E">
    <w:name w:val="FEC8CADF662A4F47992EF44A52F1F68E"/>
    <w:rsid w:val="005E535F"/>
  </w:style>
  <w:style w:type="paragraph" w:customStyle="1" w:styleId="8B9A6CC9EEB34A2A98EAF534A5BD8B1D">
    <w:name w:val="8B9A6CC9EEB34A2A98EAF534A5BD8B1D"/>
    <w:rsid w:val="005E535F"/>
  </w:style>
  <w:style w:type="paragraph" w:customStyle="1" w:styleId="AB821672542548629A2136AEDB1D3E39">
    <w:name w:val="AB821672542548629A2136AEDB1D3E39"/>
    <w:rsid w:val="005E535F"/>
  </w:style>
  <w:style w:type="paragraph" w:customStyle="1" w:styleId="E9414FAF0B9A44EE8F09232086DC2A47">
    <w:name w:val="E9414FAF0B9A44EE8F09232086DC2A47"/>
    <w:rsid w:val="005E535F"/>
  </w:style>
  <w:style w:type="paragraph" w:customStyle="1" w:styleId="EB2F8DBB54C1447FA5EA1E988476072C">
    <w:name w:val="EB2F8DBB54C1447FA5EA1E988476072C"/>
    <w:rsid w:val="005E535F"/>
  </w:style>
  <w:style w:type="paragraph" w:customStyle="1" w:styleId="FC32D5984E2F4E969AB8C6BB85A6FD26">
    <w:name w:val="FC32D5984E2F4E969AB8C6BB85A6FD26"/>
    <w:rsid w:val="005E535F"/>
  </w:style>
  <w:style w:type="paragraph" w:customStyle="1" w:styleId="DCDCBB0CCF9D453CA4335E318F89FDBC">
    <w:name w:val="DCDCBB0CCF9D453CA4335E318F89FDBC"/>
    <w:rsid w:val="005E535F"/>
  </w:style>
  <w:style w:type="paragraph" w:customStyle="1" w:styleId="4E5829E500BD4FB685A9C5D81E814899">
    <w:name w:val="4E5829E500BD4FB685A9C5D81E814899"/>
    <w:rsid w:val="005E535F"/>
  </w:style>
  <w:style w:type="paragraph" w:customStyle="1" w:styleId="04C1FCE761CE46589DB928478DA1A909">
    <w:name w:val="04C1FCE761CE46589DB928478DA1A909"/>
    <w:rsid w:val="005E535F"/>
  </w:style>
  <w:style w:type="paragraph" w:customStyle="1" w:styleId="86A4340707214E7787BCF32F42442C3B">
    <w:name w:val="86A4340707214E7787BCF32F42442C3B"/>
    <w:rsid w:val="005E535F"/>
  </w:style>
  <w:style w:type="paragraph" w:customStyle="1" w:styleId="A0DEE4368D594C3287489A26DF22C9E1">
    <w:name w:val="A0DEE4368D594C3287489A26DF22C9E1"/>
    <w:rsid w:val="005E535F"/>
  </w:style>
  <w:style w:type="paragraph" w:customStyle="1" w:styleId="397468D271334410A8A4E77F004E4DDC">
    <w:name w:val="397468D271334410A8A4E77F004E4DDC"/>
    <w:rsid w:val="005E535F"/>
  </w:style>
  <w:style w:type="paragraph" w:customStyle="1" w:styleId="DD9F580097994CCBBBD5DE044D3A2D42">
    <w:name w:val="DD9F580097994CCBBBD5DE044D3A2D42"/>
    <w:rsid w:val="005E535F"/>
  </w:style>
  <w:style w:type="paragraph" w:customStyle="1" w:styleId="F743CE06CCFF46C5BD2B8D5595126A69">
    <w:name w:val="F743CE06CCFF46C5BD2B8D5595126A69"/>
    <w:rsid w:val="005E535F"/>
  </w:style>
  <w:style w:type="paragraph" w:customStyle="1" w:styleId="BCE4079648FF45A4AA4E0614A92C2188">
    <w:name w:val="BCE4079648FF45A4AA4E0614A92C2188"/>
    <w:rsid w:val="005E535F"/>
  </w:style>
  <w:style w:type="paragraph" w:customStyle="1" w:styleId="7D52F30ED20546B5ADEBCCBE4410A576">
    <w:name w:val="7D52F30ED20546B5ADEBCCBE4410A576"/>
    <w:rsid w:val="005E535F"/>
  </w:style>
  <w:style w:type="paragraph" w:customStyle="1" w:styleId="AB83A99845CF4251B722CE9339486987">
    <w:name w:val="AB83A99845CF4251B722CE9339486987"/>
    <w:rsid w:val="005E535F"/>
  </w:style>
  <w:style w:type="paragraph" w:customStyle="1" w:styleId="B7A53BA7999B408F962CA6740757820F">
    <w:name w:val="B7A53BA7999B408F962CA6740757820F"/>
    <w:rsid w:val="005E535F"/>
  </w:style>
  <w:style w:type="paragraph" w:customStyle="1" w:styleId="FCBAB06B573B4ABFAF96E5660210D947">
    <w:name w:val="FCBAB06B573B4ABFAF96E5660210D947"/>
    <w:rsid w:val="005E535F"/>
  </w:style>
  <w:style w:type="paragraph" w:customStyle="1" w:styleId="2FD3FD5FCA26439FBE42F4FA1B9C52E4">
    <w:name w:val="2FD3FD5FCA26439FBE42F4FA1B9C52E4"/>
    <w:rsid w:val="005E535F"/>
  </w:style>
  <w:style w:type="paragraph" w:customStyle="1" w:styleId="224B520574B347F191DED01B85248974">
    <w:name w:val="224B520574B347F191DED01B85248974"/>
    <w:rsid w:val="005E535F"/>
  </w:style>
  <w:style w:type="paragraph" w:customStyle="1" w:styleId="5C5D64C428A04206A7E8349677AA32F0">
    <w:name w:val="5C5D64C428A04206A7E8349677AA32F0"/>
    <w:rsid w:val="005E535F"/>
  </w:style>
  <w:style w:type="paragraph" w:customStyle="1" w:styleId="951559FDC4364FA581E6CD2BED963803">
    <w:name w:val="951559FDC4364FA581E6CD2BED963803"/>
    <w:rsid w:val="005E535F"/>
  </w:style>
  <w:style w:type="paragraph" w:customStyle="1" w:styleId="9060E23DC2404D09ABD5D4020A61DADC">
    <w:name w:val="9060E23DC2404D09ABD5D4020A61DADC"/>
    <w:rsid w:val="005E535F"/>
  </w:style>
  <w:style w:type="paragraph" w:customStyle="1" w:styleId="364BCE40CA44474BA4C9363835757AA5">
    <w:name w:val="364BCE40CA44474BA4C9363835757AA5"/>
    <w:rsid w:val="005E535F"/>
  </w:style>
  <w:style w:type="paragraph" w:customStyle="1" w:styleId="B1086E28AB9740A08C5A82431145920F">
    <w:name w:val="B1086E28AB9740A08C5A82431145920F"/>
    <w:rsid w:val="005E535F"/>
  </w:style>
  <w:style w:type="paragraph" w:customStyle="1" w:styleId="8ED03060677142B1BD3232FA352985DF">
    <w:name w:val="8ED03060677142B1BD3232FA352985DF"/>
    <w:rsid w:val="005E535F"/>
  </w:style>
  <w:style w:type="paragraph" w:customStyle="1" w:styleId="558CB1D066DA417FA388DBDBFC5E147B">
    <w:name w:val="558CB1D066DA417FA388DBDBFC5E147B"/>
    <w:rsid w:val="005E535F"/>
  </w:style>
  <w:style w:type="paragraph" w:customStyle="1" w:styleId="EFF1096CA1584E33BD17999EF79BA6BD">
    <w:name w:val="EFF1096CA1584E33BD17999EF79BA6BD"/>
    <w:rsid w:val="005E535F"/>
  </w:style>
  <w:style w:type="paragraph" w:customStyle="1" w:styleId="0636025436464B0E9BB2ADB4414EA71E">
    <w:name w:val="0636025436464B0E9BB2ADB4414EA71E"/>
    <w:rsid w:val="005E535F"/>
  </w:style>
  <w:style w:type="paragraph" w:customStyle="1" w:styleId="1C6198C6BE814268940E6EAFE0FE7964">
    <w:name w:val="1C6198C6BE814268940E6EAFE0FE7964"/>
    <w:rsid w:val="005E535F"/>
  </w:style>
  <w:style w:type="paragraph" w:customStyle="1" w:styleId="242E5129AF154EF8A59123891936AFF9">
    <w:name w:val="242E5129AF154EF8A59123891936AFF9"/>
    <w:rsid w:val="005E535F"/>
  </w:style>
  <w:style w:type="paragraph" w:customStyle="1" w:styleId="DEC4CF3732ED459F975B2AABCECF64FF">
    <w:name w:val="DEC4CF3732ED459F975B2AABCECF64FF"/>
    <w:rsid w:val="005E535F"/>
  </w:style>
  <w:style w:type="paragraph" w:customStyle="1" w:styleId="E6331D51EAF148BAB46957A7E44F6ADD">
    <w:name w:val="E6331D51EAF148BAB46957A7E44F6ADD"/>
    <w:rsid w:val="005E535F"/>
  </w:style>
  <w:style w:type="paragraph" w:customStyle="1" w:styleId="88E795B2048848E3B7BA2A7860CE2C7F">
    <w:name w:val="88E795B2048848E3B7BA2A7860CE2C7F"/>
    <w:rsid w:val="005E535F"/>
  </w:style>
  <w:style w:type="paragraph" w:customStyle="1" w:styleId="D28CA34171DB404493B1B69B52CBACA1">
    <w:name w:val="D28CA34171DB404493B1B69B52CBACA1"/>
    <w:rsid w:val="005E535F"/>
  </w:style>
  <w:style w:type="paragraph" w:customStyle="1" w:styleId="813165B27C944B1686746D23B3426D83">
    <w:name w:val="813165B27C944B1686746D23B3426D83"/>
    <w:rsid w:val="005E535F"/>
  </w:style>
  <w:style w:type="paragraph" w:customStyle="1" w:styleId="95F1AEE253764A80AEED4BA2560B2CC8">
    <w:name w:val="95F1AEE253764A80AEED4BA2560B2CC8"/>
    <w:rsid w:val="005E535F"/>
  </w:style>
  <w:style w:type="paragraph" w:customStyle="1" w:styleId="AC175A880C9D406DADC90FC6C7074594">
    <w:name w:val="AC175A880C9D406DADC90FC6C7074594"/>
    <w:rsid w:val="005E535F"/>
  </w:style>
  <w:style w:type="paragraph" w:customStyle="1" w:styleId="E67764694A6247A78A661B8203A147D4">
    <w:name w:val="E67764694A6247A78A661B8203A147D4"/>
    <w:rsid w:val="005E535F"/>
  </w:style>
  <w:style w:type="paragraph" w:customStyle="1" w:styleId="BD436A5F296044C085EFCF7A20A580B7">
    <w:name w:val="BD436A5F296044C085EFCF7A20A580B7"/>
    <w:rsid w:val="005E535F"/>
  </w:style>
  <w:style w:type="paragraph" w:customStyle="1" w:styleId="36DFF05BB40D4B668CFDE9DD9CB60329">
    <w:name w:val="36DFF05BB40D4B668CFDE9DD9CB60329"/>
    <w:rsid w:val="005E535F"/>
  </w:style>
  <w:style w:type="paragraph" w:customStyle="1" w:styleId="ABE6339388FD465DB153B7B9D07D1947">
    <w:name w:val="ABE6339388FD465DB153B7B9D07D1947"/>
    <w:rsid w:val="005E535F"/>
  </w:style>
  <w:style w:type="paragraph" w:customStyle="1" w:styleId="13C2AFD985D0480D9CDC0FEE381901F4">
    <w:name w:val="13C2AFD985D0480D9CDC0FEE381901F4"/>
    <w:rsid w:val="005E535F"/>
  </w:style>
  <w:style w:type="paragraph" w:customStyle="1" w:styleId="A52E9F2E4F5F43F49023DA7CE4F9BAA8">
    <w:name w:val="A52E9F2E4F5F43F49023DA7CE4F9BAA8"/>
    <w:rsid w:val="005E535F"/>
  </w:style>
  <w:style w:type="paragraph" w:customStyle="1" w:styleId="54B8C320980541FF9A1ACB0CA49FB9C4">
    <w:name w:val="54B8C320980541FF9A1ACB0CA49FB9C4"/>
    <w:rsid w:val="005E535F"/>
  </w:style>
  <w:style w:type="paragraph" w:customStyle="1" w:styleId="F9AC90FDADF6429CB73330A9433C135A">
    <w:name w:val="F9AC90FDADF6429CB73330A9433C135A"/>
    <w:rsid w:val="005E535F"/>
  </w:style>
  <w:style w:type="paragraph" w:customStyle="1" w:styleId="6BAB09531CF142218979D2DA687802A1">
    <w:name w:val="6BAB09531CF142218979D2DA687802A1"/>
    <w:rsid w:val="005E535F"/>
  </w:style>
  <w:style w:type="paragraph" w:customStyle="1" w:styleId="77AEC21796CC4407B9F9D79AE74DE8F4">
    <w:name w:val="77AEC21796CC4407B9F9D79AE74DE8F4"/>
    <w:rsid w:val="005E535F"/>
  </w:style>
  <w:style w:type="paragraph" w:customStyle="1" w:styleId="81DE21C3F20F4E96B229ACB0769893BE">
    <w:name w:val="81DE21C3F20F4E96B229ACB0769893BE"/>
    <w:rsid w:val="005E535F"/>
  </w:style>
  <w:style w:type="paragraph" w:customStyle="1" w:styleId="4DBA1450398A4B699B9F9F84A47697CE">
    <w:name w:val="4DBA1450398A4B699B9F9F84A47697CE"/>
    <w:rsid w:val="005E535F"/>
  </w:style>
  <w:style w:type="paragraph" w:customStyle="1" w:styleId="F404A43D6367474AA87FB56F989FC8CC">
    <w:name w:val="F404A43D6367474AA87FB56F989FC8CC"/>
    <w:rsid w:val="005E535F"/>
  </w:style>
  <w:style w:type="paragraph" w:customStyle="1" w:styleId="E2B75DAA22BF4D399F8FFD80CA7A72AB">
    <w:name w:val="E2B75DAA22BF4D399F8FFD80CA7A72AB"/>
    <w:rsid w:val="005E535F"/>
  </w:style>
  <w:style w:type="paragraph" w:customStyle="1" w:styleId="754CA5C684114F67B75F5427F29F0681">
    <w:name w:val="754CA5C684114F67B75F5427F29F0681"/>
    <w:rsid w:val="005E535F"/>
  </w:style>
  <w:style w:type="paragraph" w:customStyle="1" w:styleId="449B844E7F644A73BF8554A56E90FD6E">
    <w:name w:val="449B844E7F644A73BF8554A56E90FD6E"/>
    <w:rsid w:val="005E535F"/>
  </w:style>
  <w:style w:type="paragraph" w:customStyle="1" w:styleId="62B8AF4EEE9342BEBBA47D2794F9741F">
    <w:name w:val="62B8AF4EEE9342BEBBA47D2794F9741F"/>
    <w:rsid w:val="005E535F"/>
  </w:style>
  <w:style w:type="paragraph" w:customStyle="1" w:styleId="028CC38D43964FE9AA89934AE53FB3BD">
    <w:name w:val="028CC38D43964FE9AA89934AE53FB3BD"/>
    <w:rsid w:val="005E535F"/>
  </w:style>
  <w:style w:type="paragraph" w:customStyle="1" w:styleId="7264B6644E0442EF837D585B74892D5F">
    <w:name w:val="7264B6644E0442EF837D585B74892D5F"/>
    <w:rsid w:val="005E535F"/>
  </w:style>
  <w:style w:type="paragraph" w:customStyle="1" w:styleId="B3C44640C87D4FA7B92FB242C87BE1E7">
    <w:name w:val="B3C44640C87D4FA7B92FB242C87BE1E7"/>
    <w:rsid w:val="005E535F"/>
  </w:style>
  <w:style w:type="paragraph" w:customStyle="1" w:styleId="28D053B763FF458B9AC2CFB47DCD6D32">
    <w:name w:val="28D053B763FF458B9AC2CFB47DCD6D32"/>
    <w:rsid w:val="005E535F"/>
  </w:style>
  <w:style w:type="paragraph" w:customStyle="1" w:styleId="5CEA3FA3033B4F4A9639977863AF764F">
    <w:name w:val="5CEA3FA3033B4F4A9639977863AF764F"/>
    <w:rsid w:val="005E535F"/>
  </w:style>
  <w:style w:type="paragraph" w:customStyle="1" w:styleId="35FFF5F9AB33464DAEBD88CB3A706A82">
    <w:name w:val="35FFF5F9AB33464DAEBD88CB3A706A82"/>
    <w:rsid w:val="005E535F"/>
  </w:style>
  <w:style w:type="paragraph" w:customStyle="1" w:styleId="7B11D3B6D88C41D4BF5F2281C14AEE92">
    <w:name w:val="7B11D3B6D88C41D4BF5F2281C14AEE92"/>
    <w:rsid w:val="005E535F"/>
  </w:style>
  <w:style w:type="paragraph" w:customStyle="1" w:styleId="3A794A2545304CCAA5C1F977B3D65D14">
    <w:name w:val="3A794A2545304CCAA5C1F977B3D65D14"/>
    <w:rsid w:val="005E535F"/>
  </w:style>
  <w:style w:type="paragraph" w:customStyle="1" w:styleId="56345E80A2B945BBA6BA78FC6B63BE32">
    <w:name w:val="56345E80A2B945BBA6BA78FC6B63BE32"/>
    <w:rsid w:val="005E535F"/>
  </w:style>
  <w:style w:type="paragraph" w:customStyle="1" w:styleId="A270B25D3D754BD591F676438B7BC4EC">
    <w:name w:val="A270B25D3D754BD591F676438B7BC4EC"/>
    <w:rsid w:val="005E535F"/>
  </w:style>
  <w:style w:type="paragraph" w:customStyle="1" w:styleId="0B772F72561248099AEBA0DC5D7A12F6">
    <w:name w:val="0B772F72561248099AEBA0DC5D7A12F6"/>
    <w:rsid w:val="005E535F"/>
  </w:style>
  <w:style w:type="paragraph" w:customStyle="1" w:styleId="4F16312D429842FC9D6CC15DE74F319F">
    <w:name w:val="4F16312D429842FC9D6CC15DE74F319F"/>
    <w:rsid w:val="005E535F"/>
  </w:style>
  <w:style w:type="paragraph" w:customStyle="1" w:styleId="01419D38C27D4DDDA131786CA2D28B3D">
    <w:name w:val="01419D38C27D4DDDA131786CA2D28B3D"/>
    <w:rsid w:val="005E535F"/>
  </w:style>
  <w:style w:type="paragraph" w:customStyle="1" w:styleId="505FB9861A6D4875B660206E9BFB5850">
    <w:name w:val="505FB9861A6D4875B660206E9BFB5850"/>
    <w:rsid w:val="005E535F"/>
  </w:style>
  <w:style w:type="paragraph" w:customStyle="1" w:styleId="F759B97C2D95468F9583E4A2B9B717F5">
    <w:name w:val="F759B97C2D95468F9583E4A2B9B717F5"/>
    <w:rsid w:val="005E535F"/>
  </w:style>
  <w:style w:type="paragraph" w:customStyle="1" w:styleId="770074D6D70B4FBE926145938DB3092C">
    <w:name w:val="770074D6D70B4FBE926145938DB3092C"/>
    <w:rsid w:val="005E535F"/>
  </w:style>
  <w:style w:type="paragraph" w:customStyle="1" w:styleId="66B711C822694D2E979B7272D3969178">
    <w:name w:val="66B711C822694D2E979B7272D3969178"/>
    <w:rsid w:val="005E535F"/>
  </w:style>
  <w:style w:type="paragraph" w:customStyle="1" w:styleId="0C03B31F07414DC8A6D84697766F98C1">
    <w:name w:val="0C03B31F07414DC8A6D84697766F98C1"/>
    <w:rsid w:val="005E535F"/>
  </w:style>
  <w:style w:type="paragraph" w:customStyle="1" w:styleId="53A3896F6C33456CBE7C5D692D4A1CC8">
    <w:name w:val="53A3896F6C33456CBE7C5D692D4A1CC8"/>
    <w:rsid w:val="005E535F"/>
  </w:style>
  <w:style w:type="paragraph" w:customStyle="1" w:styleId="F0296C1300964D74900EA40A921CFC99">
    <w:name w:val="F0296C1300964D74900EA40A921CFC99"/>
    <w:rsid w:val="005E535F"/>
  </w:style>
  <w:style w:type="paragraph" w:customStyle="1" w:styleId="84DEEE348D974EB39C09164D5E8AA60A">
    <w:name w:val="84DEEE348D974EB39C09164D5E8AA60A"/>
    <w:rsid w:val="005E535F"/>
  </w:style>
  <w:style w:type="paragraph" w:customStyle="1" w:styleId="1D2BC390FED848D0B31F7028E37A9999">
    <w:name w:val="1D2BC390FED848D0B31F7028E37A9999"/>
    <w:rsid w:val="005E535F"/>
  </w:style>
  <w:style w:type="paragraph" w:customStyle="1" w:styleId="DA710285992D4515AD097CAA2ADEBC00">
    <w:name w:val="DA710285992D4515AD097CAA2ADEBC00"/>
    <w:rsid w:val="005E535F"/>
  </w:style>
  <w:style w:type="paragraph" w:customStyle="1" w:styleId="221DCA105607452EA634B00EBEA05847">
    <w:name w:val="221DCA105607452EA634B00EBEA05847"/>
    <w:rsid w:val="005E535F"/>
  </w:style>
  <w:style w:type="paragraph" w:customStyle="1" w:styleId="DBEE6EA138FA401A9E5FEC18C9E23A63">
    <w:name w:val="DBEE6EA138FA401A9E5FEC18C9E23A63"/>
    <w:rsid w:val="005E535F"/>
  </w:style>
  <w:style w:type="paragraph" w:customStyle="1" w:styleId="CE67B1FEDDF94B509674A0221735353B">
    <w:name w:val="CE67B1FEDDF94B509674A0221735353B"/>
    <w:rsid w:val="005E535F"/>
  </w:style>
  <w:style w:type="paragraph" w:customStyle="1" w:styleId="FF800057988C49FBAC2B57A61540B240">
    <w:name w:val="FF800057988C49FBAC2B57A61540B240"/>
    <w:rsid w:val="005E535F"/>
  </w:style>
  <w:style w:type="paragraph" w:customStyle="1" w:styleId="8298C739F8E04345BBE4F1838886D9FE">
    <w:name w:val="8298C739F8E04345BBE4F1838886D9FE"/>
    <w:rsid w:val="005E535F"/>
  </w:style>
  <w:style w:type="paragraph" w:customStyle="1" w:styleId="CE020C0E6B0346FBA59C5EA0745664A9">
    <w:name w:val="CE020C0E6B0346FBA59C5EA0745664A9"/>
    <w:rsid w:val="005E535F"/>
  </w:style>
  <w:style w:type="paragraph" w:customStyle="1" w:styleId="C955C28F73AA4B538311D6FF6B737794">
    <w:name w:val="C955C28F73AA4B538311D6FF6B737794"/>
    <w:rsid w:val="005E535F"/>
  </w:style>
  <w:style w:type="paragraph" w:customStyle="1" w:styleId="1B5B231F03944FB0A4B283DE02B95BEB">
    <w:name w:val="1B5B231F03944FB0A4B283DE02B95BEB"/>
    <w:rsid w:val="005E535F"/>
  </w:style>
  <w:style w:type="paragraph" w:customStyle="1" w:styleId="9FFE03B35118481F80D1A26B1CEF88BC">
    <w:name w:val="9FFE03B35118481F80D1A26B1CEF88BC"/>
    <w:rsid w:val="005E535F"/>
  </w:style>
  <w:style w:type="paragraph" w:customStyle="1" w:styleId="8E602D1E7B0A449F87B0D93524E0879D">
    <w:name w:val="8E602D1E7B0A449F87B0D93524E0879D"/>
    <w:rsid w:val="005E535F"/>
  </w:style>
  <w:style w:type="paragraph" w:customStyle="1" w:styleId="79A48443CA384ED4A20DC9C39C55B8DD">
    <w:name w:val="79A48443CA384ED4A20DC9C39C55B8DD"/>
    <w:rsid w:val="005E535F"/>
  </w:style>
  <w:style w:type="paragraph" w:customStyle="1" w:styleId="56F767039C6A4E26BE907A99FD76DB5C">
    <w:name w:val="56F767039C6A4E26BE907A99FD76DB5C"/>
    <w:rsid w:val="005E535F"/>
  </w:style>
  <w:style w:type="paragraph" w:customStyle="1" w:styleId="9078A75E5D374938ACC6FED08E0976F0">
    <w:name w:val="9078A75E5D374938ACC6FED08E0976F0"/>
    <w:rsid w:val="005E535F"/>
  </w:style>
  <w:style w:type="paragraph" w:customStyle="1" w:styleId="D2E05B1A85794D89A62AF7093AA0C2E9">
    <w:name w:val="D2E05B1A85794D89A62AF7093AA0C2E9"/>
    <w:rsid w:val="005E535F"/>
  </w:style>
  <w:style w:type="paragraph" w:customStyle="1" w:styleId="3F6113B0A79A4237B46EC4FE1903E482">
    <w:name w:val="3F6113B0A79A4237B46EC4FE1903E482"/>
    <w:rsid w:val="005E535F"/>
  </w:style>
  <w:style w:type="paragraph" w:customStyle="1" w:styleId="23091667B98A4E718CECB1A537AA85C3">
    <w:name w:val="23091667B98A4E718CECB1A537AA85C3"/>
    <w:rsid w:val="005E535F"/>
  </w:style>
  <w:style w:type="paragraph" w:customStyle="1" w:styleId="3407D8C9C4E64177B004E19F4B7ECBD2">
    <w:name w:val="3407D8C9C4E64177B004E19F4B7ECBD2"/>
    <w:rsid w:val="005E535F"/>
  </w:style>
  <w:style w:type="paragraph" w:customStyle="1" w:styleId="A35E81C6A0D0426B8B9C22CDDAE35623">
    <w:name w:val="A35E81C6A0D0426B8B9C22CDDAE35623"/>
    <w:rsid w:val="005E535F"/>
  </w:style>
  <w:style w:type="paragraph" w:customStyle="1" w:styleId="BC1982AA99CE444998131C9B13A2F24C">
    <w:name w:val="BC1982AA99CE444998131C9B13A2F24C"/>
    <w:rsid w:val="005E535F"/>
  </w:style>
  <w:style w:type="paragraph" w:customStyle="1" w:styleId="23D1FC560EDE4DD1A923AA60FB650271">
    <w:name w:val="23D1FC560EDE4DD1A923AA60FB650271"/>
    <w:rsid w:val="005E535F"/>
  </w:style>
  <w:style w:type="paragraph" w:customStyle="1" w:styleId="0F6FD9DC7C45434AB182C914419DB0B3">
    <w:name w:val="0F6FD9DC7C45434AB182C914419DB0B3"/>
    <w:rsid w:val="005E535F"/>
  </w:style>
  <w:style w:type="paragraph" w:customStyle="1" w:styleId="51444019A7834D0CAD839CD3E477C66A">
    <w:name w:val="51444019A7834D0CAD839CD3E477C66A"/>
    <w:rsid w:val="005E535F"/>
  </w:style>
  <w:style w:type="paragraph" w:customStyle="1" w:styleId="363B1E24550545B78A1C8A15FF32C617">
    <w:name w:val="363B1E24550545B78A1C8A15FF32C617"/>
    <w:rsid w:val="005E535F"/>
  </w:style>
  <w:style w:type="paragraph" w:customStyle="1" w:styleId="54435E717BAB4E38AC83D936ED7A84E2">
    <w:name w:val="54435E717BAB4E38AC83D936ED7A84E2"/>
    <w:rsid w:val="005E535F"/>
  </w:style>
  <w:style w:type="paragraph" w:customStyle="1" w:styleId="88304F6B43674A929618D4613B69156D">
    <w:name w:val="88304F6B43674A929618D4613B69156D"/>
    <w:rsid w:val="005E535F"/>
  </w:style>
  <w:style w:type="paragraph" w:customStyle="1" w:styleId="B83129CDEA1F496B8247D53CD67BF66B">
    <w:name w:val="B83129CDEA1F496B8247D53CD67BF66B"/>
    <w:rsid w:val="005E535F"/>
  </w:style>
  <w:style w:type="paragraph" w:customStyle="1" w:styleId="934256B6F97545F680F0DD03D81D0490">
    <w:name w:val="934256B6F97545F680F0DD03D81D0490"/>
    <w:rsid w:val="005E535F"/>
  </w:style>
  <w:style w:type="paragraph" w:customStyle="1" w:styleId="F6C267C379C9425CA3509342DB407D9E">
    <w:name w:val="F6C267C379C9425CA3509342DB407D9E"/>
    <w:rsid w:val="005E535F"/>
  </w:style>
  <w:style w:type="paragraph" w:customStyle="1" w:styleId="FC03734CAD36425C95DB1AF54691F2FF">
    <w:name w:val="FC03734CAD36425C95DB1AF54691F2FF"/>
    <w:rsid w:val="005E535F"/>
  </w:style>
  <w:style w:type="paragraph" w:customStyle="1" w:styleId="9FD4BBFADF02441292F2511CD6E2D8C8">
    <w:name w:val="9FD4BBFADF02441292F2511CD6E2D8C8"/>
    <w:rsid w:val="005E535F"/>
  </w:style>
  <w:style w:type="paragraph" w:customStyle="1" w:styleId="36734CC18E0548858267FEC4F6CEC367">
    <w:name w:val="36734CC18E0548858267FEC4F6CEC367"/>
    <w:rsid w:val="005E535F"/>
  </w:style>
  <w:style w:type="paragraph" w:customStyle="1" w:styleId="4FC8D269FBFD42B9ACD7EA94F08D6574">
    <w:name w:val="4FC8D269FBFD42B9ACD7EA94F08D6574"/>
    <w:rsid w:val="005E535F"/>
  </w:style>
  <w:style w:type="paragraph" w:customStyle="1" w:styleId="644552E29C954498B6694D68259BAF80">
    <w:name w:val="644552E29C954498B6694D68259BAF80"/>
    <w:rsid w:val="005E535F"/>
  </w:style>
  <w:style w:type="paragraph" w:customStyle="1" w:styleId="0652CEF7ABFB4EEB90A2019EDC05DDBD">
    <w:name w:val="0652CEF7ABFB4EEB90A2019EDC05DDBD"/>
    <w:rsid w:val="005E535F"/>
  </w:style>
  <w:style w:type="paragraph" w:customStyle="1" w:styleId="0BB959E7E1D34B8688F13AB5025406FA">
    <w:name w:val="0BB959E7E1D34B8688F13AB5025406FA"/>
    <w:rsid w:val="005E535F"/>
  </w:style>
  <w:style w:type="paragraph" w:customStyle="1" w:styleId="1B7CA1DB169D40BDAAC3F5655DBCA95C">
    <w:name w:val="1B7CA1DB169D40BDAAC3F5655DBCA95C"/>
    <w:rsid w:val="005E535F"/>
  </w:style>
  <w:style w:type="paragraph" w:customStyle="1" w:styleId="EACBDA82EB69490BA09DD266A7F4675A">
    <w:name w:val="EACBDA82EB69490BA09DD266A7F4675A"/>
    <w:rsid w:val="005E535F"/>
  </w:style>
  <w:style w:type="paragraph" w:customStyle="1" w:styleId="3524493D0C8C4E3FAB6FCDDB31ED81DA">
    <w:name w:val="3524493D0C8C4E3FAB6FCDDB31ED81DA"/>
    <w:rsid w:val="005E535F"/>
  </w:style>
  <w:style w:type="paragraph" w:customStyle="1" w:styleId="41CB7C59943C4340AEBA137EFB483F45">
    <w:name w:val="41CB7C59943C4340AEBA137EFB483F45"/>
    <w:rsid w:val="005E535F"/>
  </w:style>
  <w:style w:type="paragraph" w:customStyle="1" w:styleId="0524EA816587491AB342E8F6CC167EB1">
    <w:name w:val="0524EA816587491AB342E8F6CC167EB1"/>
    <w:rsid w:val="005E535F"/>
  </w:style>
  <w:style w:type="paragraph" w:customStyle="1" w:styleId="4DC90278B7D9472BB5EF0F07053467A4">
    <w:name w:val="4DC90278B7D9472BB5EF0F07053467A4"/>
    <w:rsid w:val="005E535F"/>
  </w:style>
  <w:style w:type="paragraph" w:customStyle="1" w:styleId="8CFFD618C26F470BA10A8E2342BDFDC3">
    <w:name w:val="8CFFD618C26F470BA10A8E2342BDFDC3"/>
    <w:rsid w:val="005E535F"/>
  </w:style>
  <w:style w:type="paragraph" w:customStyle="1" w:styleId="9BDCED0EE92A48D79D8F0BBBC200064E">
    <w:name w:val="9BDCED0EE92A48D79D8F0BBBC200064E"/>
    <w:rsid w:val="005E535F"/>
  </w:style>
  <w:style w:type="paragraph" w:customStyle="1" w:styleId="B2D29F31124E4C708E46A5CF82D3DC99">
    <w:name w:val="B2D29F31124E4C708E46A5CF82D3DC99"/>
    <w:rsid w:val="005E535F"/>
  </w:style>
  <w:style w:type="paragraph" w:customStyle="1" w:styleId="8EF9B43494D24C5FA622525435F3C88B">
    <w:name w:val="8EF9B43494D24C5FA622525435F3C88B"/>
    <w:rsid w:val="005E535F"/>
  </w:style>
  <w:style w:type="paragraph" w:customStyle="1" w:styleId="21EFEEA408CE4F18A4B864216C0B30CD">
    <w:name w:val="21EFEEA408CE4F18A4B864216C0B30CD"/>
    <w:rsid w:val="005E535F"/>
  </w:style>
  <w:style w:type="paragraph" w:customStyle="1" w:styleId="9F3CC2779B8446D48C9280C18A32F040">
    <w:name w:val="9F3CC2779B8446D48C9280C18A32F040"/>
    <w:rsid w:val="005E535F"/>
  </w:style>
  <w:style w:type="paragraph" w:customStyle="1" w:styleId="B92BD8F4AB0A41E7B87913F8DFEC450B">
    <w:name w:val="B92BD8F4AB0A41E7B87913F8DFEC450B"/>
    <w:rsid w:val="005E535F"/>
  </w:style>
  <w:style w:type="paragraph" w:customStyle="1" w:styleId="4440D9598472403A9D274F338E3E314E">
    <w:name w:val="4440D9598472403A9D274F338E3E314E"/>
    <w:rsid w:val="005E535F"/>
  </w:style>
  <w:style w:type="paragraph" w:customStyle="1" w:styleId="AFCAB9BB2F0A432D8D08AB56CEC96F1C">
    <w:name w:val="AFCAB9BB2F0A432D8D08AB56CEC96F1C"/>
    <w:rsid w:val="005E535F"/>
  </w:style>
  <w:style w:type="paragraph" w:customStyle="1" w:styleId="947022CD52934825899E8CEA976A1D84">
    <w:name w:val="947022CD52934825899E8CEA976A1D84"/>
    <w:rsid w:val="005E535F"/>
  </w:style>
  <w:style w:type="paragraph" w:customStyle="1" w:styleId="D439162D0F72414A928D56C3EF8E9D07">
    <w:name w:val="D439162D0F72414A928D56C3EF8E9D07"/>
    <w:rsid w:val="005E535F"/>
  </w:style>
  <w:style w:type="paragraph" w:customStyle="1" w:styleId="8EBE7B2CE6984101A118E6E3A22D1644">
    <w:name w:val="8EBE7B2CE6984101A118E6E3A22D1644"/>
    <w:rsid w:val="005E535F"/>
  </w:style>
  <w:style w:type="paragraph" w:customStyle="1" w:styleId="ECB0B7F069F74CE3BC26A88171331CDC">
    <w:name w:val="ECB0B7F069F74CE3BC26A88171331CDC"/>
    <w:rsid w:val="005E535F"/>
  </w:style>
  <w:style w:type="paragraph" w:customStyle="1" w:styleId="0686E9987C804498BD4FC4602CC93E98">
    <w:name w:val="0686E9987C804498BD4FC4602CC93E98"/>
    <w:rsid w:val="005E535F"/>
  </w:style>
  <w:style w:type="paragraph" w:customStyle="1" w:styleId="FE8926CEE554460D838D0FF7CB2BAA15">
    <w:name w:val="FE8926CEE554460D838D0FF7CB2BAA15"/>
    <w:rsid w:val="005E535F"/>
  </w:style>
  <w:style w:type="paragraph" w:customStyle="1" w:styleId="7DC34CA4F22B4DB5B5D974FFD9B0CFB2">
    <w:name w:val="7DC34CA4F22B4DB5B5D974FFD9B0CFB2"/>
    <w:rsid w:val="005E535F"/>
  </w:style>
  <w:style w:type="paragraph" w:customStyle="1" w:styleId="4E17261B946147DDA12995225C8D363A">
    <w:name w:val="4E17261B946147DDA12995225C8D363A"/>
    <w:rsid w:val="005E535F"/>
  </w:style>
  <w:style w:type="paragraph" w:customStyle="1" w:styleId="BFD87A4C4AB246AF9231F6F60767F1F9">
    <w:name w:val="BFD87A4C4AB246AF9231F6F60767F1F9"/>
    <w:rsid w:val="005E535F"/>
  </w:style>
  <w:style w:type="paragraph" w:customStyle="1" w:styleId="A1A3D5D2ABAA47C9B0BC445DC8691F53">
    <w:name w:val="A1A3D5D2ABAA47C9B0BC445DC8691F53"/>
    <w:rsid w:val="005E535F"/>
  </w:style>
  <w:style w:type="paragraph" w:customStyle="1" w:styleId="8B8D2549B8374C8D8AD52556824E1065">
    <w:name w:val="8B8D2549B8374C8D8AD52556824E1065"/>
    <w:rsid w:val="005E535F"/>
  </w:style>
  <w:style w:type="paragraph" w:customStyle="1" w:styleId="F61341E8F9734EF39296D4D6F18FD3BD">
    <w:name w:val="F61341E8F9734EF39296D4D6F18FD3BD"/>
    <w:rsid w:val="005E535F"/>
  </w:style>
  <w:style w:type="paragraph" w:customStyle="1" w:styleId="5CCB3437146649808EA113E4CA03C9B8">
    <w:name w:val="5CCB3437146649808EA113E4CA03C9B8"/>
    <w:rsid w:val="005E535F"/>
  </w:style>
  <w:style w:type="paragraph" w:customStyle="1" w:styleId="B1DE868A9193461A9CEFDB9D1D162390">
    <w:name w:val="B1DE868A9193461A9CEFDB9D1D162390"/>
    <w:rsid w:val="005E535F"/>
  </w:style>
  <w:style w:type="paragraph" w:customStyle="1" w:styleId="E358B82FD25B4B72BC4C68DE8689E156">
    <w:name w:val="E358B82FD25B4B72BC4C68DE8689E156"/>
    <w:rsid w:val="005E535F"/>
  </w:style>
  <w:style w:type="paragraph" w:customStyle="1" w:styleId="FE8FE7F945EB44F4963AF8478D9A3A6B">
    <w:name w:val="FE8FE7F945EB44F4963AF8478D9A3A6B"/>
    <w:rsid w:val="005E535F"/>
  </w:style>
  <w:style w:type="paragraph" w:customStyle="1" w:styleId="C5334A1A5D0B4A33A19772707F72EC23">
    <w:name w:val="C5334A1A5D0B4A33A19772707F72EC23"/>
    <w:rsid w:val="005E535F"/>
  </w:style>
  <w:style w:type="paragraph" w:customStyle="1" w:styleId="717AF7E7904F4ED9BB1E0D0134317AED">
    <w:name w:val="717AF7E7904F4ED9BB1E0D0134317AED"/>
    <w:rsid w:val="005E535F"/>
  </w:style>
  <w:style w:type="paragraph" w:customStyle="1" w:styleId="6791A420FEBD482DA7F074A77D4CA9BC">
    <w:name w:val="6791A420FEBD482DA7F074A77D4CA9BC"/>
    <w:rsid w:val="005E535F"/>
  </w:style>
  <w:style w:type="paragraph" w:customStyle="1" w:styleId="7F0BB2F19D03409C8F6CE2944764A1BA">
    <w:name w:val="7F0BB2F19D03409C8F6CE2944764A1BA"/>
    <w:rsid w:val="005E535F"/>
  </w:style>
  <w:style w:type="paragraph" w:customStyle="1" w:styleId="F026BF90BD42483B9C4B6C0160D5475C">
    <w:name w:val="F026BF90BD42483B9C4B6C0160D5475C"/>
    <w:rsid w:val="005E535F"/>
  </w:style>
  <w:style w:type="paragraph" w:customStyle="1" w:styleId="B4B05835A70C4E7AAA4AD07626BFFD5B">
    <w:name w:val="B4B05835A70C4E7AAA4AD07626BFFD5B"/>
    <w:rsid w:val="005E535F"/>
  </w:style>
  <w:style w:type="paragraph" w:customStyle="1" w:styleId="8BAC1BEE136144189C942CA81C59C1DF">
    <w:name w:val="8BAC1BEE136144189C942CA81C59C1DF"/>
    <w:rsid w:val="005E535F"/>
  </w:style>
  <w:style w:type="paragraph" w:customStyle="1" w:styleId="238E5599304F40FEB80DA6C568D97747">
    <w:name w:val="238E5599304F40FEB80DA6C568D97747"/>
    <w:rsid w:val="005E535F"/>
  </w:style>
  <w:style w:type="paragraph" w:customStyle="1" w:styleId="C718EF01ABAE44699A9195C3D47F652F">
    <w:name w:val="C718EF01ABAE44699A9195C3D47F652F"/>
    <w:rsid w:val="005E535F"/>
  </w:style>
  <w:style w:type="paragraph" w:customStyle="1" w:styleId="E6F9EE6C70584844AC62DABBB0CB9227">
    <w:name w:val="E6F9EE6C70584844AC62DABBB0CB9227"/>
    <w:rsid w:val="005E535F"/>
  </w:style>
  <w:style w:type="paragraph" w:customStyle="1" w:styleId="A259F658E07B4AC1874C2F054132A6B9">
    <w:name w:val="A259F658E07B4AC1874C2F054132A6B9"/>
    <w:rsid w:val="005E535F"/>
  </w:style>
  <w:style w:type="paragraph" w:customStyle="1" w:styleId="900EC5EA0B1A41BABD4D81611CF71063">
    <w:name w:val="900EC5EA0B1A41BABD4D81611CF71063"/>
    <w:rsid w:val="005E535F"/>
  </w:style>
  <w:style w:type="paragraph" w:customStyle="1" w:styleId="30833E07C03B412F9F0DA4B8C59D994F">
    <w:name w:val="30833E07C03B412F9F0DA4B8C59D994F"/>
    <w:rsid w:val="005E535F"/>
  </w:style>
  <w:style w:type="paragraph" w:customStyle="1" w:styleId="A3DA086E7262404C8FBA019CF4E9224B">
    <w:name w:val="A3DA086E7262404C8FBA019CF4E9224B"/>
    <w:rsid w:val="005E535F"/>
  </w:style>
  <w:style w:type="paragraph" w:customStyle="1" w:styleId="3DAC367109CB4B118C3B430152712B73">
    <w:name w:val="3DAC367109CB4B118C3B430152712B73"/>
    <w:rsid w:val="005E535F"/>
  </w:style>
  <w:style w:type="paragraph" w:customStyle="1" w:styleId="587B407B997D4BFF99373E251F66082D">
    <w:name w:val="587B407B997D4BFF99373E251F66082D"/>
    <w:rsid w:val="005E535F"/>
  </w:style>
  <w:style w:type="paragraph" w:customStyle="1" w:styleId="3DD7C08DE7D846BF973D364FC89D4A2E">
    <w:name w:val="3DD7C08DE7D846BF973D364FC89D4A2E"/>
    <w:rsid w:val="005E535F"/>
  </w:style>
  <w:style w:type="paragraph" w:customStyle="1" w:styleId="550FAE9D85404918840A697B0DEF8BD5">
    <w:name w:val="550FAE9D85404918840A697B0DEF8BD5"/>
    <w:rsid w:val="005E535F"/>
  </w:style>
  <w:style w:type="paragraph" w:customStyle="1" w:styleId="D8F4F38AC0D446F5A8D61F6E3DC4989E">
    <w:name w:val="D8F4F38AC0D446F5A8D61F6E3DC4989E"/>
    <w:rsid w:val="005E535F"/>
  </w:style>
  <w:style w:type="paragraph" w:customStyle="1" w:styleId="DE66AE7DFF4F4E82A29CEA5D917A6942">
    <w:name w:val="DE66AE7DFF4F4E82A29CEA5D917A6942"/>
    <w:rsid w:val="005E535F"/>
  </w:style>
  <w:style w:type="paragraph" w:customStyle="1" w:styleId="43C1B0D5A12C4B70A99ABE382BA65F04">
    <w:name w:val="43C1B0D5A12C4B70A99ABE382BA65F04"/>
    <w:rsid w:val="005E535F"/>
  </w:style>
  <w:style w:type="paragraph" w:customStyle="1" w:styleId="69B0BCA7EE68452FB8B5EDEFF1AFC5C6">
    <w:name w:val="69B0BCA7EE68452FB8B5EDEFF1AFC5C6"/>
    <w:rsid w:val="005E535F"/>
  </w:style>
  <w:style w:type="paragraph" w:customStyle="1" w:styleId="184B4941F4FD4C268CE182CEE1E7ED16">
    <w:name w:val="184B4941F4FD4C268CE182CEE1E7ED16"/>
    <w:rsid w:val="005E535F"/>
  </w:style>
  <w:style w:type="paragraph" w:customStyle="1" w:styleId="6B92864DAB03464FABA2CA4EBC5F22CC">
    <w:name w:val="6B92864DAB03464FABA2CA4EBC5F22CC"/>
    <w:rsid w:val="005E535F"/>
  </w:style>
  <w:style w:type="paragraph" w:customStyle="1" w:styleId="7DECC62BE1C94814A65A79DC8B3BB1EF">
    <w:name w:val="7DECC62BE1C94814A65A79DC8B3BB1EF"/>
    <w:rsid w:val="005E535F"/>
  </w:style>
  <w:style w:type="paragraph" w:customStyle="1" w:styleId="1ECB54DF0BF1425389C0718726FB7725">
    <w:name w:val="1ECB54DF0BF1425389C0718726FB7725"/>
    <w:rsid w:val="005E535F"/>
  </w:style>
  <w:style w:type="paragraph" w:customStyle="1" w:styleId="F1E7F499258A44CF8D297A1D37FA70C3">
    <w:name w:val="F1E7F499258A44CF8D297A1D37FA70C3"/>
    <w:rsid w:val="005E535F"/>
  </w:style>
  <w:style w:type="paragraph" w:customStyle="1" w:styleId="4BE46F7AC77D4670B4AB13FC0AD54F2E">
    <w:name w:val="4BE46F7AC77D4670B4AB13FC0AD54F2E"/>
    <w:rsid w:val="005E535F"/>
  </w:style>
  <w:style w:type="paragraph" w:customStyle="1" w:styleId="C834093C79E24C5B81A5F04FD386D28B">
    <w:name w:val="C834093C79E24C5B81A5F04FD386D28B"/>
    <w:rsid w:val="005E535F"/>
  </w:style>
  <w:style w:type="paragraph" w:customStyle="1" w:styleId="0464A49CCB8E4D11ADB636E4904B12DB">
    <w:name w:val="0464A49CCB8E4D11ADB636E4904B12DB"/>
    <w:rsid w:val="005E535F"/>
  </w:style>
  <w:style w:type="paragraph" w:customStyle="1" w:styleId="086CBF8F976E4B149E15ADA1949F8D5D">
    <w:name w:val="086CBF8F976E4B149E15ADA1949F8D5D"/>
    <w:rsid w:val="005E535F"/>
  </w:style>
  <w:style w:type="paragraph" w:customStyle="1" w:styleId="E9C2FB205850423094059120AE8AFF2C">
    <w:name w:val="E9C2FB205850423094059120AE8AFF2C"/>
    <w:rsid w:val="005E535F"/>
  </w:style>
  <w:style w:type="paragraph" w:customStyle="1" w:styleId="B73418A3105C454EA06E948EEB8B0686">
    <w:name w:val="B73418A3105C454EA06E948EEB8B0686"/>
    <w:rsid w:val="005E535F"/>
  </w:style>
  <w:style w:type="paragraph" w:customStyle="1" w:styleId="7A85BC4B5D964331872DE134ED2D0D25">
    <w:name w:val="7A85BC4B5D964331872DE134ED2D0D25"/>
    <w:rsid w:val="005E535F"/>
  </w:style>
  <w:style w:type="paragraph" w:customStyle="1" w:styleId="BA08D32CD6754D54AE544B0A3C65A7F2">
    <w:name w:val="BA08D32CD6754D54AE544B0A3C65A7F2"/>
    <w:rsid w:val="005E535F"/>
  </w:style>
  <w:style w:type="paragraph" w:customStyle="1" w:styleId="7F957A6D55C34C4182A2EC4707AE8D19">
    <w:name w:val="7F957A6D55C34C4182A2EC4707AE8D19"/>
    <w:rsid w:val="005E535F"/>
  </w:style>
  <w:style w:type="paragraph" w:customStyle="1" w:styleId="7ABFF7C975D747AEB3276743A48E3B3B">
    <w:name w:val="7ABFF7C975D747AEB3276743A48E3B3B"/>
    <w:rsid w:val="005E535F"/>
  </w:style>
  <w:style w:type="paragraph" w:customStyle="1" w:styleId="B5B755370EC34766A50E836FFF4FCE8C">
    <w:name w:val="B5B755370EC34766A50E836FFF4FCE8C"/>
    <w:rsid w:val="005E535F"/>
  </w:style>
  <w:style w:type="paragraph" w:customStyle="1" w:styleId="B6AFA73DC4B1450A8C152532FDD057D9">
    <w:name w:val="B6AFA73DC4B1450A8C152532FDD057D9"/>
    <w:rsid w:val="005E535F"/>
  </w:style>
  <w:style w:type="paragraph" w:customStyle="1" w:styleId="CA613174CD824CE4B526D6F37D2274F5">
    <w:name w:val="CA613174CD824CE4B526D6F37D2274F5"/>
    <w:rsid w:val="005E535F"/>
  </w:style>
  <w:style w:type="paragraph" w:customStyle="1" w:styleId="7DBEB083DF874FC8944D2D201736B3A7">
    <w:name w:val="7DBEB083DF874FC8944D2D201736B3A7"/>
    <w:rsid w:val="005E535F"/>
  </w:style>
  <w:style w:type="paragraph" w:customStyle="1" w:styleId="B832AB596D6A4AB7B00CBE74C2809011">
    <w:name w:val="B832AB596D6A4AB7B00CBE74C2809011"/>
    <w:rsid w:val="005E535F"/>
  </w:style>
  <w:style w:type="paragraph" w:customStyle="1" w:styleId="FBFF1C6C810A43A9B402AFA7B1AF7C68">
    <w:name w:val="FBFF1C6C810A43A9B402AFA7B1AF7C68"/>
    <w:rsid w:val="005E535F"/>
  </w:style>
  <w:style w:type="paragraph" w:customStyle="1" w:styleId="90EDA1E0958D4BFDA11930E6DF6134E3">
    <w:name w:val="90EDA1E0958D4BFDA11930E6DF6134E3"/>
    <w:rsid w:val="005E535F"/>
  </w:style>
  <w:style w:type="paragraph" w:customStyle="1" w:styleId="3E5316CF68054403B8800960342EACC4">
    <w:name w:val="3E5316CF68054403B8800960342EACC4"/>
    <w:rsid w:val="005E535F"/>
  </w:style>
  <w:style w:type="paragraph" w:customStyle="1" w:styleId="C6B6A934DDA94799BCCCC43F36C19B2E">
    <w:name w:val="C6B6A934DDA94799BCCCC43F36C19B2E"/>
    <w:rsid w:val="005E535F"/>
  </w:style>
  <w:style w:type="paragraph" w:customStyle="1" w:styleId="462A48D58FFC4F258D1EB3C7FB67DE8A">
    <w:name w:val="462A48D58FFC4F258D1EB3C7FB67DE8A"/>
    <w:rsid w:val="005E535F"/>
  </w:style>
  <w:style w:type="paragraph" w:customStyle="1" w:styleId="9972F92116C54B6E95A1F561D425FBBC">
    <w:name w:val="9972F92116C54B6E95A1F561D425FBBC"/>
    <w:rsid w:val="005E535F"/>
  </w:style>
  <w:style w:type="paragraph" w:customStyle="1" w:styleId="5A68A9A115864FFDA067A973CF86593B">
    <w:name w:val="5A68A9A115864FFDA067A973CF86593B"/>
    <w:rsid w:val="005E535F"/>
  </w:style>
  <w:style w:type="paragraph" w:customStyle="1" w:styleId="8CF408B375C94E45A1261533C24B1084">
    <w:name w:val="8CF408B375C94E45A1261533C24B1084"/>
    <w:rsid w:val="005E535F"/>
  </w:style>
  <w:style w:type="paragraph" w:customStyle="1" w:styleId="6B32071CB49A47B9A1B82E3EEB2D6E45">
    <w:name w:val="6B32071CB49A47B9A1B82E3EEB2D6E45"/>
    <w:rsid w:val="005E535F"/>
  </w:style>
  <w:style w:type="paragraph" w:customStyle="1" w:styleId="7BE64271357748C587B72200CD8121C9">
    <w:name w:val="7BE64271357748C587B72200CD8121C9"/>
    <w:rsid w:val="005E535F"/>
  </w:style>
  <w:style w:type="paragraph" w:customStyle="1" w:styleId="83FCA61877D84BBEB51450AE7ADC98E7">
    <w:name w:val="83FCA61877D84BBEB51450AE7ADC98E7"/>
    <w:rsid w:val="005E535F"/>
  </w:style>
  <w:style w:type="paragraph" w:customStyle="1" w:styleId="145519FB0F0F4F0BA4BF48C78153D3B5">
    <w:name w:val="145519FB0F0F4F0BA4BF48C78153D3B5"/>
    <w:rsid w:val="005E535F"/>
  </w:style>
  <w:style w:type="paragraph" w:customStyle="1" w:styleId="6D40C04B147F4DD7BBAD486F9DCD07E9">
    <w:name w:val="6D40C04B147F4DD7BBAD486F9DCD07E9"/>
    <w:rsid w:val="005E535F"/>
  </w:style>
  <w:style w:type="paragraph" w:customStyle="1" w:styleId="5CAF9B93B7AA45648CAC6898357471FB">
    <w:name w:val="5CAF9B93B7AA45648CAC6898357471FB"/>
    <w:rsid w:val="005E535F"/>
  </w:style>
  <w:style w:type="paragraph" w:customStyle="1" w:styleId="61E0E3A0456947EE9764C90153B94983">
    <w:name w:val="61E0E3A0456947EE9764C90153B94983"/>
    <w:rsid w:val="005E535F"/>
  </w:style>
  <w:style w:type="paragraph" w:customStyle="1" w:styleId="339E9978128C4756ADAEA1021FCBF263">
    <w:name w:val="339E9978128C4756ADAEA1021FCBF263"/>
    <w:rsid w:val="005E535F"/>
  </w:style>
  <w:style w:type="paragraph" w:customStyle="1" w:styleId="664BD38320324C699FDBF5AF1FD67F3F">
    <w:name w:val="664BD38320324C699FDBF5AF1FD67F3F"/>
    <w:rsid w:val="005E535F"/>
  </w:style>
  <w:style w:type="paragraph" w:customStyle="1" w:styleId="A107CB2E5DAE47ED96F5F5700DB72C40">
    <w:name w:val="A107CB2E5DAE47ED96F5F5700DB72C40"/>
    <w:rsid w:val="005E535F"/>
  </w:style>
  <w:style w:type="paragraph" w:customStyle="1" w:styleId="3F4319BFA199454FB03C6B057668CBBF">
    <w:name w:val="3F4319BFA199454FB03C6B057668CBBF"/>
    <w:rsid w:val="005E535F"/>
  </w:style>
  <w:style w:type="paragraph" w:customStyle="1" w:styleId="4FCEE727620C49A4B3A62A096EF59F76">
    <w:name w:val="4FCEE727620C49A4B3A62A096EF59F76"/>
    <w:rsid w:val="005E535F"/>
  </w:style>
  <w:style w:type="paragraph" w:customStyle="1" w:styleId="215566BEFFDD4CE28955DF2701360578">
    <w:name w:val="215566BEFFDD4CE28955DF2701360578"/>
    <w:rsid w:val="005E535F"/>
  </w:style>
  <w:style w:type="paragraph" w:customStyle="1" w:styleId="2BDA825F3D714DDC8CA31BA1A117F307">
    <w:name w:val="2BDA825F3D714DDC8CA31BA1A117F307"/>
    <w:rsid w:val="005E535F"/>
  </w:style>
  <w:style w:type="paragraph" w:customStyle="1" w:styleId="76786EB21D704385A98E9EB1C105FEFC">
    <w:name w:val="76786EB21D704385A98E9EB1C105FEFC"/>
    <w:rsid w:val="005E535F"/>
  </w:style>
  <w:style w:type="paragraph" w:customStyle="1" w:styleId="C6CECA59A14D45DAB05ADAE11A5480E2">
    <w:name w:val="C6CECA59A14D45DAB05ADAE11A5480E2"/>
    <w:rsid w:val="005E535F"/>
  </w:style>
  <w:style w:type="paragraph" w:customStyle="1" w:styleId="048DF86482F54FA28EA5E03A75B5356B">
    <w:name w:val="048DF86482F54FA28EA5E03A75B5356B"/>
    <w:rsid w:val="005E535F"/>
  </w:style>
  <w:style w:type="paragraph" w:customStyle="1" w:styleId="729C621E9B5C4A088A5BE62800B58A74">
    <w:name w:val="729C621E9B5C4A088A5BE62800B58A74"/>
    <w:rsid w:val="005E535F"/>
  </w:style>
  <w:style w:type="paragraph" w:customStyle="1" w:styleId="B6AB6D001D0249AF8257CBB40E7CCDF8">
    <w:name w:val="B6AB6D001D0249AF8257CBB40E7CCDF8"/>
    <w:rsid w:val="005E535F"/>
  </w:style>
  <w:style w:type="paragraph" w:customStyle="1" w:styleId="77EBCDB2AF8347E496DD64F510D84AD7">
    <w:name w:val="77EBCDB2AF8347E496DD64F510D84AD7"/>
    <w:rsid w:val="005E535F"/>
  </w:style>
  <w:style w:type="paragraph" w:customStyle="1" w:styleId="4AC007E3472745D19FB7F70E1801A3F5">
    <w:name w:val="4AC007E3472745D19FB7F70E1801A3F5"/>
    <w:rsid w:val="005E535F"/>
  </w:style>
  <w:style w:type="paragraph" w:customStyle="1" w:styleId="1C4A8113395C46F887236AE0608A9C5F">
    <w:name w:val="1C4A8113395C46F887236AE0608A9C5F"/>
    <w:rsid w:val="005E535F"/>
  </w:style>
  <w:style w:type="paragraph" w:customStyle="1" w:styleId="F08E245E52C8427D9A0BA790EFDA8A83">
    <w:name w:val="F08E245E52C8427D9A0BA790EFDA8A83"/>
    <w:rsid w:val="005E535F"/>
  </w:style>
  <w:style w:type="paragraph" w:customStyle="1" w:styleId="B3D3D0D8AC3944F3A14D9ADE5C600CAA">
    <w:name w:val="B3D3D0D8AC3944F3A14D9ADE5C600CAA"/>
    <w:rsid w:val="005E535F"/>
  </w:style>
  <w:style w:type="paragraph" w:customStyle="1" w:styleId="6ED624AD4A0E462A82FA90C693D0C8E9">
    <w:name w:val="6ED624AD4A0E462A82FA90C693D0C8E9"/>
    <w:rsid w:val="005E535F"/>
  </w:style>
  <w:style w:type="paragraph" w:customStyle="1" w:styleId="7D02D2FFE6BF479B8A93E136BEA72468">
    <w:name w:val="7D02D2FFE6BF479B8A93E136BEA72468"/>
    <w:rsid w:val="005E535F"/>
  </w:style>
  <w:style w:type="paragraph" w:customStyle="1" w:styleId="20EADBBAFEFF4764944BA9A466EA14D1">
    <w:name w:val="20EADBBAFEFF4764944BA9A466EA14D1"/>
    <w:rsid w:val="005E535F"/>
  </w:style>
  <w:style w:type="paragraph" w:customStyle="1" w:styleId="839CF8546C784ECDA0498723B69D6308">
    <w:name w:val="839CF8546C784ECDA0498723B69D6308"/>
    <w:rsid w:val="005E535F"/>
  </w:style>
  <w:style w:type="paragraph" w:customStyle="1" w:styleId="528D32E6838E4A87A5151E35416B1F4D">
    <w:name w:val="528D32E6838E4A87A5151E35416B1F4D"/>
    <w:rsid w:val="005E535F"/>
  </w:style>
  <w:style w:type="paragraph" w:customStyle="1" w:styleId="F0B41493E3BA42CC989B9D18664E9FE9">
    <w:name w:val="F0B41493E3BA42CC989B9D18664E9FE9"/>
    <w:rsid w:val="005E535F"/>
  </w:style>
  <w:style w:type="paragraph" w:customStyle="1" w:styleId="4ED355F5EBEC4831B28924C5693AF823">
    <w:name w:val="4ED355F5EBEC4831B28924C5693AF823"/>
    <w:rsid w:val="005E535F"/>
  </w:style>
  <w:style w:type="paragraph" w:customStyle="1" w:styleId="67E08088689442F7AB45A13B1D42863D">
    <w:name w:val="67E08088689442F7AB45A13B1D42863D"/>
    <w:rsid w:val="005E535F"/>
  </w:style>
  <w:style w:type="paragraph" w:customStyle="1" w:styleId="9CECEE830AF548F29A8AFEE03EAFE6BE">
    <w:name w:val="9CECEE830AF548F29A8AFEE03EAFE6BE"/>
    <w:rsid w:val="005E535F"/>
  </w:style>
  <w:style w:type="paragraph" w:customStyle="1" w:styleId="886002BB7D4940B6808F4ECD896C7064">
    <w:name w:val="886002BB7D4940B6808F4ECD896C7064"/>
    <w:rsid w:val="005E535F"/>
  </w:style>
  <w:style w:type="paragraph" w:customStyle="1" w:styleId="13CC60C2033B488FAF94E9D2366102AA">
    <w:name w:val="13CC60C2033B488FAF94E9D2366102AA"/>
    <w:rsid w:val="005E535F"/>
  </w:style>
  <w:style w:type="paragraph" w:customStyle="1" w:styleId="AD02207C9A2C41C1880321621D17E5DC">
    <w:name w:val="AD02207C9A2C41C1880321621D17E5DC"/>
    <w:rsid w:val="005E535F"/>
  </w:style>
  <w:style w:type="paragraph" w:customStyle="1" w:styleId="10ECC57DE45448918A8E0955EA24EFC6">
    <w:name w:val="10ECC57DE45448918A8E0955EA24EFC6"/>
    <w:rsid w:val="005E535F"/>
  </w:style>
  <w:style w:type="paragraph" w:customStyle="1" w:styleId="2DB1025BC02B4451AD2A6F53ACD6DA00">
    <w:name w:val="2DB1025BC02B4451AD2A6F53ACD6DA00"/>
    <w:rsid w:val="005E535F"/>
  </w:style>
  <w:style w:type="paragraph" w:customStyle="1" w:styleId="C9C21884F3FE4BFBBF6C37EF9EF44740">
    <w:name w:val="C9C21884F3FE4BFBBF6C37EF9EF44740"/>
    <w:rsid w:val="005E535F"/>
  </w:style>
  <w:style w:type="paragraph" w:customStyle="1" w:styleId="D25DD51431AE41869C5641BA3B139DE8">
    <w:name w:val="D25DD51431AE41869C5641BA3B139DE8"/>
    <w:rsid w:val="005E535F"/>
  </w:style>
  <w:style w:type="paragraph" w:customStyle="1" w:styleId="CCB17BBD40614C90A9F65F85390D8289">
    <w:name w:val="CCB17BBD40614C90A9F65F85390D8289"/>
    <w:rsid w:val="005E535F"/>
  </w:style>
  <w:style w:type="paragraph" w:customStyle="1" w:styleId="6F6E56579D1246AC94E78D9783F82831">
    <w:name w:val="6F6E56579D1246AC94E78D9783F82831"/>
    <w:rsid w:val="005E535F"/>
  </w:style>
  <w:style w:type="paragraph" w:customStyle="1" w:styleId="49041E4BA2E248AAAAE7051F371B641F">
    <w:name w:val="49041E4BA2E248AAAAE7051F371B641F"/>
    <w:rsid w:val="005E535F"/>
  </w:style>
  <w:style w:type="paragraph" w:customStyle="1" w:styleId="EB1D6B69EB264DDE878BE48E2CDD58A7">
    <w:name w:val="EB1D6B69EB264DDE878BE48E2CDD58A7"/>
    <w:rsid w:val="005E535F"/>
  </w:style>
  <w:style w:type="paragraph" w:customStyle="1" w:styleId="4905D5F9E1904D4FA174828F20BA641E">
    <w:name w:val="4905D5F9E1904D4FA174828F20BA641E"/>
    <w:rsid w:val="005E535F"/>
  </w:style>
  <w:style w:type="paragraph" w:customStyle="1" w:styleId="714307BB68B04DAABE413F32FBFD267B">
    <w:name w:val="714307BB68B04DAABE413F32FBFD267B"/>
    <w:rsid w:val="005E535F"/>
  </w:style>
  <w:style w:type="paragraph" w:customStyle="1" w:styleId="32E52EAA3A92443EA6348EBCAA1C403E">
    <w:name w:val="32E52EAA3A92443EA6348EBCAA1C403E"/>
    <w:rsid w:val="005E535F"/>
  </w:style>
  <w:style w:type="paragraph" w:customStyle="1" w:styleId="374EA548037D42E19C7A5269FF49F303">
    <w:name w:val="374EA548037D42E19C7A5269FF49F303"/>
    <w:rsid w:val="005E535F"/>
  </w:style>
  <w:style w:type="paragraph" w:customStyle="1" w:styleId="EA95EB90A01C4E0FA908586EE8ED7F87">
    <w:name w:val="EA95EB90A01C4E0FA908586EE8ED7F87"/>
    <w:rsid w:val="005E535F"/>
  </w:style>
  <w:style w:type="paragraph" w:customStyle="1" w:styleId="52E8E8ED6EAC414D8990A9363C0FCA3B">
    <w:name w:val="52E8E8ED6EAC414D8990A9363C0FCA3B"/>
    <w:rsid w:val="005E535F"/>
  </w:style>
  <w:style w:type="paragraph" w:customStyle="1" w:styleId="C865A89A41234DA39DA6844590C3C64A">
    <w:name w:val="C865A89A41234DA39DA6844590C3C64A"/>
    <w:rsid w:val="005E535F"/>
  </w:style>
  <w:style w:type="paragraph" w:customStyle="1" w:styleId="1272876BD85B4C4DB4519E12841F612A">
    <w:name w:val="1272876BD85B4C4DB4519E12841F612A"/>
    <w:rsid w:val="005E535F"/>
  </w:style>
  <w:style w:type="paragraph" w:customStyle="1" w:styleId="424A68ED61974C088D77E8509E44F5A0">
    <w:name w:val="424A68ED61974C088D77E8509E44F5A0"/>
    <w:rsid w:val="005E535F"/>
  </w:style>
  <w:style w:type="paragraph" w:customStyle="1" w:styleId="808353EA7B6D4E6DB35C79A60F732A50">
    <w:name w:val="808353EA7B6D4E6DB35C79A60F732A50"/>
    <w:rsid w:val="005E535F"/>
  </w:style>
  <w:style w:type="paragraph" w:customStyle="1" w:styleId="3FC575B6EC3F434683263F7CCEFFABCD">
    <w:name w:val="3FC575B6EC3F434683263F7CCEFFABCD"/>
    <w:rsid w:val="005E535F"/>
  </w:style>
  <w:style w:type="paragraph" w:customStyle="1" w:styleId="90191A9706D64F56906E3D7CC1BD2AC7">
    <w:name w:val="90191A9706D64F56906E3D7CC1BD2AC7"/>
    <w:rsid w:val="005E535F"/>
  </w:style>
  <w:style w:type="paragraph" w:customStyle="1" w:styleId="B5FA12B004C34B3D9BD0B8160BBEB189">
    <w:name w:val="B5FA12B004C34B3D9BD0B8160BBEB189"/>
    <w:rsid w:val="005E535F"/>
  </w:style>
  <w:style w:type="paragraph" w:customStyle="1" w:styleId="851C7F8222E444C3B1DA3714F54F2437">
    <w:name w:val="851C7F8222E444C3B1DA3714F54F2437"/>
    <w:rsid w:val="005E535F"/>
  </w:style>
  <w:style w:type="paragraph" w:customStyle="1" w:styleId="613DC43CB3B242FDA85AFD1FF819D066">
    <w:name w:val="613DC43CB3B242FDA85AFD1FF819D066"/>
    <w:rsid w:val="005E535F"/>
  </w:style>
  <w:style w:type="paragraph" w:customStyle="1" w:styleId="9556ED47B6D04A0199ED5D5EB5C89776">
    <w:name w:val="9556ED47B6D04A0199ED5D5EB5C89776"/>
    <w:rsid w:val="005E535F"/>
  </w:style>
  <w:style w:type="paragraph" w:customStyle="1" w:styleId="4B0B424A643C4CBAA1E10C76DAF13853">
    <w:name w:val="4B0B424A643C4CBAA1E10C76DAF13853"/>
    <w:rsid w:val="005E535F"/>
  </w:style>
  <w:style w:type="paragraph" w:customStyle="1" w:styleId="588D51C59DE4453EB9DD8EEE64B6128B">
    <w:name w:val="588D51C59DE4453EB9DD8EEE64B6128B"/>
    <w:rsid w:val="005E535F"/>
  </w:style>
  <w:style w:type="paragraph" w:customStyle="1" w:styleId="B1F425C7A0D24433BDBA1C758650A304">
    <w:name w:val="B1F425C7A0D24433BDBA1C758650A304"/>
    <w:rsid w:val="005E535F"/>
  </w:style>
  <w:style w:type="paragraph" w:customStyle="1" w:styleId="0992EF5453C94BC9B5923B9B747F2FA2">
    <w:name w:val="0992EF5453C94BC9B5923B9B747F2FA2"/>
    <w:rsid w:val="005E535F"/>
  </w:style>
  <w:style w:type="paragraph" w:customStyle="1" w:styleId="C2FEBE10FF9343AB80DA38F1DA3FE452">
    <w:name w:val="C2FEBE10FF9343AB80DA38F1DA3FE452"/>
    <w:rsid w:val="005E535F"/>
  </w:style>
  <w:style w:type="paragraph" w:customStyle="1" w:styleId="20319E7475684370B5E31AAC94518903">
    <w:name w:val="20319E7475684370B5E31AAC94518903"/>
    <w:rsid w:val="005E535F"/>
  </w:style>
  <w:style w:type="paragraph" w:customStyle="1" w:styleId="2BA547353E624DFEB027124617CBC59D">
    <w:name w:val="2BA547353E624DFEB027124617CBC59D"/>
    <w:rsid w:val="005E535F"/>
  </w:style>
  <w:style w:type="paragraph" w:customStyle="1" w:styleId="D2449516D3FD4ED9AE58AA32DD2FD550">
    <w:name w:val="D2449516D3FD4ED9AE58AA32DD2FD550"/>
    <w:rsid w:val="005E535F"/>
  </w:style>
  <w:style w:type="paragraph" w:customStyle="1" w:styleId="4EC687C635A24AFF8B117A8CAF2ED7CD">
    <w:name w:val="4EC687C635A24AFF8B117A8CAF2ED7CD"/>
    <w:rsid w:val="005E535F"/>
  </w:style>
  <w:style w:type="paragraph" w:customStyle="1" w:styleId="7B3AE3CD5BEB4FE4AB64D8306DB66D1D">
    <w:name w:val="7B3AE3CD5BEB4FE4AB64D8306DB66D1D"/>
    <w:rsid w:val="005E535F"/>
  </w:style>
  <w:style w:type="paragraph" w:customStyle="1" w:styleId="5BF5BF3FFB7D4676A13EF67199ED4ABF">
    <w:name w:val="5BF5BF3FFB7D4676A13EF67199ED4ABF"/>
    <w:rsid w:val="005E535F"/>
  </w:style>
  <w:style w:type="paragraph" w:customStyle="1" w:styleId="3E8675658684490EAD01A96E633EDA2D">
    <w:name w:val="3E8675658684490EAD01A96E633EDA2D"/>
    <w:rsid w:val="005E535F"/>
  </w:style>
  <w:style w:type="paragraph" w:customStyle="1" w:styleId="6D2C89414151490993CDDB267F48768F">
    <w:name w:val="6D2C89414151490993CDDB267F48768F"/>
    <w:rsid w:val="005E535F"/>
  </w:style>
  <w:style w:type="paragraph" w:customStyle="1" w:styleId="B2458656A8E842578C673565E68C482E">
    <w:name w:val="B2458656A8E842578C673565E68C482E"/>
    <w:rsid w:val="005E535F"/>
  </w:style>
  <w:style w:type="paragraph" w:customStyle="1" w:styleId="896CF43DD1AD4AAF95D7D41539150FF7">
    <w:name w:val="896CF43DD1AD4AAF95D7D41539150FF7"/>
    <w:rsid w:val="005E535F"/>
  </w:style>
  <w:style w:type="paragraph" w:customStyle="1" w:styleId="57B1683E0C79463E9CAAF3475F64B873">
    <w:name w:val="57B1683E0C79463E9CAAF3475F64B873"/>
    <w:rsid w:val="005E535F"/>
  </w:style>
  <w:style w:type="paragraph" w:customStyle="1" w:styleId="E0D3F165C75B41A395D8BD761AEDDC76">
    <w:name w:val="E0D3F165C75B41A395D8BD761AEDDC76"/>
    <w:rsid w:val="005E535F"/>
  </w:style>
  <w:style w:type="paragraph" w:customStyle="1" w:styleId="4799EA309895482C947C4B3D02915534">
    <w:name w:val="4799EA309895482C947C4B3D02915534"/>
    <w:rsid w:val="005E535F"/>
  </w:style>
  <w:style w:type="paragraph" w:customStyle="1" w:styleId="10DE0EB56F9E4948AB83FE5B878B0EB5">
    <w:name w:val="10DE0EB56F9E4948AB83FE5B878B0EB5"/>
    <w:rsid w:val="005E535F"/>
  </w:style>
  <w:style w:type="paragraph" w:customStyle="1" w:styleId="59E02BEF34CF48D1A16E2294DA1CC935">
    <w:name w:val="59E02BEF34CF48D1A16E2294DA1CC935"/>
    <w:rsid w:val="005E535F"/>
  </w:style>
  <w:style w:type="paragraph" w:customStyle="1" w:styleId="6CF26AB2060B46D09A4B9A7702BB2A65">
    <w:name w:val="6CF26AB2060B46D09A4B9A7702BB2A65"/>
    <w:rsid w:val="005E535F"/>
  </w:style>
  <w:style w:type="paragraph" w:customStyle="1" w:styleId="FA4F100722614D2CA2D8C558B5A0DA70">
    <w:name w:val="FA4F100722614D2CA2D8C558B5A0DA70"/>
    <w:rsid w:val="005E535F"/>
  </w:style>
  <w:style w:type="paragraph" w:customStyle="1" w:styleId="3FC7E0B8FF924918A9541E7257452E61">
    <w:name w:val="3FC7E0B8FF924918A9541E7257452E61"/>
    <w:rsid w:val="005E535F"/>
  </w:style>
  <w:style w:type="paragraph" w:customStyle="1" w:styleId="1072AF55FFB54DDDA3987238A9342090">
    <w:name w:val="1072AF55FFB54DDDA3987238A9342090"/>
    <w:rsid w:val="005E535F"/>
  </w:style>
  <w:style w:type="paragraph" w:customStyle="1" w:styleId="112690DE06884BFD928E97CDDBA33DA6">
    <w:name w:val="112690DE06884BFD928E97CDDBA33DA6"/>
    <w:rsid w:val="005E535F"/>
  </w:style>
  <w:style w:type="paragraph" w:customStyle="1" w:styleId="3EC64CE45ADE4E689B79AEC18172291A">
    <w:name w:val="3EC64CE45ADE4E689B79AEC18172291A"/>
    <w:rsid w:val="005E535F"/>
  </w:style>
  <w:style w:type="paragraph" w:customStyle="1" w:styleId="86B035FC95604AF19FDBE3AB9E7F2594">
    <w:name w:val="86B035FC95604AF19FDBE3AB9E7F2594"/>
    <w:rsid w:val="005E535F"/>
  </w:style>
  <w:style w:type="paragraph" w:customStyle="1" w:styleId="4AAA83BEF08343A48A0EE273971C5B6E">
    <w:name w:val="4AAA83BEF08343A48A0EE273971C5B6E"/>
    <w:rsid w:val="005E535F"/>
  </w:style>
  <w:style w:type="paragraph" w:customStyle="1" w:styleId="C55A357EC4514C1A8E08706E60D4F816">
    <w:name w:val="C55A357EC4514C1A8E08706E60D4F816"/>
    <w:rsid w:val="005E535F"/>
  </w:style>
  <w:style w:type="paragraph" w:customStyle="1" w:styleId="4DB299BAA97441FFA578AD37EA5D5AB9">
    <w:name w:val="4DB299BAA97441FFA578AD37EA5D5AB9"/>
    <w:rsid w:val="005E535F"/>
  </w:style>
  <w:style w:type="paragraph" w:customStyle="1" w:styleId="CAF4318F68E346E785C83296C4A9149D">
    <w:name w:val="CAF4318F68E346E785C83296C4A9149D"/>
    <w:rsid w:val="005E535F"/>
  </w:style>
  <w:style w:type="paragraph" w:customStyle="1" w:styleId="D92FEF72A3DC41F0B4E6DD0C1CC678B8">
    <w:name w:val="D92FEF72A3DC41F0B4E6DD0C1CC678B8"/>
    <w:rsid w:val="005E535F"/>
  </w:style>
  <w:style w:type="paragraph" w:customStyle="1" w:styleId="9525B54D6B9247F5A9AF34B301382B8B">
    <w:name w:val="9525B54D6B9247F5A9AF34B301382B8B"/>
    <w:rsid w:val="005E535F"/>
  </w:style>
  <w:style w:type="paragraph" w:customStyle="1" w:styleId="7D9E4B1A698A4DE692A0E8204A55A697">
    <w:name w:val="7D9E4B1A698A4DE692A0E8204A55A697"/>
    <w:rsid w:val="005E535F"/>
  </w:style>
  <w:style w:type="paragraph" w:customStyle="1" w:styleId="D761E5FDAAE24B9AAA8538FCA4FA3559">
    <w:name w:val="D761E5FDAAE24B9AAA8538FCA4FA3559"/>
    <w:rsid w:val="005E535F"/>
  </w:style>
  <w:style w:type="paragraph" w:customStyle="1" w:styleId="09381689BE154AEA80702B4B606D9515">
    <w:name w:val="09381689BE154AEA80702B4B606D9515"/>
    <w:rsid w:val="005E535F"/>
  </w:style>
  <w:style w:type="paragraph" w:customStyle="1" w:styleId="36517EB7C2BC4208AB722676934860C3">
    <w:name w:val="36517EB7C2BC4208AB722676934860C3"/>
    <w:rsid w:val="005E535F"/>
  </w:style>
  <w:style w:type="paragraph" w:customStyle="1" w:styleId="7F78B309B24D49499FC2DC62462181CD">
    <w:name w:val="7F78B309B24D49499FC2DC62462181CD"/>
    <w:rsid w:val="005E535F"/>
  </w:style>
  <w:style w:type="paragraph" w:customStyle="1" w:styleId="017A722E70D045A39CA2A1AF1A6F4668">
    <w:name w:val="017A722E70D045A39CA2A1AF1A6F4668"/>
    <w:rsid w:val="005E535F"/>
  </w:style>
  <w:style w:type="paragraph" w:customStyle="1" w:styleId="7D610B034B9F491ABFAA56B4C32295B7">
    <w:name w:val="7D610B034B9F491ABFAA56B4C32295B7"/>
    <w:rsid w:val="005E535F"/>
  </w:style>
  <w:style w:type="paragraph" w:customStyle="1" w:styleId="A7912331FFB840C2942E80DE80DB8A21">
    <w:name w:val="A7912331FFB840C2942E80DE80DB8A21"/>
    <w:rsid w:val="005E535F"/>
  </w:style>
  <w:style w:type="paragraph" w:customStyle="1" w:styleId="DA7076E3F8FF4015BD1D6E14F806CA5C">
    <w:name w:val="DA7076E3F8FF4015BD1D6E14F806CA5C"/>
    <w:rsid w:val="005E535F"/>
  </w:style>
  <w:style w:type="paragraph" w:customStyle="1" w:styleId="6107C897BB204F8997AF13F034B2374A">
    <w:name w:val="6107C897BB204F8997AF13F034B2374A"/>
    <w:rsid w:val="005E535F"/>
  </w:style>
  <w:style w:type="paragraph" w:customStyle="1" w:styleId="15F536AFC8F449849E6B36C5A98E9D06">
    <w:name w:val="15F536AFC8F449849E6B36C5A98E9D06"/>
    <w:rsid w:val="005E535F"/>
  </w:style>
  <w:style w:type="paragraph" w:customStyle="1" w:styleId="257DA2A211294F4D857078D32DD6BC1C">
    <w:name w:val="257DA2A211294F4D857078D32DD6BC1C"/>
    <w:rsid w:val="005E535F"/>
  </w:style>
  <w:style w:type="paragraph" w:customStyle="1" w:styleId="C8A0F26A93F54AEDBAA3F07C75B40228">
    <w:name w:val="C8A0F26A93F54AEDBAA3F07C75B40228"/>
    <w:rsid w:val="005E535F"/>
  </w:style>
  <w:style w:type="paragraph" w:customStyle="1" w:styleId="A9BF387092714F9392A5B687C5420559">
    <w:name w:val="A9BF387092714F9392A5B687C5420559"/>
    <w:rsid w:val="005E535F"/>
  </w:style>
  <w:style w:type="paragraph" w:customStyle="1" w:styleId="F9462A0D2A7F46AC8639DA47F2ED7727">
    <w:name w:val="F9462A0D2A7F46AC8639DA47F2ED7727"/>
    <w:rsid w:val="005E535F"/>
  </w:style>
  <w:style w:type="paragraph" w:customStyle="1" w:styleId="B92A87C98CC641428FADFAE6D1F3A970">
    <w:name w:val="B92A87C98CC641428FADFAE6D1F3A970"/>
    <w:rsid w:val="005E535F"/>
  </w:style>
  <w:style w:type="paragraph" w:customStyle="1" w:styleId="970DDB9AE5A1432B8FA1BCE1F6E83522">
    <w:name w:val="970DDB9AE5A1432B8FA1BCE1F6E83522"/>
    <w:rsid w:val="005E535F"/>
  </w:style>
  <w:style w:type="paragraph" w:customStyle="1" w:styleId="A7654BFDA42D488C9351281045ACECD9">
    <w:name w:val="A7654BFDA42D488C9351281045ACECD9"/>
    <w:rsid w:val="005E535F"/>
  </w:style>
  <w:style w:type="paragraph" w:customStyle="1" w:styleId="6B158E1B372440FEA13061EC342D348B">
    <w:name w:val="6B158E1B372440FEA13061EC342D348B"/>
    <w:rsid w:val="005E535F"/>
  </w:style>
  <w:style w:type="paragraph" w:customStyle="1" w:styleId="B2F8F8E2E869441EA01667C036D28636">
    <w:name w:val="B2F8F8E2E869441EA01667C036D28636"/>
    <w:rsid w:val="005E535F"/>
  </w:style>
  <w:style w:type="paragraph" w:customStyle="1" w:styleId="557F1851179643B0B6973FA3410F3625">
    <w:name w:val="557F1851179643B0B6973FA3410F3625"/>
    <w:rsid w:val="005E535F"/>
  </w:style>
  <w:style w:type="paragraph" w:customStyle="1" w:styleId="71D2A24D5C074E22B549FDC2750A7679">
    <w:name w:val="71D2A24D5C074E22B549FDC2750A7679"/>
    <w:rsid w:val="005E535F"/>
  </w:style>
  <w:style w:type="paragraph" w:customStyle="1" w:styleId="6E31473DE91348BEA629D27FD027F522">
    <w:name w:val="6E31473DE91348BEA629D27FD027F522"/>
    <w:rsid w:val="005E535F"/>
  </w:style>
  <w:style w:type="paragraph" w:customStyle="1" w:styleId="1237240FA7A1454D9F3C5026563F92CD">
    <w:name w:val="1237240FA7A1454D9F3C5026563F92CD"/>
    <w:rsid w:val="005E535F"/>
  </w:style>
  <w:style w:type="paragraph" w:customStyle="1" w:styleId="6B6A47D3B3314F06963E1350D652D602">
    <w:name w:val="6B6A47D3B3314F06963E1350D652D602"/>
    <w:rsid w:val="005E535F"/>
  </w:style>
  <w:style w:type="paragraph" w:customStyle="1" w:styleId="A105AEC9BF55429AA30D131B9CA40784">
    <w:name w:val="A105AEC9BF55429AA30D131B9CA40784"/>
    <w:rsid w:val="005E535F"/>
  </w:style>
  <w:style w:type="paragraph" w:customStyle="1" w:styleId="163A7ED585914102A56D8B1DEFD44654">
    <w:name w:val="163A7ED585914102A56D8B1DEFD44654"/>
    <w:rsid w:val="005E535F"/>
  </w:style>
  <w:style w:type="paragraph" w:customStyle="1" w:styleId="D65307C3D6EF447A93C9FA3F67265D81">
    <w:name w:val="D65307C3D6EF447A93C9FA3F67265D81"/>
    <w:rsid w:val="005E535F"/>
  </w:style>
  <w:style w:type="paragraph" w:customStyle="1" w:styleId="3A4EB2E66004422D892116882FECAB1A">
    <w:name w:val="3A4EB2E66004422D892116882FECAB1A"/>
    <w:rsid w:val="005E535F"/>
  </w:style>
  <w:style w:type="paragraph" w:customStyle="1" w:styleId="CDCC7BB41FB24DC39804FB3012B5E613">
    <w:name w:val="CDCC7BB41FB24DC39804FB3012B5E613"/>
    <w:rsid w:val="005E535F"/>
  </w:style>
  <w:style w:type="paragraph" w:customStyle="1" w:styleId="A08CB8469E9240D6934DCEC22F7284AC">
    <w:name w:val="A08CB8469E9240D6934DCEC22F7284AC"/>
    <w:rsid w:val="005E535F"/>
  </w:style>
  <w:style w:type="paragraph" w:customStyle="1" w:styleId="B834E212BC2F4D36BFDDA844B1CA0531">
    <w:name w:val="B834E212BC2F4D36BFDDA844B1CA0531"/>
    <w:rsid w:val="005E535F"/>
  </w:style>
  <w:style w:type="paragraph" w:customStyle="1" w:styleId="72EEB09939714F29A7BABCF5E131C8E6">
    <w:name w:val="72EEB09939714F29A7BABCF5E131C8E6"/>
    <w:rsid w:val="005E535F"/>
  </w:style>
  <w:style w:type="paragraph" w:customStyle="1" w:styleId="843BBB62F7B64B7EADFADC6C9E3EC773">
    <w:name w:val="843BBB62F7B64B7EADFADC6C9E3EC773"/>
    <w:rsid w:val="005E535F"/>
  </w:style>
  <w:style w:type="paragraph" w:customStyle="1" w:styleId="EAC5B8E12F724BD0A85DCFBE93EF4581">
    <w:name w:val="EAC5B8E12F724BD0A85DCFBE93EF4581"/>
    <w:rsid w:val="005E535F"/>
  </w:style>
  <w:style w:type="paragraph" w:customStyle="1" w:styleId="BDEF75D1A4F84062882CD028FE90080A">
    <w:name w:val="BDEF75D1A4F84062882CD028FE90080A"/>
    <w:rsid w:val="005E535F"/>
  </w:style>
  <w:style w:type="paragraph" w:customStyle="1" w:styleId="48549D96C7AF4BCDAB3A66507CBF1713">
    <w:name w:val="48549D96C7AF4BCDAB3A66507CBF1713"/>
    <w:rsid w:val="005E535F"/>
  </w:style>
  <w:style w:type="paragraph" w:customStyle="1" w:styleId="993DAE054C144287986CC70B27C7AAF7">
    <w:name w:val="993DAE054C144287986CC70B27C7AAF7"/>
    <w:rsid w:val="005E535F"/>
  </w:style>
  <w:style w:type="paragraph" w:customStyle="1" w:styleId="50AD4629A421420184EB3CCF73DB8E9E">
    <w:name w:val="50AD4629A421420184EB3CCF73DB8E9E"/>
    <w:rsid w:val="005E535F"/>
  </w:style>
  <w:style w:type="paragraph" w:customStyle="1" w:styleId="0E2D80DB8B934A7B93C82A489AE382A0">
    <w:name w:val="0E2D80DB8B934A7B93C82A489AE382A0"/>
    <w:rsid w:val="005E535F"/>
  </w:style>
  <w:style w:type="paragraph" w:customStyle="1" w:styleId="0CE3E8742C0B4F5CB7EA0EAB8DBA5FFA">
    <w:name w:val="0CE3E8742C0B4F5CB7EA0EAB8DBA5FFA"/>
    <w:rsid w:val="005E535F"/>
  </w:style>
  <w:style w:type="paragraph" w:customStyle="1" w:styleId="04F88CFB3EC44998B2524A9C55E00D8B">
    <w:name w:val="04F88CFB3EC44998B2524A9C55E00D8B"/>
    <w:rsid w:val="005E535F"/>
  </w:style>
  <w:style w:type="paragraph" w:customStyle="1" w:styleId="ABECA1E99862476AAD4E19F5DFD99AA8">
    <w:name w:val="ABECA1E99862476AAD4E19F5DFD99AA8"/>
    <w:rsid w:val="005E535F"/>
  </w:style>
  <w:style w:type="paragraph" w:customStyle="1" w:styleId="8D4BEF73A1C54746A3854BE078933F07">
    <w:name w:val="8D4BEF73A1C54746A3854BE078933F07"/>
    <w:rsid w:val="005E535F"/>
  </w:style>
  <w:style w:type="paragraph" w:customStyle="1" w:styleId="23B3F6B6C3F543AEA0FDE0680EE5461D">
    <w:name w:val="23B3F6B6C3F543AEA0FDE0680EE5461D"/>
    <w:rsid w:val="005E535F"/>
  </w:style>
  <w:style w:type="paragraph" w:customStyle="1" w:styleId="A8C0C4CD2D5F400782E56F9371E49FD6">
    <w:name w:val="A8C0C4CD2D5F400782E56F9371E49FD6"/>
    <w:rsid w:val="005E535F"/>
  </w:style>
  <w:style w:type="paragraph" w:customStyle="1" w:styleId="8B9859412DC14CB49936051786BAE0E7">
    <w:name w:val="8B9859412DC14CB49936051786BAE0E7"/>
    <w:rsid w:val="005E535F"/>
  </w:style>
  <w:style w:type="paragraph" w:customStyle="1" w:styleId="A628DF6BF3CF40BBA3ABFE56FB985A3A">
    <w:name w:val="A628DF6BF3CF40BBA3ABFE56FB985A3A"/>
    <w:rsid w:val="005E535F"/>
  </w:style>
  <w:style w:type="paragraph" w:customStyle="1" w:styleId="F724B714B35B454787C891A751BEBBC3">
    <w:name w:val="F724B714B35B454787C891A751BEBBC3"/>
    <w:rsid w:val="005E535F"/>
  </w:style>
  <w:style w:type="paragraph" w:customStyle="1" w:styleId="A26BE139766F42EE9C09D5EFBF2EF6D8">
    <w:name w:val="A26BE139766F42EE9C09D5EFBF2EF6D8"/>
    <w:rsid w:val="005E535F"/>
  </w:style>
  <w:style w:type="paragraph" w:customStyle="1" w:styleId="6CB64B9593A24ADBAA90C91CC2648E73">
    <w:name w:val="6CB64B9593A24ADBAA90C91CC2648E73"/>
    <w:rsid w:val="005E535F"/>
  </w:style>
  <w:style w:type="paragraph" w:customStyle="1" w:styleId="863A92E8188842AEB9A1B3F6400A929A">
    <w:name w:val="863A92E8188842AEB9A1B3F6400A929A"/>
    <w:rsid w:val="005E535F"/>
  </w:style>
  <w:style w:type="paragraph" w:customStyle="1" w:styleId="C326C91D72394EA6B557E5183560166D">
    <w:name w:val="C326C91D72394EA6B557E5183560166D"/>
    <w:rsid w:val="005E535F"/>
  </w:style>
  <w:style w:type="paragraph" w:customStyle="1" w:styleId="7DD585ACDE474DA59B9CBF19A40F226F">
    <w:name w:val="7DD585ACDE474DA59B9CBF19A40F226F"/>
    <w:rsid w:val="005E535F"/>
  </w:style>
  <w:style w:type="paragraph" w:customStyle="1" w:styleId="CBCA2FA52ABE4574B15CEA1F948E66A5">
    <w:name w:val="CBCA2FA52ABE4574B15CEA1F948E66A5"/>
    <w:rsid w:val="005E535F"/>
  </w:style>
  <w:style w:type="paragraph" w:customStyle="1" w:styleId="49F8BF4AA95A4A40B6799FED0E8147A8">
    <w:name w:val="49F8BF4AA95A4A40B6799FED0E8147A8"/>
    <w:rsid w:val="005E535F"/>
  </w:style>
  <w:style w:type="paragraph" w:customStyle="1" w:styleId="8C4DC63F52B443DCB46E55F873C48C3E">
    <w:name w:val="8C4DC63F52B443DCB46E55F873C48C3E"/>
    <w:rsid w:val="005E535F"/>
  </w:style>
  <w:style w:type="paragraph" w:customStyle="1" w:styleId="0080333EA6E347DEBAB2FA20C6F19535">
    <w:name w:val="0080333EA6E347DEBAB2FA20C6F19535"/>
    <w:rsid w:val="005E535F"/>
  </w:style>
  <w:style w:type="paragraph" w:customStyle="1" w:styleId="C7CD4099BA694E658605E782F9920E03">
    <w:name w:val="C7CD4099BA694E658605E782F9920E03"/>
    <w:rsid w:val="005E535F"/>
  </w:style>
  <w:style w:type="paragraph" w:customStyle="1" w:styleId="09D25DCB911A45688CBA6D1C048CC7E2">
    <w:name w:val="09D25DCB911A45688CBA6D1C048CC7E2"/>
    <w:rsid w:val="005E535F"/>
  </w:style>
  <w:style w:type="paragraph" w:customStyle="1" w:styleId="9D4264A0DBD1467F919306E7D383656C">
    <w:name w:val="9D4264A0DBD1467F919306E7D383656C"/>
    <w:rsid w:val="005E535F"/>
  </w:style>
  <w:style w:type="paragraph" w:customStyle="1" w:styleId="4A9FF15617A342BC99BAD07D01DD1DA1">
    <w:name w:val="4A9FF15617A342BC99BAD07D01DD1DA1"/>
    <w:rsid w:val="005E535F"/>
  </w:style>
  <w:style w:type="paragraph" w:customStyle="1" w:styleId="89F42476D6BD418688C2CEB96B0C78F2">
    <w:name w:val="89F42476D6BD418688C2CEB96B0C78F2"/>
    <w:rsid w:val="005E535F"/>
  </w:style>
  <w:style w:type="paragraph" w:customStyle="1" w:styleId="610C05FB94494EE7A44602D153D433A9">
    <w:name w:val="610C05FB94494EE7A44602D153D433A9"/>
    <w:rsid w:val="005E535F"/>
  </w:style>
  <w:style w:type="paragraph" w:customStyle="1" w:styleId="AD4D5B6EE538491F8570CC0668C7CB7F">
    <w:name w:val="AD4D5B6EE538491F8570CC0668C7CB7F"/>
    <w:rsid w:val="005E535F"/>
  </w:style>
  <w:style w:type="paragraph" w:customStyle="1" w:styleId="D4E68A3A895B47AFBFB0F0CD5A0F780E">
    <w:name w:val="D4E68A3A895B47AFBFB0F0CD5A0F780E"/>
    <w:rsid w:val="005E535F"/>
  </w:style>
  <w:style w:type="paragraph" w:customStyle="1" w:styleId="B94C7337D53C4BA59B3D738FF5C460BA">
    <w:name w:val="B94C7337D53C4BA59B3D738FF5C460BA"/>
    <w:rsid w:val="005E535F"/>
  </w:style>
  <w:style w:type="paragraph" w:customStyle="1" w:styleId="8D4BB3F1867447DF88C4617F39502A1E">
    <w:name w:val="8D4BB3F1867447DF88C4617F39502A1E"/>
    <w:rsid w:val="005E535F"/>
  </w:style>
  <w:style w:type="paragraph" w:customStyle="1" w:styleId="3948928CEE1C48F39EDE03EACB60B651">
    <w:name w:val="3948928CEE1C48F39EDE03EACB60B651"/>
    <w:rsid w:val="005E535F"/>
  </w:style>
  <w:style w:type="paragraph" w:customStyle="1" w:styleId="AE68212D432E4100BC6E3B09A731453B">
    <w:name w:val="AE68212D432E4100BC6E3B09A731453B"/>
    <w:rsid w:val="005E535F"/>
  </w:style>
  <w:style w:type="paragraph" w:customStyle="1" w:styleId="C9BAC3BA8EA8415BBD02FD45FA52E6EE">
    <w:name w:val="C9BAC3BA8EA8415BBD02FD45FA52E6EE"/>
    <w:rsid w:val="005E535F"/>
  </w:style>
  <w:style w:type="paragraph" w:customStyle="1" w:styleId="B36EB753F77D48BC9D47BD48538D3C64">
    <w:name w:val="B36EB753F77D48BC9D47BD48538D3C64"/>
    <w:rsid w:val="005E535F"/>
  </w:style>
  <w:style w:type="paragraph" w:customStyle="1" w:styleId="0A5D59AF89584A93AF86183F5695BDEC">
    <w:name w:val="0A5D59AF89584A93AF86183F5695BDEC"/>
    <w:rsid w:val="005E535F"/>
  </w:style>
  <w:style w:type="paragraph" w:customStyle="1" w:styleId="46B92ADE20FC4217AFF0055EB30C4D24">
    <w:name w:val="46B92ADE20FC4217AFF0055EB30C4D24"/>
    <w:rsid w:val="005E535F"/>
  </w:style>
  <w:style w:type="paragraph" w:customStyle="1" w:styleId="D803BE0315464687A8FF8C27C3DF5670">
    <w:name w:val="D803BE0315464687A8FF8C27C3DF5670"/>
    <w:rsid w:val="005E535F"/>
  </w:style>
  <w:style w:type="paragraph" w:customStyle="1" w:styleId="304DAB74FF9F4C888A80901499CA0BC7">
    <w:name w:val="304DAB74FF9F4C888A80901499CA0BC7"/>
    <w:rsid w:val="005E535F"/>
  </w:style>
  <w:style w:type="paragraph" w:customStyle="1" w:styleId="97FE3F1FBD0B4CAEB782FE0681391B50">
    <w:name w:val="97FE3F1FBD0B4CAEB782FE0681391B50"/>
    <w:rsid w:val="005E535F"/>
  </w:style>
  <w:style w:type="paragraph" w:customStyle="1" w:styleId="48A2EB39D1E94ECF9F5C9B464A561527">
    <w:name w:val="48A2EB39D1E94ECF9F5C9B464A561527"/>
    <w:rsid w:val="005E535F"/>
  </w:style>
  <w:style w:type="paragraph" w:customStyle="1" w:styleId="B2488D7400C5488B96038E875B5D1725">
    <w:name w:val="B2488D7400C5488B96038E875B5D1725"/>
    <w:rsid w:val="005E535F"/>
  </w:style>
  <w:style w:type="paragraph" w:customStyle="1" w:styleId="5BD1A46A197A45EDA992EB5E35B2AB86">
    <w:name w:val="5BD1A46A197A45EDA992EB5E35B2AB86"/>
    <w:rsid w:val="005E535F"/>
  </w:style>
  <w:style w:type="paragraph" w:customStyle="1" w:styleId="B6D0E2616DDB4A0B8E6A6EE08BF8F435">
    <w:name w:val="B6D0E2616DDB4A0B8E6A6EE08BF8F435"/>
    <w:rsid w:val="005E535F"/>
  </w:style>
  <w:style w:type="paragraph" w:customStyle="1" w:styleId="5802B87C53AD46CC93F63D15CC98217A">
    <w:name w:val="5802B87C53AD46CC93F63D15CC98217A"/>
    <w:rsid w:val="005E535F"/>
  </w:style>
  <w:style w:type="paragraph" w:customStyle="1" w:styleId="5F5DD5970A7D4447857D8923C88D808D">
    <w:name w:val="5F5DD5970A7D4447857D8923C88D808D"/>
    <w:rsid w:val="005E535F"/>
  </w:style>
  <w:style w:type="paragraph" w:customStyle="1" w:styleId="3057BEFF9FCA46A18E98D8B5544D1640">
    <w:name w:val="3057BEFF9FCA46A18E98D8B5544D1640"/>
    <w:rsid w:val="005E535F"/>
  </w:style>
  <w:style w:type="paragraph" w:customStyle="1" w:styleId="0689E2D32B464FE3AE33C9AE9A2B07A6">
    <w:name w:val="0689E2D32B464FE3AE33C9AE9A2B07A6"/>
    <w:rsid w:val="005E535F"/>
  </w:style>
  <w:style w:type="paragraph" w:customStyle="1" w:styleId="0D19E3C31F47408DB5304FFA386CB8D6">
    <w:name w:val="0D19E3C31F47408DB5304FFA386CB8D6"/>
    <w:rsid w:val="005E535F"/>
  </w:style>
  <w:style w:type="paragraph" w:customStyle="1" w:styleId="EC2E3A08C2A143C5B9DB7720FC696794">
    <w:name w:val="EC2E3A08C2A143C5B9DB7720FC696794"/>
    <w:rsid w:val="005E535F"/>
  </w:style>
  <w:style w:type="paragraph" w:customStyle="1" w:styleId="C4F9F2798F89457E9BEA9190C00F6A0A">
    <w:name w:val="C4F9F2798F89457E9BEA9190C00F6A0A"/>
    <w:rsid w:val="005E535F"/>
  </w:style>
  <w:style w:type="paragraph" w:customStyle="1" w:styleId="D8B3E96A016C42ED9C0593DD23B47747">
    <w:name w:val="D8B3E96A016C42ED9C0593DD23B47747"/>
    <w:rsid w:val="005E535F"/>
  </w:style>
  <w:style w:type="paragraph" w:customStyle="1" w:styleId="3E30E22A97E043A691F4A26397B8FE2B">
    <w:name w:val="3E30E22A97E043A691F4A26397B8FE2B"/>
    <w:rsid w:val="005E535F"/>
  </w:style>
  <w:style w:type="paragraph" w:customStyle="1" w:styleId="DD3E5354078C46108E1DE12C5A042E08">
    <w:name w:val="DD3E5354078C46108E1DE12C5A042E08"/>
    <w:rsid w:val="005E535F"/>
  </w:style>
  <w:style w:type="paragraph" w:customStyle="1" w:styleId="DEA77C43F5BA4F76A1A160F183E85B3B">
    <w:name w:val="DEA77C43F5BA4F76A1A160F183E85B3B"/>
    <w:rsid w:val="005E535F"/>
  </w:style>
  <w:style w:type="paragraph" w:customStyle="1" w:styleId="155D210F7CDE45B4BAA43AA577ED9251">
    <w:name w:val="155D210F7CDE45B4BAA43AA577ED9251"/>
    <w:rsid w:val="005E535F"/>
  </w:style>
  <w:style w:type="paragraph" w:customStyle="1" w:styleId="13089D3F7ACF43A0A3BE0B7DB343DB38">
    <w:name w:val="13089D3F7ACF43A0A3BE0B7DB343DB38"/>
    <w:rsid w:val="005E535F"/>
  </w:style>
  <w:style w:type="paragraph" w:customStyle="1" w:styleId="18E3163D71934B9DA1DD365A42728C1A">
    <w:name w:val="18E3163D71934B9DA1DD365A42728C1A"/>
    <w:rsid w:val="005E535F"/>
  </w:style>
  <w:style w:type="paragraph" w:customStyle="1" w:styleId="CEA3BF7DEBC74F05B0D33C2968B498FF">
    <w:name w:val="CEA3BF7DEBC74F05B0D33C2968B498FF"/>
    <w:rsid w:val="005E535F"/>
  </w:style>
  <w:style w:type="paragraph" w:customStyle="1" w:styleId="CC53DFC2A63E4AEFBB299C072C5D80BA">
    <w:name w:val="CC53DFC2A63E4AEFBB299C072C5D80BA"/>
    <w:rsid w:val="005E535F"/>
  </w:style>
  <w:style w:type="paragraph" w:customStyle="1" w:styleId="BB809239C8584E89BD80A365B9325782">
    <w:name w:val="BB809239C8584E89BD80A365B9325782"/>
    <w:rsid w:val="005E535F"/>
  </w:style>
  <w:style w:type="paragraph" w:customStyle="1" w:styleId="FE21CFA2F664416DB054EF2E8C15C0F6">
    <w:name w:val="FE21CFA2F664416DB054EF2E8C15C0F6"/>
    <w:rsid w:val="005E535F"/>
  </w:style>
  <w:style w:type="paragraph" w:customStyle="1" w:styleId="F06721D4B5524DA78B8EC3C24FEF915F">
    <w:name w:val="F06721D4B5524DA78B8EC3C24FEF915F"/>
    <w:rsid w:val="005E535F"/>
  </w:style>
  <w:style w:type="paragraph" w:customStyle="1" w:styleId="0DAFAAA94D45433C8B7F8687DA96C2AD">
    <w:name w:val="0DAFAAA94D45433C8B7F8687DA96C2AD"/>
    <w:rsid w:val="005E535F"/>
  </w:style>
  <w:style w:type="paragraph" w:customStyle="1" w:styleId="5770374C5B79466A9E8090B108592AF2">
    <w:name w:val="5770374C5B79466A9E8090B108592AF2"/>
    <w:rsid w:val="005E535F"/>
  </w:style>
  <w:style w:type="paragraph" w:customStyle="1" w:styleId="28548B29621141919CEB1001B1C8D3BD">
    <w:name w:val="28548B29621141919CEB1001B1C8D3BD"/>
    <w:rsid w:val="005E535F"/>
  </w:style>
  <w:style w:type="paragraph" w:customStyle="1" w:styleId="B69FFBC01DFF4090B4A9085CA1A234F9">
    <w:name w:val="B69FFBC01DFF4090B4A9085CA1A234F9"/>
    <w:rsid w:val="005E535F"/>
  </w:style>
  <w:style w:type="paragraph" w:customStyle="1" w:styleId="74A3EA698B564EF1BA8BD601EA9665FD">
    <w:name w:val="74A3EA698B564EF1BA8BD601EA9665FD"/>
    <w:rsid w:val="005E535F"/>
  </w:style>
  <w:style w:type="paragraph" w:customStyle="1" w:styleId="5B310C80E7FC4418B092A614CB75164B">
    <w:name w:val="5B310C80E7FC4418B092A614CB75164B"/>
    <w:rsid w:val="005E535F"/>
  </w:style>
  <w:style w:type="paragraph" w:customStyle="1" w:styleId="071DB18A439F474884845053F4060AE3">
    <w:name w:val="071DB18A439F474884845053F4060AE3"/>
    <w:rsid w:val="005E535F"/>
  </w:style>
  <w:style w:type="paragraph" w:customStyle="1" w:styleId="FC9E027BF27847F7A7FE7C9195348826">
    <w:name w:val="FC9E027BF27847F7A7FE7C9195348826"/>
    <w:rsid w:val="005E535F"/>
  </w:style>
  <w:style w:type="paragraph" w:customStyle="1" w:styleId="3BEFC8876DC84F82ABCB7F39D83EE486">
    <w:name w:val="3BEFC8876DC84F82ABCB7F39D83EE486"/>
    <w:rsid w:val="005E535F"/>
  </w:style>
  <w:style w:type="paragraph" w:customStyle="1" w:styleId="EEDE69269D2C4EDD89AB30E4ACD654D6">
    <w:name w:val="EEDE69269D2C4EDD89AB30E4ACD654D6"/>
    <w:rsid w:val="005E535F"/>
  </w:style>
  <w:style w:type="paragraph" w:customStyle="1" w:styleId="8223153F620A44A4A758240A3AF8B7CA">
    <w:name w:val="8223153F620A44A4A758240A3AF8B7CA"/>
    <w:rsid w:val="005E535F"/>
  </w:style>
  <w:style w:type="paragraph" w:customStyle="1" w:styleId="6844AC9D0BE84C9B9D032B00B680263B">
    <w:name w:val="6844AC9D0BE84C9B9D032B00B680263B"/>
    <w:rsid w:val="005E535F"/>
  </w:style>
  <w:style w:type="paragraph" w:customStyle="1" w:styleId="017AEE3D137E47288F71795C406FF8C7">
    <w:name w:val="017AEE3D137E47288F71795C406FF8C7"/>
    <w:rsid w:val="005E535F"/>
  </w:style>
  <w:style w:type="paragraph" w:customStyle="1" w:styleId="E67573D7FE924869931A56A490FD633E">
    <w:name w:val="E67573D7FE924869931A56A490FD633E"/>
    <w:rsid w:val="005E535F"/>
  </w:style>
  <w:style w:type="paragraph" w:customStyle="1" w:styleId="61B1E8E72747422FBC3421072D3C8ABA">
    <w:name w:val="61B1E8E72747422FBC3421072D3C8ABA"/>
    <w:rsid w:val="005E535F"/>
  </w:style>
  <w:style w:type="paragraph" w:customStyle="1" w:styleId="749E8F683A9C413A878F33E4CF121341">
    <w:name w:val="749E8F683A9C413A878F33E4CF121341"/>
    <w:rsid w:val="005E535F"/>
  </w:style>
  <w:style w:type="paragraph" w:customStyle="1" w:styleId="E931A6AA5F144D03A3F8DF29F5F256EA">
    <w:name w:val="E931A6AA5F144D03A3F8DF29F5F256EA"/>
    <w:rsid w:val="005E535F"/>
  </w:style>
  <w:style w:type="paragraph" w:customStyle="1" w:styleId="2E02A2450A6A4C21A6694CA818581EA7">
    <w:name w:val="2E02A2450A6A4C21A6694CA818581EA7"/>
    <w:rsid w:val="005E535F"/>
  </w:style>
  <w:style w:type="paragraph" w:customStyle="1" w:styleId="0FEC54F4E83841DF8DFE935792C99289">
    <w:name w:val="0FEC54F4E83841DF8DFE935792C99289"/>
    <w:rsid w:val="005E535F"/>
  </w:style>
  <w:style w:type="paragraph" w:customStyle="1" w:styleId="714F30B0B9C64E87ABD7D628500BD2F5">
    <w:name w:val="714F30B0B9C64E87ABD7D628500BD2F5"/>
    <w:rsid w:val="005E535F"/>
  </w:style>
  <w:style w:type="paragraph" w:customStyle="1" w:styleId="2AC46849F1A943D8BBEB65882C80C211">
    <w:name w:val="2AC46849F1A943D8BBEB65882C80C211"/>
    <w:rsid w:val="005E535F"/>
  </w:style>
  <w:style w:type="paragraph" w:customStyle="1" w:styleId="E853BA8901B54AAA8D53B3E164C2CF2F">
    <w:name w:val="E853BA8901B54AAA8D53B3E164C2CF2F"/>
    <w:rsid w:val="005E535F"/>
  </w:style>
  <w:style w:type="paragraph" w:customStyle="1" w:styleId="4013D4AF308040C7865BF0CAE79EA9D7">
    <w:name w:val="4013D4AF308040C7865BF0CAE79EA9D7"/>
    <w:rsid w:val="005E535F"/>
  </w:style>
  <w:style w:type="paragraph" w:customStyle="1" w:styleId="824528950BEE43D3826EB340A9CCF2FF">
    <w:name w:val="824528950BEE43D3826EB340A9CCF2FF"/>
    <w:rsid w:val="005E535F"/>
  </w:style>
  <w:style w:type="paragraph" w:customStyle="1" w:styleId="F3FF20E9F7E841D9A9578CAC5131AD4C">
    <w:name w:val="F3FF20E9F7E841D9A9578CAC5131AD4C"/>
    <w:rsid w:val="005E535F"/>
  </w:style>
  <w:style w:type="paragraph" w:customStyle="1" w:styleId="69D46FEDB4DF421BB4E5844FB3C1C335">
    <w:name w:val="69D46FEDB4DF421BB4E5844FB3C1C335"/>
    <w:rsid w:val="005E535F"/>
  </w:style>
  <w:style w:type="paragraph" w:customStyle="1" w:styleId="E605733DFF64484787C650FFD4F66280">
    <w:name w:val="E605733DFF64484787C650FFD4F66280"/>
    <w:rsid w:val="005E535F"/>
  </w:style>
  <w:style w:type="paragraph" w:customStyle="1" w:styleId="3ACC3C7400A54F8B9DE22D9679DB5C3F">
    <w:name w:val="3ACC3C7400A54F8B9DE22D9679DB5C3F"/>
    <w:rsid w:val="005E535F"/>
  </w:style>
  <w:style w:type="paragraph" w:customStyle="1" w:styleId="B9120E01C4FE4309A5564E8C4207FA35">
    <w:name w:val="B9120E01C4FE4309A5564E8C4207FA35"/>
    <w:rsid w:val="005E535F"/>
  </w:style>
  <w:style w:type="paragraph" w:customStyle="1" w:styleId="6ED3910B7F514BFE84A26C173CAB878A">
    <w:name w:val="6ED3910B7F514BFE84A26C173CAB878A"/>
    <w:rsid w:val="005E535F"/>
  </w:style>
  <w:style w:type="paragraph" w:customStyle="1" w:styleId="D40A3BE7B025406E90FA3D82E294ED3A">
    <w:name w:val="D40A3BE7B025406E90FA3D82E294ED3A"/>
    <w:rsid w:val="005E535F"/>
  </w:style>
  <w:style w:type="paragraph" w:customStyle="1" w:styleId="DD8305069FA3417FB7F43343FB816FCB">
    <w:name w:val="DD8305069FA3417FB7F43343FB816FCB"/>
    <w:rsid w:val="005E535F"/>
  </w:style>
  <w:style w:type="paragraph" w:customStyle="1" w:styleId="9ED065FA01F84BDFBA30778F0BD3A1E0">
    <w:name w:val="9ED065FA01F84BDFBA30778F0BD3A1E0"/>
    <w:rsid w:val="005E535F"/>
  </w:style>
  <w:style w:type="paragraph" w:customStyle="1" w:styleId="76A339FCD1E546B8A1C20B21E42A05C7">
    <w:name w:val="76A339FCD1E546B8A1C20B21E42A05C7"/>
    <w:rsid w:val="005E535F"/>
  </w:style>
  <w:style w:type="paragraph" w:customStyle="1" w:styleId="7D2BBC0DA0844A6EB1E457BD98A06359">
    <w:name w:val="7D2BBC0DA0844A6EB1E457BD98A06359"/>
    <w:rsid w:val="005E535F"/>
  </w:style>
  <w:style w:type="paragraph" w:customStyle="1" w:styleId="6C4E3DEE281A420599C5AD1D83B694CC">
    <w:name w:val="6C4E3DEE281A420599C5AD1D83B694CC"/>
    <w:rsid w:val="005E535F"/>
  </w:style>
  <w:style w:type="paragraph" w:customStyle="1" w:styleId="F2B2CCCAE64C4A43BC68207BD83BE25C">
    <w:name w:val="F2B2CCCAE64C4A43BC68207BD83BE25C"/>
    <w:rsid w:val="005E535F"/>
  </w:style>
  <w:style w:type="paragraph" w:customStyle="1" w:styleId="F4C1AC46A84A4EEEA300A98562B9434A">
    <w:name w:val="F4C1AC46A84A4EEEA300A98562B9434A"/>
    <w:rsid w:val="005E535F"/>
  </w:style>
  <w:style w:type="paragraph" w:customStyle="1" w:styleId="7F7F1B77BF274D45A5E7A84C36A2AA39">
    <w:name w:val="7F7F1B77BF274D45A5E7A84C36A2AA39"/>
    <w:rsid w:val="005E535F"/>
  </w:style>
  <w:style w:type="paragraph" w:customStyle="1" w:styleId="EB963872F0714139A95194FE8088278B">
    <w:name w:val="EB963872F0714139A95194FE8088278B"/>
    <w:rsid w:val="005E535F"/>
  </w:style>
  <w:style w:type="paragraph" w:customStyle="1" w:styleId="3250D0619E594840BF0A7E09E6E3715F">
    <w:name w:val="3250D0619E594840BF0A7E09E6E3715F"/>
    <w:rsid w:val="005E535F"/>
  </w:style>
  <w:style w:type="paragraph" w:customStyle="1" w:styleId="A4D802E6E0964A31AE9E778149722E82">
    <w:name w:val="A4D802E6E0964A31AE9E778149722E82"/>
    <w:rsid w:val="005E535F"/>
  </w:style>
  <w:style w:type="paragraph" w:customStyle="1" w:styleId="9AD7CD12DC6E4CAE989FB57F2CA88F33">
    <w:name w:val="9AD7CD12DC6E4CAE989FB57F2CA88F33"/>
    <w:rsid w:val="005E535F"/>
  </w:style>
  <w:style w:type="paragraph" w:customStyle="1" w:styleId="BC4EAA42F20A4D6CBF757FFC9376EF5B">
    <w:name w:val="BC4EAA42F20A4D6CBF757FFC9376EF5B"/>
    <w:rsid w:val="005E535F"/>
  </w:style>
  <w:style w:type="paragraph" w:customStyle="1" w:styleId="1DDC1976E5794E859A374D9017B19B16">
    <w:name w:val="1DDC1976E5794E859A374D9017B19B16"/>
    <w:rsid w:val="005E535F"/>
  </w:style>
  <w:style w:type="paragraph" w:customStyle="1" w:styleId="8F3B609898344C05A0EEACAE23FFAD8E">
    <w:name w:val="8F3B609898344C05A0EEACAE23FFAD8E"/>
    <w:rsid w:val="005E535F"/>
  </w:style>
  <w:style w:type="paragraph" w:customStyle="1" w:styleId="BC2DCF850C1C4B58BEEA2A99D249D50C">
    <w:name w:val="BC2DCF850C1C4B58BEEA2A99D249D50C"/>
    <w:rsid w:val="005E535F"/>
  </w:style>
  <w:style w:type="paragraph" w:customStyle="1" w:styleId="B05E19FF3640449AACDC94741E709ABE">
    <w:name w:val="B05E19FF3640449AACDC94741E709ABE"/>
    <w:rsid w:val="005E535F"/>
  </w:style>
  <w:style w:type="paragraph" w:customStyle="1" w:styleId="EEEC7A2DAC184198B11F8603B6316A36">
    <w:name w:val="EEEC7A2DAC184198B11F8603B6316A36"/>
    <w:rsid w:val="005E535F"/>
  </w:style>
  <w:style w:type="paragraph" w:customStyle="1" w:styleId="B3E54A0B956F43F9838BED4937CE6EA8">
    <w:name w:val="B3E54A0B956F43F9838BED4937CE6EA8"/>
    <w:rsid w:val="005E535F"/>
  </w:style>
  <w:style w:type="paragraph" w:customStyle="1" w:styleId="81F24758464C4F0DA91AD2DFEACD6A4F">
    <w:name w:val="81F24758464C4F0DA91AD2DFEACD6A4F"/>
    <w:rsid w:val="005E535F"/>
  </w:style>
  <w:style w:type="paragraph" w:customStyle="1" w:styleId="77CB75A67F514B62A8A7601BA8A31562">
    <w:name w:val="77CB75A67F514B62A8A7601BA8A31562"/>
    <w:rsid w:val="005E535F"/>
  </w:style>
  <w:style w:type="paragraph" w:customStyle="1" w:styleId="F08FBBACFDAB451EA23B741ED5D284C9">
    <w:name w:val="F08FBBACFDAB451EA23B741ED5D284C9"/>
    <w:rsid w:val="005E535F"/>
  </w:style>
  <w:style w:type="paragraph" w:customStyle="1" w:styleId="F2200A19AAD54E339029DCD7D11F7FF5">
    <w:name w:val="F2200A19AAD54E339029DCD7D11F7FF5"/>
    <w:rsid w:val="005E535F"/>
  </w:style>
  <w:style w:type="paragraph" w:customStyle="1" w:styleId="A00877B2C59E4A80BE9B083C610A2F5D">
    <w:name w:val="A00877B2C59E4A80BE9B083C610A2F5D"/>
    <w:rsid w:val="005E535F"/>
  </w:style>
  <w:style w:type="paragraph" w:customStyle="1" w:styleId="392AB6248006479C9A870EB1F6985209">
    <w:name w:val="392AB6248006479C9A870EB1F6985209"/>
    <w:rsid w:val="005E535F"/>
  </w:style>
  <w:style w:type="paragraph" w:customStyle="1" w:styleId="582885A2291D4AF3B0DC497D06B0398C">
    <w:name w:val="582885A2291D4AF3B0DC497D06B0398C"/>
    <w:rsid w:val="005E535F"/>
  </w:style>
  <w:style w:type="paragraph" w:customStyle="1" w:styleId="DD2D2ABEA79A422A9F35F478C84BE22C">
    <w:name w:val="DD2D2ABEA79A422A9F35F478C84BE22C"/>
    <w:rsid w:val="005E535F"/>
  </w:style>
  <w:style w:type="paragraph" w:customStyle="1" w:styleId="4027EEFFE9E5476992F7843CD0BA1ABA">
    <w:name w:val="4027EEFFE9E5476992F7843CD0BA1ABA"/>
    <w:rsid w:val="005E535F"/>
  </w:style>
  <w:style w:type="paragraph" w:customStyle="1" w:styleId="6D2A5C34F0F14142B8BDF0E620788EE1">
    <w:name w:val="6D2A5C34F0F14142B8BDF0E620788EE1"/>
    <w:rsid w:val="005E535F"/>
  </w:style>
  <w:style w:type="paragraph" w:customStyle="1" w:styleId="CFAE4656F440464C9536E0622E4A4546">
    <w:name w:val="CFAE4656F440464C9536E0622E4A4546"/>
    <w:rsid w:val="005E535F"/>
  </w:style>
  <w:style w:type="paragraph" w:customStyle="1" w:styleId="95E30F031A5D438EBC3CBAFB2C6FB0B0">
    <w:name w:val="95E30F031A5D438EBC3CBAFB2C6FB0B0"/>
    <w:rsid w:val="005E535F"/>
  </w:style>
  <w:style w:type="paragraph" w:customStyle="1" w:styleId="3123464C277043068958E7FC4230A4E6">
    <w:name w:val="3123464C277043068958E7FC4230A4E6"/>
    <w:rsid w:val="005E535F"/>
  </w:style>
  <w:style w:type="paragraph" w:customStyle="1" w:styleId="873612F65C1F40A8ACAA0BA3D3111270">
    <w:name w:val="873612F65C1F40A8ACAA0BA3D3111270"/>
    <w:rsid w:val="005E535F"/>
  </w:style>
  <w:style w:type="paragraph" w:customStyle="1" w:styleId="6875766E2FEA4411A1C70E82C3B0FDD4">
    <w:name w:val="6875766E2FEA4411A1C70E82C3B0FDD4"/>
    <w:rsid w:val="005E535F"/>
  </w:style>
  <w:style w:type="paragraph" w:customStyle="1" w:styleId="03A6544302DD4134B5182160830A07B7">
    <w:name w:val="03A6544302DD4134B5182160830A07B7"/>
    <w:rsid w:val="005E535F"/>
  </w:style>
  <w:style w:type="paragraph" w:customStyle="1" w:styleId="29EFF4CBB1FF4484AD81FDC8C02AE02C">
    <w:name w:val="29EFF4CBB1FF4484AD81FDC8C02AE02C"/>
    <w:rsid w:val="005E535F"/>
  </w:style>
  <w:style w:type="paragraph" w:customStyle="1" w:styleId="32B622E20FBF4A89B69AA7EB9CABCB74">
    <w:name w:val="32B622E20FBF4A89B69AA7EB9CABCB74"/>
    <w:rsid w:val="005E535F"/>
  </w:style>
  <w:style w:type="paragraph" w:customStyle="1" w:styleId="B10C03FC6B4A445498B8A15BAE2E6E58">
    <w:name w:val="B10C03FC6B4A445498B8A15BAE2E6E58"/>
    <w:rsid w:val="005E535F"/>
  </w:style>
  <w:style w:type="paragraph" w:customStyle="1" w:styleId="3B5FADE1E49F4C8B988EB9725F6C5045">
    <w:name w:val="3B5FADE1E49F4C8B988EB9725F6C5045"/>
    <w:rsid w:val="005E535F"/>
  </w:style>
  <w:style w:type="paragraph" w:customStyle="1" w:styleId="112283A0DCEB495C9139E535E6721686">
    <w:name w:val="112283A0DCEB495C9139E535E6721686"/>
    <w:rsid w:val="005E535F"/>
  </w:style>
  <w:style w:type="paragraph" w:customStyle="1" w:styleId="A64BF79D5499408F94213FE86B12C49A">
    <w:name w:val="A64BF79D5499408F94213FE86B12C49A"/>
    <w:rsid w:val="005E535F"/>
  </w:style>
  <w:style w:type="paragraph" w:customStyle="1" w:styleId="CAA4FBCE5C15468CA758AF7B7DB1068D">
    <w:name w:val="CAA4FBCE5C15468CA758AF7B7DB1068D"/>
    <w:rsid w:val="005E535F"/>
  </w:style>
  <w:style w:type="paragraph" w:customStyle="1" w:styleId="4F3EBCBABE05459FAC1E840423D93883">
    <w:name w:val="4F3EBCBABE05459FAC1E840423D93883"/>
    <w:rsid w:val="005E535F"/>
  </w:style>
  <w:style w:type="paragraph" w:customStyle="1" w:styleId="0C4D0DA190F84CAD85ADB11D75774937">
    <w:name w:val="0C4D0DA190F84CAD85ADB11D75774937"/>
    <w:rsid w:val="005E535F"/>
  </w:style>
  <w:style w:type="paragraph" w:customStyle="1" w:styleId="D051894061CC4B37BBC0560FA3039631">
    <w:name w:val="D051894061CC4B37BBC0560FA3039631"/>
    <w:rsid w:val="005E535F"/>
  </w:style>
  <w:style w:type="paragraph" w:customStyle="1" w:styleId="89A6473C398342A4AFE3CA618446EE28">
    <w:name w:val="89A6473C398342A4AFE3CA618446EE28"/>
    <w:rsid w:val="005E535F"/>
  </w:style>
  <w:style w:type="paragraph" w:customStyle="1" w:styleId="6A976A245B5B416E90C89F3FADCE2AC7">
    <w:name w:val="6A976A245B5B416E90C89F3FADCE2AC7"/>
    <w:rsid w:val="005E535F"/>
  </w:style>
  <w:style w:type="paragraph" w:customStyle="1" w:styleId="C94C6085FDD34602AB163A795FC2C255">
    <w:name w:val="C94C6085FDD34602AB163A795FC2C255"/>
    <w:rsid w:val="005E535F"/>
  </w:style>
  <w:style w:type="paragraph" w:customStyle="1" w:styleId="4EB99248D5C445FEA34DEC474C2995B6">
    <w:name w:val="4EB99248D5C445FEA34DEC474C2995B6"/>
    <w:rsid w:val="005E535F"/>
  </w:style>
  <w:style w:type="paragraph" w:customStyle="1" w:styleId="27D38622F035496783B71381AC8DD562">
    <w:name w:val="27D38622F035496783B71381AC8DD562"/>
    <w:rsid w:val="005E535F"/>
  </w:style>
  <w:style w:type="paragraph" w:customStyle="1" w:styleId="A1EBC26C555F4FC0966732DEA66D5C4A">
    <w:name w:val="A1EBC26C555F4FC0966732DEA66D5C4A"/>
    <w:rsid w:val="005E535F"/>
  </w:style>
  <w:style w:type="paragraph" w:customStyle="1" w:styleId="559097AF5FEA4F14A3E9BDF2DEACF006">
    <w:name w:val="559097AF5FEA4F14A3E9BDF2DEACF006"/>
    <w:rsid w:val="005E535F"/>
  </w:style>
  <w:style w:type="paragraph" w:customStyle="1" w:styleId="818933D5610C4B23ABBA698207DE90FA">
    <w:name w:val="818933D5610C4B23ABBA698207DE90FA"/>
    <w:rsid w:val="005E535F"/>
  </w:style>
  <w:style w:type="paragraph" w:customStyle="1" w:styleId="19400E1D09C34A0584FF53338BADDF82">
    <w:name w:val="19400E1D09C34A0584FF53338BADDF82"/>
    <w:rsid w:val="005E535F"/>
  </w:style>
  <w:style w:type="paragraph" w:customStyle="1" w:styleId="3CABD8194C0E4DF984B3E99294CEB913">
    <w:name w:val="3CABD8194C0E4DF984B3E99294CEB913"/>
    <w:rsid w:val="005E535F"/>
  </w:style>
  <w:style w:type="paragraph" w:customStyle="1" w:styleId="6C9AFC7BE53D42FD98A1FCEE6FDE19DF">
    <w:name w:val="6C9AFC7BE53D42FD98A1FCEE6FDE19DF"/>
    <w:rsid w:val="005E535F"/>
  </w:style>
  <w:style w:type="paragraph" w:customStyle="1" w:styleId="3C37F8B886944B118FEBFD1577FC399B">
    <w:name w:val="3C37F8B886944B118FEBFD1577FC399B"/>
    <w:rsid w:val="005E535F"/>
  </w:style>
  <w:style w:type="paragraph" w:customStyle="1" w:styleId="B8128A4B71E64B62BA859203AA91E81B">
    <w:name w:val="B8128A4B71E64B62BA859203AA91E81B"/>
    <w:rsid w:val="005E535F"/>
  </w:style>
  <w:style w:type="paragraph" w:customStyle="1" w:styleId="BEFE52798901496AB5B72DAB7C058833">
    <w:name w:val="BEFE52798901496AB5B72DAB7C058833"/>
    <w:rsid w:val="005E535F"/>
  </w:style>
  <w:style w:type="paragraph" w:customStyle="1" w:styleId="BAAB5D56C0E340F58A035C8942DBA77D">
    <w:name w:val="BAAB5D56C0E340F58A035C8942DBA77D"/>
    <w:rsid w:val="005E535F"/>
  </w:style>
  <w:style w:type="paragraph" w:customStyle="1" w:styleId="5600FF07B92544C788E0C20BE31DCCD2">
    <w:name w:val="5600FF07B92544C788E0C20BE31DCCD2"/>
    <w:rsid w:val="005E535F"/>
  </w:style>
  <w:style w:type="paragraph" w:customStyle="1" w:styleId="6C2495952A704DA5B70BB10A359F06B1">
    <w:name w:val="6C2495952A704DA5B70BB10A359F06B1"/>
    <w:rsid w:val="005E535F"/>
  </w:style>
  <w:style w:type="paragraph" w:customStyle="1" w:styleId="532168D644324899BCB90415F68BDAD7">
    <w:name w:val="532168D644324899BCB90415F68BDAD7"/>
    <w:rsid w:val="005E535F"/>
  </w:style>
  <w:style w:type="paragraph" w:customStyle="1" w:styleId="08EA3EC2E29A434A9DAD507C0E5E675E">
    <w:name w:val="08EA3EC2E29A434A9DAD507C0E5E675E"/>
    <w:rsid w:val="005E535F"/>
  </w:style>
  <w:style w:type="paragraph" w:customStyle="1" w:styleId="18CEA7DB7384421C892E6BB56092592E">
    <w:name w:val="18CEA7DB7384421C892E6BB56092592E"/>
    <w:rsid w:val="005E535F"/>
  </w:style>
  <w:style w:type="paragraph" w:customStyle="1" w:styleId="5CD65BC45DDD4A4B842B6D64812E92D4">
    <w:name w:val="5CD65BC45DDD4A4B842B6D64812E92D4"/>
    <w:rsid w:val="005E535F"/>
  </w:style>
  <w:style w:type="paragraph" w:customStyle="1" w:styleId="0DEAB3BBFAFC41C098A007D00BE7F9F8">
    <w:name w:val="0DEAB3BBFAFC41C098A007D00BE7F9F8"/>
    <w:rsid w:val="005E535F"/>
  </w:style>
  <w:style w:type="paragraph" w:customStyle="1" w:styleId="777671FCEAE74FB39AF27F65893473BE">
    <w:name w:val="777671FCEAE74FB39AF27F65893473BE"/>
    <w:rsid w:val="005E535F"/>
  </w:style>
  <w:style w:type="paragraph" w:customStyle="1" w:styleId="0685E13251054459A2451935C3A9FF40">
    <w:name w:val="0685E13251054459A2451935C3A9FF40"/>
    <w:rsid w:val="005E535F"/>
  </w:style>
  <w:style w:type="paragraph" w:customStyle="1" w:styleId="09F40CF811CA444DBCCB92F389AD99B2">
    <w:name w:val="09F40CF811CA444DBCCB92F389AD99B2"/>
    <w:rsid w:val="005E535F"/>
  </w:style>
  <w:style w:type="paragraph" w:customStyle="1" w:styleId="48A59750F5694802B2593C0ADFCC2220">
    <w:name w:val="48A59750F5694802B2593C0ADFCC2220"/>
    <w:rsid w:val="005E535F"/>
  </w:style>
  <w:style w:type="paragraph" w:customStyle="1" w:styleId="B0B02F8BECF84760B733A09AA32D0446">
    <w:name w:val="B0B02F8BECF84760B733A09AA32D0446"/>
    <w:rsid w:val="005E535F"/>
  </w:style>
  <w:style w:type="paragraph" w:customStyle="1" w:styleId="5B8D0E918EC14323B37BD5F74596D0F9">
    <w:name w:val="5B8D0E918EC14323B37BD5F74596D0F9"/>
    <w:rsid w:val="005E535F"/>
  </w:style>
  <w:style w:type="paragraph" w:customStyle="1" w:styleId="C08A9DCA28C544FA8DBFD9C6A7B89D12">
    <w:name w:val="C08A9DCA28C544FA8DBFD9C6A7B89D12"/>
    <w:rsid w:val="005E535F"/>
  </w:style>
  <w:style w:type="paragraph" w:customStyle="1" w:styleId="9BFEB6FE1BFA4C8094D609FEA594ACA9">
    <w:name w:val="9BFEB6FE1BFA4C8094D609FEA594ACA9"/>
    <w:rsid w:val="005E535F"/>
  </w:style>
  <w:style w:type="paragraph" w:customStyle="1" w:styleId="8EE77D40575C4022B342F4CD221C5B25">
    <w:name w:val="8EE77D40575C4022B342F4CD221C5B25"/>
    <w:rsid w:val="005E535F"/>
  </w:style>
  <w:style w:type="paragraph" w:customStyle="1" w:styleId="3D7D842B470040D3AAF9CAF24FF255FC">
    <w:name w:val="3D7D842B470040D3AAF9CAF24FF255FC"/>
    <w:rsid w:val="005E535F"/>
  </w:style>
  <w:style w:type="paragraph" w:customStyle="1" w:styleId="5E2D2A1692204D0BA14BA1C9D45ADEFF">
    <w:name w:val="5E2D2A1692204D0BA14BA1C9D45ADEFF"/>
    <w:rsid w:val="005E535F"/>
  </w:style>
  <w:style w:type="paragraph" w:customStyle="1" w:styleId="D79553C349D5425DAC66FE1EBD633491">
    <w:name w:val="D79553C349D5425DAC66FE1EBD633491"/>
    <w:rsid w:val="005E535F"/>
  </w:style>
  <w:style w:type="paragraph" w:customStyle="1" w:styleId="DFE29131827540D4AD8E8C7B66DACC53">
    <w:name w:val="DFE29131827540D4AD8E8C7B66DACC53"/>
    <w:rsid w:val="005E535F"/>
  </w:style>
  <w:style w:type="paragraph" w:customStyle="1" w:styleId="B9669F1578464AC2A47FCDA625987A23">
    <w:name w:val="B9669F1578464AC2A47FCDA625987A23"/>
    <w:rsid w:val="005E535F"/>
  </w:style>
  <w:style w:type="paragraph" w:customStyle="1" w:styleId="54D81647D34E4D70A8842381B264C87C">
    <w:name w:val="54D81647D34E4D70A8842381B264C87C"/>
    <w:rsid w:val="005E535F"/>
  </w:style>
  <w:style w:type="paragraph" w:customStyle="1" w:styleId="B6F4828315D04CFB810D5786B4C7FE63">
    <w:name w:val="B6F4828315D04CFB810D5786B4C7FE63"/>
    <w:rsid w:val="005E535F"/>
  </w:style>
  <w:style w:type="paragraph" w:customStyle="1" w:styleId="56989A23CFFF4B0AA153B12714118A62">
    <w:name w:val="56989A23CFFF4B0AA153B12714118A62"/>
    <w:rsid w:val="005E535F"/>
  </w:style>
  <w:style w:type="paragraph" w:customStyle="1" w:styleId="620D04D398834F5BB511F60FCEA7CE0B">
    <w:name w:val="620D04D398834F5BB511F60FCEA7CE0B"/>
    <w:rsid w:val="005E535F"/>
  </w:style>
  <w:style w:type="paragraph" w:customStyle="1" w:styleId="822E9667A36D4C4799D2DAA23FA72506">
    <w:name w:val="822E9667A36D4C4799D2DAA23FA72506"/>
    <w:rsid w:val="005E535F"/>
  </w:style>
  <w:style w:type="paragraph" w:customStyle="1" w:styleId="709DF3F06666433AB15E1DA7648C976C">
    <w:name w:val="709DF3F06666433AB15E1DA7648C976C"/>
    <w:rsid w:val="005E535F"/>
  </w:style>
  <w:style w:type="paragraph" w:customStyle="1" w:styleId="E11CC74809BA46E3A2278FFFA468A091">
    <w:name w:val="E11CC74809BA46E3A2278FFFA468A091"/>
    <w:rsid w:val="005E535F"/>
  </w:style>
  <w:style w:type="paragraph" w:customStyle="1" w:styleId="8AAA594D92DD4D2EB8F591CC95C2366A">
    <w:name w:val="8AAA594D92DD4D2EB8F591CC95C2366A"/>
    <w:rsid w:val="005E535F"/>
  </w:style>
  <w:style w:type="paragraph" w:customStyle="1" w:styleId="7E2549180F204B938B979447B40BD98E">
    <w:name w:val="7E2549180F204B938B979447B40BD98E"/>
    <w:rsid w:val="005E535F"/>
  </w:style>
  <w:style w:type="paragraph" w:customStyle="1" w:styleId="AE762AD48D074052BBFB9A311AD67A7A">
    <w:name w:val="AE762AD48D074052BBFB9A311AD67A7A"/>
    <w:rsid w:val="005E535F"/>
  </w:style>
  <w:style w:type="paragraph" w:customStyle="1" w:styleId="71BFE651FC2742C98EB7F855E5423A1D">
    <w:name w:val="71BFE651FC2742C98EB7F855E5423A1D"/>
    <w:rsid w:val="005E535F"/>
  </w:style>
  <w:style w:type="paragraph" w:customStyle="1" w:styleId="97C02FD284AB47D2899F3FC585C5638F">
    <w:name w:val="97C02FD284AB47D2899F3FC585C5638F"/>
    <w:rsid w:val="005E535F"/>
  </w:style>
  <w:style w:type="paragraph" w:customStyle="1" w:styleId="8C30CB6D346D4F9A9026B3882CD1E939">
    <w:name w:val="8C30CB6D346D4F9A9026B3882CD1E939"/>
    <w:rsid w:val="005E535F"/>
  </w:style>
  <w:style w:type="paragraph" w:customStyle="1" w:styleId="B71FCB2EAAD747AAAAB7B812214CCFC2">
    <w:name w:val="B71FCB2EAAD747AAAAB7B812214CCFC2"/>
    <w:rsid w:val="005E535F"/>
  </w:style>
  <w:style w:type="paragraph" w:customStyle="1" w:styleId="0947B06341034E52A1B344AD10E0556A">
    <w:name w:val="0947B06341034E52A1B344AD10E0556A"/>
    <w:rsid w:val="005E535F"/>
  </w:style>
  <w:style w:type="paragraph" w:customStyle="1" w:styleId="10E522BAD93A49018940A01ABD5AA2B1">
    <w:name w:val="10E522BAD93A49018940A01ABD5AA2B1"/>
    <w:rsid w:val="005E535F"/>
  </w:style>
  <w:style w:type="paragraph" w:customStyle="1" w:styleId="88A5298F8FE747D792448DFDCE27196E">
    <w:name w:val="88A5298F8FE747D792448DFDCE27196E"/>
    <w:rsid w:val="005E535F"/>
  </w:style>
  <w:style w:type="paragraph" w:customStyle="1" w:styleId="36EDA748CF4A4BA1B2D9FA461AFF7109">
    <w:name w:val="36EDA748CF4A4BA1B2D9FA461AFF7109"/>
    <w:rsid w:val="005E535F"/>
  </w:style>
  <w:style w:type="paragraph" w:customStyle="1" w:styleId="7BCFCE19289440F59D709918C27C2746">
    <w:name w:val="7BCFCE19289440F59D709918C27C2746"/>
    <w:rsid w:val="005E535F"/>
  </w:style>
  <w:style w:type="paragraph" w:customStyle="1" w:styleId="C3373518C66F4113BED4A725326287CE">
    <w:name w:val="C3373518C66F4113BED4A725326287CE"/>
    <w:rsid w:val="005E535F"/>
  </w:style>
  <w:style w:type="paragraph" w:customStyle="1" w:styleId="152B0D105F4741DCB9BD6E43D619D001">
    <w:name w:val="152B0D105F4741DCB9BD6E43D619D001"/>
    <w:rsid w:val="005E535F"/>
  </w:style>
  <w:style w:type="paragraph" w:customStyle="1" w:styleId="B8BB7E207184481E8116F5247CE115C7">
    <w:name w:val="B8BB7E207184481E8116F5247CE115C7"/>
    <w:rsid w:val="005E535F"/>
  </w:style>
  <w:style w:type="paragraph" w:customStyle="1" w:styleId="6D1826976776440D9FD3D4B12D9BB3A1">
    <w:name w:val="6D1826976776440D9FD3D4B12D9BB3A1"/>
    <w:rsid w:val="005E535F"/>
  </w:style>
  <w:style w:type="paragraph" w:customStyle="1" w:styleId="42E6F31A923244C9BC7BF3BFB691D708">
    <w:name w:val="42E6F31A923244C9BC7BF3BFB691D708"/>
    <w:rsid w:val="005E535F"/>
  </w:style>
  <w:style w:type="paragraph" w:customStyle="1" w:styleId="78354976A485487DB28EC29C670F684A">
    <w:name w:val="78354976A485487DB28EC29C670F684A"/>
    <w:rsid w:val="005E535F"/>
  </w:style>
  <w:style w:type="paragraph" w:customStyle="1" w:styleId="7D90F11A97924748A335AB174B426B70">
    <w:name w:val="7D90F11A97924748A335AB174B426B70"/>
    <w:rsid w:val="005E535F"/>
  </w:style>
  <w:style w:type="paragraph" w:customStyle="1" w:styleId="EF060483767A4CF981815374F6D6194E">
    <w:name w:val="EF060483767A4CF981815374F6D6194E"/>
    <w:rsid w:val="005E535F"/>
  </w:style>
  <w:style w:type="paragraph" w:customStyle="1" w:styleId="C5688D459780440086D6A47C36E6B1C2">
    <w:name w:val="C5688D459780440086D6A47C36E6B1C2"/>
    <w:rsid w:val="005E535F"/>
  </w:style>
  <w:style w:type="paragraph" w:customStyle="1" w:styleId="4E0ABFE6DD974F69BB17CB4CB8241F6F">
    <w:name w:val="4E0ABFE6DD974F69BB17CB4CB8241F6F"/>
    <w:rsid w:val="005E535F"/>
  </w:style>
  <w:style w:type="paragraph" w:customStyle="1" w:styleId="1F8E81CC01474686A0D1A29AD1F7F696">
    <w:name w:val="1F8E81CC01474686A0D1A29AD1F7F696"/>
    <w:rsid w:val="005E535F"/>
  </w:style>
  <w:style w:type="paragraph" w:customStyle="1" w:styleId="C44C47D499994CA899FC84103EE3C432">
    <w:name w:val="C44C47D499994CA899FC84103EE3C432"/>
    <w:rsid w:val="005E535F"/>
  </w:style>
  <w:style w:type="paragraph" w:customStyle="1" w:styleId="31C50DA948574B8586D526B5C6C9C5A2">
    <w:name w:val="31C50DA948574B8586D526B5C6C9C5A2"/>
    <w:rsid w:val="005E535F"/>
  </w:style>
  <w:style w:type="paragraph" w:customStyle="1" w:styleId="A6293E84DB3A43DDB321B6D9709D4C15">
    <w:name w:val="A6293E84DB3A43DDB321B6D9709D4C15"/>
    <w:rsid w:val="005E535F"/>
  </w:style>
  <w:style w:type="paragraph" w:customStyle="1" w:styleId="F6A172D2817D4092BC07A769E58CD3CE">
    <w:name w:val="F6A172D2817D4092BC07A769E58CD3CE"/>
    <w:rsid w:val="005E535F"/>
  </w:style>
  <w:style w:type="paragraph" w:customStyle="1" w:styleId="21ED84589F244794A89BF6D0F263FF08">
    <w:name w:val="21ED84589F244794A89BF6D0F263FF08"/>
    <w:rsid w:val="005E535F"/>
  </w:style>
  <w:style w:type="paragraph" w:customStyle="1" w:styleId="F1D093340C4742278B82B24412336664">
    <w:name w:val="F1D093340C4742278B82B24412336664"/>
    <w:rsid w:val="005E535F"/>
  </w:style>
  <w:style w:type="paragraph" w:customStyle="1" w:styleId="49EFD69D4BE34E2FB9A778B9524CE20E">
    <w:name w:val="49EFD69D4BE34E2FB9A778B9524CE20E"/>
    <w:rsid w:val="005E535F"/>
  </w:style>
  <w:style w:type="paragraph" w:customStyle="1" w:styleId="110AEA37AC394FA992618838656CF8B0">
    <w:name w:val="110AEA37AC394FA992618838656CF8B0"/>
    <w:rsid w:val="005E535F"/>
  </w:style>
  <w:style w:type="paragraph" w:customStyle="1" w:styleId="74BF88A60001455899FAB283D24E847C">
    <w:name w:val="74BF88A60001455899FAB283D24E847C"/>
    <w:rsid w:val="005E535F"/>
  </w:style>
  <w:style w:type="paragraph" w:customStyle="1" w:styleId="E0A5F86236C84CD4875EA1A070EA09F2">
    <w:name w:val="E0A5F86236C84CD4875EA1A070EA09F2"/>
    <w:rsid w:val="005E535F"/>
  </w:style>
  <w:style w:type="paragraph" w:customStyle="1" w:styleId="73C540C7DFA64B6C80E3D4C0B623B4BD">
    <w:name w:val="73C540C7DFA64B6C80E3D4C0B623B4BD"/>
    <w:rsid w:val="005E535F"/>
  </w:style>
  <w:style w:type="paragraph" w:customStyle="1" w:styleId="809700B341604177A535EFC58193CC39">
    <w:name w:val="809700B341604177A535EFC58193CC39"/>
    <w:rsid w:val="005E535F"/>
  </w:style>
  <w:style w:type="paragraph" w:customStyle="1" w:styleId="770C9CDA22EE43E2A5B52AA14E15364C">
    <w:name w:val="770C9CDA22EE43E2A5B52AA14E15364C"/>
    <w:rsid w:val="005E535F"/>
  </w:style>
  <w:style w:type="paragraph" w:customStyle="1" w:styleId="11F1EF601D3648989F97A683F45DE543">
    <w:name w:val="11F1EF601D3648989F97A683F45DE543"/>
    <w:rsid w:val="005E535F"/>
  </w:style>
  <w:style w:type="paragraph" w:customStyle="1" w:styleId="DE02738418F34BB390E55043B20B3B73">
    <w:name w:val="DE02738418F34BB390E55043B20B3B73"/>
    <w:rsid w:val="005E535F"/>
  </w:style>
  <w:style w:type="paragraph" w:customStyle="1" w:styleId="56FA4FB934E3485187082ADF7175B6D2">
    <w:name w:val="56FA4FB934E3485187082ADF7175B6D2"/>
    <w:rsid w:val="005E535F"/>
  </w:style>
  <w:style w:type="paragraph" w:customStyle="1" w:styleId="7B6A830DA8EE41D0838005FBE85AE317">
    <w:name w:val="7B6A830DA8EE41D0838005FBE85AE317"/>
    <w:rsid w:val="005E535F"/>
  </w:style>
  <w:style w:type="paragraph" w:customStyle="1" w:styleId="CED31484EF024E1A8A69DD827EBFB760">
    <w:name w:val="CED31484EF024E1A8A69DD827EBFB760"/>
    <w:rsid w:val="005E535F"/>
  </w:style>
  <w:style w:type="paragraph" w:customStyle="1" w:styleId="45379627716A4CB5893442798F54262F">
    <w:name w:val="45379627716A4CB5893442798F54262F"/>
    <w:rsid w:val="005E535F"/>
  </w:style>
  <w:style w:type="paragraph" w:customStyle="1" w:styleId="AC5564CC18FA4677AEB2E333179630B4">
    <w:name w:val="AC5564CC18FA4677AEB2E333179630B4"/>
    <w:rsid w:val="005E535F"/>
  </w:style>
  <w:style w:type="paragraph" w:customStyle="1" w:styleId="BEBB68A6A5B145C99EC03C93CD0F628F">
    <w:name w:val="BEBB68A6A5B145C99EC03C93CD0F628F"/>
    <w:rsid w:val="005E535F"/>
  </w:style>
  <w:style w:type="paragraph" w:customStyle="1" w:styleId="29D4439E96334551887E960E1D49C773">
    <w:name w:val="29D4439E96334551887E960E1D49C773"/>
    <w:rsid w:val="005E535F"/>
  </w:style>
  <w:style w:type="paragraph" w:customStyle="1" w:styleId="D2C342EE350B440688F2E5207E8C7684">
    <w:name w:val="D2C342EE350B440688F2E5207E8C7684"/>
    <w:rsid w:val="005E535F"/>
  </w:style>
  <w:style w:type="paragraph" w:customStyle="1" w:styleId="403F3596CF05414286F0C050B05F3F5C">
    <w:name w:val="403F3596CF05414286F0C050B05F3F5C"/>
    <w:rsid w:val="005E535F"/>
  </w:style>
  <w:style w:type="paragraph" w:customStyle="1" w:styleId="1055595E595E4FE18D628A477E2016FC">
    <w:name w:val="1055595E595E4FE18D628A477E2016FC"/>
    <w:rsid w:val="005E535F"/>
  </w:style>
  <w:style w:type="paragraph" w:customStyle="1" w:styleId="961D174FA7024814A406A3173406E402">
    <w:name w:val="961D174FA7024814A406A3173406E402"/>
    <w:rsid w:val="005E535F"/>
  </w:style>
  <w:style w:type="paragraph" w:customStyle="1" w:styleId="F2E6572B944C4022B7D39F878B238E65">
    <w:name w:val="F2E6572B944C4022B7D39F878B238E65"/>
    <w:rsid w:val="005E535F"/>
  </w:style>
  <w:style w:type="paragraph" w:customStyle="1" w:styleId="2381F54D85D14CF9B06FEC444AB01317">
    <w:name w:val="2381F54D85D14CF9B06FEC444AB01317"/>
    <w:rsid w:val="005E535F"/>
  </w:style>
  <w:style w:type="paragraph" w:customStyle="1" w:styleId="FE372E7412504D00BA3F153F0523D480">
    <w:name w:val="FE372E7412504D00BA3F153F0523D480"/>
    <w:rsid w:val="005E535F"/>
  </w:style>
  <w:style w:type="paragraph" w:customStyle="1" w:styleId="A115AED123EE446B9A2BFA49C6C29421">
    <w:name w:val="A115AED123EE446B9A2BFA49C6C29421"/>
    <w:rsid w:val="005E535F"/>
  </w:style>
  <w:style w:type="paragraph" w:customStyle="1" w:styleId="3C6B5A7DAEC244769AA1CEEF71004469">
    <w:name w:val="3C6B5A7DAEC244769AA1CEEF71004469"/>
    <w:rsid w:val="005E535F"/>
  </w:style>
  <w:style w:type="paragraph" w:customStyle="1" w:styleId="F6DB93683E3441C382507F49097EE864">
    <w:name w:val="F6DB93683E3441C382507F49097EE864"/>
    <w:rsid w:val="005E535F"/>
  </w:style>
  <w:style w:type="paragraph" w:customStyle="1" w:styleId="C0BEFBF9385A45F7B907E89E17B1BA45">
    <w:name w:val="C0BEFBF9385A45F7B907E89E17B1BA45"/>
    <w:rsid w:val="005E535F"/>
  </w:style>
  <w:style w:type="paragraph" w:customStyle="1" w:styleId="49717DA301B04FB9B7C2F47452B35565">
    <w:name w:val="49717DA301B04FB9B7C2F47452B35565"/>
    <w:rsid w:val="005E535F"/>
  </w:style>
  <w:style w:type="paragraph" w:customStyle="1" w:styleId="A5667F129267455DBB76668E759511AF">
    <w:name w:val="A5667F129267455DBB76668E759511AF"/>
    <w:rsid w:val="005E535F"/>
  </w:style>
  <w:style w:type="paragraph" w:customStyle="1" w:styleId="1934C08543AE4734B81562B6D5E2BDF2">
    <w:name w:val="1934C08543AE4734B81562B6D5E2BDF2"/>
    <w:rsid w:val="005E535F"/>
  </w:style>
  <w:style w:type="paragraph" w:customStyle="1" w:styleId="EFE891AAAD214401A110B2FC9AD45AD5">
    <w:name w:val="EFE891AAAD214401A110B2FC9AD45AD5"/>
    <w:rsid w:val="005E535F"/>
  </w:style>
  <w:style w:type="paragraph" w:customStyle="1" w:styleId="04D7301BB9B4462094BE1AB87E36EF2D">
    <w:name w:val="04D7301BB9B4462094BE1AB87E36EF2D"/>
    <w:rsid w:val="005E535F"/>
  </w:style>
  <w:style w:type="paragraph" w:customStyle="1" w:styleId="B4BDFB4901DC4B848128689654EFDB35">
    <w:name w:val="B4BDFB4901DC4B848128689654EFDB35"/>
    <w:rsid w:val="005E535F"/>
  </w:style>
  <w:style w:type="paragraph" w:customStyle="1" w:styleId="12A13A101B134DAB82AFEBDA1545684F">
    <w:name w:val="12A13A101B134DAB82AFEBDA1545684F"/>
    <w:rsid w:val="005E535F"/>
  </w:style>
  <w:style w:type="paragraph" w:customStyle="1" w:styleId="956B6E76378C4C56B16B8D8945096EBD">
    <w:name w:val="956B6E76378C4C56B16B8D8945096EBD"/>
    <w:rsid w:val="005E535F"/>
  </w:style>
  <w:style w:type="paragraph" w:customStyle="1" w:styleId="2EC9C5A6BB234464A38A79EDE1E01871">
    <w:name w:val="2EC9C5A6BB234464A38A79EDE1E01871"/>
    <w:rsid w:val="005E535F"/>
  </w:style>
  <w:style w:type="paragraph" w:customStyle="1" w:styleId="0AF22CE7B7B2484FB05900067234CD13">
    <w:name w:val="0AF22CE7B7B2484FB05900067234CD13"/>
    <w:rsid w:val="005E535F"/>
  </w:style>
  <w:style w:type="paragraph" w:customStyle="1" w:styleId="2167D929004747ABB04861ECE4E4A294">
    <w:name w:val="2167D929004747ABB04861ECE4E4A294"/>
    <w:rsid w:val="005E535F"/>
  </w:style>
  <w:style w:type="paragraph" w:customStyle="1" w:styleId="D31FA15557744137B373BAE34BCF9DC7">
    <w:name w:val="D31FA15557744137B373BAE34BCF9DC7"/>
    <w:rsid w:val="005E535F"/>
  </w:style>
  <w:style w:type="paragraph" w:customStyle="1" w:styleId="945F8A3D1C874FFFAC76DEC53DA2ACD2">
    <w:name w:val="945F8A3D1C874FFFAC76DEC53DA2ACD2"/>
    <w:rsid w:val="005E535F"/>
  </w:style>
  <w:style w:type="paragraph" w:customStyle="1" w:styleId="74152811B8FF415EAB2F509A7AA47848">
    <w:name w:val="74152811B8FF415EAB2F509A7AA47848"/>
    <w:rsid w:val="005E535F"/>
  </w:style>
  <w:style w:type="paragraph" w:customStyle="1" w:styleId="F5CE3C52D03B469880A8C1C7B009F65E">
    <w:name w:val="F5CE3C52D03B469880A8C1C7B009F65E"/>
    <w:rsid w:val="005E535F"/>
  </w:style>
  <w:style w:type="paragraph" w:customStyle="1" w:styleId="3E580D1F23F94FAE8FBDDB96A26876EB">
    <w:name w:val="3E580D1F23F94FAE8FBDDB96A26876EB"/>
    <w:rsid w:val="005E535F"/>
  </w:style>
  <w:style w:type="paragraph" w:customStyle="1" w:styleId="AE5D57F814444B2F986126840582AE33">
    <w:name w:val="AE5D57F814444B2F986126840582AE33"/>
    <w:rsid w:val="005E535F"/>
  </w:style>
  <w:style w:type="paragraph" w:customStyle="1" w:styleId="BF21ACCDB8454023B3DB2BF72C6B136D">
    <w:name w:val="BF21ACCDB8454023B3DB2BF72C6B136D"/>
    <w:rsid w:val="005E535F"/>
  </w:style>
  <w:style w:type="paragraph" w:customStyle="1" w:styleId="1F9355628A2B47FAB9DE288F6E43BCE3">
    <w:name w:val="1F9355628A2B47FAB9DE288F6E43BCE3"/>
    <w:rsid w:val="005E535F"/>
  </w:style>
  <w:style w:type="paragraph" w:customStyle="1" w:styleId="71DA65DEC1554FF28252FFCFFF5462A0">
    <w:name w:val="71DA65DEC1554FF28252FFCFFF5462A0"/>
    <w:rsid w:val="005E535F"/>
  </w:style>
  <w:style w:type="paragraph" w:customStyle="1" w:styleId="3F8BBB8F2E984B56BE8B82881A5F2E29">
    <w:name w:val="3F8BBB8F2E984B56BE8B82881A5F2E29"/>
    <w:rsid w:val="005E535F"/>
  </w:style>
  <w:style w:type="paragraph" w:customStyle="1" w:styleId="170B062695CE42FF9B37CEF8A2C16E54">
    <w:name w:val="170B062695CE42FF9B37CEF8A2C16E54"/>
    <w:rsid w:val="005E535F"/>
  </w:style>
  <w:style w:type="paragraph" w:customStyle="1" w:styleId="A6F215A71A0042728C0D8CBA9320B0FA">
    <w:name w:val="A6F215A71A0042728C0D8CBA9320B0FA"/>
    <w:rsid w:val="005E535F"/>
  </w:style>
  <w:style w:type="paragraph" w:customStyle="1" w:styleId="7B61121FF4794B17A59E3759FED33C39">
    <w:name w:val="7B61121FF4794B17A59E3759FED33C39"/>
    <w:rsid w:val="005E535F"/>
  </w:style>
  <w:style w:type="paragraph" w:customStyle="1" w:styleId="E22635E559404745AD5822B25CE62499">
    <w:name w:val="E22635E559404745AD5822B25CE62499"/>
    <w:rsid w:val="005E535F"/>
  </w:style>
  <w:style w:type="paragraph" w:customStyle="1" w:styleId="45DFDFC5AF524DF1AE0C7375364B02C4">
    <w:name w:val="45DFDFC5AF524DF1AE0C7375364B02C4"/>
    <w:rsid w:val="005E535F"/>
  </w:style>
  <w:style w:type="paragraph" w:customStyle="1" w:styleId="F2ED12069C594320AF22576B81A91428">
    <w:name w:val="F2ED12069C594320AF22576B81A91428"/>
    <w:rsid w:val="005E535F"/>
  </w:style>
  <w:style w:type="paragraph" w:customStyle="1" w:styleId="9BB6E22EAFE94357B9BB68646499D650">
    <w:name w:val="9BB6E22EAFE94357B9BB68646499D650"/>
    <w:rsid w:val="005E535F"/>
  </w:style>
  <w:style w:type="paragraph" w:customStyle="1" w:styleId="3A30F774A8814D4495C84E1A9C4494E3">
    <w:name w:val="3A30F774A8814D4495C84E1A9C4494E3"/>
    <w:rsid w:val="005E535F"/>
  </w:style>
  <w:style w:type="paragraph" w:customStyle="1" w:styleId="A15E0F609D0B4424B984E9AEBDAC16A6">
    <w:name w:val="A15E0F609D0B4424B984E9AEBDAC16A6"/>
    <w:rsid w:val="005E535F"/>
  </w:style>
  <w:style w:type="paragraph" w:customStyle="1" w:styleId="16CB41B7F9394F2E92ACFB1377A3C80E">
    <w:name w:val="16CB41B7F9394F2E92ACFB1377A3C80E"/>
    <w:rsid w:val="005E535F"/>
  </w:style>
  <w:style w:type="paragraph" w:customStyle="1" w:styleId="801F2950C4774069B7A2C6BC1F466ACB">
    <w:name w:val="801F2950C4774069B7A2C6BC1F466ACB"/>
    <w:rsid w:val="005E535F"/>
  </w:style>
  <w:style w:type="paragraph" w:customStyle="1" w:styleId="624C211FC69A44D3B24210363D4AFBA5">
    <w:name w:val="624C211FC69A44D3B24210363D4AFBA5"/>
    <w:rsid w:val="005E535F"/>
  </w:style>
  <w:style w:type="paragraph" w:customStyle="1" w:styleId="DF5259F9E6E74423A4E23E08A267A1B8">
    <w:name w:val="DF5259F9E6E74423A4E23E08A267A1B8"/>
    <w:rsid w:val="005E535F"/>
  </w:style>
  <w:style w:type="paragraph" w:customStyle="1" w:styleId="E7F9844641EF40F39DC0F6F991517139">
    <w:name w:val="E7F9844641EF40F39DC0F6F991517139"/>
    <w:rsid w:val="005E535F"/>
  </w:style>
  <w:style w:type="paragraph" w:customStyle="1" w:styleId="F2B2BDFF41C04CFC9B912D73D234DB76">
    <w:name w:val="F2B2BDFF41C04CFC9B912D73D234DB76"/>
    <w:rsid w:val="005E535F"/>
  </w:style>
  <w:style w:type="paragraph" w:customStyle="1" w:styleId="6788BE2365B745E78279D33B8C7716CA">
    <w:name w:val="6788BE2365B745E78279D33B8C7716CA"/>
    <w:rsid w:val="005E535F"/>
  </w:style>
  <w:style w:type="paragraph" w:customStyle="1" w:styleId="711D5EBE60EC4967BD134658D3EF59C9">
    <w:name w:val="711D5EBE60EC4967BD134658D3EF59C9"/>
    <w:rsid w:val="005E535F"/>
  </w:style>
  <w:style w:type="paragraph" w:customStyle="1" w:styleId="616D434AEC4248C8A1AAA50393008478">
    <w:name w:val="616D434AEC4248C8A1AAA50393008478"/>
    <w:rsid w:val="005E535F"/>
  </w:style>
  <w:style w:type="paragraph" w:customStyle="1" w:styleId="6F98B0D9D9D947D299C877E1A5A3A472">
    <w:name w:val="6F98B0D9D9D947D299C877E1A5A3A472"/>
    <w:rsid w:val="005E535F"/>
  </w:style>
  <w:style w:type="paragraph" w:customStyle="1" w:styleId="E63909FF55CA484D87776C5DC3298355">
    <w:name w:val="E63909FF55CA484D87776C5DC3298355"/>
    <w:rsid w:val="005E535F"/>
  </w:style>
  <w:style w:type="paragraph" w:customStyle="1" w:styleId="4EF9337F5F4A4B32BD333D3203AF43B5">
    <w:name w:val="4EF9337F5F4A4B32BD333D3203AF43B5"/>
    <w:rsid w:val="005E535F"/>
  </w:style>
  <w:style w:type="paragraph" w:customStyle="1" w:styleId="299B6988F3A94D2AA5073D784B36219A">
    <w:name w:val="299B6988F3A94D2AA5073D784B36219A"/>
    <w:rsid w:val="005E535F"/>
  </w:style>
  <w:style w:type="paragraph" w:customStyle="1" w:styleId="C15540BFB1B64484BE22E8831500703F">
    <w:name w:val="C15540BFB1B64484BE22E8831500703F"/>
    <w:rsid w:val="005E535F"/>
  </w:style>
  <w:style w:type="paragraph" w:customStyle="1" w:styleId="F0F218E28EBC48E18A90E55F8E2FAEA5">
    <w:name w:val="F0F218E28EBC48E18A90E55F8E2FAEA5"/>
    <w:rsid w:val="005E535F"/>
  </w:style>
  <w:style w:type="paragraph" w:customStyle="1" w:styleId="EB52CBEA6A704506B77748439339451E">
    <w:name w:val="EB52CBEA6A704506B77748439339451E"/>
    <w:rsid w:val="005E535F"/>
  </w:style>
  <w:style w:type="paragraph" w:customStyle="1" w:styleId="A8AD90ED2A954C96AD1D2DE1F298FCA0">
    <w:name w:val="A8AD90ED2A954C96AD1D2DE1F298FCA0"/>
    <w:rsid w:val="005E535F"/>
  </w:style>
  <w:style w:type="paragraph" w:customStyle="1" w:styleId="B1D8F3A9F6BB49C0AD8BA249C8C588B0">
    <w:name w:val="B1D8F3A9F6BB49C0AD8BA249C8C588B0"/>
    <w:rsid w:val="005E535F"/>
  </w:style>
  <w:style w:type="paragraph" w:customStyle="1" w:styleId="ACAEEC18F1814456A6F1AB03BA75F056">
    <w:name w:val="ACAEEC18F1814456A6F1AB03BA75F056"/>
    <w:rsid w:val="005E535F"/>
  </w:style>
  <w:style w:type="paragraph" w:customStyle="1" w:styleId="165A1BA184154612B662B4E95D74BA79">
    <w:name w:val="165A1BA184154612B662B4E95D74BA79"/>
    <w:rsid w:val="005E535F"/>
  </w:style>
  <w:style w:type="paragraph" w:customStyle="1" w:styleId="98993A14A4C1463CA909B5AD6EC9E7B3">
    <w:name w:val="98993A14A4C1463CA909B5AD6EC9E7B3"/>
    <w:rsid w:val="005E535F"/>
  </w:style>
  <w:style w:type="paragraph" w:customStyle="1" w:styleId="FBAE15C822804A6EB4EE08DAB18DC50D">
    <w:name w:val="FBAE15C822804A6EB4EE08DAB18DC50D"/>
    <w:rsid w:val="005E535F"/>
  </w:style>
  <w:style w:type="paragraph" w:customStyle="1" w:styleId="9E2081DB26CD49EAA4F3D251984C816F">
    <w:name w:val="9E2081DB26CD49EAA4F3D251984C816F"/>
    <w:rsid w:val="005E535F"/>
  </w:style>
  <w:style w:type="paragraph" w:customStyle="1" w:styleId="C8F1780626E14BDE97A00033FBC61F98">
    <w:name w:val="C8F1780626E14BDE97A00033FBC61F98"/>
    <w:rsid w:val="005E535F"/>
  </w:style>
  <w:style w:type="paragraph" w:customStyle="1" w:styleId="B6364B31A01D4A40AF9260199F78A4C4">
    <w:name w:val="B6364B31A01D4A40AF9260199F78A4C4"/>
    <w:rsid w:val="005E535F"/>
  </w:style>
  <w:style w:type="paragraph" w:customStyle="1" w:styleId="875B895D7C594D1CBB1B5287D611F684">
    <w:name w:val="875B895D7C594D1CBB1B5287D611F684"/>
    <w:rsid w:val="005E535F"/>
  </w:style>
  <w:style w:type="paragraph" w:customStyle="1" w:styleId="A0EA63B5DB474E86AC57D9C60E3B9E3C">
    <w:name w:val="A0EA63B5DB474E86AC57D9C60E3B9E3C"/>
    <w:rsid w:val="005E535F"/>
  </w:style>
  <w:style w:type="paragraph" w:customStyle="1" w:styleId="7F12329621EF4F99A2C3829AC26A8784">
    <w:name w:val="7F12329621EF4F99A2C3829AC26A8784"/>
    <w:rsid w:val="005E535F"/>
  </w:style>
  <w:style w:type="paragraph" w:customStyle="1" w:styleId="2EC169F6C3F546D48BA58E9DB3F1B04E">
    <w:name w:val="2EC169F6C3F546D48BA58E9DB3F1B04E"/>
    <w:rsid w:val="005E535F"/>
  </w:style>
  <w:style w:type="paragraph" w:customStyle="1" w:styleId="31FF36D43A004252866A00DA8F7A6A7A">
    <w:name w:val="31FF36D43A004252866A00DA8F7A6A7A"/>
    <w:rsid w:val="005E535F"/>
  </w:style>
  <w:style w:type="paragraph" w:customStyle="1" w:styleId="25D0A3D885644A4C88D828074C0B202B">
    <w:name w:val="25D0A3D885644A4C88D828074C0B202B"/>
    <w:rsid w:val="005E535F"/>
  </w:style>
  <w:style w:type="paragraph" w:customStyle="1" w:styleId="868262AA20AD4A9293E88414200F664F">
    <w:name w:val="868262AA20AD4A9293E88414200F664F"/>
    <w:rsid w:val="005E535F"/>
  </w:style>
  <w:style w:type="paragraph" w:customStyle="1" w:styleId="915C4296CAA34512AD2A7A6DD1A4AA62">
    <w:name w:val="915C4296CAA34512AD2A7A6DD1A4AA62"/>
    <w:rsid w:val="005E535F"/>
  </w:style>
  <w:style w:type="paragraph" w:customStyle="1" w:styleId="264C9275FA8B441F994CA5C931D124B3">
    <w:name w:val="264C9275FA8B441F994CA5C931D124B3"/>
    <w:rsid w:val="005E535F"/>
  </w:style>
  <w:style w:type="paragraph" w:customStyle="1" w:styleId="8FBE03F159A3496C82E4D2B39AD97A01">
    <w:name w:val="8FBE03F159A3496C82E4D2B39AD97A01"/>
    <w:rsid w:val="005E535F"/>
  </w:style>
  <w:style w:type="paragraph" w:customStyle="1" w:styleId="AE4AC87ED8DE4FCB8CA856E85DCD6EFD">
    <w:name w:val="AE4AC87ED8DE4FCB8CA856E85DCD6EFD"/>
    <w:rsid w:val="005E535F"/>
  </w:style>
  <w:style w:type="paragraph" w:customStyle="1" w:styleId="0FCE86A0ACEC476F9D3007F2149E3C37">
    <w:name w:val="0FCE86A0ACEC476F9D3007F2149E3C37"/>
    <w:rsid w:val="005E535F"/>
  </w:style>
  <w:style w:type="paragraph" w:customStyle="1" w:styleId="20E1064EBBFF41E59591BA301698EA9F">
    <w:name w:val="20E1064EBBFF41E59591BA301698EA9F"/>
    <w:rsid w:val="005E535F"/>
  </w:style>
  <w:style w:type="paragraph" w:customStyle="1" w:styleId="C6D5590E8F70405297D3F73C109BADD4">
    <w:name w:val="C6D5590E8F70405297D3F73C109BADD4"/>
    <w:rsid w:val="005E535F"/>
  </w:style>
  <w:style w:type="paragraph" w:customStyle="1" w:styleId="18202FBC51164E7AB63B07821D209DF5">
    <w:name w:val="18202FBC51164E7AB63B07821D209DF5"/>
    <w:rsid w:val="005E535F"/>
  </w:style>
  <w:style w:type="paragraph" w:customStyle="1" w:styleId="46AFF8DC38664F4FABC109A401BB8D9E">
    <w:name w:val="46AFF8DC38664F4FABC109A401BB8D9E"/>
    <w:rsid w:val="005E535F"/>
  </w:style>
  <w:style w:type="paragraph" w:customStyle="1" w:styleId="F360731F8448400496724C340021169F">
    <w:name w:val="F360731F8448400496724C340021169F"/>
    <w:rsid w:val="005E535F"/>
  </w:style>
  <w:style w:type="paragraph" w:customStyle="1" w:styleId="D7160EB8B8D24A509673F788BA5D3E33">
    <w:name w:val="D7160EB8B8D24A509673F788BA5D3E33"/>
    <w:rsid w:val="005E535F"/>
  </w:style>
  <w:style w:type="paragraph" w:customStyle="1" w:styleId="2E529A320F91449898807D8614EDAEE0">
    <w:name w:val="2E529A320F91449898807D8614EDAEE0"/>
    <w:rsid w:val="005E535F"/>
  </w:style>
  <w:style w:type="paragraph" w:customStyle="1" w:styleId="3BC3A28968E54A94ACE38F06789DF875">
    <w:name w:val="3BC3A28968E54A94ACE38F06789DF875"/>
    <w:rsid w:val="005E535F"/>
  </w:style>
  <w:style w:type="paragraph" w:customStyle="1" w:styleId="5A7B4722A1674AB4B5BBBC3C002B05BB">
    <w:name w:val="5A7B4722A1674AB4B5BBBC3C002B05BB"/>
    <w:rsid w:val="005E535F"/>
  </w:style>
  <w:style w:type="paragraph" w:customStyle="1" w:styleId="8C9D01CBDA9A4CC9A3A0A5A18F0D056A">
    <w:name w:val="8C9D01CBDA9A4CC9A3A0A5A18F0D056A"/>
    <w:rsid w:val="005E535F"/>
  </w:style>
  <w:style w:type="paragraph" w:customStyle="1" w:styleId="12167C4E7B594B18A6F3BF20A88B160B">
    <w:name w:val="12167C4E7B594B18A6F3BF20A88B160B"/>
    <w:rsid w:val="005E535F"/>
  </w:style>
  <w:style w:type="paragraph" w:customStyle="1" w:styleId="57D29A107FB94C6C931D8A2FECB3C711">
    <w:name w:val="57D29A107FB94C6C931D8A2FECB3C711"/>
    <w:rsid w:val="005E535F"/>
  </w:style>
  <w:style w:type="paragraph" w:customStyle="1" w:styleId="4567E0A37B8044539AD19650DE928134">
    <w:name w:val="4567E0A37B8044539AD19650DE928134"/>
    <w:rsid w:val="005E535F"/>
  </w:style>
  <w:style w:type="paragraph" w:customStyle="1" w:styleId="1983E4ACDD5044819BB856293A53A913">
    <w:name w:val="1983E4ACDD5044819BB856293A53A913"/>
    <w:rsid w:val="005E535F"/>
  </w:style>
  <w:style w:type="paragraph" w:customStyle="1" w:styleId="D1DCF7054E504939934FF4150C723205">
    <w:name w:val="D1DCF7054E504939934FF4150C723205"/>
    <w:rsid w:val="005E535F"/>
  </w:style>
  <w:style w:type="paragraph" w:customStyle="1" w:styleId="503816B6B90E4A43A0FA81A546216A7C">
    <w:name w:val="503816B6B90E4A43A0FA81A546216A7C"/>
    <w:rsid w:val="005E535F"/>
  </w:style>
  <w:style w:type="paragraph" w:customStyle="1" w:styleId="42E4CD450AFC4FE9B2CEF285DB573883">
    <w:name w:val="42E4CD450AFC4FE9B2CEF285DB573883"/>
    <w:rsid w:val="005E535F"/>
  </w:style>
  <w:style w:type="paragraph" w:customStyle="1" w:styleId="DE04A330F338476195E62340CCA260F5">
    <w:name w:val="DE04A330F338476195E62340CCA260F5"/>
    <w:rsid w:val="005E535F"/>
  </w:style>
  <w:style w:type="paragraph" w:customStyle="1" w:styleId="D5C2F2B57F88447A90C528C340015005">
    <w:name w:val="D5C2F2B57F88447A90C528C340015005"/>
    <w:rsid w:val="005E535F"/>
  </w:style>
  <w:style w:type="paragraph" w:customStyle="1" w:styleId="FA303EFB1D584E388644620EB0E2D5EC">
    <w:name w:val="FA303EFB1D584E388644620EB0E2D5EC"/>
    <w:rsid w:val="005E535F"/>
  </w:style>
  <w:style w:type="paragraph" w:customStyle="1" w:styleId="2127191FD66C4D71ADA5981D0BD707E4">
    <w:name w:val="2127191FD66C4D71ADA5981D0BD707E4"/>
    <w:rsid w:val="005E535F"/>
  </w:style>
  <w:style w:type="paragraph" w:customStyle="1" w:styleId="80B712A61583461F93789C0509300A1F">
    <w:name w:val="80B712A61583461F93789C0509300A1F"/>
    <w:rsid w:val="005E535F"/>
  </w:style>
  <w:style w:type="paragraph" w:customStyle="1" w:styleId="099C0042DC9E4747BAC6B0E0CDDBB63A">
    <w:name w:val="099C0042DC9E4747BAC6B0E0CDDBB63A"/>
    <w:rsid w:val="005E535F"/>
  </w:style>
  <w:style w:type="paragraph" w:customStyle="1" w:styleId="F83547BF88C6427F99669FEA1D67FCA4">
    <w:name w:val="F83547BF88C6427F99669FEA1D67FCA4"/>
    <w:rsid w:val="005E535F"/>
  </w:style>
  <w:style w:type="paragraph" w:customStyle="1" w:styleId="684A817FC5AF4B889F88D170F226EB8D">
    <w:name w:val="684A817FC5AF4B889F88D170F226EB8D"/>
    <w:rsid w:val="005E535F"/>
  </w:style>
  <w:style w:type="paragraph" w:customStyle="1" w:styleId="6E10CDFD5195463AAA52ED39D10D73E5">
    <w:name w:val="6E10CDFD5195463AAA52ED39D10D73E5"/>
    <w:rsid w:val="005E535F"/>
  </w:style>
  <w:style w:type="paragraph" w:customStyle="1" w:styleId="7AD0A15CA140469CBDB39FFAFDD42293">
    <w:name w:val="7AD0A15CA140469CBDB39FFAFDD42293"/>
    <w:rsid w:val="005E535F"/>
  </w:style>
  <w:style w:type="paragraph" w:customStyle="1" w:styleId="29757801E57E451DBD914D88D4FD9E9D">
    <w:name w:val="29757801E57E451DBD914D88D4FD9E9D"/>
    <w:rsid w:val="005E535F"/>
  </w:style>
  <w:style w:type="paragraph" w:customStyle="1" w:styleId="BABADCE3DD3F4A44A4825ADB02386693">
    <w:name w:val="BABADCE3DD3F4A44A4825ADB02386693"/>
    <w:rsid w:val="005E535F"/>
  </w:style>
  <w:style w:type="paragraph" w:customStyle="1" w:styleId="F6B00DEEEE1046749F3754FCBA63E28B">
    <w:name w:val="F6B00DEEEE1046749F3754FCBA63E28B"/>
    <w:rsid w:val="005E535F"/>
  </w:style>
  <w:style w:type="paragraph" w:customStyle="1" w:styleId="4A4AAC399E3444B6B83CB59EA72521DD">
    <w:name w:val="4A4AAC399E3444B6B83CB59EA72521DD"/>
    <w:rsid w:val="005E535F"/>
  </w:style>
  <w:style w:type="paragraph" w:customStyle="1" w:styleId="E311DD7376294DFAB049DC786EC23009">
    <w:name w:val="E311DD7376294DFAB049DC786EC23009"/>
    <w:rsid w:val="005E535F"/>
  </w:style>
  <w:style w:type="paragraph" w:customStyle="1" w:styleId="B1D401EA594D458FA0185360C6F26D6C">
    <w:name w:val="B1D401EA594D458FA0185360C6F26D6C"/>
    <w:rsid w:val="005E535F"/>
  </w:style>
  <w:style w:type="paragraph" w:customStyle="1" w:styleId="4970323A372D457387AD9BACFFE34DDE">
    <w:name w:val="4970323A372D457387AD9BACFFE34DDE"/>
    <w:rsid w:val="005E535F"/>
  </w:style>
  <w:style w:type="paragraph" w:customStyle="1" w:styleId="EF5244E64D6241D9B8AE7710181B3FFB">
    <w:name w:val="EF5244E64D6241D9B8AE7710181B3FFB"/>
    <w:rsid w:val="005E535F"/>
  </w:style>
  <w:style w:type="paragraph" w:customStyle="1" w:styleId="38BD66E96CD1441392816D6FE92CA17B">
    <w:name w:val="38BD66E96CD1441392816D6FE92CA17B"/>
    <w:rsid w:val="005E535F"/>
  </w:style>
  <w:style w:type="paragraph" w:customStyle="1" w:styleId="109036A3B9B740BA806545C64327F396">
    <w:name w:val="109036A3B9B740BA806545C64327F396"/>
    <w:rsid w:val="005E535F"/>
  </w:style>
  <w:style w:type="paragraph" w:customStyle="1" w:styleId="EAAD1C64E12C40C3AB410A9C5486F05C">
    <w:name w:val="EAAD1C64E12C40C3AB410A9C5486F05C"/>
    <w:rsid w:val="005E535F"/>
  </w:style>
  <w:style w:type="paragraph" w:customStyle="1" w:styleId="11EA704265F142BDB1FF9D85012953C7">
    <w:name w:val="11EA704265F142BDB1FF9D85012953C7"/>
    <w:rsid w:val="005E535F"/>
  </w:style>
  <w:style w:type="paragraph" w:customStyle="1" w:styleId="2235862924BC4A618A60013B9186EBB6">
    <w:name w:val="2235862924BC4A618A60013B9186EBB6"/>
    <w:rsid w:val="005E535F"/>
  </w:style>
  <w:style w:type="paragraph" w:customStyle="1" w:styleId="B306538DD6BA415BB31B8358A15BAEDB">
    <w:name w:val="B306538DD6BA415BB31B8358A15BAEDB"/>
    <w:rsid w:val="005E535F"/>
  </w:style>
  <w:style w:type="paragraph" w:customStyle="1" w:styleId="558A818D44E0410E8D5C8A41F8387F1C">
    <w:name w:val="558A818D44E0410E8D5C8A41F8387F1C"/>
    <w:rsid w:val="005E535F"/>
  </w:style>
  <w:style w:type="paragraph" w:customStyle="1" w:styleId="7C9AC7CA567342CE9888E9889877B143">
    <w:name w:val="7C9AC7CA567342CE9888E9889877B143"/>
    <w:rsid w:val="005E535F"/>
  </w:style>
  <w:style w:type="paragraph" w:customStyle="1" w:styleId="6347046854AF490E9FD2438E35FCD5D3">
    <w:name w:val="6347046854AF490E9FD2438E35FCD5D3"/>
    <w:rsid w:val="005E535F"/>
  </w:style>
  <w:style w:type="paragraph" w:customStyle="1" w:styleId="24E751B7D2BF408990986F19499C1903">
    <w:name w:val="24E751B7D2BF408990986F19499C1903"/>
    <w:rsid w:val="005E535F"/>
  </w:style>
  <w:style w:type="paragraph" w:customStyle="1" w:styleId="FD9CC7D4547840178E60BF46B37165E5">
    <w:name w:val="FD9CC7D4547840178E60BF46B37165E5"/>
    <w:rsid w:val="005E535F"/>
  </w:style>
  <w:style w:type="paragraph" w:customStyle="1" w:styleId="B70A779CFE5B48F88CE9DF8CBA51C93A">
    <w:name w:val="B70A779CFE5B48F88CE9DF8CBA51C93A"/>
    <w:rsid w:val="005E535F"/>
  </w:style>
  <w:style w:type="paragraph" w:customStyle="1" w:styleId="C0105F4DFC404049812F3C5E28DB8DD5">
    <w:name w:val="C0105F4DFC404049812F3C5E28DB8DD5"/>
    <w:rsid w:val="005E535F"/>
  </w:style>
  <w:style w:type="paragraph" w:customStyle="1" w:styleId="3E3DDA6442844CDFABC098F4FEE89BA0">
    <w:name w:val="3E3DDA6442844CDFABC098F4FEE89BA0"/>
    <w:rsid w:val="005E535F"/>
  </w:style>
  <w:style w:type="paragraph" w:customStyle="1" w:styleId="16F8A345F423443099E691E15F8DB8C3">
    <w:name w:val="16F8A345F423443099E691E15F8DB8C3"/>
    <w:rsid w:val="005E535F"/>
  </w:style>
  <w:style w:type="paragraph" w:customStyle="1" w:styleId="C6F882E5EC4A4F2DA5C637E76468DF09">
    <w:name w:val="C6F882E5EC4A4F2DA5C637E76468DF09"/>
    <w:rsid w:val="005E535F"/>
  </w:style>
  <w:style w:type="paragraph" w:customStyle="1" w:styleId="1885F3950E8B41DBBF129F646821795C">
    <w:name w:val="1885F3950E8B41DBBF129F646821795C"/>
    <w:rsid w:val="005E535F"/>
  </w:style>
  <w:style w:type="paragraph" w:customStyle="1" w:styleId="9D769DCB78164997A5179DC992A7B4BF">
    <w:name w:val="9D769DCB78164997A5179DC992A7B4BF"/>
    <w:rsid w:val="005E535F"/>
  </w:style>
  <w:style w:type="paragraph" w:customStyle="1" w:styleId="23FAD87FB9EE4E3A9699BB7F388A0D36">
    <w:name w:val="23FAD87FB9EE4E3A9699BB7F388A0D36"/>
    <w:rsid w:val="005E535F"/>
  </w:style>
  <w:style w:type="paragraph" w:customStyle="1" w:styleId="2B9277FE59CE4D14AC9429DB46F890A7">
    <w:name w:val="2B9277FE59CE4D14AC9429DB46F890A7"/>
    <w:rsid w:val="005E535F"/>
  </w:style>
  <w:style w:type="paragraph" w:customStyle="1" w:styleId="F66D911C893A44428DC258A59E6AD761">
    <w:name w:val="F66D911C893A44428DC258A59E6AD761"/>
    <w:rsid w:val="005E535F"/>
  </w:style>
  <w:style w:type="paragraph" w:customStyle="1" w:styleId="4539163712E14B7491CA3916A82A2136">
    <w:name w:val="4539163712E14B7491CA3916A82A2136"/>
    <w:rsid w:val="005E535F"/>
  </w:style>
  <w:style w:type="paragraph" w:customStyle="1" w:styleId="0046318D8C1D4219A7D3B4C024027EF8">
    <w:name w:val="0046318D8C1D4219A7D3B4C024027EF8"/>
    <w:rsid w:val="005E535F"/>
  </w:style>
  <w:style w:type="paragraph" w:customStyle="1" w:styleId="0D557EE5D354421D99D4618052E99C35">
    <w:name w:val="0D557EE5D354421D99D4618052E99C35"/>
    <w:rsid w:val="005E535F"/>
  </w:style>
  <w:style w:type="paragraph" w:customStyle="1" w:styleId="21456A00BA6F40FBB4E8CE6F190782AD">
    <w:name w:val="21456A00BA6F40FBB4E8CE6F190782AD"/>
    <w:rsid w:val="005E535F"/>
  </w:style>
  <w:style w:type="paragraph" w:customStyle="1" w:styleId="43C518320A1D4F01A7C996B940DC74C5">
    <w:name w:val="43C518320A1D4F01A7C996B940DC74C5"/>
    <w:rsid w:val="00EC35FF"/>
  </w:style>
  <w:style w:type="paragraph" w:customStyle="1" w:styleId="8D007637FB1542118CBCC76AAA3FC016">
    <w:name w:val="8D007637FB1542118CBCC76AAA3FC016"/>
    <w:rsid w:val="00EC35FF"/>
  </w:style>
  <w:style w:type="paragraph" w:customStyle="1" w:styleId="F13B94B4923F463F8FFC8A813B11C33E">
    <w:name w:val="F13B94B4923F463F8FFC8A813B11C33E"/>
    <w:rsid w:val="00EC35FF"/>
  </w:style>
  <w:style w:type="paragraph" w:customStyle="1" w:styleId="7766701CA1354224B41E60A555551692">
    <w:name w:val="7766701CA1354224B41E60A555551692"/>
    <w:rsid w:val="00EC35FF"/>
  </w:style>
  <w:style w:type="paragraph" w:customStyle="1" w:styleId="DFC65D23670D4D229D7CE62CCB3D5547">
    <w:name w:val="DFC65D23670D4D229D7CE62CCB3D5547"/>
    <w:rsid w:val="00EC35FF"/>
  </w:style>
  <w:style w:type="paragraph" w:customStyle="1" w:styleId="BC6657346C824BD9AE3DA79E8DAD3F11">
    <w:name w:val="BC6657346C824BD9AE3DA79E8DAD3F11"/>
    <w:rsid w:val="00EC35FF"/>
  </w:style>
  <w:style w:type="paragraph" w:customStyle="1" w:styleId="FE697BA1FC09465FA6F703D3788E2305">
    <w:name w:val="FE697BA1FC09465FA6F703D3788E2305"/>
    <w:rsid w:val="00EC35FF"/>
  </w:style>
  <w:style w:type="paragraph" w:customStyle="1" w:styleId="AB188D3A9EB74F099BC202736342E4F7">
    <w:name w:val="AB188D3A9EB74F099BC202736342E4F7"/>
    <w:rsid w:val="00EC35FF"/>
  </w:style>
  <w:style w:type="paragraph" w:customStyle="1" w:styleId="165005499FCB4CD19663D36671E7062F">
    <w:name w:val="165005499FCB4CD19663D36671E7062F"/>
    <w:rsid w:val="00EC35FF"/>
  </w:style>
  <w:style w:type="paragraph" w:customStyle="1" w:styleId="5BFD3D69948D4D0EA3DC6C4AC90FB709">
    <w:name w:val="5BFD3D69948D4D0EA3DC6C4AC90FB709"/>
    <w:rsid w:val="006E2F51"/>
  </w:style>
  <w:style w:type="paragraph" w:customStyle="1" w:styleId="6FA0F93DA1494399A199105362AB268B">
    <w:name w:val="6FA0F93DA1494399A199105362AB268B"/>
    <w:rsid w:val="006E2F51"/>
  </w:style>
  <w:style w:type="paragraph" w:customStyle="1" w:styleId="93B5DD199675497987F42ACD4B0C003F">
    <w:name w:val="93B5DD199675497987F42ACD4B0C003F"/>
    <w:rsid w:val="006E2F51"/>
  </w:style>
  <w:style w:type="paragraph" w:customStyle="1" w:styleId="DB6060F74BC44C5E8C77D4226E3063DE">
    <w:name w:val="DB6060F74BC44C5E8C77D4226E3063DE"/>
    <w:rsid w:val="006E2F51"/>
  </w:style>
  <w:style w:type="paragraph" w:customStyle="1" w:styleId="44C521EB44B344E8B83554694D71689D">
    <w:name w:val="44C521EB44B344E8B83554694D71689D"/>
    <w:rsid w:val="006E2F51"/>
  </w:style>
  <w:style w:type="paragraph" w:customStyle="1" w:styleId="A547DC79B5C2443AABA62F578BBA432E">
    <w:name w:val="A547DC79B5C2443AABA62F578BBA432E"/>
    <w:rsid w:val="006E2F51"/>
  </w:style>
  <w:style w:type="paragraph" w:customStyle="1" w:styleId="64A6762889DE4A9A93E6019A0CAC1760">
    <w:name w:val="64A6762889DE4A9A93E6019A0CAC1760"/>
    <w:rsid w:val="006E2F51"/>
  </w:style>
  <w:style w:type="paragraph" w:customStyle="1" w:styleId="FD3E15C8684E4724AD55D14A2580DC96">
    <w:name w:val="FD3E15C8684E4724AD55D14A2580DC96"/>
    <w:rsid w:val="006E2F51"/>
  </w:style>
  <w:style w:type="paragraph" w:customStyle="1" w:styleId="677470AE5E7145768F9663AD0EEE7EEE">
    <w:name w:val="677470AE5E7145768F9663AD0EEE7EEE"/>
    <w:rsid w:val="006E2F51"/>
  </w:style>
  <w:style w:type="paragraph" w:customStyle="1" w:styleId="80E6FEEC487C4CE1BAB6B9FEA800C18F">
    <w:name w:val="80E6FEEC487C4CE1BAB6B9FEA800C18F"/>
    <w:rsid w:val="006E2F51"/>
  </w:style>
  <w:style w:type="paragraph" w:customStyle="1" w:styleId="27A4EC6ACA504FD9BA3D97559B5BB542">
    <w:name w:val="27A4EC6ACA504FD9BA3D97559B5BB542"/>
    <w:rsid w:val="006E2F51"/>
  </w:style>
  <w:style w:type="paragraph" w:customStyle="1" w:styleId="8E65F7CC16084E73AF3420F05A24D714">
    <w:name w:val="8E65F7CC16084E73AF3420F05A24D714"/>
    <w:rsid w:val="006E2F51"/>
  </w:style>
  <w:style w:type="paragraph" w:customStyle="1" w:styleId="09CA1A78216B4352947E6A5B5CDCBE99">
    <w:name w:val="09CA1A78216B4352947E6A5B5CDCBE99"/>
    <w:rsid w:val="006E2F51"/>
  </w:style>
  <w:style w:type="paragraph" w:customStyle="1" w:styleId="159113183CB64BA498C06C0652DBA87D">
    <w:name w:val="159113183CB64BA498C06C0652DBA87D"/>
    <w:rsid w:val="006E2F51"/>
  </w:style>
  <w:style w:type="paragraph" w:customStyle="1" w:styleId="C9FDA20B26BA43F88086BC08FA4F4CB1">
    <w:name w:val="C9FDA20B26BA43F88086BC08FA4F4CB1"/>
    <w:rsid w:val="006E2F51"/>
  </w:style>
  <w:style w:type="paragraph" w:customStyle="1" w:styleId="338F9091ECDE4A3DB9A4903FD67EE370">
    <w:name w:val="338F9091ECDE4A3DB9A4903FD67EE370"/>
    <w:rsid w:val="006E2F51"/>
  </w:style>
  <w:style w:type="paragraph" w:customStyle="1" w:styleId="1B81E76E9DD449539ABD5F315E478CE9">
    <w:name w:val="1B81E76E9DD449539ABD5F315E478CE9"/>
    <w:rsid w:val="006E2F51"/>
  </w:style>
  <w:style w:type="paragraph" w:customStyle="1" w:styleId="7BC1DB0BB9134EFDBF2D0C8C46B2E702">
    <w:name w:val="7BC1DB0BB9134EFDBF2D0C8C46B2E702"/>
    <w:rsid w:val="006E2F51"/>
  </w:style>
  <w:style w:type="paragraph" w:customStyle="1" w:styleId="50902CCD18EC433DB1998EBD0049C138">
    <w:name w:val="50902CCD18EC433DB1998EBD0049C138"/>
    <w:rsid w:val="006E2F51"/>
  </w:style>
  <w:style w:type="paragraph" w:customStyle="1" w:styleId="D1793EA1DD904B71805B1B7691D879A4">
    <w:name w:val="D1793EA1DD904B71805B1B7691D879A4"/>
    <w:rsid w:val="006E2F51"/>
  </w:style>
  <w:style w:type="paragraph" w:customStyle="1" w:styleId="5B58B28C17A248B2BB0E8FFD82EF2C89">
    <w:name w:val="5B58B28C17A248B2BB0E8FFD82EF2C89"/>
    <w:rsid w:val="006E2F51"/>
  </w:style>
  <w:style w:type="paragraph" w:customStyle="1" w:styleId="479E2D1CE91A4E97AEFF9754586F61C2">
    <w:name w:val="479E2D1CE91A4E97AEFF9754586F61C2"/>
    <w:rsid w:val="006E2F51"/>
  </w:style>
  <w:style w:type="paragraph" w:customStyle="1" w:styleId="1B01AF9C74C0452D9788826FA019F924">
    <w:name w:val="1B01AF9C74C0452D9788826FA019F924"/>
    <w:rsid w:val="006E2F51"/>
  </w:style>
  <w:style w:type="paragraph" w:customStyle="1" w:styleId="0EAFF6BB64FE4D11BA11C71CD9D2DA54">
    <w:name w:val="0EAFF6BB64FE4D11BA11C71CD9D2DA54"/>
    <w:rsid w:val="006E2F51"/>
  </w:style>
  <w:style w:type="paragraph" w:customStyle="1" w:styleId="E4AAEC60C1904714B2137DB617DC30ED">
    <w:name w:val="E4AAEC60C1904714B2137DB617DC30ED"/>
    <w:rsid w:val="006E2F51"/>
  </w:style>
  <w:style w:type="paragraph" w:customStyle="1" w:styleId="5EB083BFF8A34D6CBE92B42E12D727C8">
    <w:name w:val="5EB083BFF8A34D6CBE92B42E12D727C8"/>
    <w:rsid w:val="006E2F51"/>
  </w:style>
  <w:style w:type="paragraph" w:customStyle="1" w:styleId="1D6BDC222E424DF0B077653304787DEA">
    <w:name w:val="1D6BDC222E424DF0B077653304787DEA"/>
    <w:rsid w:val="006E2F51"/>
  </w:style>
  <w:style w:type="paragraph" w:customStyle="1" w:styleId="7B6954E784394936A0D73CF65739A55F">
    <w:name w:val="7B6954E784394936A0D73CF65739A55F"/>
    <w:rsid w:val="006E2F51"/>
  </w:style>
  <w:style w:type="paragraph" w:customStyle="1" w:styleId="2FD8255DDF6645FBAA64A77FF344293A">
    <w:name w:val="2FD8255DDF6645FBAA64A77FF344293A"/>
    <w:rsid w:val="006E2F51"/>
  </w:style>
  <w:style w:type="paragraph" w:customStyle="1" w:styleId="C506956F00B04B239D05993E3A01F6D3">
    <w:name w:val="C506956F00B04B239D05993E3A01F6D3"/>
    <w:rsid w:val="006E2F51"/>
  </w:style>
  <w:style w:type="paragraph" w:customStyle="1" w:styleId="B2A80B6101F64E4AAC55093D5FB685A2">
    <w:name w:val="B2A80B6101F64E4AAC55093D5FB685A2"/>
    <w:rsid w:val="006E2F51"/>
  </w:style>
  <w:style w:type="paragraph" w:customStyle="1" w:styleId="82670D65B801472F9D28FFAB7F3A8D96">
    <w:name w:val="82670D65B801472F9D28FFAB7F3A8D96"/>
    <w:rsid w:val="006E2F51"/>
  </w:style>
  <w:style w:type="paragraph" w:customStyle="1" w:styleId="25614A428ADA4F8C9AF63C2EF1E667F3">
    <w:name w:val="25614A428ADA4F8C9AF63C2EF1E667F3"/>
    <w:rsid w:val="006E2F51"/>
  </w:style>
  <w:style w:type="paragraph" w:customStyle="1" w:styleId="AD9D36B498FA4741B3187463D3E01152">
    <w:name w:val="AD9D36B498FA4741B3187463D3E01152"/>
    <w:rsid w:val="006E2F51"/>
  </w:style>
  <w:style w:type="paragraph" w:customStyle="1" w:styleId="8D4E9AF4A7F34463B03311BC6CF27593">
    <w:name w:val="8D4E9AF4A7F34463B03311BC6CF27593"/>
    <w:rsid w:val="006E2F51"/>
  </w:style>
  <w:style w:type="paragraph" w:customStyle="1" w:styleId="3C5F990EDF124AC1A9ADE0759AC7DA69">
    <w:name w:val="3C5F990EDF124AC1A9ADE0759AC7DA69"/>
    <w:rsid w:val="006E2F51"/>
  </w:style>
  <w:style w:type="paragraph" w:customStyle="1" w:styleId="7BB33CB0918B480EAF9B954BF6CAFE7E">
    <w:name w:val="7BB33CB0918B480EAF9B954BF6CAFE7E"/>
    <w:rsid w:val="006E2F51"/>
  </w:style>
  <w:style w:type="paragraph" w:customStyle="1" w:styleId="7CDC1E52F5504286BC48BD1B5DF552C9">
    <w:name w:val="7CDC1E52F5504286BC48BD1B5DF552C9"/>
    <w:rsid w:val="006E2F51"/>
  </w:style>
  <w:style w:type="paragraph" w:customStyle="1" w:styleId="8E2122F6853D4467B2A4A90DC022A27F">
    <w:name w:val="8E2122F6853D4467B2A4A90DC022A27F"/>
    <w:rsid w:val="006E2F51"/>
  </w:style>
  <w:style w:type="paragraph" w:customStyle="1" w:styleId="7D4C7753F65745C69AB369FCD764908D">
    <w:name w:val="7D4C7753F65745C69AB369FCD764908D"/>
    <w:rsid w:val="006E2F51"/>
  </w:style>
  <w:style w:type="paragraph" w:customStyle="1" w:styleId="202CF08DCDF1451085FC9263AEEC4213">
    <w:name w:val="202CF08DCDF1451085FC9263AEEC4213"/>
    <w:rsid w:val="006E2F51"/>
  </w:style>
  <w:style w:type="paragraph" w:customStyle="1" w:styleId="91E861166C5E4B5D8278A437F73ED3AF">
    <w:name w:val="91E861166C5E4B5D8278A437F73ED3AF"/>
    <w:rsid w:val="006E2F51"/>
  </w:style>
  <w:style w:type="paragraph" w:customStyle="1" w:styleId="1FE49F98D60543A2906606DC6415326B">
    <w:name w:val="1FE49F98D60543A2906606DC6415326B"/>
    <w:rsid w:val="006E2F51"/>
  </w:style>
  <w:style w:type="paragraph" w:customStyle="1" w:styleId="90B57B4AF67B4DF4B40E54E2A38554FF">
    <w:name w:val="90B57B4AF67B4DF4B40E54E2A38554FF"/>
    <w:rsid w:val="006E2F51"/>
  </w:style>
  <w:style w:type="paragraph" w:customStyle="1" w:styleId="90DA80DEFCB9491EB00C96C88F2E5BC1">
    <w:name w:val="90DA80DEFCB9491EB00C96C88F2E5BC1"/>
    <w:rsid w:val="006E2F51"/>
  </w:style>
  <w:style w:type="paragraph" w:customStyle="1" w:styleId="98C999DC524C491ABD3ADE28BACE1B47">
    <w:name w:val="98C999DC524C491ABD3ADE28BACE1B47"/>
    <w:rsid w:val="006E2F51"/>
  </w:style>
  <w:style w:type="paragraph" w:customStyle="1" w:styleId="FF2837D8E4374ABD8820378828E84D13">
    <w:name w:val="FF2837D8E4374ABD8820378828E84D13"/>
    <w:rsid w:val="006E2F51"/>
  </w:style>
  <w:style w:type="paragraph" w:customStyle="1" w:styleId="F0592ACA97AA4DD2AB8414EE7F889029">
    <w:name w:val="F0592ACA97AA4DD2AB8414EE7F889029"/>
    <w:rsid w:val="006E2F51"/>
  </w:style>
  <w:style w:type="paragraph" w:customStyle="1" w:styleId="B7998F617D3C4E1880177A441ED01CEE">
    <w:name w:val="B7998F617D3C4E1880177A441ED01CEE"/>
    <w:rsid w:val="006E2F51"/>
  </w:style>
  <w:style w:type="paragraph" w:customStyle="1" w:styleId="B4C14B4B5EA5425FBED689B76394B695">
    <w:name w:val="B4C14B4B5EA5425FBED689B76394B695"/>
    <w:rsid w:val="006E2F51"/>
  </w:style>
  <w:style w:type="paragraph" w:customStyle="1" w:styleId="C50E5C834EAE4D47AB8092D446B4DF2F">
    <w:name w:val="C50E5C834EAE4D47AB8092D446B4DF2F"/>
    <w:rsid w:val="006E2F51"/>
  </w:style>
  <w:style w:type="paragraph" w:customStyle="1" w:styleId="49885318FA5F406E804391CC224B90F1">
    <w:name w:val="49885318FA5F406E804391CC224B90F1"/>
    <w:rsid w:val="006E2F51"/>
  </w:style>
  <w:style w:type="paragraph" w:customStyle="1" w:styleId="4EB25F284EC348C9898A5B73FD55E63F">
    <w:name w:val="4EB25F284EC348C9898A5B73FD55E63F"/>
    <w:rsid w:val="006E2F51"/>
  </w:style>
  <w:style w:type="paragraph" w:customStyle="1" w:styleId="B67AC161367643D98FB55BD7A9889700">
    <w:name w:val="B67AC161367643D98FB55BD7A9889700"/>
    <w:rsid w:val="006E2F51"/>
  </w:style>
  <w:style w:type="paragraph" w:customStyle="1" w:styleId="FB5D188CB3074B4AA2EA72BC54C35B90">
    <w:name w:val="FB5D188CB3074B4AA2EA72BC54C35B90"/>
    <w:rsid w:val="006E2F51"/>
  </w:style>
  <w:style w:type="paragraph" w:customStyle="1" w:styleId="AA7DBD1766054956ACC88F8DF83994A1">
    <w:name w:val="AA7DBD1766054956ACC88F8DF83994A1"/>
    <w:rsid w:val="006E2F51"/>
  </w:style>
  <w:style w:type="paragraph" w:customStyle="1" w:styleId="46374E71788B4BB7B808B27829ED3474">
    <w:name w:val="46374E71788B4BB7B808B27829ED3474"/>
    <w:rsid w:val="006E2F51"/>
  </w:style>
  <w:style w:type="paragraph" w:customStyle="1" w:styleId="F7FEBF11BF704A2C9C3CF9B301A0AEF5">
    <w:name w:val="F7FEBF11BF704A2C9C3CF9B301A0AEF5"/>
    <w:rsid w:val="006E2F51"/>
  </w:style>
  <w:style w:type="paragraph" w:customStyle="1" w:styleId="FA29906624DF41C4BA833DBA82D66BFF">
    <w:name w:val="FA29906624DF41C4BA833DBA82D66BFF"/>
    <w:rsid w:val="006E2F51"/>
  </w:style>
  <w:style w:type="paragraph" w:customStyle="1" w:styleId="6FF633C1385743CA9896984FDB13A880">
    <w:name w:val="6FF633C1385743CA9896984FDB13A880"/>
    <w:rsid w:val="006E2F51"/>
  </w:style>
  <w:style w:type="paragraph" w:customStyle="1" w:styleId="3B8DB289153E4CC892CDDFD41A66ACED">
    <w:name w:val="3B8DB289153E4CC892CDDFD41A66ACED"/>
    <w:rsid w:val="006E2F51"/>
  </w:style>
  <w:style w:type="paragraph" w:customStyle="1" w:styleId="AC7CB7936FE84A16A92316F9A569AA39">
    <w:name w:val="AC7CB7936FE84A16A92316F9A569AA39"/>
    <w:rsid w:val="006E2F51"/>
  </w:style>
  <w:style w:type="paragraph" w:customStyle="1" w:styleId="32ED206FD4B94148B60567EFD7F1D4CB">
    <w:name w:val="32ED206FD4B94148B60567EFD7F1D4CB"/>
    <w:rsid w:val="006E2F51"/>
  </w:style>
  <w:style w:type="paragraph" w:customStyle="1" w:styleId="700980DD2F964918846273E632C73A6D">
    <w:name w:val="700980DD2F964918846273E632C73A6D"/>
    <w:rsid w:val="006E2F51"/>
  </w:style>
  <w:style w:type="paragraph" w:customStyle="1" w:styleId="589266BF4DDE46E599A947F9CFB0D96E">
    <w:name w:val="589266BF4DDE46E599A947F9CFB0D96E"/>
    <w:rsid w:val="006E2F51"/>
  </w:style>
  <w:style w:type="paragraph" w:customStyle="1" w:styleId="FA42DCD4B2424AA4A323292755ACCD8B">
    <w:name w:val="FA42DCD4B2424AA4A323292755ACCD8B"/>
    <w:rsid w:val="006E2F51"/>
  </w:style>
  <w:style w:type="paragraph" w:customStyle="1" w:styleId="DFE47D90F2C14A4EAE52DFBE0E430A6F">
    <w:name w:val="DFE47D90F2C14A4EAE52DFBE0E430A6F"/>
    <w:rsid w:val="006E2F51"/>
  </w:style>
  <w:style w:type="paragraph" w:customStyle="1" w:styleId="AACF7A48A18D4414A63F91B398292927">
    <w:name w:val="AACF7A48A18D4414A63F91B398292927"/>
    <w:rsid w:val="006E2F51"/>
  </w:style>
  <w:style w:type="paragraph" w:customStyle="1" w:styleId="8F5A1FDB477542229A7691D828056179">
    <w:name w:val="8F5A1FDB477542229A7691D828056179"/>
    <w:rsid w:val="006E2F51"/>
  </w:style>
  <w:style w:type="paragraph" w:customStyle="1" w:styleId="6B2EB153C80D4709A47554755F8ACAC1">
    <w:name w:val="6B2EB153C80D4709A47554755F8ACAC1"/>
    <w:rsid w:val="006E2F51"/>
  </w:style>
  <w:style w:type="paragraph" w:customStyle="1" w:styleId="79C399B502FD43E6A710C711BA34C603">
    <w:name w:val="79C399B502FD43E6A710C711BA34C603"/>
    <w:rsid w:val="006E2F51"/>
  </w:style>
  <w:style w:type="paragraph" w:customStyle="1" w:styleId="AE589BA68D4A4E098619130B5951E51C">
    <w:name w:val="AE589BA68D4A4E098619130B5951E51C"/>
    <w:rsid w:val="006E2F51"/>
  </w:style>
  <w:style w:type="paragraph" w:customStyle="1" w:styleId="862260BABEE247B3A569648119C08663">
    <w:name w:val="862260BABEE247B3A569648119C08663"/>
    <w:rsid w:val="006E2F51"/>
  </w:style>
  <w:style w:type="paragraph" w:customStyle="1" w:styleId="71F855E43EA64A5293703389EAF89C18">
    <w:name w:val="71F855E43EA64A5293703389EAF89C18"/>
    <w:rsid w:val="006E2F51"/>
  </w:style>
  <w:style w:type="paragraph" w:customStyle="1" w:styleId="CCE37013E9F641A6901AE898A95227DE">
    <w:name w:val="CCE37013E9F641A6901AE898A95227DE"/>
    <w:rsid w:val="006E2F51"/>
  </w:style>
  <w:style w:type="paragraph" w:customStyle="1" w:styleId="F6B763B54C9B46E6AB953ED640947A7C">
    <w:name w:val="F6B763B54C9B46E6AB953ED640947A7C"/>
    <w:rsid w:val="006E2F51"/>
  </w:style>
  <w:style w:type="paragraph" w:customStyle="1" w:styleId="E89DDBA47C234516B3385A8369CA5F7B">
    <w:name w:val="E89DDBA47C234516B3385A8369CA5F7B"/>
    <w:rsid w:val="006E2F51"/>
  </w:style>
  <w:style w:type="paragraph" w:customStyle="1" w:styleId="D422E3B1E5774AA0B3E79B4F7BA2DC25">
    <w:name w:val="D422E3B1E5774AA0B3E79B4F7BA2DC25"/>
    <w:rsid w:val="006E2F51"/>
  </w:style>
  <w:style w:type="paragraph" w:customStyle="1" w:styleId="F3AAC63D8B7447B0AE24954D9C189E7F">
    <w:name w:val="F3AAC63D8B7447B0AE24954D9C189E7F"/>
    <w:rsid w:val="006E2F51"/>
  </w:style>
  <w:style w:type="paragraph" w:customStyle="1" w:styleId="F971BE206F2740DDA6EF9BE6FB0CFC18">
    <w:name w:val="F971BE206F2740DDA6EF9BE6FB0CFC18"/>
    <w:rsid w:val="006E2F51"/>
  </w:style>
  <w:style w:type="paragraph" w:customStyle="1" w:styleId="B86BA4ED284C4D908CEECEE56540FA10">
    <w:name w:val="B86BA4ED284C4D908CEECEE56540FA10"/>
    <w:rsid w:val="006E2F51"/>
  </w:style>
  <w:style w:type="paragraph" w:customStyle="1" w:styleId="4940EF09A4AD44308D04E17B3673D069">
    <w:name w:val="4940EF09A4AD44308D04E17B3673D069"/>
    <w:rsid w:val="006E2F51"/>
  </w:style>
  <w:style w:type="paragraph" w:customStyle="1" w:styleId="68531B26A7424DFC979A840C4E3E7E44">
    <w:name w:val="68531B26A7424DFC979A840C4E3E7E44"/>
    <w:rsid w:val="006E2F51"/>
  </w:style>
  <w:style w:type="paragraph" w:customStyle="1" w:styleId="185EF3664C2049469EC8CB997BEF31BC">
    <w:name w:val="185EF3664C2049469EC8CB997BEF31BC"/>
    <w:rsid w:val="006E2F51"/>
  </w:style>
  <w:style w:type="paragraph" w:customStyle="1" w:styleId="20556B93CE404166AA5FCCF0A237B2F6">
    <w:name w:val="20556B93CE404166AA5FCCF0A237B2F6"/>
    <w:rsid w:val="006E2F51"/>
  </w:style>
  <w:style w:type="paragraph" w:customStyle="1" w:styleId="FDD83300CA774A61A397F55AB6A0A6FA">
    <w:name w:val="FDD83300CA774A61A397F55AB6A0A6FA"/>
    <w:rsid w:val="006E2F51"/>
  </w:style>
  <w:style w:type="paragraph" w:customStyle="1" w:styleId="40F658D512C84749A86F85F5EDF99F6E">
    <w:name w:val="40F658D512C84749A86F85F5EDF99F6E"/>
    <w:rsid w:val="006E2F51"/>
  </w:style>
  <w:style w:type="paragraph" w:customStyle="1" w:styleId="57BE72470915471289C18DAF99F74E6C">
    <w:name w:val="57BE72470915471289C18DAF99F74E6C"/>
    <w:rsid w:val="006E2F51"/>
  </w:style>
  <w:style w:type="paragraph" w:customStyle="1" w:styleId="5DC73AC9C0D049B7A2C7AC56BCA668AF">
    <w:name w:val="5DC73AC9C0D049B7A2C7AC56BCA668AF"/>
    <w:rsid w:val="006E2F51"/>
  </w:style>
  <w:style w:type="paragraph" w:customStyle="1" w:styleId="7E735BDB58CD4ED491D004896187D43B">
    <w:name w:val="7E735BDB58CD4ED491D004896187D43B"/>
    <w:rsid w:val="006E2F51"/>
  </w:style>
  <w:style w:type="paragraph" w:customStyle="1" w:styleId="407CA2C3CF644B078690A455AD0929B6">
    <w:name w:val="407CA2C3CF644B078690A455AD0929B6"/>
    <w:rsid w:val="006E2F51"/>
  </w:style>
  <w:style w:type="paragraph" w:customStyle="1" w:styleId="659F0D987B9540F09D3A8B9A5A1EBD62">
    <w:name w:val="659F0D987B9540F09D3A8B9A5A1EBD62"/>
    <w:rsid w:val="006E2F51"/>
  </w:style>
  <w:style w:type="paragraph" w:customStyle="1" w:styleId="C5317C53DC5A411C92582A7F4C88E24C">
    <w:name w:val="C5317C53DC5A411C92582A7F4C88E24C"/>
    <w:rsid w:val="006E2F51"/>
  </w:style>
  <w:style w:type="paragraph" w:customStyle="1" w:styleId="76D160B3254A4232B46DE522AB76F5A3">
    <w:name w:val="76D160B3254A4232B46DE522AB76F5A3"/>
    <w:rsid w:val="006E2F51"/>
  </w:style>
  <w:style w:type="paragraph" w:customStyle="1" w:styleId="33EB3A8051B24B3D8D27D3C26E227E21">
    <w:name w:val="33EB3A8051B24B3D8D27D3C26E227E21"/>
    <w:rsid w:val="006E2F51"/>
  </w:style>
  <w:style w:type="paragraph" w:customStyle="1" w:styleId="F63391E23FCD4563B948F1ABF32684F3">
    <w:name w:val="F63391E23FCD4563B948F1ABF32684F3"/>
    <w:rsid w:val="006E2F51"/>
  </w:style>
  <w:style w:type="paragraph" w:customStyle="1" w:styleId="3C96DA0342D344B9964E8BDA24F645CB">
    <w:name w:val="3C96DA0342D344B9964E8BDA24F645CB"/>
    <w:rsid w:val="006E2F51"/>
  </w:style>
  <w:style w:type="paragraph" w:customStyle="1" w:styleId="BAB462FCDEFF47CE841FF92A68A9BFFE">
    <w:name w:val="BAB462FCDEFF47CE841FF92A68A9BFFE"/>
    <w:rsid w:val="006E2F51"/>
  </w:style>
  <w:style w:type="paragraph" w:customStyle="1" w:styleId="E17C6ADDBD8D401A827230D641121751">
    <w:name w:val="E17C6ADDBD8D401A827230D641121751"/>
    <w:rsid w:val="006E2F51"/>
  </w:style>
  <w:style w:type="paragraph" w:customStyle="1" w:styleId="5C40442F2B4C499B94A11A0D6C2FE59B">
    <w:name w:val="5C40442F2B4C499B94A11A0D6C2FE59B"/>
    <w:rsid w:val="006E2F51"/>
  </w:style>
  <w:style w:type="paragraph" w:customStyle="1" w:styleId="972FA6EE52854F7EB3904E21BDA644D8">
    <w:name w:val="972FA6EE52854F7EB3904E21BDA644D8"/>
    <w:rsid w:val="006E2F51"/>
  </w:style>
  <w:style w:type="paragraph" w:customStyle="1" w:styleId="DC0E997E3DD44D8FA2189C34A5B2ABD3">
    <w:name w:val="DC0E997E3DD44D8FA2189C34A5B2ABD3"/>
    <w:rsid w:val="006E2F51"/>
  </w:style>
  <w:style w:type="paragraph" w:customStyle="1" w:styleId="AC09A24CF7A14010AB5A429B89037CA5">
    <w:name w:val="AC09A24CF7A14010AB5A429B89037CA5"/>
    <w:rsid w:val="006E2F51"/>
  </w:style>
  <w:style w:type="paragraph" w:customStyle="1" w:styleId="BE9A840E1679414099604001450AEC76">
    <w:name w:val="BE9A840E1679414099604001450AEC76"/>
    <w:rsid w:val="006E2F51"/>
  </w:style>
  <w:style w:type="paragraph" w:customStyle="1" w:styleId="E12D59F46E45440D9708F28EECFE5B54">
    <w:name w:val="E12D59F46E45440D9708F28EECFE5B54"/>
    <w:rsid w:val="006E2F51"/>
  </w:style>
  <w:style w:type="paragraph" w:customStyle="1" w:styleId="B7B9094AA5A74038AC232306B2810098">
    <w:name w:val="B7B9094AA5A74038AC232306B2810098"/>
    <w:rsid w:val="006E2F51"/>
  </w:style>
  <w:style w:type="paragraph" w:customStyle="1" w:styleId="E95195A80A3C4A9EA6D7C0E851481258">
    <w:name w:val="E95195A80A3C4A9EA6D7C0E851481258"/>
    <w:rsid w:val="006E2F51"/>
  </w:style>
  <w:style w:type="paragraph" w:customStyle="1" w:styleId="DE7F3017B1C54DDAABC70B8D66B17B48">
    <w:name w:val="DE7F3017B1C54DDAABC70B8D66B17B48"/>
    <w:rsid w:val="006E2F51"/>
  </w:style>
  <w:style w:type="paragraph" w:customStyle="1" w:styleId="4B46FF5E828E4E57AE9C179278027C1A">
    <w:name w:val="4B46FF5E828E4E57AE9C179278027C1A"/>
    <w:rsid w:val="006E2F51"/>
  </w:style>
  <w:style w:type="paragraph" w:customStyle="1" w:styleId="6C913F395F964C21BC0B136C8C213955">
    <w:name w:val="6C913F395F964C21BC0B136C8C213955"/>
    <w:rsid w:val="006E2F51"/>
  </w:style>
  <w:style w:type="paragraph" w:customStyle="1" w:styleId="09DA6DFAF34A434487F9E992C0AE7CAF">
    <w:name w:val="09DA6DFAF34A434487F9E992C0AE7CAF"/>
    <w:rsid w:val="006E2F51"/>
  </w:style>
  <w:style w:type="paragraph" w:customStyle="1" w:styleId="555C9A3FA7EE4F519B46E7460436E5A8">
    <w:name w:val="555C9A3FA7EE4F519B46E7460436E5A8"/>
    <w:rsid w:val="006E2F51"/>
  </w:style>
  <w:style w:type="paragraph" w:customStyle="1" w:styleId="999BC7AF7F2649669A155174964807EA">
    <w:name w:val="999BC7AF7F2649669A155174964807EA"/>
    <w:rsid w:val="00AA4822"/>
  </w:style>
  <w:style w:type="paragraph" w:customStyle="1" w:styleId="9B7175134D9A483C9045C77511B6A49A">
    <w:name w:val="9B7175134D9A483C9045C77511B6A49A"/>
    <w:rsid w:val="00AA4822"/>
  </w:style>
  <w:style w:type="paragraph" w:customStyle="1" w:styleId="0ED248F642704C27B9C73A0824F189F1">
    <w:name w:val="0ED248F642704C27B9C73A0824F189F1"/>
    <w:rsid w:val="00AA4822"/>
  </w:style>
  <w:style w:type="paragraph" w:customStyle="1" w:styleId="5F49272185B84AC7A984CA396B54C240">
    <w:name w:val="5F49272185B84AC7A984CA396B54C240"/>
    <w:rsid w:val="00AA4822"/>
  </w:style>
  <w:style w:type="paragraph" w:customStyle="1" w:styleId="86DF18C308C843708F0AD561B68E7C01">
    <w:name w:val="86DF18C308C843708F0AD561B68E7C01"/>
    <w:rsid w:val="00AA4822"/>
  </w:style>
  <w:style w:type="paragraph" w:customStyle="1" w:styleId="1545842B73494D5CAE9FE2EA8DE12264">
    <w:name w:val="1545842B73494D5CAE9FE2EA8DE12264"/>
    <w:rsid w:val="00AA4822"/>
  </w:style>
  <w:style w:type="paragraph" w:customStyle="1" w:styleId="618DDD4900424191866771104ED0FB3A">
    <w:name w:val="618DDD4900424191866771104ED0FB3A"/>
    <w:rsid w:val="00AA4822"/>
  </w:style>
  <w:style w:type="paragraph" w:customStyle="1" w:styleId="BD5F8DBC523447CE993D09EFDB1FB044">
    <w:name w:val="BD5F8DBC523447CE993D09EFDB1FB044"/>
    <w:rsid w:val="00AA4822"/>
  </w:style>
  <w:style w:type="paragraph" w:customStyle="1" w:styleId="BF7FEC92C83346B1B960EBF57E69B433">
    <w:name w:val="BF7FEC92C83346B1B960EBF57E69B433"/>
    <w:rsid w:val="00AA4822"/>
  </w:style>
  <w:style w:type="paragraph" w:customStyle="1" w:styleId="3BD09FC4381C407EB8915950F9493C12">
    <w:name w:val="3BD09FC4381C407EB8915950F9493C12"/>
    <w:rsid w:val="00AA4822"/>
  </w:style>
  <w:style w:type="paragraph" w:customStyle="1" w:styleId="3E74DE6F343F4F948CF977D627858DD5">
    <w:name w:val="3E74DE6F343F4F948CF977D627858DD5"/>
    <w:rsid w:val="00AA4822"/>
  </w:style>
  <w:style w:type="paragraph" w:customStyle="1" w:styleId="4C81C2B48D27424A93E900C603409339">
    <w:name w:val="4C81C2B48D27424A93E900C603409339"/>
    <w:rsid w:val="00AA4822"/>
  </w:style>
  <w:style w:type="paragraph" w:customStyle="1" w:styleId="F9BD7A802F574954921D953041872D4A">
    <w:name w:val="F9BD7A802F574954921D953041872D4A"/>
    <w:rsid w:val="00AA4822"/>
  </w:style>
  <w:style w:type="paragraph" w:customStyle="1" w:styleId="23CDEB62E80B470194BCEA033273CACE">
    <w:name w:val="23CDEB62E80B470194BCEA033273CACE"/>
    <w:rsid w:val="00AA4822"/>
  </w:style>
  <w:style w:type="paragraph" w:customStyle="1" w:styleId="AACBAAF2F985463A80839E218AB7E268">
    <w:name w:val="AACBAAF2F985463A80839E218AB7E268"/>
    <w:rsid w:val="00AA4822"/>
  </w:style>
  <w:style w:type="paragraph" w:customStyle="1" w:styleId="DC789662EC1B4463B96078B153C44854">
    <w:name w:val="DC789662EC1B4463B96078B153C44854"/>
    <w:rsid w:val="00AA4822"/>
  </w:style>
  <w:style w:type="paragraph" w:customStyle="1" w:styleId="C5230C74781348A087B5785E5BEA9497">
    <w:name w:val="C5230C74781348A087B5785E5BEA9497"/>
    <w:rsid w:val="00AA4822"/>
  </w:style>
  <w:style w:type="paragraph" w:customStyle="1" w:styleId="BE05A05C2E2B4AA28A781B8151AF55CB">
    <w:name w:val="BE05A05C2E2B4AA28A781B8151AF55CB"/>
    <w:rsid w:val="00AA4822"/>
  </w:style>
  <w:style w:type="paragraph" w:customStyle="1" w:styleId="3E58E16EA41943D685CB5766E52FF256">
    <w:name w:val="3E58E16EA41943D685CB5766E52FF256"/>
    <w:rsid w:val="00AA4822"/>
  </w:style>
  <w:style w:type="paragraph" w:customStyle="1" w:styleId="4389CCAA3F094642A4786C63E7BAAAA2">
    <w:name w:val="4389CCAA3F094642A4786C63E7BAAAA2"/>
    <w:rsid w:val="00AA4822"/>
  </w:style>
  <w:style w:type="paragraph" w:customStyle="1" w:styleId="02E9A10EA08D4212A496A0B2B6F34EBF">
    <w:name w:val="02E9A10EA08D4212A496A0B2B6F34EBF"/>
    <w:rsid w:val="00AA4822"/>
  </w:style>
  <w:style w:type="paragraph" w:customStyle="1" w:styleId="99FC8E47BCE74D3C926321299BF30B62">
    <w:name w:val="99FC8E47BCE74D3C926321299BF30B62"/>
    <w:rsid w:val="00AA4822"/>
  </w:style>
  <w:style w:type="paragraph" w:customStyle="1" w:styleId="E874CFC61A304DC79E4D8E2CB920C353">
    <w:name w:val="E874CFC61A304DC79E4D8E2CB920C353"/>
    <w:rsid w:val="00AA4822"/>
  </w:style>
  <w:style w:type="paragraph" w:customStyle="1" w:styleId="D4DF3AB5E12441639CB2F11D2F2055DB">
    <w:name w:val="D4DF3AB5E12441639CB2F11D2F2055DB"/>
    <w:rsid w:val="00AA4822"/>
  </w:style>
  <w:style w:type="paragraph" w:customStyle="1" w:styleId="6097FB0DCF25402AA4A27DF30F606751">
    <w:name w:val="6097FB0DCF25402AA4A27DF30F606751"/>
    <w:rsid w:val="00AA4822"/>
  </w:style>
  <w:style w:type="paragraph" w:customStyle="1" w:styleId="DB4B094F83D24F17A98B4FFD7AE585D1">
    <w:name w:val="DB4B094F83D24F17A98B4FFD7AE585D1"/>
    <w:rsid w:val="00995947"/>
  </w:style>
  <w:style w:type="paragraph" w:customStyle="1" w:styleId="72DED50EDFB4476CBA5B9E06BD2469BF">
    <w:name w:val="72DED50EDFB4476CBA5B9E06BD2469BF"/>
    <w:rsid w:val="00995947"/>
  </w:style>
  <w:style w:type="paragraph" w:customStyle="1" w:styleId="688F11B752C1417C8BAC547866B4BE8A">
    <w:name w:val="688F11B752C1417C8BAC547866B4BE8A"/>
    <w:rsid w:val="00995947"/>
  </w:style>
  <w:style w:type="paragraph" w:customStyle="1" w:styleId="BE605B6CCD1C436C913F4D369FCFDA8C">
    <w:name w:val="BE605B6CCD1C436C913F4D369FCFDA8C"/>
    <w:rsid w:val="00995947"/>
  </w:style>
  <w:style w:type="paragraph" w:customStyle="1" w:styleId="06F96C348A8941E1AF1397F261709A09">
    <w:name w:val="06F96C348A8941E1AF1397F261709A09"/>
    <w:rsid w:val="00995947"/>
  </w:style>
  <w:style w:type="paragraph" w:customStyle="1" w:styleId="1DD5714E815F44CEA74201FB8232CF5C">
    <w:name w:val="1DD5714E815F44CEA74201FB8232CF5C"/>
    <w:rsid w:val="00995947"/>
  </w:style>
  <w:style w:type="paragraph" w:customStyle="1" w:styleId="9AC58FFCCB1047B1A9045735B200FD36">
    <w:name w:val="9AC58FFCCB1047B1A9045735B200FD36"/>
    <w:rsid w:val="00995947"/>
  </w:style>
  <w:style w:type="paragraph" w:customStyle="1" w:styleId="234F73A90AB74A78807308322CD8197D">
    <w:name w:val="234F73A90AB74A78807308322CD8197D"/>
    <w:rsid w:val="00995947"/>
  </w:style>
  <w:style w:type="paragraph" w:customStyle="1" w:styleId="6D80BABF453544A1999AD94C94321439">
    <w:name w:val="6D80BABF453544A1999AD94C94321439"/>
    <w:rsid w:val="00995947"/>
  </w:style>
  <w:style w:type="paragraph" w:customStyle="1" w:styleId="CAE4378058E24E468B594D058E959EC6">
    <w:name w:val="CAE4378058E24E468B594D058E959EC6"/>
    <w:rsid w:val="00995947"/>
  </w:style>
  <w:style w:type="paragraph" w:customStyle="1" w:styleId="C2888BD9CAB34CC292C244BA545F5CD3">
    <w:name w:val="C2888BD9CAB34CC292C244BA545F5CD3"/>
    <w:rsid w:val="00995947"/>
  </w:style>
  <w:style w:type="paragraph" w:customStyle="1" w:styleId="899EA9E1194C4A14A50C47A6E91037C9">
    <w:name w:val="899EA9E1194C4A14A50C47A6E91037C9"/>
    <w:rsid w:val="00995947"/>
  </w:style>
  <w:style w:type="paragraph" w:customStyle="1" w:styleId="2BB372FAF4EC4A40A26B68A77A6BBD81">
    <w:name w:val="2BB372FAF4EC4A40A26B68A77A6BBD81"/>
    <w:rsid w:val="00995947"/>
  </w:style>
  <w:style w:type="paragraph" w:customStyle="1" w:styleId="D076FCE14A6E415DBFCA9530B22AE4FD">
    <w:name w:val="D076FCE14A6E415DBFCA9530B22AE4FD"/>
    <w:rsid w:val="00995947"/>
  </w:style>
  <w:style w:type="paragraph" w:customStyle="1" w:styleId="36382B456AD54B1196DEA2B7BC3D3BB5">
    <w:name w:val="36382B456AD54B1196DEA2B7BC3D3BB5"/>
    <w:rsid w:val="00995947"/>
  </w:style>
  <w:style w:type="paragraph" w:customStyle="1" w:styleId="3ECD03FE4AC94A2FB8A5D8BE04394E2B">
    <w:name w:val="3ECD03FE4AC94A2FB8A5D8BE04394E2B"/>
    <w:rsid w:val="00995947"/>
  </w:style>
  <w:style w:type="paragraph" w:customStyle="1" w:styleId="89E72DF5F28C4732BA475A27C6F25139">
    <w:name w:val="89E72DF5F28C4732BA475A27C6F25139"/>
    <w:rsid w:val="00995947"/>
  </w:style>
  <w:style w:type="paragraph" w:customStyle="1" w:styleId="38C094B0CEB84131AC6376CDEF228379">
    <w:name w:val="38C094B0CEB84131AC6376CDEF228379"/>
    <w:rsid w:val="00995947"/>
  </w:style>
  <w:style w:type="paragraph" w:customStyle="1" w:styleId="D29B885C80E84055B4A805CE52A547B7">
    <w:name w:val="D29B885C80E84055B4A805CE52A547B7"/>
    <w:rsid w:val="00995947"/>
  </w:style>
  <w:style w:type="paragraph" w:customStyle="1" w:styleId="DCF6F69B5CE044549A7C21529A04941D">
    <w:name w:val="DCF6F69B5CE044549A7C21529A04941D"/>
    <w:rsid w:val="00995947"/>
  </w:style>
  <w:style w:type="paragraph" w:customStyle="1" w:styleId="690AE3B54FB64BB9AA1A606190A1FCA1">
    <w:name w:val="690AE3B54FB64BB9AA1A606190A1FCA1"/>
    <w:rsid w:val="00995947"/>
  </w:style>
  <w:style w:type="paragraph" w:customStyle="1" w:styleId="FD60B547BFC94D209DEF2E74BF2C0AA7">
    <w:name w:val="FD60B547BFC94D209DEF2E74BF2C0AA7"/>
    <w:rsid w:val="00995947"/>
  </w:style>
  <w:style w:type="paragraph" w:customStyle="1" w:styleId="FDB0C043C32148B0BF97B1615249B4E4">
    <w:name w:val="FDB0C043C32148B0BF97B1615249B4E4"/>
    <w:rsid w:val="00995947"/>
  </w:style>
  <w:style w:type="paragraph" w:customStyle="1" w:styleId="3629272B6CC1484BA0E539FF33BC800B">
    <w:name w:val="3629272B6CC1484BA0E539FF33BC800B"/>
    <w:rsid w:val="00995947"/>
  </w:style>
  <w:style w:type="paragraph" w:customStyle="1" w:styleId="1504EE88B12041C4A3A1CFEB7C39C828">
    <w:name w:val="1504EE88B12041C4A3A1CFEB7C39C828"/>
    <w:rsid w:val="00995947"/>
  </w:style>
  <w:style w:type="paragraph" w:customStyle="1" w:styleId="402F0648A84747818959D085D410C093">
    <w:name w:val="402F0648A84747818959D085D410C093"/>
    <w:rsid w:val="00995947"/>
  </w:style>
  <w:style w:type="paragraph" w:customStyle="1" w:styleId="443AF47BD82F4272B1C4A8DCDF48110F">
    <w:name w:val="443AF47BD82F4272B1C4A8DCDF48110F"/>
    <w:rsid w:val="00995947"/>
  </w:style>
  <w:style w:type="paragraph" w:customStyle="1" w:styleId="EB0520D91FF4448AB7B59269A5360D0B">
    <w:name w:val="EB0520D91FF4448AB7B59269A5360D0B"/>
    <w:rsid w:val="00995947"/>
  </w:style>
  <w:style w:type="paragraph" w:customStyle="1" w:styleId="F60141F157B844DC8576A0E9ADC1AF86">
    <w:name w:val="F60141F157B844DC8576A0E9ADC1AF86"/>
    <w:rsid w:val="00995947"/>
  </w:style>
  <w:style w:type="paragraph" w:customStyle="1" w:styleId="B6905A5EA4DD44D681BD91B282E3BFBB">
    <w:name w:val="B6905A5EA4DD44D681BD91B282E3BFBB"/>
    <w:rsid w:val="00995947"/>
  </w:style>
  <w:style w:type="paragraph" w:customStyle="1" w:styleId="432C709E76E64096A7DA2BEB1AFECF3A">
    <w:name w:val="432C709E76E64096A7DA2BEB1AFECF3A"/>
    <w:rsid w:val="00995947"/>
  </w:style>
  <w:style w:type="paragraph" w:customStyle="1" w:styleId="D11845DE509343249192B1D5A41C0BA1">
    <w:name w:val="D11845DE509343249192B1D5A41C0BA1"/>
    <w:rsid w:val="00995947"/>
  </w:style>
  <w:style w:type="paragraph" w:customStyle="1" w:styleId="B67B74E7C4744CB3A0A57574D5B14349">
    <w:name w:val="B67B74E7C4744CB3A0A57574D5B14349"/>
    <w:rsid w:val="00995947"/>
  </w:style>
  <w:style w:type="paragraph" w:customStyle="1" w:styleId="F3CF9198AA274C2AA7A4CCF78BAFC6EC">
    <w:name w:val="F3CF9198AA274C2AA7A4CCF78BAFC6EC"/>
    <w:rsid w:val="00995947"/>
  </w:style>
  <w:style w:type="paragraph" w:customStyle="1" w:styleId="1A5126242BC6458D8B4CFDB3D45C82EF">
    <w:name w:val="1A5126242BC6458D8B4CFDB3D45C82EF"/>
    <w:rsid w:val="00995947"/>
  </w:style>
  <w:style w:type="paragraph" w:customStyle="1" w:styleId="AEF0C3910BAC4442BF0B749D39CD7BB5">
    <w:name w:val="AEF0C3910BAC4442BF0B749D39CD7BB5"/>
    <w:rsid w:val="00995947"/>
  </w:style>
  <w:style w:type="paragraph" w:customStyle="1" w:styleId="549AEAF9628043AD9607DC90DBA8C3A5">
    <w:name w:val="549AEAF9628043AD9607DC90DBA8C3A5"/>
    <w:rsid w:val="00995947"/>
  </w:style>
  <w:style w:type="paragraph" w:customStyle="1" w:styleId="C8227D1C13684717B295B5936AF3A8F7">
    <w:name w:val="C8227D1C13684717B295B5936AF3A8F7"/>
    <w:rsid w:val="00995947"/>
  </w:style>
  <w:style w:type="paragraph" w:customStyle="1" w:styleId="66299C0C588F47A690C38C6CACB1E295">
    <w:name w:val="66299C0C588F47A690C38C6CACB1E295"/>
    <w:rsid w:val="00995947"/>
  </w:style>
  <w:style w:type="paragraph" w:customStyle="1" w:styleId="FF1C5D6799714ABEABB27954032D2A93">
    <w:name w:val="FF1C5D6799714ABEABB27954032D2A93"/>
    <w:rsid w:val="00995947"/>
  </w:style>
  <w:style w:type="paragraph" w:customStyle="1" w:styleId="CB0D54BBA9954042BA24FCE1C9FE2C04">
    <w:name w:val="CB0D54BBA9954042BA24FCE1C9FE2C04"/>
    <w:rsid w:val="00995947"/>
  </w:style>
  <w:style w:type="paragraph" w:customStyle="1" w:styleId="3464AF0CECA14D0A9153E5C84818019B">
    <w:name w:val="3464AF0CECA14D0A9153E5C84818019B"/>
    <w:rsid w:val="00995947"/>
  </w:style>
  <w:style w:type="paragraph" w:customStyle="1" w:styleId="5C06D0C8C3DD4978AD2B219E6A1A985D">
    <w:name w:val="5C06D0C8C3DD4978AD2B219E6A1A985D"/>
    <w:rsid w:val="00995947"/>
  </w:style>
  <w:style w:type="paragraph" w:customStyle="1" w:styleId="76C787A940EB4A45A87BD63CBD53F2A3">
    <w:name w:val="76C787A940EB4A45A87BD63CBD53F2A3"/>
    <w:rsid w:val="00995947"/>
  </w:style>
  <w:style w:type="paragraph" w:customStyle="1" w:styleId="0ED252E325AA428FA9626DA69373C88D">
    <w:name w:val="0ED252E325AA428FA9626DA69373C88D"/>
    <w:rsid w:val="00995947"/>
  </w:style>
  <w:style w:type="paragraph" w:customStyle="1" w:styleId="D64B9E795A1B4D26916B157D5BE19574">
    <w:name w:val="D64B9E795A1B4D26916B157D5BE19574"/>
    <w:rsid w:val="00995947"/>
  </w:style>
  <w:style w:type="paragraph" w:customStyle="1" w:styleId="3889412D55E8408C8CDC4DF26EE8CF7F">
    <w:name w:val="3889412D55E8408C8CDC4DF26EE8CF7F"/>
    <w:rsid w:val="00995947"/>
  </w:style>
  <w:style w:type="paragraph" w:customStyle="1" w:styleId="95AB434E5D064714BE41282DE0DA6044">
    <w:name w:val="95AB434E5D064714BE41282DE0DA6044"/>
    <w:rsid w:val="00995947"/>
  </w:style>
  <w:style w:type="paragraph" w:customStyle="1" w:styleId="7D92EA3488444F919C00608F43864B6E">
    <w:name w:val="7D92EA3488444F919C00608F43864B6E"/>
    <w:rsid w:val="00995947"/>
  </w:style>
  <w:style w:type="paragraph" w:customStyle="1" w:styleId="397269F89B6B468AA8CCF59C40ECC447">
    <w:name w:val="397269F89B6B468AA8CCF59C40ECC447"/>
    <w:rsid w:val="00995947"/>
  </w:style>
  <w:style w:type="paragraph" w:customStyle="1" w:styleId="D7B7E3D526F34FC986964FB67AC3BEF9">
    <w:name w:val="D7B7E3D526F34FC986964FB67AC3BEF9"/>
    <w:rsid w:val="00995947"/>
  </w:style>
  <w:style w:type="paragraph" w:customStyle="1" w:styleId="E0F9299653014BE09EE5C9C0075DDF02">
    <w:name w:val="E0F9299653014BE09EE5C9C0075DDF02"/>
    <w:rsid w:val="00995947"/>
  </w:style>
  <w:style w:type="paragraph" w:customStyle="1" w:styleId="03265085C7FF45BDA010482098CFF22C">
    <w:name w:val="03265085C7FF45BDA010482098CFF22C"/>
    <w:rsid w:val="00995947"/>
  </w:style>
  <w:style w:type="paragraph" w:customStyle="1" w:styleId="AE89BAC2640B4944BED69B5DDB2E815B">
    <w:name w:val="AE89BAC2640B4944BED69B5DDB2E815B"/>
    <w:rsid w:val="00995947"/>
  </w:style>
  <w:style w:type="paragraph" w:customStyle="1" w:styleId="D5917AFC6A20473A8F3C4A23C1BA8F42">
    <w:name w:val="D5917AFC6A20473A8F3C4A23C1BA8F42"/>
    <w:rsid w:val="00995947"/>
  </w:style>
  <w:style w:type="paragraph" w:customStyle="1" w:styleId="C7F165BD96CF49379D4FA37D1DED1052">
    <w:name w:val="C7F165BD96CF49379D4FA37D1DED1052"/>
    <w:rsid w:val="00995947"/>
  </w:style>
  <w:style w:type="paragraph" w:customStyle="1" w:styleId="597FE0A7D1F7429699D8B296C9BC5BFA">
    <w:name w:val="597FE0A7D1F7429699D8B296C9BC5BFA"/>
    <w:rsid w:val="00995947"/>
  </w:style>
  <w:style w:type="paragraph" w:customStyle="1" w:styleId="C0BE2B4AB17C42199F42A99D43788A85">
    <w:name w:val="C0BE2B4AB17C42199F42A99D43788A85"/>
    <w:rsid w:val="00995947"/>
  </w:style>
  <w:style w:type="paragraph" w:customStyle="1" w:styleId="7910EA36D8E64F8D99E5CEE70E2DED5C">
    <w:name w:val="7910EA36D8E64F8D99E5CEE70E2DED5C"/>
    <w:rsid w:val="00995947"/>
  </w:style>
  <w:style w:type="paragraph" w:customStyle="1" w:styleId="48D303808B4946E598232CFCA9F80594">
    <w:name w:val="48D303808B4946E598232CFCA9F80594"/>
    <w:rsid w:val="00995947"/>
  </w:style>
  <w:style w:type="paragraph" w:customStyle="1" w:styleId="3F600AFFB52F4D4483F00E6143333291">
    <w:name w:val="3F600AFFB52F4D4483F00E6143333291"/>
    <w:rsid w:val="00995947"/>
  </w:style>
  <w:style w:type="paragraph" w:customStyle="1" w:styleId="4117A8785F514F05A2AF6B40554CA5B7">
    <w:name w:val="4117A8785F514F05A2AF6B40554CA5B7"/>
    <w:rsid w:val="00995947"/>
  </w:style>
  <w:style w:type="paragraph" w:customStyle="1" w:styleId="6D31C201252B44F59C007102F093FD58">
    <w:name w:val="6D31C201252B44F59C007102F093FD58"/>
    <w:rsid w:val="00995947"/>
  </w:style>
  <w:style w:type="paragraph" w:customStyle="1" w:styleId="294D58C9EB1D4743A276FE0AE220B942">
    <w:name w:val="294D58C9EB1D4743A276FE0AE220B942"/>
    <w:rsid w:val="00995947"/>
  </w:style>
  <w:style w:type="paragraph" w:customStyle="1" w:styleId="43177F0A5BBB415E98A72C9E732C863B">
    <w:name w:val="43177F0A5BBB415E98A72C9E732C863B"/>
    <w:rsid w:val="00995947"/>
  </w:style>
  <w:style w:type="paragraph" w:customStyle="1" w:styleId="0EF8917A53874A178DE7756B8A676418">
    <w:name w:val="0EF8917A53874A178DE7756B8A676418"/>
    <w:rsid w:val="00995947"/>
  </w:style>
  <w:style w:type="paragraph" w:customStyle="1" w:styleId="7F54F652C24043E0B388CB175C6D64C6">
    <w:name w:val="7F54F652C24043E0B388CB175C6D64C6"/>
    <w:rsid w:val="00995947"/>
  </w:style>
  <w:style w:type="paragraph" w:customStyle="1" w:styleId="A298F2104E514787ADAE2DD777FEC9CE">
    <w:name w:val="A298F2104E514787ADAE2DD777FEC9CE"/>
    <w:rsid w:val="00995947"/>
  </w:style>
  <w:style w:type="paragraph" w:customStyle="1" w:styleId="99E64C80263F4901AF59AA1278B3056A">
    <w:name w:val="99E64C80263F4901AF59AA1278B3056A"/>
    <w:rsid w:val="00995947"/>
  </w:style>
  <w:style w:type="paragraph" w:customStyle="1" w:styleId="D3D37B0BED3A453EBC27245E27470657">
    <w:name w:val="D3D37B0BED3A453EBC27245E27470657"/>
    <w:rsid w:val="00995947"/>
  </w:style>
  <w:style w:type="paragraph" w:customStyle="1" w:styleId="C4DFFB92EDAD4CD7B72AFF6CAE8456C9">
    <w:name w:val="C4DFFB92EDAD4CD7B72AFF6CAE8456C9"/>
    <w:rsid w:val="00995947"/>
  </w:style>
  <w:style w:type="paragraph" w:customStyle="1" w:styleId="F3B50CA9362D47B089C827B9949E2E94">
    <w:name w:val="F3B50CA9362D47B089C827B9949E2E94"/>
    <w:rsid w:val="00995947"/>
  </w:style>
  <w:style w:type="paragraph" w:customStyle="1" w:styleId="68FADE0EB8B44AB0ACC0FA60941BB138">
    <w:name w:val="68FADE0EB8B44AB0ACC0FA60941BB138"/>
    <w:rsid w:val="00995947"/>
  </w:style>
  <w:style w:type="paragraph" w:customStyle="1" w:styleId="5D3F5292596E44399AEAE6F8BAB48AD9">
    <w:name w:val="5D3F5292596E44399AEAE6F8BAB48AD9"/>
    <w:rsid w:val="00995947"/>
  </w:style>
  <w:style w:type="paragraph" w:customStyle="1" w:styleId="1FED7341C9444BCD88F82FC4A5F30CCC">
    <w:name w:val="1FED7341C9444BCD88F82FC4A5F30CCC"/>
    <w:rsid w:val="00995947"/>
  </w:style>
  <w:style w:type="paragraph" w:customStyle="1" w:styleId="835C183A5BA043988ECB8A2BF2612308">
    <w:name w:val="835C183A5BA043988ECB8A2BF2612308"/>
    <w:rsid w:val="00995947"/>
  </w:style>
  <w:style w:type="paragraph" w:customStyle="1" w:styleId="7E7B49C5A33D47D9A829EAF7A911979F">
    <w:name w:val="7E7B49C5A33D47D9A829EAF7A911979F"/>
    <w:rsid w:val="00995947"/>
  </w:style>
  <w:style w:type="paragraph" w:customStyle="1" w:styleId="7F624DD1AE0546839FE05843504D2FA8">
    <w:name w:val="7F624DD1AE0546839FE05843504D2FA8"/>
    <w:rsid w:val="00995947"/>
  </w:style>
  <w:style w:type="paragraph" w:customStyle="1" w:styleId="8BA33BA9D3A24CBB91B4ACC59222FA65">
    <w:name w:val="8BA33BA9D3A24CBB91B4ACC59222FA65"/>
    <w:rsid w:val="00995947"/>
  </w:style>
  <w:style w:type="paragraph" w:customStyle="1" w:styleId="EECCBC0BCB4F4BA19EABEBE3F484E2F0">
    <w:name w:val="EECCBC0BCB4F4BA19EABEBE3F484E2F0"/>
    <w:rsid w:val="00995947"/>
  </w:style>
  <w:style w:type="paragraph" w:customStyle="1" w:styleId="C4A8A8ADC8934CA8B43D952CF2295F1C">
    <w:name w:val="C4A8A8ADC8934CA8B43D952CF2295F1C"/>
    <w:rsid w:val="00995947"/>
  </w:style>
  <w:style w:type="paragraph" w:customStyle="1" w:styleId="02D55CDA39F4465DB98E64A044F74AA4">
    <w:name w:val="02D55CDA39F4465DB98E64A044F74AA4"/>
    <w:rsid w:val="00995947"/>
  </w:style>
  <w:style w:type="paragraph" w:customStyle="1" w:styleId="1E0FB3A660294D53974807B813A270DD">
    <w:name w:val="1E0FB3A660294D53974807B813A270DD"/>
    <w:rsid w:val="00995947"/>
  </w:style>
  <w:style w:type="paragraph" w:customStyle="1" w:styleId="A5C4D7E31D424A23927A4F8567F9F355">
    <w:name w:val="A5C4D7E31D424A23927A4F8567F9F355"/>
    <w:rsid w:val="00677507"/>
  </w:style>
  <w:style w:type="paragraph" w:customStyle="1" w:styleId="BDD101CAA484406DA05ED28C115537B4">
    <w:name w:val="BDD101CAA484406DA05ED28C115537B4"/>
    <w:rsid w:val="00677507"/>
  </w:style>
  <w:style w:type="paragraph" w:customStyle="1" w:styleId="A0138D05D0EB40D3A183750441D295C3">
    <w:name w:val="A0138D05D0EB40D3A183750441D295C3"/>
    <w:rsid w:val="00677507"/>
  </w:style>
  <w:style w:type="paragraph" w:customStyle="1" w:styleId="7D69189BBB3949BAA013FE3420B0968C">
    <w:name w:val="7D69189BBB3949BAA013FE3420B0968C"/>
    <w:rsid w:val="00677507"/>
  </w:style>
  <w:style w:type="paragraph" w:customStyle="1" w:styleId="DC8A2120DB6A429A86B27868F5027901">
    <w:name w:val="DC8A2120DB6A429A86B27868F5027901"/>
    <w:rsid w:val="00677507"/>
  </w:style>
  <w:style w:type="paragraph" w:customStyle="1" w:styleId="6123F3BA66334CB2A77DE246A35CA3BD">
    <w:name w:val="6123F3BA66334CB2A77DE246A35CA3BD"/>
    <w:rsid w:val="00677507"/>
  </w:style>
  <w:style w:type="paragraph" w:customStyle="1" w:styleId="9743AEA4B4E44342B15B01FD1CF2BF91">
    <w:name w:val="9743AEA4B4E44342B15B01FD1CF2BF91"/>
    <w:rsid w:val="00677507"/>
  </w:style>
  <w:style w:type="paragraph" w:customStyle="1" w:styleId="D1D8B0066AFA48C79141B486E1B012C5">
    <w:name w:val="D1D8B0066AFA48C79141B486E1B012C5"/>
    <w:rsid w:val="00677507"/>
  </w:style>
  <w:style w:type="paragraph" w:customStyle="1" w:styleId="DB78F0B58FED428E9200BCE32BFA5797">
    <w:name w:val="DB78F0B58FED428E9200BCE32BFA5797"/>
    <w:rsid w:val="00677507"/>
  </w:style>
  <w:style w:type="paragraph" w:customStyle="1" w:styleId="F2A47F7B599F442E99E46B2974CE60D1">
    <w:name w:val="F2A47F7B599F442E99E46B2974CE60D1"/>
    <w:rsid w:val="00677507"/>
  </w:style>
  <w:style w:type="paragraph" w:customStyle="1" w:styleId="0E64BC025778417D90B5FD9BB34776B8">
    <w:name w:val="0E64BC025778417D90B5FD9BB34776B8"/>
    <w:rsid w:val="00677507"/>
  </w:style>
  <w:style w:type="paragraph" w:customStyle="1" w:styleId="74181886FB584A118FF06A74A5F236C9">
    <w:name w:val="74181886FB584A118FF06A74A5F236C9"/>
    <w:rsid w:val="00677507"/>
  </w:style>
  <w:style w:type="paragraph" w:customStyle="1" w:styleId="9883549BA1BA46799E7A9C2F751025D1">
    <w:name w:val="9883549BA1BA46799E7A9C2F751025D1"/>
    <w:rsid w:val="00677507"/>
  </w:style>
  <w:style w:type="paragraph" w:customStyle="1" w:styleId="0B337670F7C746A988A94DE0DEC20978">
    <w:name w:val="0B337670F7C746A988A94DE0DEC20978"/>
    <w:rsid w:val="00677507"/>
  </w:style>
  <w:style w:type="paragraph" w:customStyle="1" w:styleId="B4496223106C4E04A2D6BCDEC9A9F0E5">
    <w:name w:val="B4496223106C4E04A2D6BCDEC9A9F0E5"/>
    <w:rsid w:val="00677507"/>
  </w:style>
  <w:style w:type="paragraph" w:customStyle="1" w:styleId="9130D6F8A48B41909D42010488396458">
    <w:name w:val="9130D6F8A48B41909D42010488396458"/>
    <w:rsid w:val="00677507"/>
  </w:style>
  <w:style w:type="paragraph" w:customStyle="1" w:styleId="69724C852262416FBE649AE5F6D882ED">
    <w:name w:val="69724C852262416FBE649AE5F6D882ED"/>
    <w:rsid w:val="00677507"/>
  </w:style>
  <w:style w:type="paragraph" w:customStyle="1" w:styleId="433C0FB08C2B49A7A8BACA0488155D88">
    <w:name w:val="433C0FB08C2B49A7A8BACA0488155D88"/>
    <w:rsid w:val="00677507"/>
  </w:style>
  <w:style w:type="paragraph" w:customStyle="1" w:styleId="45A9CB3E7C66439BB62EE20AE1C65DB1">
    <w:name w:val="45A9CB3E7C66439BB62EE20AE1C65DB1"/>
    <w:rsid w:val="00677507"/>
  </w:style>
  <w:style w:type="paragraph" w:customStyle="1" w:styleId="E2C4A2FEB0AB4D44AE0CE1F63F3F621F">
    <w:name w:val="E2C4A2FEB0AB4D44AE0CE1F63F3F621F"/>
    <w:rsid w:val="00677507"/>
  </w:style>
  <w:style w:type="paragraph" w:customStyle="1" w:styleId="EEA918940AF64E8FA31255FD47D659A8">
    <w:name w:val="EEA918940AF64E8FA31255FD47D659A8"/>
    <w:rsid w:val="00677507"/>
  </w:style>
  <w:style w:type="paragraph" w:customStyle="1" w:styleId="69B908A6CE4044B9ACFA275D7B6705B0">
    <w:name w:val="69B908A6CE4044B9ACFA275D7B6705B0"/>
    <w:rsid w:val="00677507"/>
  </w:style>
  <w:style w:type="paragraph" w:customStyle="1" w:styleId="BAB29ED90DF141C38A3A042879840B82">
    <w:name w:val="BAB29ED90DF141C38A3A042879840B82"/>
    <w:rsid w:val="00677507"/>
  </w:style>
  <w:style w:type="paragraph" w:customStyle="1" w:styleId="E7C7A825E76D4C87B82EF1340CDB6153">
    <w:name w:val="E7C7A825E76D4C87B82EF1340CDB6153"/>
    <w:rsid w:val="00677507"/>
  </w:style>
  <w:style w:type="paragraph" w:customStyle="1" w:styleId="419725EA52AC4A3493F74ABA1B5D1E63">
    <w:name w:val="419725EA52AC4A3493F74ABA1B5D1E63"/>
    <w:rsid w:val="00677507"/>
  </w:style>
  <w:style w:type="paragraph" w:customStyle="1" w:styleId="4CB66898888D457B853F128D8A6890B0">
    <w:name w:val="4CB66898888D457B853F128D8A6890B0"/>
    <w:rsid w:val="00677507"/>
  </w:style>
  <w:style w:type="paragraph" w:customStyle="1" w:styleId="7622DFCA83574F61B52B4B307CF4B54F">
    <w:name w:val="7622DFCA83574F61B52B4B307CF4B54F"/>
    <w:rsid w:val="00677507"/>
  </w:style>
  <w:style w:type="paragraph" w:customStyle="1" w:styleId="8486DA7AAFDA4CC881F45D7EEC980023">
    <w:name w:val="8486DA7AAFDA4CC881F45D7EEC980023"/>
    <w:rsid w:val="00677507"/>
  </w:style>
  <w:style w:type="paragraph" w:customStyle="1" w:styleId="6CFF6D36583346509423864DF954A074">
    <w:name w:val="6CFF6D36583346509423864DF954A074"/>
    <w:rsid w:val="00677507"/>
  </w:style>
  <w:style w:type="paragraph" w:customStyle="1" w:styleId="5088F5BD368B4C3CB99B77654B3E3A4E">
    <w:name w:val="5088F5BD368B4C3CB99B77654B3E3A4E"/>
    <w:rsid w:val="00677507"/>
  </w:style>
  <w:style w:type="paragraph" w:customStyle="1" w:styleId="A87E9AB735D44334B8A0B63BF87CA394">
    <w:name w:val="A87E9AB735D44334B8A0B63BF87CA394"/>
    <w:rsid w:val="00677507"/>
  </w:style>
  <w:style w:type="paragraph" w:customStyle="1" w:styleId="52235DF499094EE698270A23B3FC90AE">
    <w:name w:val="52235DF499094EE698270A23B3FC90AE"/>
    <w:rsid w:val="00677507"/>
  </w:style>
  <w:style w:type="paragraph" w:customStyle="1" w:styleId="B215757CA9BB450C8B7588FB701427C7">
    <w:name w:val="B215757CA9BB450C8B7588FB701427C7"/>
    <w:rsid w:val="00677507"/>
  </w:style>
  <w:style w:type="paragraph" w:customStyle="1" w:styleId="7DF55229AE664F6599FC8D3343EF0C06">
    <w:name w:val="7DF55229AE664F6599FC8D3343EF0C06"/>
    <w:rsid w:val="00677507"/>
  </w:style>
  <w:style w:type="paragraph" w:customStyle="1" w:styleId="EFD9F1D7E62C4CE7B8A767428BE143F7">
    <w:name w:val="EFD9F1D7E62C4CE7B8A767428BE143F7"/>
    <w:rsid w:val="00677507"/>
  </w:style>
  <w:style w:type="paragraph" w:customStyle="1" w:styleId="561E8C261A8E44429FC5144BBA5E0AA9">
    <w:name w:val="561E8C261A8E44429FC5144BBA5E0AA9"/>
    <w:rsid w:val="00677507"/>
  </w:style>
  <w:style w:type="paragraph" w:customStyle="1" w:styleId="D967EAC863C44C31B317E7ACF6FC7199">
    <w:name w:val="D967EAC863C44C31B317E7ACF6FC7199"/>
    <w:rsid w:val="00677507"/>
  </w:style>
  <w:style w:type="paragraph" w:customStyle="1" w:styleId="87BBFA6509DA49CCA9F99EA0F9F72B38">
    <w:name w:val="87BBFA6509DA49CCA9F99EA0F9F72B38"/>
    <w:rsid w:val="00677507"/>
  </w:style>
  <w:style w:type="paragraph" w:customStyle="1" w:styleId="D3BEA59109414053A2BC76A441F863C2">
    <w:name w:val="D3BEA59109414053A2BC76A441F863C2"/>
    <w:rsid w:val="00677507"/>
  </w:style>
  <w:style w:type="paragraph" w:customStyle="1" w:styleId="3C38F0AC77E34F44BA53193B54A334CA">
    <w:name w:val="3C38F0AC77E34F44BA53193B54A334CA"/>
    <w:rsid w:val="00677507"/>
  </w:style>
  <w:style w:type="paragraph" w:customStyle="1" w:styleId="06A4644BE0D94888976677FB4E6B8A58">
    <w:name w:val="06A4644BE0D94888976677FB4E6B8A58"/>
    <w:rsid w:val="00677507"/>
  </w:style>
  <w:style w:type="paragraph" w:customStyle="1" w:styleId="EC014C62A9F5477E8B26CD758B476C09">
    <w:name w:val="EC014C62A9F5477E8B26CD758B476C09"/>
    <w:rsid w:val="00677507"/>
  </w:style>
  <w:style w:type="paragraph" w:customStyle="1" w:styleId="6F9716294A814A9689414B9CAB04E122">
    <w:name w:val="6F9716294A814A9689414B9CAB04E122"/>
    <w:rsid w:val="00677507"/>
  </w:style>
  <w:style w:type="paragraph" w:customStyle="1" w:styleId="99696AA1BFE6464E843FDFED56C18967">
    <w:name w:val="99696AA1BFE6464E843FDFED56C18967"/>
    <w:rsid w:val="00677507"/>
  </w:style>
  <w:style w:type="paragraph" w:customStyle="1" w:styleId="2AB66EB97B5A4DEB8B83BA5F2E0F6E89">
    <w:name w:val="2AB66EB97B5A4DEB8B83BA5F2E0F6E89"/>
    <w:rsid w:val="00677507"/>
  </w:style>
  <w:style w:type="paragraph" w:customStyle="1" w:styleId="42F705345BDF441EBEBF154A6D030D73">
    <w:name w:val="42F705345BDF441EBEBF154A6D030D73"/>
    <w:rsid w:val="00677507"/>
  </w:style>
  <w:style w:type="paragraph" w:customStyle="1" w:styleId="070F66F9EC8D409AA546B19AF977AAE8">
    <w:name w:val="070F66F9EC8D409AA546B19AF977AAE8"/>
    <w:rsid w:val="00677507"/>
  </w:style>
  <w:style w:type="paragraph" w:customStyle="1" w:styleId="3CD82B7EC0AE4B34B19A8188F0FC2AC7">
    <w:name w:val="3CD82B7EC0AE4B34B19A8188F0FC2AC7"/>
    <w:rsid w:val="00677507"/>
  </w:style>
  <w:style w:type="paragraph" w:customStyle="1" w:styleId="1FD87B03DA154F80BF384496CD5DFCCF">
    <w:name w:val="1FD87B03DA154F80BF384496CD5DFCCF"/>
    <w:rsid w:val="00677507"/>
  </w:style>
  <w:style w:type="paragraph" w:customStyle="1" w:styleId="F636F119ED874D81938819C48C5BCC47">
    <w:name w:val="F636F119ED874D81938819C48C5BCC47"/>
    <w:rsid w:val="00677507"/>
  </w:style>
  <w:style w:type="paragraph" w:customStyle="1" w:styleId="20759B194E2D424C95E2E19CEF500D8D">
    <w:name w:val="20759B194E2D424C95E2E19CEF500D8D"/>
    <w:rsid w:val="00677507"/>
  </w:style>
  <w:style w:type="paragraph" w:customStyle="1" w:styleId="8B31D00EC1BD4A8DA1C339AE3C3E43EF">
    <w:name w:val="8B31D00EC1BD4A8DA1C339AE3C3E43EF"/>
    <w:rsid w:val="00677507"/>
  </w:style>
  <w:style w:type="paragraph" w:customStyle="1" w:styleId="F006908A40FD433BA5D0171A2F46C8E5">
    <w:name w:val="F006908A40FD433BA5D0171A2F46C8E5"/>
    <w:rsid w:val="00677507"/>
  </w:style>
  <w:style w:type="paragraph" w:customStyle="1" w:styleId="ACA46B41CD034529B34DA7A954DF025B">
    <w:name w:val="ACA46B41CD034529B34DA7A954DF025B"/>
    <w:rsid w:val="00677507"/>
  </w:style>
  <w:style w:type="paragraph" w:customStyle="1" w:styleId="3F31405E7E2B4DCF912DF1220ECC3C1B">
    <w:name w:val="3F31405E7E2B4DCF912DF1220ECC3C1B"/>
    <w:rsid w:val="00677507"/>
  </w:style>
  <w:style w:type="paragraph" w:customStyle="1" w:styleId="28313FE0F3444B0AB43A0859A58044CB">
    <w:name w:val="28313FE0F3444B0AB43A0859A58044CB"/>
    <w:rsid w:val="00677507"/>
  </w:style>
  <w:style w:type="paragraph" w:customStyle="1" w:styleId="EB61A6CA05E3407191225572A336DB4E">
    <w:name w:val="EB61A6CA05E3407191225572A336DB4E"/>
    <w:rsid w:val="00677507"/>
  </w:style>
  <w:style w:type="paragraph" w:customStyle="1" w:styleId="07818B5E1E9245BE8712EA734DC95769">
    <w:name w:val="07818B5E1E9245BE8712EA734DC95769"/>
    <w:rsid w:val="00677507"/>
  </w:style>
  <w:style w:type="paragraph" w:customStyle="1" w:styleId="DFB8ECD7B2E14EEB8BAECE7F86C60076">
    <w:name w:val="DFB8ECD7B2E14EEB8BAECE7F86C60076"/>
    <w:rsid w:val="00677507"/>
  </w:style>
  <w:style w:type="paragraph" w:customStyle="1" w:styleId="DA4D4229CE85452786A415C601C3DA69">
    <w:name w:val="DA4D4229CE85452786A415C601C3DA69"/>
    <w:rsid w:val="00677507"/>
  </w:style>
  <w:style w:type="paragraph" w:customStyle="1" w:styleId="5D8D7EA267BC4E0FB852079E3B35BDD5">
    <w:name w:val="5D8D7EA267BC4E0FB852079E3B35BDD5"/>
    <w:rsid w:val="00677507"/>
  </w:style>
  <w:style w:type="paragraph" w:customStyle="1" w:styleId="A27695470B63457DBDA831640CFAC9A7">
    <w:name w:val="A27695470B63457DBDA831640CFAC9A7"/>
    <w:rsid w:val="00677507"/>
  </w:style>
  <w:style w:type="paragraph" w:customStyle="1" w:styleId="BEAFB0AE56FD434A8B3CAF11E952A965">
    <w:name w:val="BEAFB0AE56FD434A8B3CAF11E952A965"/>
    <w:rsid w:val="00677507"/>
  </w:style>
  <w:style w:type="paragraph" w:customStyle="1" w:styleId="BDC873C53C1D44119270F34D028B8EB9">
    <w:name w:val="BDC873C53C1D44119270F34D028B8EB9"/>
    <w:rsid w:val="00677507"/>
  </w:style>
  <w:style w:type="paragraph" w:customStyle="1" w:styleId="E7A566FF98FE4DB5A4A7D1CF81986573">
    <w:name w:val="E7A566FF98FE4DB5A4A7D1CF81986573"/>
    <w:rsid w:val="00677507"/>
  </w:style>
  <w:style w:type="paragraph" w:customStyle="1" w:styleId="1D43494C5E8E47DE9158802E9B021F7B">
    <w:name w:val="1D43494C5E8E47DE9158802E9B021F7B"/>
    <w:rsid w:val="00677507"/>
  </w:style>
  <w:style w:type="paragraph" w:customStyle="1" w:styleId="101C1D0730074CDD96CC210A906A5969">
    <w:name w:val="101C1D0730074CDD96CC210A906A5969"/>
    <w:rsid w:val="00677507"/>
  </w:style>
  <w:style w:type="paragraph" w:customStyle="1" w:styleId="1B5EE6267EF64CC1945B2EA17364A1E2">
    <w:name w:val="1B5EE6267EF64CC1945B2EA17364A1E2"/>
    <w:rsid w:val="00677507"/>
  </w:style>
  <w:style w:type="paragraph" w:customStyle="1" w:styleId="2C8F13512239405DB6260B848E5529B1">
    <w:name w:val="2C8F13512239405DB6260B848E5529B1"/>
    <w:rsid w:val="00677507"/>
  </w:style>
  <w:style w:type="paragraph" w:customStyle="1" w:styleId="A76BCFD3C3CB4DDD93891D20E7AFBC7F">
    <w:name w:val="A76BCFD3C3CB4DDD93891D20E7AFBC7F"/>
    <w:rsid w:val="00677507"/>
  </w:style>
  <w:style w:type="paragraph" w:customStyle="1" w:styleId="738A04DED5C1493398EC18B759E1E008">
    <w:name w:val="738A04DED5C1493398EC18B759E1E008"/>
    <w:rsid w:val="00677507"/>
  </w:style>
  <w:style w:type="paragraph" w:customStyle="1" w:styleId="D7F2E2EFF30C4F5DB7698E4A109CD0CF">
    <w:name w:val="D7F2E2EFF30C4F5DB7698E4A109CD0CF"/>
    <w:rsid w:val="00677507"/>
  </w:style>
  <w:style w:type="paragraph" w:customStyle="1" w:styleId="9CE124051D3B4C8590DAC759ED6B5FCD">
    <w:name w:val="9CE124051D3B4C8590DAC759ED6B5FCD"/>
    <w:rsid w:val="00677507"/>
  </w:style>
  <w:style w:type="paragraph" w:customStyle="1" w:styleId="C3231A8A86434BEC897A283C54A7ED52">
    <w:name w:val="C3231A8A86434BEC897A283C54A7ED52"/>
    <w:rsid w:val="00677507"/>
  </w:style>
  <w:style w:type="paragraph" w:customStyle="1" w:styleId="DD83C864E9C548DA8C5EC8E55C770499">
    <w:name w:val="DD83C864E9C548DA8C5EC8E55C770499"/>
    <w:rsid w:val="00677507"/>
  </w:style>
  <w:style w:type="paragraph" w:customStyle="1" w:styleId="4B88B343D1BE4FF590BFC3C6F51704CF">
    <w:name w:val="4B88B343D1BE4FF590BFC3C6F51704CF"/>
    <w:rsid w:val="00677507"/>
  </w:style>
  <w:style w:type="paragraph" w:customStyle="1" w:styleId="93F02CBBD32A4DEC9B7F954D2617368E">
    <w:name w:val="93F02CBBD32A4DEC9B7F954D2617368E"/>
    <w:rsid w:val="00677507"/>
  </w:style>
  <w:style w:type="paragraph" w:customStyle="1" w:styleId="3208649FDC7F42298CD00D74CA7E08EF">
    <w:name w:val="3208649FDC7F42298CD00D74CA7E08EF"/>
    <w:rsid w:val="00677507"/>
  </w:style>
  <w:style w:type="paragraph" w:customStyle="1" w:styleId="DD90810CA7D44BE69274AE741665F2D3">
    <w:name w:val="DD90810CA7D44BE69274AE741665F2D3"/>
    <w:rsid w:val="00677507"/>
  </w:style>
  <w:style w:type="paragraph" w:customStyle="1" w:styleId="F78DFBBD86B2411B95FE06DD52D3037A">
    <w:name w:val="F78DFBBD86B2411B95FE06DD52D3037A"/>
    <w:rsid w:val="00677507"/>
  </w:style>
  <w:style w:type="paragraph" w:customStyle="1" w:styleId="D074D0B1A5464DC2AF664FA24866CF6C">
    <w:name w:val="D074D0B1A5464DC2AF664FA24866CF6C"/>
    <w:rsid w:val="00677507"/>
  </w:style>
  <w:style w:type="paragraph" w:customStyle="1" w:styleId="9D8036DF8E034682A913E58B3354961F">
    <w:name w:val="9D8036DF8E034682A913E58B3354961F"/>
    <w:rsid w:val="00677507"/>
  </w:style>
  <w:style w:type="paragraph" w:customStyle="1" w:styleId="0932391F84434DDAAA666CDFE99A2B3D">
    <w:name w:val="0932391F84434DDAAA666CDFE99A2B3D"/>
    <w:rsid w:val="00677507"/>
  </w:style>
  <w:style w:type="paragraph" w:customStyle="1" w:styleId="7B3BBFCF55044E0B887C31EDB852B77C">
    <w:name w:val="7B3BBFCF55044E0B887C31EDB852B77C"/>
    <w:rsid w:val="00677507"/>
  </w:style>
  <w:style w:type="paragraph" w:customStyle="1" w:styleId="807708F5E2DB413EA0D9E0E7A0351E77">
    <w:name w:val="807708F5E2DB413EA0D9E0E7A0351E77"/>
    <w:rsid w:val="00677507"/>
  </w:style>
  <w:style w:type="paragraph" w:customStyle="1" w:styleId="BD154E5E02D645938134630F4712215C">
    <w:name w:val="BD154E5E02D645938134630F4712215C"/>
    <w:rsid w:val="00677507"/>
  </w:style>
  <w:style w:type="paragraph" w:customStyle="1" w:styleId="F6B4AFF488E04C66B16A58B01ACAA717">
    <w:name w:val="F6B4AFF488E04C66B16A58B01ACAA717"/>
    <w:rsid w:val="00677507"/>
  </w:style>
  <w:style w:type="paragraph" w:customStyle="1" w:styleId="35E9E0A4D1654295BC93AB40EF0CC2E6">
    <w:name w:val="35E9E0A4D1654295BC93AB40EF0CC2E6"/>
    <w:rsid w:val="00677507"/>
  </w:style>
  <w:style w:type="paragraph" w:customStyle="1" w:styleId="6A9F98F506AB4B87ADB1F19821FDD48D">
    <w:name w:val="6A9F98F506AB4B87ADB1F19821FDD48D"/>
    <w:rsid w:val="00677507"/>
  </w:style>
  <w:style w:type="paragraph" w:customStyle="1" w:styleId="F33FF0C90AA7495D95E8AEBFFB8C170B">
    <w:name w:val="F33FF0C90AA7495D95E8AEBFFB8C170B"/>
    <w:rsid w:val="00677507"/>
  </w:style>
  <w:style w:type="paragraph" w:customStyle="1" w:styleId="323E7DFD694A4274B873E92B5B6F732F">
    <w:name w:val="323E7DFD694A4274B873E92B5B6F732F"/>
    <w:rsid w:val="00677507"/>
  </w:style>
  <w:style w:type="paragraph" w:customStyle="1" w:styleId="D85DE0E06736479687A182A150059E8F">
    <w:name w:val="D85DE0E06736479687A182A150059E8F"/>
    <w:rsid w:val="00677507"/>
  </w:style>
  <w:style w:type="paragraph" w:customStyle="1" w:styleId="65103DE0AEEC401F9C2162E3DFBA570F">
    <w:name w:val="65103DE0AEEC401F9C2162E3DFBA570F"/>
    <w:rsid w:val="00677507"/>
  </w:style>
  <w:style w:type="paragraph" w:customStyle="1" w:styleId="37ABAF1023B94FB68448643A45FA3D16">
    <w:name w:val="37ABAF1023B94FB68448643A45FA3D16"/>
    <w:rsid w:val="00677507"/>
  </w:style>
  <w:style w:type="paragraph" w:customStyle="1" w:styleId="1C32DE38E0974E44974A4CE58815EB29">
    <w:name w:val="1C32DE38E0974E44974A4CE58815EB29"/>
    <w:rsid w:val="00677507"/>
  </w:style>
  <w:style w:type="paragraph" w:customStyle="1" w:styleId="AB4C0CB107A544E2B0764676513AEF97">
    <w:name w:val="AB4C0CB107A544E2B0764676513AEF97"/>
    <w:rsid w:val="00677507"/>
  </w:style>
  <w:style w:type="paragraph" w:customStyle="1" w:styleId="A9A9FED89EEA44D1B21AE3F1737FB555">
    <w:name w:val="A9A9FED89EEA44D1B21AE3F1737FB555"/>
    <w:rsid w:val="00677507"/>
  </w:style>
  <w:style w:type="paragraph" w:customStyle="1" w:styleId="D2696493151342C7AB5F4AF89E8CB97E">
    <w:name w:val="D2696493151342C7AB5F4AF89E8CB97E"/>
    <w:rsid w:val="00677507"/>
  </w:style>
  <w:style w:type="paragraph" w:customStyle="1" w:styleId="B0510A475CE141AE9648283839638366">
    <w:name w:val="B0510A475CE141AE9648283839638366"/>
    <w:rsid w:val="00677507"/>
  </w:style>
  <w:style w:type="paragraph" w:customStyle="1" w:styleId="B738557E9D594A8CB1EC1050C2BB55F9">
    <w:name w:val="B738557E9D594A8CB1EC1050C2BB55F9"/>
    <w:rsid w:val="00677507"/>
  </w:style>
  <w:style w:type="paragraph" w:customStyle="1" w:styleId="5805D74BE71746C2B0C7B798C59550EE">
    <w:name w:val="5805D74BE71746C2B0C7B798C59550EE"/>
    <w:rsid w:val="00677507"/>
  </w:style>
  <w:style w:type="paragraph" w:customStyle="1" w:styleId="D1C001D9E72348D3ADBDFC059629B944">
    <w:name w:val="D1C001D9E72348D3ADBDFC059629B944"/>
    <w:rsid w:val="00677507"/>
  </w:style>
  <w:style w:type="paragraph" w:customStyle="1" w:styleId="07D4652A637C43038881D9E9C71CBFAF">
    <w:name w:val="07D4652A637C43038881D9E9C71CBFAF"/>
    <w:rsid w:val="00677507"/>
  </w:style>
  <w:style w:type="paragraph" w:customStyle="1" w:styleId="F6BF5C0A015045C593C4EAF222477376">
    <w:name w:val="F6BF5C0A015045C593C4EAF222477376"/>
    <w:rsid w:val="00677507"/>
  </w:style>
  <w:style w:type="paragraph" w:customStyle="1" w:styleId="21FEB7C84A314C928050A9DB0620903C">
    <w:name w:val="21FEB7C84A314C928050A9DB0620903C"/>
    <w:rsid w:val="00677507"/>
  </w:style>
  <w:style w:type="paragraph" w:customStyle="1" w:styleId="4DA3F2A8CF674BAF80EB61F8AAF4A305">
    <w:name w:val="4DA3F2A8CF674BAF80EB61F8AAF4A305"/>
    <w:rsid w:val="00677507"/>
  </w:style>
  <w:style w:type="paragraph" w:customStyle="1" w:styleId="F319E068CC1B46F6B55D1EB377A939AC">
    <w:name w:val="F319E068CC1B46F6B55D1EB377A939AC"/>
    <w:rsid w:val="00677507"/>
  </w:style>
  <w:style w:type="paragraph" w:customStyle="1" w:styleId="DC987DD3CC284090907FD178E69F8393">
    <w:name w:val="DC987DD3CC284090907FD178E69F8393"/>
    <w:rsid w:val="00677507"/>
  </w:style>
  <w:style w:type="paragraph" w:customStyle="1" w:styleId="A850184F0E024015AB5EFE769B351AE2">
    <w:name w:val="A850184F0E024015AB5EFE769B351AE2"/>
    <w:rsid w:val="00677507"/>
  </w:style>
  <w:style w:type="paragraph" w:customStyle="1" w:styleId="BC7A4742F1974925AD05E74C91DC81D1">
    <w:name w:val="BC7A4742F1974925AD05E74C91DC81D1"/>
    <w:rsid w:val="00677507"/>
  </w:style>
  <w:style w:type="paragraph" w:customStyle="1" w:styleId="E87E9A2315CC47A29B9472E54EF992DB">
    <w:name w:val="E87E9A2315CC47A29B9472E54EF992DB"/>
    <w:rsid w:val="00677507"/>
  </w:style>
  <w:style w:type="paragraph" w:customStyle="1" w:styleId="F738E1BE260147B2B99C44263658ABAC">
    <w:name w:val="F738E1BE260147B2B99C44263658ABAC"/>
    <w:rsid w:val="00677507"/>
  </w:style>
  <w:style w:type="paragraph" w:customStyle="1" w:styleId="7E6175A3567A44A8813DF2AE0A1B37FA">
    <w:name w:val="7E6175A3567A44A8813DF2AE0A1B37FA"/>
    <w:rsid w:val="00677507"/>
  </w:style>
  <w:style w:type="paragraph" w:customStyle="1" w:styleId="926EE018957A4978859E24AB0CBBEA1B">
    <w:name w:val="926EE018957A4978859E24AB0CBBEA1B"/>
    <w:rsid w:val="00677507"/>
  </w:style>
  <w:style w:type="paragraph" w:customStyle="1" w:styleId="7B9874C56B4E4EBCA6C29DAFF003EB50">
    <w:name w:val="7B9874C56B4E4EBCA6C29DAFF003EB50"/>
    <w:rsid w:val="00677507"/>
  </w:style>
  <w:style w:type="paragraph" w:customStyle="1" w:styleId="11B6C44F8E23417D911B2EFA92BAD112">
    <w:name w:val="11B6C44F8E23417D911B2EFA92BAD112"/>
    <w:rsid w:val="00677507"/>
  </w:style>
  <w:style w:type="paragraph" w:customStyle="1" w:styleId="CC7B4EBB1D874F29B667DAC2716F53EA">
    <w:name w:val="CC7B4EBB1D874F29B667DAC2716F53EA"/>
    <w:rsid w:val="00677507"/>
  </w:style>
  <w:style w:type="paragraph" w:customStyle="1" w:styleId="1FA934EB12E94D1EA168BF9AC87898CD">
    <w:name w:val="1FA934EB12E94D1EA168BF9AC87898CD"/>
    <w:rsid w:val="00677507"/>
  </w:style>
  <w:style w:type="paragraph" w:customStyle="1" w:styleId="641643F1D4954C29880CA8A3C665BE24">
    <w:name w:val="641643F1D4954C29880CA8A3C665BE24"/>
    <w:rsid w:val="00677507"/>
  </w:style>
  <w:style w:type="paragraph" w:customStyle="1" w:styleId="7003C3609FE54D74910333238E66502C">
    <w:name w:val="7003C3609FE54D74910333238E66502C"/>
    <w:rsid w:val="00677507"/>
  </w:style>
  <w:style w:type="paragraph" w:customStyle="1" w:styleId="5D5382160E7849E388CA204B78FB77DC">
    <w:name w:val="5D5382160E7849E388CA204B78FB77DC"/>
    <w:rsid w:val="00677507"/>
  </w:style>
  <w:style w:type="paragraph" w:customStyle="1" w:styleId="3EA6A1FC6D67409482E27FF79D272789">
    <w:name w:val="3EA6A1FC6D67409482E27FF79D272789"/>
    <w:rsid w:val="008B3C0E"/>
  </w:style>
  <w:style w:type="paragraph" w:customStyle="1" w:styleId="6D459A72E2B642DAAA66AAA3B6500099">
    <w:name w:val="6D459A72E2B642DAAA66AAA3B6500099"/>
    <w:rsid w:val="008B3C0E"/>
  </w:style>
  <w:style w:type="paragraph" w:customStyle="1" w:styleId="ECBF96DB9FBD4074AAC6C5A28C248B8F">
    <w:name w:val="ECBF96DB9FBD4074AAC6C5A28C248B8F"/>
    <w:rsid w:val="008B3C0E"/>
  </w:style>
  <w:style w:type="paragraph" w:customStyle="1" w:styleId="9A00C630D3324FEF855D75889D0C157D">
    <w:name w:val="9A00C630D3324FEF855D75889D0C157D"/>
    <w:rsid w:val="008B3C0E"/>
  </w:style>
  <w:style w:type="paragraph" w:customStyle="1" w:styleId="09C21ACEA9B246F8B8E694C09FEDE136">
    <w:name w:val="09C21ACEA9B246F8B8E694C09FEDE136"/>
    <w:rsid w:val="008B3C0E"/>
  </w:style>
  <w:style w:type="paragraph" w:customStyle="1" w:styleId="1F254A7A57E54EECA748BBEA978E6519">
    <w:name w:val="1F254A7A57E54EECA748BBEA978E6519"/>
    <w:rsid w:val="008B3C0E"/>
  </w:style>
  <w:style w:type="paragraph" w:customStyle="1" w:styleId="68B2A00448314BD3A109AFEBEA08AD5A">
    <w:name w:val="68B2A00448314BD3A109AFEBEA08AD5A"/>
    <w:rsid w:val="008B3C0E"/>
  </w:style>
  <w:style w:type="paragraph" w:customStyle="1" w:styleId="04AB2D0FF5894EDC8B5BF6D7296DCD7D">
    <w:name w:val="04AB2D0FF5894EDC8B5BF6D7296DCD7D"/>
    <w:rsid w:val="008B3C0E"/>
  </w:style>
  <w:style w:type="paragraph" w:customStyle="1" w:styleId="1D534A461AFF4F2A9EADFC4F76D3951D">
    <w:name w:val="1D534A461AFF4F2A9EADFC4F76D3951D"/>
    <w:rsid w:val="008B3C0E"/>
  </w:style>
  <w:style w:type="paragraph" w:customStyle="1" w:styleId="D286A2B6C0744AB9AD561CD8DD1E9556">
    <w:name w:val="D286A2B6C0744AB9AD561CD8DD1E9556"/>
    <w:rsid w:val="008B3C0E"/>
  </w:style>
  <w:style w:type="paragraph" w:customStyle="1" w:styleId="D1A642E734D24651AF84511BD5F1D2D1">
    <w:name w:val="D1A642E734D24651AF84511BD5F1D2D1"/>
    <w:rsid w:val="008B3C0E"/>
  </w:style>
  <w:style w:type="paragraph" w:customStyle="1" w:styleId="EA05E33C12AE43C484DF6D04189327A4">
    <w:name w:val="EA05E33C12AE43C484DF6D04189327A4"/>
    <w:rsid w:val="008B3C0E"/>
  </w:style>
  <w:style w:type="paragraph" w:customStyle="1" w:styleId="801F61D723CD4A849F8E47D3372ED522">
    <w:name w:val="801F61D723CD4A849F8E47D3372ED522"/>
    <w:rsid w:val="008B3C0E"/>
  </w:style>
  <w:style w:type="paragraph" w:customStyle="1" w:styleId="DA22E27BC7C2441E91223927EAD4B954">
    <w:name w:val="DA22E27BC7C2441E91223927EAD4B954"/>
    <w:rsid w:val="008B3C0E"/>
  </w:style>
  <w:style w:type="paragraph" w:customStyle="1" w:styleId="B429B705AED642979CB0AD1886E81176">
    <w:name w:val="B429B705AED642979CB0AD1886E81176"/>
    <w:rsid w:val="008B3C0E"/>
  </w:style>
  <w:style w:type="paragraph" w:customStyle="1" w:styleId="0899807B5DB44490B2D008C7CBABF6EB">
    <w:name w:val="0899807B5DB44490B2D008C7CBABF6EB"/>
    <w:rsid w:val="008B3C0E"/>
  </w:style>
  <w:style w:type="paragraph" w:customStyle="1" w:styleId="0B900DC446AB4F918897437773A35FC6">
    <w:name w:val="0B900DC446AB4F918897437773A35FC6"/>
    <w:rsid w:val="008B3C0E"/>
  </w:style>
  <w:style w:type="paragraph" w:customStyle="1" w:styleId="7C49C12F6EFD4BBF807294837D5E0CFC">
    <w:name w:val="7C49C12F6EFD4BBF807294837D5E0CFC"/>
    <w:rsid w:val="008B3C0E"/>
  </w:style>
  <w:style w:type="paragraph" w:customStyle="1" w:styleId="74F9E9CF604B46BBB5B813762A499DB1">
    <w:name w:val="74F9E9CF604B46BBB5B813762A499DB1"/>
    <w:rsid w:val="008B3C0E"/>
  </w:style>
  <w:style w:type="paragraph" w:customStyle="1" w:styleId="F716D3825E834AC09C687E0BD9A3E0C7">
    <w:name w:val="F716D3825E834AC09C687E0BD9A3E0C7"/>
    <w:rsid w:val="008B3C0E"/>
  </w:style>
  <w:style w:type="paragraph" w:customStyle="1" w:styleId="BB0535127D1F48738C4D0834063C2F8D">
    <w:name w:val="BB0535127D1F48738C4D0834063C2F8D"/>
    <w:rsid w:val="008B3C0E"/>
  </w:style>
  <w:style w:type="paragraph" w:customStyle="1" w:styleId="7C193A988B0F4C3C97A8A3946E086FA6">
    <w:name w:val="7C193A988B0F4C3C97A8A3946E086FA6"/>
    <w:rsid w:val="008B3C0E"/>
  </w:style>
  <w:style w:type="paragraph" w:customStyle="1" w:styleId="761F2D6C50A2421DBDE4F6A48DC4E1CF">
    <w:name w:val="761F2D6C50A2421DBDE4F6A48DC4E1CF"/>
    <w:rsid w:val="008B3C0E"/>
  </w:style>
  <w:style w:type="paragraph" w:customStyle="1" w:styleId="4AA43C9BFF594B47BEDA80A2F3818F6C">
    <w:name w:val="4AA43C9BFF594B47BEDA80A2F3818F6C"/>
    <w:rsid w:val="008B3C0E"/>
  </w:style>
  <w:style w:type="paragraph" w:customStyle="1" w:styleId="46E2D5F213D74165B403E6A0B9E9F014">
    <w:name w:val="46E2D5F213D74165B403E6A0B9E9F014"/>
    <w:rsid w:val="008B3C0E"/>
  </w:style>
  <w:style w:type="paragraph" w:customStyle="1" w:styleId="75A880C32CD34316BAA7D4BFBA364666">
    <w:name w:val="75A880C32CD34316BAA7D4BFBA364666"/>
    <w:rsid w:val="008B3C0E"/>
  </w:style>
  <w:style w:type="paragraph" w:customStyle="1" w:styleId="8E6D703E5B0B423CA56BE8EC76129138">
    <w:name w:val="8E6D703E5B0B423CA56BE8EC76129138"/>
    <w:rsid w:val="008B3C0E"/>
  </w:style>
  <w:style w:type="paragraph" w:customStyle="1" w:styleId="D3543A4846A04D218A351F41EE98FE2E">
    <w:name w:val="D3543A4846A04D218A351F41EE98FE2E"/>
    <w:rsid w:val="008B3C0E"/>
  </w:style>
  <w:style w:type="paragraph" w:customStyle="1" w:styleId="E1CE68217BDE4C468D3B84C90ABDDEDC">
    <w:name w:val="E1CE68217BDE4C468D3B84C90ABDDEDC"/>
    <w:rsid w:val="008B3C0E"/>
  </w:style>
  <w:style w:type="paragraph" w:customStyle="1" w:styleId="4B2FC3ECE69A467DA983859E8379CD06">
    <w:name w:val="4B2FC3ECE69A467DA983859E8379CD06"/>
    <w:rsid w:val="008B3C0E"/>
  </w:style>
  <w:style w:type="paragraph" w:customStyle="1" w:styleId="B423B5588E5F4119846CFFD7B1BC4EB3">
    <w:name w:val="B423B5588E5F4119846CFFD7B1BC4EB3"/>
    <w:rsid w:val="008B3C0E"/>
  </w:style>
  <w:style w:type="paragraph" w:customStyle="1" w:styleId="EACCB27848684C63BD07EA5AA93D82C0">
    <w:name w:val="EACCB27848684C63BD07EA5AA93D82C0"/>
    <w:rsid w:val="008B3C0E"/>
  </w:style>
  <w:style w:type="paragraph" w:customStyle="1" w:styleId="5D59C0F1C9D94EFA9F8C4EF2E2980BC2">
    <w:name w:val="5D59C0F1C9D94EFA9F8C4EF2E2980BC2"/>
    <w:rsid w:val="008B3C0E"/>
  </w:style>
  <w:style w:type="paragraph" w:customStyle="1" w:styleId="4BFAE1F4529F4284B2F14AE7ACB0D6D2">
    <w:name w:val="4BFAE1F4529F4284B2F14AE7ACB0D6D2"/>
    <w:rsid w:val="008B3C0E"/>
  </w:style>
  <w:style w:type="paragraph" w:customStyle="1" w:styleId="AC5329547EBB4A55A7A5B30F57BEB8C1">
    <w:name w:val="AC5329547EBB4A55A7A5B30F57BEB8C1"/>
    <w:rsid w:val="008B3C0E"/>
  </w:style>
  <w:style w:type="paragraph" w:customStyle="1" w:styleId="1A838F1BA59E44DDB79D038A1757A830">
    <w:name w:val="1A838F1BA59E44DDB79D038A1757A830"/>
    <w:rsid w:val="008B3C0E"/>
  </w:style>
  <w:style w:type="paragraph" w:customStyle="1" w:styleId="908F1CF72E9A49D2830789B97A756EFE">
    <w:name w:val="908F1CF72E9A49D2830789B97A756EFE"/>
    <w:rsid w:val="008B3C0E"/>
  </w:style>
  <w:style w:type="paragraph" w:customStyle="1" w:styleId="31B5FDFB9C9E42B0BE3B2C403437D0CA">
    <w:name w:val="31B5FDFB9C9E42B0BE3B2C403437D0CA"/>
    <w:rsid w:val="008B3C0E"/>
  </w:style>
  <w:style w:type="paragraph" w:customStyle="1" w:styleId="D02C7990A1934E2E87D3753A61BABE22">
    <w:name w:val="D02C7990A1934E2E87D3753A61BABE22"/>
    <w:rsid w:val="008B3C0E"/>
  </w:style>
  <w:style w:type="paragraph" w:customStyle="1" w:styleId="AE04356A98554813B913D95655D81ADB">
    <w:name w:val="AE04356A98554813B913D95655D81ADB"/>
    <w:rsid w:val="00CF5C90"/>
  </w:style>
  <w:style w:type="paragraph" w:customStyle="1" w:styleId="F15DD58FB93C48C49F3BA6C98C4B66A9">
    <w:name w:val="F15DD58FB93C48C49F3BA6C98C4B66A9"/>
    <w:rsid w:val="00CF5C90"/>
  </w:style>
  <w:style w:type="paragraph" w:customStyle="1" w:styleId="C028D37D8AC741598A07FE7FF42D0BA1">
    <w:name w:val="C028D37D8AC741598A07FE7FF42D0BA1"/>
    <w:rsid w:val="00CF5C90"/>
  </w:style>
  <w:style w:type="paragraph" w:customStyle="1" w:styleId="22509765DBC84884B019DE703981A858">
    <w:name w:val="22509765DBC84884B019DE703981A858"/>
    <w:rsid w:val="00CF5C90"/>
  </w:style>
  <w:style w:type="paragraph" w:customStyle="1" w:styleId="89D51F48F8DD476AA9FC8ED2B023B826">
    <w:name w:val="89D51F48F8DD476AA9FC8ED2B023B826"/>
    <w:rsid w:val="00CF5C90"/>
  </w:style>
  <w:style w:type="paragraph" w:customStyle="1" w:styleId="E3C286ABDB714F539F3D631AEF628B1F">
    <w:name w:val="E3C286ABDB714F539F3D631AEF628B1F"/>
    <w:rsid w:val="00CF5C90"/>
  </w:style>
  <w:style w:type="paragraph" w:customStyle="1" w:styleId="217E0CD59766479D886281E3A27769C8">
    <w:name w:val="217E0CD59766479D886281E3A27769C8"/>
    <w:rsid w:val="00CF5C90"/>
  </w:style>
  <w:style w:type="paragraph" w:customStyle="1" w:styleId="3157ABF96AC749B7B978CD83C4AB8076">
    <w:name w:val="3157ABF96AC749B7B978CD83C4AB8076"/>
    <w:rsid w:val="00CF5C90"/>
  </w:style>
  <w:style w:type="paragraph" w:customStyle="1" w:styleId="EFCC33C26B244686BE4D9819D79CFDE1">
    <w:name w:val="EFCC33C26B244686BE4D9819D79CFDE1"/>
    <w:rsid w:val="00CF5C90"/>
  </w:style>
  <w:style w:type="paragraph" w:customStyle="1" w:styleId="4C63EF15F22749CF9B7EA1078D16C3A4">
    <w:name w:val="4C63EF15F22749CF9B7EA1078D16C3A4"/>
    <w:rsid w:val="00CF5C90"/>
  </w:style>
  <w:style w:type="paragraph" w:customStyle="1" w:styleId="54FA959CCC3E45EDBE0DF793E13E6041">
    <w:name w:val="54FA959CCC3E45EDBE0DF793E13E6041"/>
    <w:rsid w:val="00CF5C90"/>
  </w:style>
  <w:style w:type="paragraph" w:customStyle="1" w:styleId="66DE18CA3A4A44BFBDE7610924A3F02B">
    <w:name w:val="66DE18CA3A4A44BFBDE7610924A3F02B"/>
    <w:rsid w:val="00CF5C90"/>
  </w:style>
  <w:style w:type="paragraph" w:customStyle="1" w:styleId="598D3FCE038A4D27B0C272F1B002D81A">
    <w:name w:val="598D3FCE038A4D27B0C272F1B002D81A"/>
    <w:rsid w:val="00CF5C90"/>
  </w:style>
  <w:style w:type="paragraph" w:customStyle="1" w:styleId="5A324F1BB24641E4BA19EB29652FA124">
    <w:name w:val="5A324F1BB24641E4BA19EB29652FA124"/>
    <w:rsid w:val="00CF5C90"/>
  </w:style>
  <w:style w:type="paragraph" w:customStyle="1" w:styleId="D629DEA89FFD45AF9B8D5813EA170D17">
    <w:name w:val="D629DEA89FFD45AF9B8D5813EA170D17"/>
    <w:rsid w:val="00CF5C90"/>
  </w:style>
  <w:style w:type="paragraph" w:customStyle="1" w:styleId="A5426C3D7A3B482980738A8CA612A7B8">
    <w:name w:val="A5426C3D7A3B482980738A8CA612A7B8"/>
    <w:rsid w:val="00CF5C90"/>
  </w:style>
  <w:style w:type="paragraph" w:customStyle="1" w:styleId="EFAFBA44534D4BBCBB111AD75E6DB8C0">
    <w:name w:val="EFAFBA44534D4BBCBB111AD75E6DB8C0"/>
    <w:rsid w:val="00CF5C90"/>
  </w:style>
  <w:style w:type="paragraph" w:customStyle="1" w:styleId="8D761538F8434528A0569D2BFB133C7E">
    <w:name w:val="8D761538F8434528A0569D2BFB133C7E"/>
    <w:rsid w:val="00CF5C90"/>
  </w:style>
  <w:style w:type="paragraph" w:customStyle="1" w:styleId="A924096D2B4B4D9881DBFFD862E3DF54">
    <w:name w:val="A924096D2B4B4D9881DBFFD862E3DF54"/>
    <w:rsid w:val="00CF5C90"/>
  </w:style>
  <w:style w:type="paragraph" w:customStyle="1" w:styleId="B6276A3CC05C4F03BF0211DE76A3F72C">
    <w:name w:val="B6276A3CC05C4F03BF0211DE76A3F72C"/>
    <w:rsid w:val="00CF5C90"/>
  </w:style>
  <w:style w:type="paragraph" w:customStyle="1" w:styleId="6A664CA925474EFE8662FFAB19C2325F">
    <w:name w:val="6A664CA925474EFE8662FFAB19C2325F"/>
    <w:rsid w:val="00CF5C90"/>
  </w:style>
  <w:style w:type="paragraph" w:customStyle="1" w:styleId="4CF43201A4424E2C9C889CB52C30EFDA">
    <w:name w:val="4CF43201A4424E2C9C889CB52C30EFDA"/>
    <w:rsid w:val="00CF5C90"/>
  </w:style>
  <w:style w:type="paragraph" w:customStyle="1" w:styleId="1F07C4049E4C4909941B210CA3F7A05B">
    <w:name w:val="1F07C4049E4C4909941B210CA3F7A05B"/>
    <w:rsid w:val="00CF5C90"/>
  </w:style>
  <w:style w:type="paragraph" w:customStyle="1" w:styleId="D6FAE1AC2BE442388758A13CF8211638">
    <w:name w:val="D6FAE1AC2BE442388758A13CF8211638"/>
    <w:rsid w:val="00CF5C90"/>
  </w:style>
  <w:style w:type="paragraph" w:customStyle="1" w:styleId="EF783541810C481BA5A17198B39774EA">
    <w:name w:val="EF783541810C481BA5A17198B39774EA"/>
    <w:rsid w:val="00CF5C90"/>
  </w:style>
  <w:style w:type="paragraph" w:customStyle="1" w:styleId="5D673DCABD6D40B196441A2695AC242C">
    <w:name w:val="5D673DCABD6D40B196441A2695AC242C"/>
    <w:rsid w:val="00CF5C90"/>
  </w:style>
  <w:style w:type="paragraph" w:customStyle="1" w:styleId="A206ED9A6E9D4D00B882A98B9F54689A">
    <w:name w:val="A206ED9A6E9D4D00B882A98B9F54689A"/>
    <w:rsid w:val="00CF5C90"/>
  </w:style>
  <w:style w:type="paragraph" w:customStyle="1" w:styleId="841208D30FE64BF8BE75CE4DE3700CCB">
    <w:name w:val="841208D30FE64BF8BE75CE4DE3700CCB"/>
    <w:rsid w:val="00CF5C90"/>
  </w:style>
  <w:style w:type="paragraph" w:customStyle="1" w:styleId="957F667D21834511971D890859A8E23C">
    <w:name w:val="957F667D21834511971D890859A8E23C"/>
    <w:rsid w:val="00CF5C90"/>
  </w:style>
  <w:style w:type="paragraph" w:customStyle="1" w:styleId="CF7C182F37CD4042A9F74F758012AFB8">
    <w:name w:val="CF7C182F37CD4042A9F74F758012AFB8"/>
    <w:rsid w:val="00CF5C90"/>
  </w:style>
  <w:style w:type="paragraph" w:customStyle="1" w:styleId="B68AB62AA08546BC89F4F2133358510D">
    <w:name w:val="B68AB62AA08546BC89F4F2133358510D"/>
    <w:rsid w:val="00CF5C90"/>
  </w:style>
  <w:style w:type="paragraph" w:customStyle="1" w:styleId="8833581E790E4E85BEBDFF3D44490BB6">
    <w:name w:val="8833581E790E4E85BEBDFF3D44490BB6"/>
    <w:rsid w:val="00CF5C90"/>
  </w:style>
  <w:style w:type="paragraph" w:customStyle="1" w:styleId="7168DEBC4CFB46AB9C142327E4A5F03A">
    <w:name w:val="7168DEBC4CFB46AB9C142327E4A5F03A"/>
    <w:rsid w:val="00CF5C90"/>
  </w:style>
  <w:style w:type="paragraph" w:customStyle="1" w:styleId="B4B1D66EAE7B4BDC82338BD842814A1F">
    <w:name w:val="B4B1D66EAE7B4BDC82338BD842814A1F"/>
    <w:rsid w:val="00CF5C90"/>
  </w:style>
  <w:style w:type="paragraph" w:customStyle="1" w:styleId="90F68BBE329B4B82A8D86C8FA1A3E4C0">
    <w:name w:val="90F68BBE329B4B82A8D86C8FA1A3E4C0"/>
    <w:rsid w:val="00CF5C90"/>
  </w:style>
  <w:style w:type="paragraph" w:customStyle="1" w:styleId="C98649DE5E214081AD004D48514BB41A">
    <w:name w:val="C98649DE5E214081AD004D48514BB41A"/>
    <w:rsid w:val="00CF5C90"/>
  </w:style>
  <w:style w:type="paragraph" w:customStyle="1" w:styleId="E991AC67827243C1B4F956DD7E6D235F">
    <w:name w:val="E991AC67827243C1B4F956DD7E6D235F"/>
    <w:rsid w:val="00CF5C90"/>
  </w:style>
  <w:style w:type="paragraph" w:customStyle="1" w:styleId="B5C9EFABFBA447898024265C6F5EBF87">
    <w:name w:val="B5C9EFABFBA447898024265C6F5EBF87"/>
    <w:rsid w:val="00CF5C90"/>
  </w:style>
  <w:style w:type="paragraph" w:customStyle="1" w:styleId="3036B0AAFE8C40938489B291233E2A7D">
    <w:name w:val="3036B0AAFE8C40938489B291233E2A7D"/>
    <w:rsid w:val="00CF5C90"/>
  </w:style>
  <w:style w:type="paragraph" w:customStyle="1" w:styleId="146906EC444940FE853DB16F54284B5F">
    <w:name w:val="146906EC444940FE853DB16F54284B5F"/>
    <w:rsid w:val="00CF5C90"/>
  </w:style>
  <w:style w:type="paragraph" w:customStyle="1" w:styleId="115C3C14965A447EAA4CECE90737795F">
    <w:name w:val="115C3C14965A447EAA4CECE90737795F"/>
    <w:rsid w:val="00CF5C90"/>
  </w:style>
  <w:style w:type="paragraph" w:customStyle="1" w:styleId="0A06F3C5FBCE45219597EB6EECF9DB34">
    <w:name w:val="0A06F3C5FBCE45219597EB6EECF9DB34"/>
    <w:rsid w:val="00CF5C90"/>
  </w:style>
  <w:style w:type="paragraph" w:customStyle="1" w:styleId="291CF3B9A7DE4C3985170D942E420252">
    <w:name w:val="291CF3B9A7DE4C3985170D942E420252"/>
    <w:rsid w:val="00CF5C90"/>
  </w:style>
  <w:style w:type="paragraph" w:customStyle="1" w:styleId="A69798E433E0428FB56106FB0CA3DC39">
    <w:name w:val="A69798E433E0428FB56106FB0CA3DC39"/>
    <w:rsid w:val="00CF5C90"/>
  </w:style>
  <w:style w:type="paragraph" w:customStyle="1" w:styleId="584F4CFF22E94062AE15D2593D61638D">
    <w:name w:val="584F4CFF22E94062AE15D2593D61638D"/>
    <w:rsid w:val="00CF5C90"/>
  </w:style>
  <w:style w:type="paragraph" w:customStyle="1" w:styleId="D39D70FFCD0D475AB94F5837C1165270">
    <w:name w:val="D39D70FFCD0D475AB94F5837C1165270"/>
    <w:rsid w:val="00CF5C90"/>
  </w:style>
  <w:style w:type="paragraph" w:customStyle="1" w:styleId="60CE1178EC5F41908D9C0123ED96B858">
    <w:name w:val="60CE1178EC5F41908D9C0123ED96B858"/>
    <w:rsid w:val="00CF5C90"/>
  </w:style>
  <w:style w:type="paragraph" w:customStyle="1" w:styleId="FD22CCDC486F42869473D7F179A806E9">
    <w:name w:val="FD22CCDC486F42869473D7F179A806E9"/>
    <w:rsid w:val="00CF5C90"/>
  </w:style>
  <w:style w:type="paragraph" w:customStyle="1" w:styleId="88074D07DB604FAC96268D396923A0D5">
    <w:name w:val="88074D07DB604FAC96268D396923A0D5"/>
    <w:rsid w:val="00CF5C90"/>
  </w:style>
  <w:style w:type="paragraph" w:customStyle="1" w:styleId="6C0BB71B8F6B4F0DA6BD593E89A81C98">
    <w:name w:val="6C0BB71B8F6B4F0DA6BD593E89A81C98"/>
    <w:rsid w:val="00CF5C90"/>
  </w:style>
  <w:style w:type="paragraph" w:customStyle="1" w:styleId="35C7ED9286D64D7EB0AC6CF052CC7186">
    <w:name w:val="35C7ED9286D64D7EB0AC6CF052CC7186"/>
    <w:rsid w:val="00CF5C90"/>
  </w:style>
  <w:style w:type="paragraph" w:customStyle="1" w:styleId="694969A0ED754DD2869CE2B23FB75013">
    <w:name w:val="694969A0ED754DD2869CE2B23FB75013"/>
    <w:rsid w:val="00CF5C90"/>
  </w:style>
  <w:style w:type="paragraph" w:customStyle="1" w:styleId="F6E127FB54B94D8B9B2AAAEC5085E3C8">
    <w:name w:val="F6E127FB54B94D8B9B2AAAEC5085E3C8"/>
    <w:rsid w:val="00CF5C90"/>
  </w:style>
  <w:style w:type="paragraph" w:customStyle="1" w:styleId="57727C71491E4D939F73B021E3D257E9">
    <w:name w:val="57727C71491E4D939F73B021E3D257E9"/>
    <w:rsid w:val="00CF5C90"/>
  </w:style>
  <w:style w:type="paragraph" w:customStyle="1" w:styleId="738BA6ABC47F43D8AE29FE4A949F9D44">
    <w:name w:val="738BA6ABC47F43D8AE29FE4A949F9D44"/>
    <w:rsid w:val="00CF5C90"/>
  </w:style>
  <w:style w:type="paragraph" w:customStyle="1" w:styleId="A524BF4747D84194ACB1C98C97267870">
    <w:name w:val="A524BF4747D84194ACB1C98C97267870"/>
    <w:rsid w:val="00CF5C90"/>
  </w:style>
  <w:style w:type="paragraph" w:customStyle="1" w:styleId="FC396751C612470791908D7AA5C55E7B">
    <w:name w:val="FC396751C612470791908D7AA5C55E7B"/>
    <w:rsid w:val="00CF5C90"/>
  </w:style>
  <w:style w:type="paragraph" w:customStyle="1" w:styleId="D928B81C1FB04BE88E8A61AC546BCA54">
    <w:name w:val="D928B81C1FB04BE88E8A61AC546BCA54"/>
    <w:rsid w:val="00CF5C90"/>
  </w:style>
  <w:style w:type="paragraph" w:customStyle="1" w:styleId="8ADADC3A7878413299573A8E8E4FA10D">
    <w:name w:val="8ADADC3A7878413299573A8E8E4FA10D"/>
    <w:rsid w:val="00CF5C90"/>
  </w:style>
  <w:style w:type="paragraph" w:customStyle="1" w:styleId="660C432F15374ECD914ED3D7CDF2E212">
    <w:name w:val="660C432F15374ECD914ED3D7CDF2E212"/>
    <w:rsid w:val="00CF5C90"/>
  </w:style>
  <w:style w:type="paragraph" w:customStyle="1" w:styleId="FC625DEE5BC143FDA8B31C2A7E76DAF6">
    <w:name w:val="FC625DEE5BC143FDA8B31C2A7E76DAF6"/>
    <w:rsid w:val="00CF5C90"/>
  </w:style>
  <w:style w:type="paragraph" w:customStyle="1" w:styleId="D761FCF3868E4B1B9D70827DAC553D76">
    <w:name w:val="D761FCF3868E4B1B9D70827DAC553D76"/>
    <w:rsid w:val="00CF5C90"/>
  </w:style>
  <w:style w:type="paragraph" w:customStyle="1" w:styleId="C0E27F3D3D5A4FE18ECE7D13F4902CFD">
    <w:name w:val="C0E27F3D3D5A4FE18ECE7D13F4902CFD"/>
    <w:rsid w:val="00CF5C90"/>
  </w:style>
  <w:style w:type="paragraph" w:customStyle="1" w:styleId="0C1FDB14A70A4430B770AB8EE0E8CBBB">
    <w:name w:val="0C1FDB14A70A4430B770AB8EE0E8CBBB"/>
    <w:rsid w:val="00CF5C90"/>
  </w:style>
  <w:style w:type="paragraph" w:customStyle="1" w:styleId="B9D52B93DF154A9AAA0774B1AEBD6DBF">
    <w:name w:val="B9D52B93DF154A9AAA0774B1AEBD6DBF"/>
    <w:rsid w:val="00CF5C90"/>
  </w:style>
  <w:style w:type="paragraph" w:customStyle="1" w:styleId="28DAA556A88F434CA26C6F5EB1EE0CD1">
    <w:name w:val="28DAA556A88F434CA26C6F5EB1EE0CD1"/>
    <w:rsid w:val="00CF5C90"/>
  </w:style>
  <w:style w:type="paragraph" w:customStyle="1" w:styleId="FBF90A3B8D324F19B12848A49E24942B">
    <w:name w:val="FBF90A3B8D324F19B12848A49E24942B"/>
    <w:rsid w:val="00CF5C90"/>
  </w:style>
  <w:style w:type="paragraph" w:customStyle="1" w:styleId="B148441838E24822B63CC2A8F9D6A40C">
    <w:name w:val="B148441838E24822B63CC2A8F9D6A40C"/>
    <w:rsid w:val="00CF5C90"/>
  </w:style>
  <w:style w:type="paragraph" w:customStyle="1" w:styleId="B6D4B685522A4732B613500CD5C1874D">
    <w:name w:val="B6D4B685522A4732B613500CD5C1874D"/>
    <w:rsid w:val="00CF5C90"/>
  </w:style>
  <w:style w:type="paragraph" w:customStyle="1" w:styleId="CB6E88D294CF4B65A4AF3FEC3EA04B84">
    <w:name w:val="CB6E88D294CF4B65A4AF3FEC3EA04B84"/>
    <w:rsid w:val="00CF5C90"/>
  </w:style>
  <w:style w:type="paragraph" w:customStyle="1" w:styleId="25A915E94D4543D7948FF71F58569B75">
    <w:name w:val="25A915E94D4543D7948FF71F58569B75"/>
    <w:rsid w:val="00CF5C90"/>
  </w:style>
  <w:style w:type="paragraph" w:customStyle="1" w:styleId="7AAE231078A34AD7868A08781C3D9030">
    <w:name w:val="7AAE231078A34AD7868A08781C3D9030"/>
    <w:rsid w:val="00CF5C90"/>
  </w:style>
  <w:style w:type="paragraph" w:customStyle="1" w:styleId="E95BDE0F492B4FFFB8ECBDAEF2A30E3F">
    <w:name w:val="E95BDE0F492B4FFFB8ECBDAEF2A30E3F"/>
    <w:rsid w:val="00CF5C90"/>
  </w:style>
  <w:style w:type="paragraph" w:customStyle="1" w:styleId="CD3CB1AB751F4778BF3A88F7214FBB0C">
    <w:name w:val="CD3CB1AB751F4778BF3A88F7214FBB0C"/>
    <w:rsid w:val="00CF5C90"/>
  </w:style>
  <w:style w:type="paragraph" w:customStyle="1" w:styleId="296D6DB5714841729B73AF2223AC61DF">
    <w:name w:val="296D6DB5714841729B73AF2223AC61DF"/>
    <w:rsid w:val="00CF5C90"/>
  </w:style>
  <w:style w:type="paragraph" w:customStyle="1" w:styleId="1FD86A12C116423E98A6DFEAA83AF861">
    <w:name w:val="1FD86A12C116423E98A6DFEAA83AF861"/>
    <w:rsid w:val="00CF5C90"/>
  </w:style>
  <w:style w:type="paragraph" w:customStyle="1" w:styleId="45920F9D84E148F69657A3353A520FF2">
    <w:name w:val="45920F9D84E148F69657A3353A520FF2"/>
    <w:rsid w:val="00CF5C90"/>
  </w:style>
  <w:style w:type="paragraph" w:customStyle="1" w:styleId="0726F430CDD449EFAD784F2FF1F647BB">
    <w:name w:val="0726F430CDD449EFAD784F2FF1F647BB"/>
    <w:rsid w:val="00CF5C90"/>
  </w:style>
  <w:style w:type="paragraph" w:customStyle="1" w:styleId="9C1E7E2259EF4D4E88C54A1DA8CEE48A">
    <w:name w:val="9C1E7E2259EF4D4E88C54A1DA8CEE48A"/>
    <w:rsid w:val="00CF5C90"/>
  </w:style>
  <w:style w:type="paragraph" w:customStyle="1" w:styleId="4BCAF810ED5542F683428D264C613FA3">
    <w:name w:val="4BCAF810ED5542F683428D264C613FA3"/>
    <w:rsid w:val="00CF5C90"/>
  </w:style>
  <w:style w:type="paragraph" w:customStyle="1" w:styleId="0EFE1DD8877F4E29AE76064C38505312">
    <w:name w:val="0EFE1DD8877F4E29AE76064C38505312"/>
    <w:rsid w:val="00CF5C90"/>
  </w:style>
  <w:style w:type="paragraph" w:customStyle="1" w:styleId="F186265840C2413EB7C4E2C4AB61B9B7">
    <w:name w:val="F186265840C2413EB7C4E2C4AB61B9B7"/>
    <w:rsid w:val="00CF5C90"/>
  </w:style>
  <w:style w:type="paragraph" w:customStyle="1" w:styleId="BB70D6C4E0B54BC5BD3486DADA10D878">
    <w:name w:val="BB70D6C4E0B54BC5BD3486DADA10D878"/>
    <w:rsid w:val="00CF5C90"/>
  </w:style>
  <w:style w:type="paragraph" w:customStyle="1" w:styleId="81E85828B96D4FAE9B44563999B9C319">
    <w:name w:val="81E85828B96D4FAE9B44563999B9C319"/>
    <w:rsid w:val="00CF5C90"/>
  </w:style>
  <w:style w:type="paragraph" w:customStyle="1" w:styleId="3DDA359C2DC447388A71E99C13D225B7">
    <w:name w:val="3DDA359C2DC447388A71E99C13D225B7"/>
    <w:rsid w:val="00CF5C90"/>
  </w:style>
  <w:style w:type="paragraph" w:customStyle="1" w:styleId="26478D6D72F7433796C3001231CB6C49">
    <w:name w:val="26478D6D72F7433796C3001231CB6C49"/>
    <w:rsid w:val="00CF5C90"/>
  </w:style>
  <w:style w:type="paragraph" w:customStyle="1" w:styleId="E025516C9C6E4CF7A4C8DE4F5BE8F3A9">
    <w:name w:val="E025516C9C6E4CF7A4C8DE4F5BE8F3A9"/>
    <w:rsid w:val="00CF5C90"/>
  </w:style>
  <w:style w:type="paragraph" w:customStyle="1" w:styleId="1F89A7A9307344F386EC10B592636A58">
    <w:name w:val="1F89A7A9307344F386EC10B592636A58"/>
    <w:rsid w:val="00CF5C90"/>
  </w:style>
  <w:style w:type="paragraph" w:customStyle="1" w:styleId="2653417CA3AB42FBADF164364790508A">
    <w:name w:val="2653417CA3AB42FBADF164364790508A"/>
    <w:rsid w:val="00CF5C90"/>
  </w:style>
  <w:style w:type="paragraph" w:customStyle="1" w:styleId="1264986B838B439DA3F14963D1D9D0BA">
    <w:name w:val="1264986B838B439DA3F14963D1D9D0BA"/>
    <w:rsid w:val="00CF5C90"/>
  </w:style>
  <w:style w:type="paragraph" w:customStyle="1" w:styleId="AFC65BC879044E38AD2DF3FEF04CB8CF">
    <w:name w:val="AFC65BC879044E38AD2DF3FEF04CB8CF"/>
    <w:rsid w:val="00CF5C90"/>
  </w:style>
  <w:style w:type="paragraph" w:customStyle="1" w:styleId="0C4F3C8892CA4F81B9AB763D734D7C03">
    <w:name w:val="0C4F3C8892CA4F81B9AB763D734D7C03"/>
    <w:rsid w:val="00CF5C90"/>
  </w:style>
  <w:style w:type="paragraph" w:customStyle="1" w:styleId="3A9BFE6BD0BC48E3924C869E89718238">
    <w:name w:val="3A9BFE6BD0BC48E3924C869E89718238"/>
    <w:rsid w:val="00CF5C90"/>
  </w:style>
  <w:style w:type="paragraph" w:customStyle="1" w:styleId="586B829343CD4A179596702A4EDF1E8E">
    <w:name w:val="586B829343CD4A179596702A4EDF1E8E"/>
    <w:rsid w:val="00CF5C90"/>
  </w:style>
  <w:style w:type="paragraph" w:customStyle="1" w:styleId="DCCDB73E7F604D688FF8D3F86AD81D10">
    <w:name w:val="DCCDB73E7F604D688FF8D3F86AD81D10"/>
    <w:rsid w:val="00CF5C90"/>
  </w:style>
  <w:style w:type="paragraph" w:customStyle="1" w:styleId="D0CF6E2CD181412FBDA584FB5D9B00D0">
    <w:name w:val="D0CF6E2CD181412FBDA584FB5D9B00D0"/>
    <w:rsid w:val="00CF5C90"/>
  </w:style>
  <w:style w:type="paragraph" w:customStyle="1" w:styleId="59AB401E182A441BA4536856272D7807">
    <w:name w:val="59AB401E182A441BA4536856272D7807"/>
    <w:rsid w:val="00CF5C90"/>
  </w:style>
  <w:style w:type="paragraph" w:customStyle="1" w:styleId="5E5BA45FBB4248C5AADF3280C90A899B">
    <w:name w:val="5E5BA45FBB4248C5AADF3280C90A899B"/>
    <w:rsid w:val="00CF5C90"/>
  </w:style>
  <w:style w:type="paragraph" w:customStyle="1" w:styleId="97F61A246B5B488EB0E7F0E04382E88E">
    <w:name w:val="97F61A246B5B488EB0E7F0E04382E88E"/>
    <w:rsid w:val="00CF5C90"/>
  </w:style>
  <w:style w:type="paragraph" w:customStyle="1" w:styleId="161EB01BC5FB42F89B2B2EDCAC8E65DF">
    <w:name w:val="161EB01BC5FB42F89B2B2EDCAC8E65DF"/>
    <w:rsid w:val="00CF5C90"/>
  </w:style>
  <w:style w:type="paragraph" w:customStyle="1" w:styleId="984029BB858D4D31AC06831569E6210A">
    <w:name w:val="984029BB858D4D31AC06831569E6210A"/>
    <w:rsid w:val="00CF5C90"/>
  </w:style>
  <w:style w:type="paragraph" w:customStyle="1" w:styleId="A1C7E13E2602457188DC832690638176">
    <w:name w:val="A1C7E13E2602457188DC832690638176"/>
    <w:rsid w:val="00CF5C90"/>
  </w:style>
  <w:style w:type="paragraph" w:customStyle="1" w:styleId="105946B36FCF4A0AAD624A1FE2766876">
    <w:name w:val="105946B36FCF4A0AAD624A1FE2766876"/>
    <w:rsid w:val="00CF5C90"/>
  </w:style>
  <w:style w:type="paragraph" w:customStyle="1" w:styleId="966F09355DC84744BE61C1DD4C2C8D87">
    <w:name w:val="966F09355DC84744BE61C1DD4C2C8D87"/>
    <w:rsid w:val="00CF5C90"/>
  </w:style>
  <w:style w:type="paragraph" w:customStyle="1" w:styleId="5F64083298AC43E4AA5FC828AD044C8D">
    <w:name w:val="5F64083298AC43E4AA5FC828AD044C8D"/>
    <w:rsid w:val="00CF5C90"/>
  </w:style>
  <w:style w:type="paragraph" w:customStyle="1" w:styleId="F24F8C602FDE48D8A0B94C8B33F2FE17">
    <w:name w:val="F24F8C602FDE48D8A0B94C8B33F2FE17"/>
    <w:rsid w:val="00CF5C90"/>
  </w:style>
  <w:style w:type="paragraph" w:customStyle="1" w:styleId="99A20B8716CC4271A567CEA39E213F19">
    <w:name w:val="99A20B8716CC4271A567CEA39E213F19"/>
    <w:rsid w:val="00CF5C90"/>
  </w:style>
  <w:style w:type="paragraph" w:customStyle="1" w:styleId="7206D5CF10EF4550AC94CA18B8BB9054">
    <w:name w:val="7206D5CF10EF4550AC94CA18B8BB9054"/>
    <w:rsid w:val="00CF5C90"/>
  </w:style>
  <w:style w:type="paragraph" w:customStyle="1" w:styleId="E03C143A5C134ACBA1807BBCF7EB6CAC">
    <w:name w:val="E03C143A5C134ACBA1807BBCF7EB6CAC"/>
    <w:rsid w:val="00CF5C90"/>
  </w:style>
  <w:style w:type="paragraph" w:customStyle="1" w:styleId="575736813BF540CCA99F444C66F82C3A">
    <w:name w:val="575736813BF540CCA99F444C66F82C3A"/>
    <w:rsid w:val="00CF5C90"/>
  </w:style>
  <w:style w:type="paragraph" w:customStyle="1" w:styleId="058494ABFF31492B8778004714836A6E">
    <w:name w:val="058494ABFF31492B8778004714836A6E"/>
    <w:rsid w:val="00CF5C90"/>
  </w:style>
  <w:style w:type="paragraph" w:customStyle="1" w:styleId="327FEDD440ED401CB5035ABB2FF9DE20">
    <w:name w:val="327FEDD440ED401CB5035ABB2FF9DE20"/>
    <w:rsid w:val="00CF5C90"/>
  </w:style>
  <w:style w:type="paragraph" w:customStyle="1" w:styleId="194128A72C024831A6C357C9FC0E1D7A">
    <w:name w:val="194128A72C024831A6C357C9FC0E1D7A"/>
    <w:rsid w:val="00CF5C90"/>
  </w:style>
  <w:style w:type="paragraph" w:customStyle="1" w:styleId="CB53184A0B8B45039C3C3B8B25587E05">
    <w:name w:val="CB53184A0B8B45039C3C3B8B25587E05"/>
    <w:rsid w:val="00CF5C90"/>
  </w:style>
  <w:style w:type="paragraph" w:customStyle="1" w:styleId="4489B94B884342D4BB6F507D3C274407">
    <w:name w:val="4489B94B884342D4BB6F507D3C274407"/>
    <w:rsid w:val="00CF5C90"/>
  </w:style>
  <w:style w:type="paragraph" w:customStyle="1" w:styleId="4998ADFE6F1B42B0B5837AE0600925D3">
    <w:name w:val="4998ADFE6F1B42B0B5837AE0600925D3"/>
    <w:rsid w:val="00CF5C90"/>
  </w:style>
  <w:style w:type="paragraph" w:customStyle="1" w:styleId="CB6AAF9C129E4A96AD687AB2AF0A4CFC">
    <w:name w:val="CB6AAF9C129E4A96AD687AB2AF0A4CFC"/>
    <w:rsid w:val="00CF5C90"/>
  </w:style>
  <w:style w:type="paragraph" w:customStyle="1" w:styleId="301F4700D4024A5DAA49E8518D2415F7">
    <w:name w:val="301F4700D4024A5DAA49E8518D2415F7"/>
    <w:rsid w:val="009B5E34"/>
  </w:style>
  <w:style w:type="paragraph" w:customStyle="1" w:styleId="0615D05EEAD342BA83691526D5D15FDA">
    <w:name w:val="0615D05EEAD342BA83691526D5D15FDA"/>
    <w:rsid w:val="009B5E34"/>
  </w:style>
  <w:style w:type="paragraph" w:customStyle="1" w:styleId="7DEE674FE7C4447AA06FDF0A3691625F">
    <w:name w:val="7DEE674FE7C4447AA06FDF0A3691625F"/>
    <w:rsid w:val="009B5E34"/>
  </w:style>
  <w:style w:type="paragraph" w:customStyle="1" w:styleId="DFAD4C30E00D448E89DD3E3735A69938">
    <w:name w:val="DFAD4C30E00D448E89DD3E3735A69938"/>
    <w:rsid w:val="009B5E34"/>
  </w:style>
  <w:style w:type="paragraph" w:customStyle="1" w:styleId="FBD9C97C4D5F4E5584E70DB07E8B7927">
    <w:name w:val="FBD9C97C4D5F4E5584E70DB07E8B7927"/>
    <w:rsid w:val="009B5E34"/>
  </w:style>
  <w:style w:type="paragraph" w:customStyle="1" w:styleId="D606E5FEAEF64AB68CB724E83F9C7F8C">
    <w:name w:val="D606E5FEAEF64AB68CB724E83F9C7F8C"/>
    <w:rsid w:val="009B5E34"/>
  </w:style>
  <w:style w:type="paragraph" w:customStyle="1" w:styleId="6916BF8BAD484E2E978F706DA099708D">
    <w:name w:val="6916BF8BAD484E2E978F706DA099708D"/>
    <w:rsid w:val="009B5E34"/>
  </w:style>
  <w:style w:type="paragraph" w:customStyle="1" w:styleId="697FA738D0594702B13FC0A6D3E45BB7">
    <w:name w:val="697FA738D0594702B13FC0A6D3E45BB7"/>
    <w:rsid w:val="009B5E34"/>
  </w:style>
  <w:style w:type="paragraph" w:customStyle="1" w:styleId="77E998122DDF4A259572BC73B21F118E">
    <w:name w:val="77E998122DDF4A259572BC73B21F118E"/>
    <w:rsid w:val="009B5E34"/>
  </w:style>
  <w:style w:type="paragraph" w:customStyle="1" w:styleId="7E486EFC96624C4AA0325FD9DB6D5D8D">
    <w:name w:val="7E486EFC96624C4AA0325FD9DB6D5D8D"/>
    <w:rsid w:val="009B5E34"/>
  </w:style>
  <w:style w:type="paragraph" w:customStyle="1" w:styleId="631AD4F111854C848B09B8062F5D2B38">
    <w:name w:val="631AD4F111854C848B09B8062F5D2B38"/>
    <w:rsid w:val="009B5E34"/>
  </w:style>
  <w:style w:type="paragraph" w:customStyle="1" w:styleId="7774A0452B6D4E81B07222CCBB13F85F">
    <w:name w:val="7774A0452B6D4E81B07222CCBB13F85F"/>
    <w:rsid w:val="009B5E34"/>
  </w:style>
  <w:style w:type="paragraph" w:customStyle="1" w:styleId="03F91904DA124D248896629EB104B98B">
    <w:name w:val="03F91904DA124D248896629EB104B98B"/>
    <w:rsid w:val="009B5E34"/>
  </w:style>
  <w:style w:type="paragraph" w:customStyle="1" w:styleId="F5767BA0170E49DCA4A7B387EEB49427">
    <w:name w:val="F5767BA0170E49DCA4A7B387EEB49427"/>
    <w:rsid w:val="009B5E34"/>
  </w:style>
  <w:style w:type="paragraph" w:customStyle="1" w:styleId="DF1EA844B6854ACFAEC22537542A34BA">
    <w:name w:val="DF1EA844B6854ACFAEC22537542A34BA"/>
    <w:rsid w:val="009B5E34"/>
  </w:style>
  <w:style w:type="paragraph" w:customStyle="1" w:styleId="A67C72F871D54A62A6B723E4FC174C72">
    <w:name w:val="A67C72F871D54A62A6B723E4FC174C72"/>
    <w:rsid w:val="009B5E34"/>
  </w:style>
  <w:style w:type="paragraph" w:customStyle="1" w:styleId="4D940780F2224BE7B4D1619AFD65ADDD">
    <w:name w:val="4D940780F2224BE7B4D1619AFD65ADDD"/>
    <w:rsid w:val="009B5E34"/>
  </w:style>
  <w:style w:type="paragraph" w:customStyle="1" w:styleId="9E378D6F781E483AB6FA2AEA9CB3CBA7">
    <w:name w:val="9E378D6F781E483AB6FA2AEA9CB3CBA7"/>
    <w:rsid w:val="009B5E34"/>
  </w:style>
  <w:style w:type="paragraph" w:customStyle="1" w:styleId="46671916055B462ABC897EB1CB7BCD23">
    <w:name w:val="46671916055B462ABC897EB1CB7BCD23"/>
    <w:rsid w:val="009B5E34"/>
  </w:style>
  <w:style w:type="paragraph" w:customStyle="1" w:styleId="A1C539D1FB684F04BECE047D65FE628D">
    <w:name w:val="A1C539D1FB684F04BECE047D65FE628D"/>
    <w:rsid w:val="009B5E34"/>
  </w:style>
  <w:style w:type="paragraph" w:customStyle="1" w:styleId="141416F42C2244B59AE76519359634FA">
    <w:name w:val="141416F42C2244B59AE76519359634FA"/>
    <w:rsid w:val="009B5E34"/>
  </w:style>
  <w:style w:type="paragraph" w:customStyle="1" w:styleId="FAF5B7EA377D41209B69DAC518FF1BAD">
    <w:name w:val="FAF5B7EA377D41209B69DAC518FF1BAD"/>
    <w:rsid w:val="009B5E34"/>
  </w:style>
  <w:style w:type="paragraph" w:customStyle="1" w:styleId="843B33CFDD5F46CFAF593EBD017C3695">
    <w:name w:val="843B33CFDD5F46CFAF593EBD017C3695"/>
    <w:rsid w:val="009B5E34"/>
  </w:style>
  <w:style w:type="paragraph" w:customStyle="1" w:styleId="63F3ED70DC984CE4B47536CADB3A9F33">
    <w:name w:val="63F3ED70DC984CE4B47536CADB3A9F33"/>
    <w:rsid w:val="009B5E34"/>
  </w:style>
  <w:style w:type="paragraph" w:customStyle="1" w:styleId="19F9A549A1444C658C902412E7B301ED">
    <w:name w:val="19F9A549A1444C658C902412E7B301ED"/>
    <w:rsid w:val="009B5E34"/>
  </w:style>
  <w:style w:type="paragraph" w:customStyle="1" w:styleId="ED87F63C52644F76BD552D9EF4F0071A">
    <w:name w:val="ED87F63C52644F76BD552D9EF4F0071A"/>
    <w:rsid w:val="009B5E34"/>
  </w:style>
  <w:style w:type="paragraph" w:customStyle="1" w:styleId="6B3738B2C2C24EA78A26E88A71C1A5BC">
    <w:name w:val="6B3738B2C2C24EA78A26E88A71C1A5BC"/>
    <w:rsid w:val="009B5E34"/>
  </w:style>
  <w:style w:type="paragraph" w:customStyle="1" w:styleId="FA29404E52314780BF21A0C856A3AE82">
    <w:name w:val="FA29404E52314780BF21A0C856A3AE82"/>
    <w:rsid w:val="009B5E34"/>
  </w:style>
  <w:style w:type="paragraph" w:customStyle="1" w:styleId="A6D84B0AC37947679BF04261DF1139E7">
    <w:name w:val="A6D84B0AC37947679BF04261DF1139E7"/>
    <w:rsid w:val="009B5E34"/>
  </w:style>
  <w:style w:type="paragraph" w:customStyle="1" w:styleId="F01FE5B109174A2CB7FCAAF7BA0360E9">
    <w:name w:val="F01FE5B109174A2CB7FCAAF7BA0360E9"/>
    <w:rsid w:val="009B5E34"/>
  </w:style>
  <w:style w:type="paragraph" w:customStyle="1" w:styleId="4924D4BA5B15405B8B62F61C101682C6">
    <w:name w:val="4924D4BA5B15405B8B62F61C101682C6"/>
    <w:rsid w:val="009B5E34"/>
  </w:style>
  <w:style w:type="paragraph" w:customStyle="1" w:styleId="315500D29DB84A248E9266E58DAD7DB7">
    <w:name w:val="315500D29DB84A248E9266E58DAD7DB7"/>
    <w:rsid w:val="009B5E34"/>
  </w:style>
  <w:style w:type="paragraph" w:customStyle="1" w:styleId="2CCE0BBB144D4EA7A64EA0A27A67694B">
    <w:name w:val="2CCE0BBB144D4EA7A64EA0A27A67694B"/>
    <w:rsid w:val="009B5E34"/>
  </w:style>
  <w:style w:type="paragraph" w:customStyle="1" w:styleId="1316303BCBC345A1BFCA9EF7855D5939">
    <w:name w:val="1316303BCBC345A1BFCA9EF7855D5939"/>
    <w:rsid w:val="009B5E34"/>
  </w:style>
  <w:style w:type="paragraph" w:customStyle="1" w:styleId="09FA1A04ADFB4B23A5DFDEEB95C2B31E">
    <w:name w:val="09FA1A04ADFB4B23A5DFDEEB95C2B31E"/>
    <w:rsid w:val="009B5E34"/>
  </w:style>
  <w:style w:type="paragraph" w:customStyle="1" w:styleId="D03C8DBC2EAE4D028BD2F29193BDB0D8">
    <w:name w:val="D03C8DBC2EAE4D028BD2F29193BDB0D8"/>
    <w:rsid w:val="009B5E34"/>
  </w:style>
  <w:style w:type="paragraph" w:customStyle="1" w:styleId="02BC326F9E2847D1A7B75FF524E85793">
    <w:name w:val="02BC326F9E2847D1A7B75FF524E85793"/>
    <w:rsid w:val="009B5E34"/>
  </w:style>
  <w:style w:type="paragraph" w:customStyle="1" w:styleId="333C281A05984B2E9DD880E278F3B8AC">
    <w:name w:val="333C281A05984B2E9DD880E278F3B8AC"/>
    <w:rsid w:val="009B5E34"/>
  </w:style>
  <w:style w:type="paragraph" w:customStyle="1" w:styleId="C455D3B983954403B7A91613FD34672E">
    <w:name w:val="C455D3B983954403B7A91613FD34672E"/>
    <w:rsid w:val="009B5E34"/>
  </w:style>
  <w:style w:type="paragraph" w:customStyle="1" w:styleId="0BD17AD6858D4A1289FD060989C7F643">
    <w:name w:val="0BD17AD6858D4A1289FD060989C7F643"/>
    <w:rsid w:val="009B5E34"/>
  </w:style>
  <w:style w:type="paragraph" w:customStyle="1" w:styleId="0BFB6724B08B4DA08356FE859674B811">
    <w:name w:val="0BFB6724B08B4DA08356FE859674B811"/>
    <w:rsid w:val="009B5E34"/>
  </w:style>
  <w:style w:type="paragraph" w:customStyle="1" w:styleId="1B7E1A0EFC07487386903B424CD949C9">
    <w:name w:val="1B7E1A0EFC07487386903B424CD949C9"/>
    <w:rsid w:val="009B5E34"/>
  </w:style>
  <w:style w:type="paragraph" w:customStyle="1" w:styleId="68F4E1DFE3F64FE0A05763484EFBA2FA">
    <w:name w:val="68F4E1DFE3F64FE0A05763484EFBA2FA"/>
    <w:rsid w:val="009B5E34"/>
  </w:style>
  <w:style w:type="paragraph" w:customStyle="1" w:styleId="FA562CB0315A46D59C0A158C80385888">
    <w:name w:val="FA562CB0315A46D59C0A158C80385888"/>
    <w:rsid w:val="009B5E34"/>
  </w:style>
  <w:style w:type="paragraph" w:customStyle="1" w:styleId="1C6CCB5D3FB7474887D8383E343DD8C5">
    <w:name w:val="1C6CCB5D3FB7474887D8383E343DD8C5"/>
    <w:rsid w:val="009B5E34"/>
  </w:style>
  <w:style w:type="paragraph" w:customStyle="1" w:styleId="E051F60437D94D30965C57F388B12AA5">
    <w:name w:val="E051F60437D94D30965C57F388B12AA5"/>
    <w:rsid w:val="009B5E34"/>
  </w:style>
  <w:style w:type="paragraph" w:customStyle="1" w:styleId="AACFF6F997804727A23AF08CECFD06D3">
    <w:name w:val="AACFF6F997804727A23AF08CECFD06D3"/>
    <w:rsid w:val="009B5E34"/>
  </w:style>
  <w:style w:type="paragraph" w:customStyle="1" w:styleId="6B213F1A090C447BB1465D95C48FB1EC">
    <w:name w:val="6B213F1A090C447BB1465D95C48FB1EC"/>
    <w:rsid w:val="009B5E34"/>
  </w:style>
  <w:style w:type="paragraph" w:customStyle="1" w:styleId="7A1D48DCF9D74F179E8A77EA4B52932D">
    <w:name w:val="7A1D48DCF9D74F179E8A77EA4B52932D"/>
    <w:rsid w:val="009B5E34"/>
  </w:style>
  <w:style w:type="paragraph" w:customStyle="1" w:styleId="FAD2E18068D9461DB20A191CDBA61D69">
    <w:name w:val="FAD2E18068D9461DB20A191CDBA61D69"/>
    <w:rsid w:val="009B5E34"/>
  </w:style>
  <w:style w:type="paragraph" w:customStyle="1" w:styleId="E644B7DE5E1740D6A0A97F559D2BA131">
    <w:name w:val="E644B7DE5E1740D6A0A97F559D2BA131"/>
    <w:rsid w:val="009B5E34"/>
  </w:style>
  <w:style w:type="paragraph" w:customStyle="1" w:styleId="31954BCE48BA47A28D6FCFDB1E73EAA6">
    <w:name w:val="31954BCE48BA47A28D6FCFDB1E73EAA6"/>
    <w:rsid w:val="009B5E34"/>
  </w:style>
  <w:style w:type="paragraph" w:customStyle="1" w:styleId="BBEA3051A39A4B6996BF54BD8B6A49CA">
    <w:name w:val="BBEA3051A39A4B6996BF54BD8B6A49CA"/>
    <w:rsid w:val="009B5E34"/>
  </w:style>
  <w:style w:type="paragraph" w:customStyle="1" w:styleId="976258EC78F54256BB848D648DB9B21E">
    <w:name w:val="976258EC78F54256BB848D648DB9B21E"/>
    <w:rsid w:val="009B5E34"/>
  </w:style>
  <w:style w:type="paragraph" w:customStyle="1" w:styleId="4FB6668FC21A4687BDF37C5C13B0E6F9">
    <w:name w:val="4FB6668FC21A4687BDF37C5C13B0E6F9"/>
    <w:rsid w:val="009B5E34"/>
  </w:style>
  <w:style w:type="paragraph" w:customStyle="1" w:styleId="2624F2BE0B734A8A8BA8C44C6283F4E2">
    <w:name w:val="2624F2BE0B734A8A8BA8C44C6283F4E2"/>
    <w:rsid w:val="009B5E34"/>
  </w:style>
  <w:style w:type="paragraph" w:customStyle="1" w:styleId="20B87853407C4453AAD47F16F6D55FBA">
    <w:name w:val="20B87853407C4453AAD47F16F6D55FBA"/>
    <w:rsid w:val="009B5E34"/>
  </w:style>
  <w:style w:type="paragraph" w:customStyle="1" w:styleId="F9361E06DE6B431CA65A6CC6BBA3E187">
    <w:name w:val="F9361E06DE6B431CA65A6CC6BBA3E187"/>
    <w:rsid w:val="009B5E34"/>
  </w:style>
  <w:style w:type="paragraph" w:customStyle="1" w:styleId="AC843BF3FD8A4B229EF01EA9F9E0122B">
    <w:name w:val="AC843BF3FD8A4B229EF01EA9F9E0122B"/>
    <w:rsid w:val="009B5E34"/>
  </w:style>
  <w:style w:type="paragraph" w:customStyle="1" w:styleId="09E2230BDA974E6BB83F00D8F51BD686">
    <w:name w:val="09E2230BDA974E6BB83F00D8F51BD686"/>
    <w:rsid w:val="009B5E34"/>
  </w:style>
  <w:style w:type="paragraph" w:customStyle="1" w:styleId="E3EA254E355B495490DA03AA1F631E71">
    <w:name w:val="E3EA254E355B495490DA03AA1F631E71"/>
    <w:rsid w:val="009B5E34"/>
  </w:style>
  <w:style w:type="paragraph" w:customStyle="1" w:styleId="653942DF77C5457BADD63C60784B69B2">
    <w:name w:val="653942DF77C5457BADD63C60784B69B2"/>
    <w:rsid w:val="009B5E34"/>
  </w:style>
  <w:style w:type="paragraph" w:customStyle="1" w:styleId="853828D2065B426DA9ED761C38610284">
    <w:name w:val="853828D2065B426DA9ED761C38610284"/>
    <w:rsid w:val="009B5E34"/>
  </w:style>
  <w:style w:type="paragraph" w:customStyle="1" w:styleId="4B8EA29CA99D4FDFA23C1DB0A74B4240">
    <w:name w:val="4B8EA29CA99D4FDFA23C1DB0A74B4240"/>
    <w:rsid w:val="009B5E34"/>
  </w:style>
  <w:style w:type="paragraph" w:customStyle="1" w:styleId="93F074932F3D4F4D873A8A95867416F5">
    <w:name w:val="93F074932F3D4F4D873A8A95867416F5"/>
    <w:rsid w:val="009B5E34"/>
  </w:style>
  <w:style w:type="paragraph" w:customStyle="1" w:styleId="717AADFACF30471984AA5B1A6BEFA59F">
    <w:name w:val="717AADFACF30471984AA5B1A6BEFA59F"/>
    <w:rsid w:val="009B5E34"/>
  </w:style>
  <w:style w:type="paragraph" w:customStyle="1" w:styleId="5A396AD451FB4274BBB6B2D87B9B29BC">
    <w:name w:val="5A396AD451FB4274BBB6B2D87B9B29BC"/>
    <w:rsid w:val="009B5E34"/>
  </w:style>
  <w:style w:type="paragraph" w:customStyle="1" w:styleId="07D99C2ACE0C4BD5886FF4159293EEFC">
    <w:name w:val="07D99C2ACE0C4BD5886FF4159293EEFC"/>
    <w:rsid w:val="009B5E34"/>
  </w:style>
  <w:style w:type="paragraph" w:customStyle="1" w:styleId="3F3E53113EC64E098B04DEB2FF09C50F">
    <w:name w:val="3F3E53113EC64E098B04DEB2FF09C50F"/>
    <w:rsid w:val="009B5E34"/>
  </w:style>
  <w:style w:type="paragraph" w:customStyle="1" w:styleId="84353B3095F44D908850E4A3E2290FD8">
    <w:name w:val="84353B3095F44D908850E4A3E2290FD8"/>
    <w:rsid w:val="009B5E34"/>
  </w:style>
  <w:style w:type="paragraph" w:customStyle="1" w:styleId="14117BDA30EF463FB2BE966F1C3CE0D3">
    <w:name w:val="14117BDA30EF463FB2BE966F1C3CE0D3"/>
    <w:rsid w:val="009B5E34"/>
  </w:style>
  <w:style w:type="paragraph" w:customStyle="1" w:styleId="EA7D879E77284088AB1DB20F88FEEA8E">
    <w:name w:val="EA7D879E77284088AB1DB20F88FEEA8E"/>
    <w:rsid w:val="009B5E34"/>
  </w:style>
  <w:style w:type="paragraph" w:customStyle="1" w:styleId="49023A2A8DC44E96BF8CEE303A30B82D">
    <w:name w:val="49023A2A8DC44E96BF8CEE303A30B82D"/>
    <w:rsid w:val="009B5E34"/>
  </w:style>
  <w:style w:type="paragraph" w:customStyle="1" w:styleId="6809BCCD58214BF68BBD8609EEA90DB7">
    <w:name w:val="6809BCCD58214BF68BBD8609EEA90DB7"/>
    <w:rsid w:val="009B5E34"/>
  </w:style>
  <w:style w:type="paragraph" w:customStyle="1" w:styleId="60C5C63C58EC4F2F941CA09B53DF6E19">
    <w:name w:val="60C5C63C58EC4F2F941CA09B53DF6E19"/>
    <w:rsid w:val="009B5E34"/>
  </w:style>
  <w:style w:type="paragraph" w:customStyle="1" w:styleId="4965E9D6D4C04C1EBD195C5523527848">
    <w:name w:val="4965E9D6D4C04C1EBD195C5523527848"/>
    <w:rsid w:val="009B5E34"/>
  </w:style>
  <w:style w:type="paragraph" w:customStyle="1" w:styleId="14281F3AD2E44C699B9553878F436709">
    <w:name w:val="14281F3AD2E44C699B9553878F436709"/>
    <w:rsid w:val="009B5E34"/>
  </w:style>
  <w:style w:type="paragraph" w:customStyle="1" w:styleId="C5DE59F783874927A0E4E5C58B54A014">
    <w:name w:val="C5DE59F783874927A0E4E5C58B54A014"/>
    <w:rsid w:val="009B5E34"/>
  </w:style>
  <w:style w:type="paragraph" w:customStyle="1" w:styleId="E9DB760000B744A186BA5CD6DC970A45">
    <w:name w:val="E9DB760000B744A186BA5CD6DC970A45"/>
    <w:rsid w:val="009B5E34"/>
  </w:style>
  <w:style w:type="paragraph" w:customStyle="1" w:styleId="1B12983D0B794759B29CA3A56C5246DA">
    <w:name w:val="1B12983D0B794759B29CA3A56C5246DA"/>
    <w:rsid w:val="009B5E34"/>
  </w:style>
  <w:style w:type="paragraph" w:customStyle="1" w:styleId="48B34662D6844AECAC4CB530D07CC363">
    <w:name w:val="48B34662D6844AECAC4CB530D07CC363"/>
    <w:rsid w:val="009B5E34"/>
  </w:style>
  <w:style w:type="paragraph" w:customStyle="1" w:styleId="B7867D9A312540DC972D38A9808EB2F0">
    <w:name w:val="B7867D9A312540DC972D38A9808EB2F0"/>
    <w:rsid w:val="009B5E34"/>
  </w:style>
  <w:style w:type="paragraph" w:customStyle="1" w:styleId="5A1ECBF6CE644758A56111C046D2646C">
    <w:name w:val="5A1ECBF6CE644758A56111C046D2646C"/>
    <w:rsid w:val="009B5E34"/>
  </w:style>
  <w:style w:type="paragraph" w:customStyle="1" w:styleId="943E7F567E8A4FD1BFD39CD91431DE4E">
    <w:name w:val="943E7F567E8A4FD1BFD39CD91431DE4E"/>
    <w:rsid w:val="009B5E34"/>
  </w:style>
  <w:style w:type="paragraph" w:customStyle="1" w:styleId="8AAB0DE492504EEC859C31D7A1D5CAE1">
    <w:name w:val="8AAB0DE492504EEC859C31D7A1D5CAE1"/>
    <w:rsid w:val="009B5E34"/>
  </w:style>
  <w:style w:type="paragraph" w:customStyle="1" w:styleId="77B176D00D314A0791FE1316BBB61D21">
    <w:name w:val="77B176D00D314A0791FE1316BBB61D21"/>
    <w:rsid w:val="009B5E34"/>
  </w:style>
  <w:style w:type="paragraph" w:customStyle="1" w:styleId="918D982A6A9F40B281E884B010003869">
    <w:name w:val="918D982A6A9F40B281E884B010003869"/>
    <w:rsid w:val="009B5E34"/>
  </w:style>
  <w:style w:type="paragraph" w:customStyle="1" w:styleId="3B9BCFCA76BD4CECAA593BDB805C82B4">
    <w:name w:val="3B9BCFCA76BD4CECAA593BDB805C82B4"/>
    <w:rsid w:val="009B5E34"/>
  </w:style>
  <w:style w:type="paragraph" w:customStyle="1" w:styleId="4BCC2CBC00AC448BB3037871A521D84E">
    <w:name w:val="4BCC2CBC00AC448BB3037871A521D84E"/>
    <w:rsid w:val="009B5E34"/>
  </w:style>
  <w:style w:type="paragraph" w:customStyle="1" w:styleId="CA593997BB2D407899FA8CE2F28B3EBE">
    <w:name w:val="CA593997BB2D407899FA8CE2F28B3EBE"/>
    <w:rsid w:val="009B5E34"/>
  </w:style>
  <w:style w:type="paragraph" w:customStyle="1" w:styleId="2AAAE23D08194B7482F9207C09803022">
    <w:name w:val="2AAAE23D08194B7482F9207C09803022"/>
    <w:rsid w:val="009B5E34"/>
  </w:style>
  <w:style w:type="paragraph" w:customStyle="1" w:styleId="D137F7C1B07741FAABAFBE19B47FB4C3">
    <w:name w:val="D137F7C1B07741FAABAFBE19B47FB4C3"/>
    <w:rsid w:val="009B5E34"/>
  </w:style>
  <w:style w:type="paragraph" w:customStyle="1" w:styleId="F0246204FD7C4144B945CAB641C4785E">
    <w:name w:val="F0246204FD7C4144B945CAB641C4785E"/>
    <w:rsid w:val="009B5E34"/>
  </w:style>
  <w:style w:type="paragraph" w:customStyle="1" w:styleId="F04C327416164949A94D6465C2E3E8E1">
    <w:name w:val="F04C327416164949A94D6465C2E3E8E1"/>
    <w:rsid w:val="009B5E34"/>
  </w:style>
  <w:style w:type="paragraph" w:customStyle="1" w:styleId="FAFAC3599C7E46ABAE798741C4FF70C0">
    <w:name w:val="FAFAC3599C7E46ABAE798741C4FF70C0"/>
    <w:rsid w:val="009B5E34"/>
  </w:style>
  <w:style w:type="paragraph" w:customStyle="1" w:styleId="CC8483196BF2400B90D6E889624E0BBE">
    <w:name w:val="CC8483196BF2400B90D6E889624E0BBE"/>
    <w:rsid w:val="002666D1"/>
  </w:style>
  <w:style w:type="paragraph" w:customStyle="1" w:styleId="141F8FCF3A044A9AB383330726B0CB4A">
    <w:name w:val="141F8FCF3A044A9AB383330726B0CB4A"/>
    <w:rsid w:val="002666D1"/>
  </w:style>
  <w:style w:type="paragraph" w:customStyle="1" w:styleId="4A679C9AC6884DF6B37EE797B3FD85CD">
    <w:name w:val="4A679C9AC6884DF6B37EE797B3FD85CD"/>
    <w:rsid w:val="002666D1"/>
  </w:style>
  <w:style w:type="paragraph" w:customStyle="1" w:styleId="3C7F06A97E604E4BB0EB3DC76ECC6C15">
    <w:name w:val="3C7F06A97E604E4BB0EB3DC76ECC6C15"/>
    <w:rsid w:val="002666D1"/>
  </w:style>
  <w:style w:type="paragraph" w:customStyle="1" w:styleId="8EE0A5563F1B40E4AF7C2DDEDDB43368">
    <w:name w:val="8EE0A5563F1B40E4AF7C2DDEDDB43368"/>
    <w:rsid w:val="002666D1"/>
  </w:style>
  <w:style w:type="paragraph" w:customStyle="1" w:styleId="96C893C2852548009E330FD27E9A2C31">
    <w:name w:val="96C893C2852548009E330FD27E9A2C31"/>
    <w:rsid w:val="002666D1"/>
  </w:style>
  <w:style w:type="paragraph" w:customStyle="1" w:styleId="F9E60A53C5C3478B837C8DBC39349D7A">
    <w:name w:val="F9E60A53C5C3478B837C8DBC39349D7A"/>
    <w:rsid w:val="002666D1"/>
  </w:style>
  <w:style w:type="paragraph" w:customStyle="1" w:styleId="67D40BE679D84316939A86FD7C87B1F2">
    <w:name w:val="67D40BE679D84316939A86FD7C87B1F2"/>
    <w:rsid w:val="002666D1"/>
  </w:style>
  <w:style w:type="paragraph" w:customStyle="1" w:styleId="29F5E5D71DA74071982C7E9457315510">
    <w:name w:val="29F5E5D71DA74071982C7E9457315510"/>
    <w:rsid w:val="002666D1"/>
  </w:style>
  <w:style w:type="paragraph" w:customStyle="1" w:styleId="AEE41B8BA6D544B39894DBB99828FF46">
    <w:name w:val="AEE41B8BA6D544B39894DBB99828FF46"/>
    <w:rsid w:val="002666D1"/>
  </w:style>
  <w:style w:type="paragraph" w:customStyle="1" w:styleId="25498647D25441F3B63FB23DDCE7946E">
    <w:name w:val="25498647D25441F3B63FB23DDCE7946E"/>
    <w:rsid w:val="002666D1"/>
  </w:style>
  <w:style w:type="paragraph" w:customStyle="1" w:styleId="F5689C1B7A5D49AC9A9E94CEB701F437">
    <w:name w:val="F5689C1B7A5D49AC9A9E94CEB701F437"/>
    <w:rsid w:val="002666D1"/>
  </w:style>
  <w:style w:type="paragraph" w:customStyle="1" w:styleId="6D73111D74EC42CBA20C1DFDAAA9A5A2">
    <w:name w:val="6D73111D74EC42CBA20C1DFDAAA9A5A2"/>
    <w:rsid w:val="002666D1"/>
  </w:style>
  <w:style w:type="paragraph" w:customStyle="1" w:styleId="248208A52ED24849ACCD48039E6B8E6C">
    <w:name w:val="248208A52ED24849ACCD48039E6B8E6C"/>
    <w:rsid w:val="002666D1"/>
  </w:style>
  <w:style w:type="paragraph" w:customStyle="1" w:styleId="444DCFE4F79845AEB2BC01E8C432DC27">
    <w:name w:val="444DCFE4F79845AEB2BC01E8C432DC27"/>
    <w:rsid w:val="002666D1"/>
  </w:style>
  <w:style w:type="paragraph" w:customStyle="1" w:styleId="7740529E15A2499C92BC2F20528676EE">
    <w:name w:val="7740529E15A2499C92BC2F20528676EE"/>
    <w:rsid w:val="002666D1"/>
  </w:style>
  <w:style w:type="paragraph" w:customStyle="1" w:styleId="260D7F49CEDD4777B82B0B2E710256A9">
    <w:name w:val="260D7F49CEDD4777B82B0B2E710256A9"/>
    <w:rsid w:val="002666D1"/>
  </w:style>
  <w:style w:type="paragraph" w:customStyle="1" w:styleId="B31877C9496A4EB190982B3ED21D5AD5">
    <w:name w:val="B31877C9496A4EB190982B3ED21D5AD5"/>
    <w:rsid w:val="002666D1"/>
  </w:style>
  <w:style w:type="paragraph" w:customStyle="1" w:styleId="1B4E1C4390AE40269226E17E5D0684FA">
    <w:name w:val="1B4E1C4390AE40269226E17E5D0684FA"/>
    <w:rsid w:val="002666D1"/>
  </w:style>
  <w:style w:type="paragraph" w:customStyle="1" w:styleId="3BCFCD449D2649FEAF4A8B4F00B94999">
    <w:name w:val="3BCFCD449D2649FEAF4A8B4F00B94999"/>
    <w:rsid w:val="002666D1"/>
  </w:style>
  <w:style w:type="paragraph" w:customStyle="1" w:styleId="9A59FF2508264A43BD60E55EF376AC7E">
    <w:name w:val="9A59FF2508264A43BD60E55EF376AC7E"/>
    <w:rsid w:val="002666D1"/>
  </w:style>
  <w:style w:type="paragraph" w:customStyle="1" w:styleId="280D80183137420784A6AFAFAA472069">
    <w:name w:val="280D80183137420784A6AFAFAA472069"/>
    <w:rsid w:val="002666D1"/>
  </w:style>
  <w:style w:type="paragraph" w:customStyle="1" w:styleId="B8A9E497AAAA4F42800D0387999086AE">
    <w:name w:val="B8A9E497AAAA4F42800D0387999086AE"/>
    <w:rsid w:val="002666D1"/>
  </w:style>
  <w:style w:type="paragraph" w:customStyle="1" w:styleId="1165D7B5C90245498952929B77A1D634">
    <w:name w:val="1165D7B5C90245498952929B77A1D634"/>
    <w:rsid w:val="002666D1"/>
  </w:style>
  <w:style w:type="paragraph" w:customStyle="1" w:styleId="6396D93D06A14682802C06DC5EE6F209">
    <w:name w:val="6396D93D06A14682802C06DC5EE6F209"/>
    <w:rsid w:val="002666D1"/>
  </w:style>
  <w:style w:type="paragraph" w:customStyle="1" w:styleId="1BB745874BB7428498B6EB5F2599BB62">
    <w:name w:val="1BB745874BB7428498B6EB5F2599BB62"/>
    <w:rsid w:val="002666D1"/>
  </w:style>
  <w:style w:type="paragraph" w:customStyle="1" w:styleId="378CAE5EAFF64F6B8BCC473FFCBC0DE7">
    <w:name w:val="378CAE5EAFF64F6B8BCC473FFCBC0DE7"/>
    <w:rsid w:val="002666D1"/>
  </w:style>
  <w:style w:type="paragraph" w:customStyle="1" w:styleId="FE20BE59952F43D4B0553A39B542614D">
    <w:name w:val="FE20BE59952F43D4B0553A39B542614D"/>
    <w:rsid w:val="002666D1"/>
  </w:style>
  <w:style w:type="paragraph" w:customStyle="1" w:styleId="363F802E9EF445C987E08F9082A75CE1">
    <w:name w:val="363F802E9EF445C987E08F9082A75CE1"/>
    <w:rsid w:val="002666D1"/>
  </w:style>
  <w:style w:type="paragraph" w:customStyle="1" w:styleId="37BCE1C98FF24CABA179A6C5B59093E7">
    <w:name w:val="37BCE1C98FF24CABA179A6C5B59093E7"/>
    <w:rsid w:val="002666D1"/>
  </w:style>
  <w:style w:type="paragraph" w:customStyle="1" w:styleId="53F244BA76CA4ACA9CC1A0605D4333C2">
    <w:name w:val="53F244BA76CA4ACA9CC1A0605D4333C2"/>
    <w:rsid w:val="002666D1"/>
  </w:style>
  <w:style w:type="paragraph" w:customStyle="1" w:styleId="583D29D7037445A5A910CF7DB0769340">
    <w:name w:val="583D29D7037445A5A910CF7DB0769340"/>
    <w:rsid w:val="002666D1"/>
  </w:style>
  <w:style w:type="paragraph" w:customStyle="1" w:styleId="3C522B8D4F534EA6B748392BEF87661E">
    <w:name w:val="3C522B8D4F534EA6B748392BEF87661E"/>
    <w:rsid w:val="002666D1"/>
  </w:style>
  <w:style w:type="paragraph" w:customStyle="1" w:styleId="8112EC725C3947829DA2A8AB18B89514">
    <w:name w:val="8112EC725C3947829DA2A8AB18B89514"/>
    <w:rsid w:val="002666D1"/>
  </w:style>
  <w:style w:type="paragraph" w:customStyle="1" w:styleId="C4701DBA2ACB46DEB62400BE44FF18BF">
    <w:name w:val="C4701DBA2ACB46DEB62400BE44FF18BF"/>
    <w:rsid w:val="002666D1"/>
  </w:style>
  <w:style w:type="paragraph" w:customStyle="1" w:styleId="872A448F27C54E1FAABCAA6BB98FDD68">
    <w:name w:val="872A448F27C54E1FAABCAA6BB98FDD68"/>
    <w:rsid w:val="002666D1"/>
  </w:style>
  <w:style w:type="paragraph" w:customStyle="1" w:styleId="BD11ACACA62D4CDFB9521A1521E83A62">
    <w:name w:val="BD11ACACA62D4CDFB9521A1521E83A62"/>
    <w:rsid w:val="002666D1"/>
  </w:style>
  <w:style w:type="paragraph" w:customStyle="1" w:styleId="33285246D85546ADAC0804AE79B01630">
    <w:name w:val="33285246D85546ADAC0804AE79B01630"/>
    <w:rsid w:val="002666D1"/>
  </w:style>
  <w:style w:type="paragraph" w:customStyle="1" w:styleId="044567886FFD4A0C8FDDD11B5CDBE0E2">
    <w:name w:val="044567886FFD4A0C8FDDD11B5CDBE0E2"/>
    <w:rsid w:val="002666D1"/>
  </w:style>
  <w:style w:type="paragraph" w:customStyle="1" w:styleId="7DC0626861F740439EA25756005AED02">
    <w:name w:val="7DC0626861F740439EA25756005AED02"/>
    <w:rsid w:val="002666D1"/>
  </w:style>
  <w:style w:type="paragraph" w:customStyle="1" w:styleId="582D565BD4E84A6C8128DAD9A6AC4458">
    <w:name w:val="582D565BD4E84A6C8128DAD9A6AC4458"/>
    <w:rsid w:val="002666D1"/>
  </w:style>
  <w:style w:type="paragraph" w:customStyle="1" w:styleId="0E9FD8037BDF4FA5A96D24F1F5F6CF0C">
    <w:name w:val="0E9FD8037BDF4FA5A96D24F1F5F6CF0C"/>
    <w:rsid w:val="002666D1"/>
  </w:style>
  <w:style w:type="paragraph" w:customStyle="1" w:styleId="1F96217C6D3C46C498F672EAFCF54649">
    <w:name w:val="1F96217C6D3C46C498F672EAFCF54649"/>
    <w:rsid w:val="002666D1"/>
  </w:style>
  <w:style w:type="paragraph" w:customStyle="1" w:styleId="7E38E87DE071486499F53B33112BCA31">
    <w:name w:val="7E38E87DE071486499F53B33112BCA31"/>
    <w:rsid w:val="002666D1"/>
  </w:style>
  <w:style w:type="paragraph" w:customStyle="1" w:styleId="467A772AE8C4415DAF53B6B4067A0D6F">
    <w:name w:val="467A772AE8C4415DAF53B6B4067A0D6F"/>
    <w:rsid w:val="002666D1"/>
  </w:style>
  <w:style w:type="paragraph" w:customStyle="1" w:styleId="62B762DEEFA5489EAA027B84C0887AE7">
    <w:name w:val="62B762DEEFA5489EAA027B84C0887AE7"/>
    <w:rsid w:val="002666D1"/>
  </w:style>
  <w:style w:type="paragraph" w:customStyle="1" w:styleId="FAD70AD264E242649C2C01ECE6DE7F77">
    <w:name w:val="FAD70AD264E242649C2C01ECE6DE7F77"/>
    <w:rsid w:val="002666D1"/>
  </w:style>
  <w:style w:type="paragraph" w:customStyle="1" w:styleId="6CF28F4EF8C64BBAA21710CED64D4C1B">
    <w:name w:val="6CF28F4EF8C64BBAA21710CED64D4C1B"/>
    <w:rsid w:val="002666D1"/>
  </w:style>
  <w:style w:type="paragraph" w:customStyle="1" w:styleId="CBA88A7BB14A465AAAB5FAE60FF5C3F9">
    <w:name w:val="CBA88A7BB14A465AAAB5FAE60FF5C3F9"/>
    <w:rsid w:val="002666D1"/>
  </w:style>
  <w:style w:type="paragraph" w:customStyle="1" w:styleId="0BCFA14DC3034ED38F68CD326D7237EC">
    <w:name w:val="0BCFA14DC3034ED38F68CD326D7237EC"/>
    <w:rsid w:val="002666D1"/>
  </w:style>
  <w:style w:type="paragraph" w:customStyle="1" w:styleId="A4460DCE91AE4723AE670E56900A0F9D">
    <w:name w:val="A4460DCE91AE4723AE670E56900A0F9D"/>
    <w:rsid w:val="002666D1"/>
  </w:style>
  <w:style w:type="paragraph" w:customStyle="1" w:styleId="8E3B83F1BBB646F48C0BB46E3A8EC155">
    <w:name w:val="8E3B83F1BBB646F48C0BB46E3A8EC155"/>
    <w:rsid w:val="002666D1"/>
  </w:style>
  <w:style w:type="paragraph" w:customStyle="1" w:styleId="95AE758D122D49CDAA01D95A265C8F6C">
    <w:name w:val="95AE758D122D49CDAA01D95A265C8F6C"/>
    <w:rsid w:val="002666D1"/>
  </w:style>
  <w:style w:type="paragraph" w:customStyle="1" w:styleId="4F42E7D904604FF2A05E415AB7C306CE">
    <w:name w:val="4F42E7D904604FF2A05E415AB7C306CE"/>
    <w:rsid w:val="002666D1"/>
  </w:style>
  <w:style w:type="paragraph" w:customStyle="1" w:styleId="41045AC4BE3C46B3BDD17511D4B2FA34">
    <w:name w:val="41045AC4BE3C46B3BDD17511D4B2FA34"/>
    <w:rsid w:val="002666D1"/>
  </w:style>
  <w:style w:type="paragraph" w:customStyle="1" w:styleId="A18DEB7C93FC45E28B8B818B6D480BCA">
    <w:name w:val="A18DEB7C93FC45E28B8B818B6D480BCA"/>
    <w:rsid w:val="002666D1"/>
  </w:style>
  <w:style w:type="paragraph" w:customStyle="1" w:styleId="CBB3C55E5ECC43959FEB5A62A2B3D69E">
    <w:name w:val="CBB3C55E5ECC43959FEB5A62A2B3D69E"/>
    <w:rsid w:val="002666D1"/>
  </w:style>
  <w:style w:type="paragraph" w:customStyle="1" w:styleId="38E42287722847E78C22AC31ADE99695">
    <w:name w:val="38E42287722847E78C22AC31ADE99695"/>
    <w:rsid w:val="002666D1"/>
  </w:style>
  <w:style w:type="paragraph" w:customStyle="1" w:styleId="C5213596F76C4195ABE57E38904F5769">
    <w:name w:val="C5213596F76C4195ABE57E38904F5769"/>
    <w:rsid w:val="002666D1"/>
  </w:style>
  <w:style w:type="paragraph" w:customStyle="1" w:styleId="9E60784680104743B802454244400F90">
    <w:name w:val="9E60784680104743B802454244400F90"/>
    <w:rsid w:val="002666D1"/>
  </w:style>
  <w:style w:type="paragraph" w:customStyle="1" w:styleId="856A17124BFD4FC78F066D760D0D3943">
    <w:name w:val="856A17124BFD4FC78F066D760D0D3943"/>
    <w:rsid w:val="002666D1"/>
  </w:style>
  <w:style w:type="paragraph" w:customStyle="1" w:styleId="178275BC2BF24B10B2D44C53F362600D">
    <w:name w:val="178275BC2BF24B10B2D44C53F362600D"/>
    <w:rsid w:val="002666D1"/>
  </w:style>
  <w:style w:type="paragraph" w:customStyle="1" w:styleId="A088C729C1684B1BAA9A3896EC7184C8">
    <w:name w:val="A088C729C1684B1BAA9A3896EC7184C8"/>
    <w:rsid w:val="002666D1"/>
  </w:style>
  <w:style w:type="paragraph" w:customStyle="1" w:styleId="E4EE06DD64EF43E99C00D5D2ADA19B18">
    <w:name w:val="E4EE06DD64EF43E99C00D5D2ADA19B18"/>
    <w:rsid w:val="002666D1"/>
  </w:style>
  <w:style w:type="paragraph" w:customStyle="1" w:styleId="49A8BF48CD894DE485E30773A087FA8C">
    <w:name w:val="49A8BF48CD894DE485E30773A087FA8C"/>
    <w:rsid w:val="002666D1"/>
  </w:style>
  <w:style w:type="paragraph" w:customStyle="1" w:styleId="E3CAAB71D31B4935B509417C0E8F53C5">
    <w:name w:val="E3CAAB71D31B4935B509417C0E8F53C5"/>
    <w:rsid w:val="002666D1"/>
  </w:style>
  <w:style w:type="paragraph" w:customStyle="1" w:styleId="F9B36E68F60B4A75858592DE72FC3289">
    <w:name w:val="F9B36E68F60B4A75858592DE72FC3289"/>
    <w:rsid w:val="002666D1"/>
  </w:style>
  <w:style w:type="paragraph" w:customStyle="1" w:styleId="CAF5F85B47CA479CA1E5DAFD497FF7B8">
    <w:name w:val="CAF5F85B47CA479CA1E5DAFD497FF7B8"/>
    <w:rsid w:val="002666D1"/>
  </w:style>
  <w:style w:type="paragraph" w:customStyle="1" w:styleId="7A9F500B2E5A416F8E2FEE785073DCD7">
    <w:name w:val="7A9F500B2E5A416F8E2FEE785073DCD7"/>
    <w:rsid w:val="002666D1"/>
  </w:style>
  <w:style w:type="paragraph" w:customStyle="1" w:styleId="7B6BB40F57B447BA9D6B08DD833164AA">
    <w:name w:val="7B6BB40F57B447BA9D6B08DD833164AA"/>
    <w:rsid w:val="002666D1"/>
  </w:style>
  <w:style w:type="paragraph" w:customStyle="1" w:styleId="15DCFD952EF6492CBEC61FC0FDD906A8">
    <w:name w:val="15DCFD952EF6492CBEC61FC0FDD906A8"/>
    <w:rsid w:val="002666D1"/>
  </w:style>
  <w:style w:type="paragraph" w:customStyle="1" w:styleId="6C43C0043ABF4AF7A4C257815397BE46">
    <w:name w:val="6C43C0043ABF4AF7A4C257815397BE46"/>
    <w:rsid w:val="002666D1"/>
  </w:style>
  <w:style w:type="paragraph" w:customStyle="1" w:styleId="69EDDCF9530440999A4FECBFE9563622">
    <w:name w:val="69EDDCF9530440999A4FECBFE9563622"/>
    <w:rsid w:val="002666D1"/>
  </w:style>
  <w:style w:type="paragraph" w:customStyle="1" w:styleId="3209D418923E4244A9BEFF733900DEE9">
    <w:name w:val="3209D418923E4244A9BEFF733900DEE9"/>
    <w:rsid w:val="002666D1"/>
  </w:style>
  <w:style w:type="paragraph" w:customStyle="1" w:styleId="8DFB17DB42C446B5ADFFF44149675971">
    <w:name w:val="8DFB17DB42C446B5ADFFF44149675971"/>
    <w:rsid w:val="002666D1"/>
  </w:style>
  <w:style w:type="paragraph" w:customStyle="1" w:styleId="214F89E4B589463A80355D5E181C61DF">
    <w:name w:val="214F89E4B589463A80355D5E181C61DF"/>
    <w:rsid w:val="002666D1"/>
  </w:style>
  <w:style w:type="paragraph" w:customStyle="1" w:styleId="035A644175534B759824BF44B63BA84A">
    <w:name w:val="035A644175534B759824BF44B63BA84A"/>
    <w:rsid w:val="002666D1"/>
  </w:style>
  <w:style w:type="paragraph" w:customStyle="1" w:styleId="94AEEB9311C0474CBC8BDB99BB4140E7">
    <w:name w:val="94AEEB9311C0474CBC8BDB99BB4140E7"/>
    <w:rsid w:val="002666D1"/>
  </w:style>
  <w:style w:type="paragraph" w:customStyle="1" w:styleId="7808FA93B86445C98C876A2A6E35CFF8">
    <w:name w:val="7808FA93B86445C98C876A2A6E35CFF8"/>
    <w:rsid w:val="002666D1"/>
  </w:style>
  <w:style w:type="paragraph" w:customStyle="1" w:styleId="E0EE4EC7A5B447C088B3C92B9078550C">
    <w:name w:val="E0EE4EC7A5B447C088B3C92B9078550C"/>
    <w:rsid w:val="002666D1"/>
  </w:style>
  <w:style w:type="paragraph" w:customStyle="1" w:styleId="90C0D76268C74EB783BCE45ADAD01535">
    <w:name w:val="90C0D76268C74EB783BCE45ADAD01535"/>
    <w:rsid w:val="002666D1"/>
  </w:style>
  <w:style w:type="paragraph" w:customStyle="1" w:styleId="3E6F5B49837C4E8D9B4D031E2C7162FD">
    <w:name w:val="3E6F5B49837C4E8D9B4D031E2C7162FD"/>
    <w:rsid w:val="002666D1"/>
  </w:style>
  <w:style w:type="paragraph" w:customStyle="1" w:styleId="D6A7787D6BAE42B0B08FBE4907904D6B">
    <w:name w:val="D6A7787D6BAE42B0B08FBE4907904D6B"/>
    <w:rsid w:val="002666D1"/>
  </w:style>
  <w:style w:type="paragraph" w:customStyle="1" w:styleId="9F64F6F8BC504A248E459D34377A2720">
    <w:name w:val="9F64F6F8BC504A248E459D34377A2720"/>
    <w:rsid w:val="002666D1"/>
  </w:style>
  <w:style w:type="paragraph" w:customStyle="1" w:styleId="6873AB093C0B4016BF1BC1D45CE3C8E1">
    <w:name w:val="6873AB093C0B4016BF1BC1D45CE3C8E1"/>
    <w:rsid w:val="002666D1"/>
  </w:style>
  <w:style w:type="paragraph" w:customStyle="1" w:styleId="5EF630FAD1694E76A9553FE5AF993FD8">
    <w:name w:val="5EF630FAD1694E76A9553FE5AF993FD8"/>
    <w:rsid w:val="002666D1"/>
  </w:style>
  <w:style w:type="paragraph" w:customStyle="1" w:styleId="1473E680679A43019628D01D96023DB4">
    <w:name w:val="1473E680679A43019628D01D96023DB4"/>
    <w:rsid w:val="002666D1"/>
  </w:style>
  <w:style w:type="paragraph" w:customStyle="1" w:styleId="15CE312CF4DC4E578BEF141D75C8241A">
    <w:name w:val="15CE312CF4DC4E578BEF141D75C8241A"/>
    <w:rsid w:val="002666D1"/>
  </w:style>
  <w:style w:type="paragraph" w:customStyle="1" w:styleId="B8ABFE0AE8924B59A2646E80874B9C7A">
    <w:name w:val="B8ABFE0AE8924B59A2646E80874B9C7A"/>
    <w:rsid w:val="002666D1"/>
  </w:style>
  <w:style w:type="paragraph" w:customStyle="1" w:styleId="FCE978E598CE4D1B832CCCE78A79EEC1">
    <w:name w:val="FCE978E598CE4D1B832CCCE78A79EEC1"/>
    <w:rsid w:val="002666D1"/>
  </w:style>
  <w:style w:type="paragraph" w:customStyle="1" w:styleId="6156F3B841B34F0C8F053580DE092D24">
    <w:name w:val="6156F3B841B34F0C8F053580DE092D24"/>
    <w:rsid w:val="002666D1"/>
  </w:style>
  <w:style w:type="paragraph" w:customStyle="1" w:styleId="FFC848E44DC448E0872E635F175C53BC">
    <w:name w:val="FFC848E44DC448E0872E635F175C53BC"/>
    <w:rsid w:val="002666D1"/>
  </w:style>
  <w:style w:type="paragraph" w:customStyle="1" w:styleId="7DE41349D6CC4EB4853A8222D7FB15FD">
    <w:name w:val="7DE41349D6CC4EB4853A8222D7FB15FD"/>
    <w:rsid w:val="002666D1"/>
  </w:style>
  <w:style w:type="paragraph" w:customStyle="1" w:styleId="FFFCEF4D55864D018DA5CDF385121023">
    <w:name w:val="FFFCEF4D55864D018DA5CDF385121023"/>
    <w:rsid w:val="002666D1"/>
  </w:style>
  <w:style w:type="paragraph" w:customStyle="1" w:styleId="82D26C56879D4051A9CF3B3F03B65733">
    <w:name w:val="82D26C56879D4051A9CF3B3F03B65733"/>
    <w:rsid w:val="002666D1"/>
  </w:style>
  <w:style w:type="paragraph" w:customStyle="1" w:styleId="CD3C892E16E94A6BA89E63F812D1EDE2">
    <w:name w:val="CD3C892E16E94A6BA89E63F812D1EDE2"/>
    <w:rsid w:val="002666D1"/>
  </w:style>
  <w:style w:type="paragraph" w:customStyle="1" w:styleId="E6132F1D8103432BB1A708697DD88274">
    <w:name w:val="E6132F1D8103432BB1A708697DD88274"/>
    <w:rsid w:val="002666D1"/>
  </w:style>
  <w:style w:type="paragraph" w:customStyle="1" w:styleId="0409027F6DFC4F4E81DC5C604E272A20">
    <w:name w:val="0409027F6DFC4F4E81DC5C604E272A20"/>
    <w:rsid w:val="002666D1"/>
  </w:style>
  <w:style w:type="paragraph" w:customStyle="1" w:styleId="34BAC470064744BDB81D673DCF4E843F">
    <w:name w:val="34BAC470064744BDB81D673DCF4E843F"/>
    <w:rsid w:val="002666D1"/>
  </w:style>
  <w:style w:type="paragraph" w:customStyle="1" w:styleId="269BBC21DB57411B8CADB92F11DBE18B">
    <w:name w:val="269BBC21DB57411B8CADB92F11DBE18B"/>
    <w:rsid w:val="002666D1"/>
  </w:style>
  <w:style w:type="paragraph" w:customStyle="1" w:styleId="270A63F5BA9541D8B6BDEC54F992C68A">
    <w:name w:val="270A63F5BA9541D8B6BDEC54F992C68A"/>
    <w:rsid w:val="002666D1"/>
  </w:style>
  <w:style w:type="paragraph" w:customStyle="1" w:styleId="F17F814F5142431194EF8BFA6C9A2A79">
    <w:name w:val="F17F814F5142431194EF8BFA6C9A2A79"/>
    <w:rsid w:val="002666D1"/>
  </w:style>
  <w:style w:type="paragraph" w:customStyle="1" w:styleId="1B1F2ED459EE4EA189480ED73B5F2315">
    <w:name w:val="1B1F2ED459EE4EA189480ED73B5F2315"/>
    <w:rsid w:val="002666D1"/>
  </w:style>
  <w:style w:type="paragraph" w:customStyle="1" w:styleId="B07752CAE39E44F29E37B75D2F0D6C3F">
    <w:name w:val="B07752CAE39E44F29E37B75D2F0D6C3F"/>
    <w:rsid w:val="002666D1"/>
  </w:style>
  <w:style w:type="paragraph" w:customStyle="1" w:styleId="26C1BC09DAC44A5AAA9D719E4BF8DCBB">
    <w:name w:val="26C1BC09DAC44A5AAA9D719E4BF8DCBB"/>
    <w:rsid w:val="002666D1"/>
  </w:style>
  <w:style w:type="paragraph" w:customStyle="1" w:styleId="78219DAB9CA44922AEA44946BD4D53BD">
    <w:name w:val="78219DAB9CA44922AEA44946BD4D53BD"/>
    <w:rsid w:val="002666D1"/>
  </w:style>
  <w:style w:type="paragraph" w:customStyle="1" w:styleId="73286AB5EFDC4DD29CD3D87FC79C9D7C">
    <w:name w:val="73286AB5EFDC4DD29CD3D87FC79C9D7C"/>
    <w:rsid w:val="002666D1"/>
  </w:style>
  <w:style w:type="paragraph" w:customStyle="1" w:styleId="8C1BDDD583FC49E7B9B92FBB82E248EF">
    <w:name w:val="8C1BDDD583FC49E7B9B92FBB82E248EF"/>
    <w:rsid w:val="002666D1"/>
  </w:style>
  <w:style w:type="paragraph" w:customStyle="1" w:styleId="264133BD4E23415D96A0E0B4699940C2">
    <w:name w:val="264133BD4E23415D96A0E0B4699940C2"/>
    <w:rsid w:val="002666D1"/>
  </w:style>
  <w:style w:type="paragraph" w:customStyle="1" w:styleId="C7B47FF2FE95481C8F72CCC093CC3655">
    <w:name w:val="C7B47FF2FE95481C8F72CCC093CC3655"/>
    <w:rsid w:val="002666D1"/>
  </w:style>
  <w:style w:type="paragraph" w:customStyle="1" w:styleId="504997C81A5A4A1BAF6C23AEE8F2758F">
    <w:name w:val="504997C81A5A4A1BAF6C23AEE8F2758F"/>
    <w:rsid w:val="002666D1"/>
  </w:style>
  <w:style w:type="paragraph" w:customStyle="1" w:styleId="1F9AFB5D299F4C8684B98057487492DC">
    <w:name w:val="1F9AFB5D299F4C8684B98057487492DC"/>
    <w:rsid w:val="002666D1"/>
  </w:style>
  <w:style w:type="paragraph" w:customStyle="1" w:styleId="75A34C178A2640058FFFA7C51ED371CA">
    <w:name w:val="75A34C178A2640058FFFA7C51ED371CA"/>
    <w:rsid w:val="002666D1"/>
  </w:style>
  <w:style w:type="paragraph" w:customStyle="1" w:styleId="614E947B713C47E19241C4EE792A3A45">
    <w:name w:val="614E947B713C47E19241C4EE792A3A45"/>
    <w:rsid w:val="002666D1"/>
  </w:style>
  <w:style w:type="paragraph" w:customStyle="1" w:styleId="7CA5B19CA71D401CAA8B9FBB40E43B00">
    <w:name w:val="7CA5B19CA71D401CAA8B9FBB40E43B00"/>
    <w:rsid w:val="002666D1"/>
  </w:style>
  <w:style w:type="paragraph" w:customStyle="1" w:styleId="18F525AAEB7F402BA56BF92D055CE888">
    <w:name w:val="18F525AAEB7F402BA56BF92D055CE888"/>
    <w:rsid w:val="002666D1"/>
  </w:style>
  <w:style w:type="paragraph" w:customStyle="1" w:styleId="3A2540064E424D33AB5B49A9741580A6">
    <w:name w:val="3A2540064E424D33AB5B49A9741580A6"/>
    <w:rsid w:val="002666D1"/>
  </w:style>
  <w:style w:type="paragraph" w:customStyle="1" w:styleId="187F95F717D74B83BB70AA90FFD88214">
    <w:name w:val="187F95F717D74B83BB70AA90FFD88214"/>
    <w:rsid w:val="002666D1"/>
  </w:style>
  <w:style w:type="paragraph" w:customStyle="1" w:styleId="48EF262B56414E9C9B56C44651AF68D9">
    <w:name w:val="48EF262B56414E9C9B56C44651AF68D9"/>
    <w:rsid w:val="002666D1"/>
  </w:style>
  <w:style w:type="paragraph" w:customStyle="1" w:styleId="36C8DEE54C3F4CE6B48C48FBB9D10AEA">
    <w:name w:val="36C8DEE54C3F4CE6B48C48FBB9D10AEA"/>
    <w:rsid w:val="002666D1"/>
  </w:style>
  <w:style w:type="paragraph" w:customStyle="1" w:styleId="1776C31EB5B244DDA2772A3692824A45">
    <w:name w:val="1776C31EB5B244DDA2772A3692824A45"/>
    <w:rsid w:val="002666D1"/>
  </w:style>
  <w:style w:type="paragraph" w:customStyle="1" w:styleId="EE0C79AE103A457480BD2C7B6FFC4FD1">
    <w:name w:val="EE0C79AE103A457480BD2C7B6FFC4FD1"/>
    <w:rsid w:val="002666D1"/>
  </w:style>
  <w:style w:type="paragraph" w:customStyle="1" w:styleId="566EA7BCBAFB4416A7C0294A2F7F8F4E">
    <w:name w:val="566EA7BCBAFB4416A7C0294A2F7F8F4E"/>
    <w:rsid w:val="002666D1"/>
  </w:style>
  <w:style w:type="paragraph" w:customStyle="1" w:styleId="4E6F41650A3843FB8B4461ED9FAA78EE">
    <w:name w:val="4E6F41650A3843FB8B4461ED9FAA78EE"/>
    <w:rsid w:val="002666D1"/>
  </w:style>
  <w:style w:type="paragraph" w:customStyle="1" w:styleId="77C9A0B48A3841B3979EA9A392C345F5">
    <w:name w:val="77C9A0B48A3841B3979EA9A392C345F5"/>
    <w:rsid w:val="002666D1"/>
  </w:style>
  <w:style w:type="paragraph" w:customStyle="1" w:styleId="C845A0863E074DCDA0577D26A8983360">
    <w:name w:val="C845A0863E074DCDA0577D26A8983360"/>
    <w:rsid w:val="002666D1"/>
  </w:style>
  <w:style w:type="paragraph" w:customStyle="1" w:styleId="C01281DD793E4A37B1C1CAFB07516610">
    <w:name w:val="C01281DD793E4A37B1C1CAFB07516610"/>
    <w:rsid w:val="002666D1"/>
  </w:style>
  <w:style w:type="paragraph" w:customStyle="1" w:styleId="BEF9E6E07FFC4836972221F15255A131">
    <w:name w:val="BEF9E6E07FFC4836972221F15255A131"/>
    <w:rsid w:val="002666D1"/>
  </w:style>
  <w:style w:type="paragraph" w:customStyle="1" w:styleId="55584295BC7F4A708E9F95A51E8CE4EF">
    <w:name w:val="55584295BC7F4A708E9F95A51E8CE4EF"/>
    <w:rsid w:val="002666D1"/>
  </w:style>
  <w:style w:type="paragraph" w:customStyle="1" w:styleId="3C19A2F6DF174108B12B977E04295317">
    <w:name w:val="3C19A2F6DF174108B12B977E04295317"/>
    <w:rsid w:val="002666D1"/>
  </w:style>
  <w:style w:type="paragraph" w:customStyle="1" w:styleId="50B3711145CA4A0DB3DA72CA2CE7845D">
    <w:name w:val="50B3711145CA4A0DB3DA72CA2CE7845D"/>
    <w:rsid w:val="002666D1"/>
  </w:style>
  <w:style w:type="paragraph" w:customStyle="1" w:styleId="D572BD88B6C849AFA64B38BABC7BC0AD">
    <w:name w:val="D572BD88B6C849AFA64B38BABC7BC0AD"/>
    <w:rsid w:val="002666D1"/>
  </w:style>
  <w:style w:type="paragraph" w:customStyle="1" w:styleId="F7C613EF5B4E4F75A1AC1D8D9876413E">
    <w:name w:val="F7C613EF5B4E4F75A1AC1D8D9876413E"/>
    <w:rsid w:val="002666D1"/>
  </w:style>
  <w:style w:type="paragraph" w:customStyle="1" w:styleId="4A85353D27DE4F73A9D2E02305B94770">
    <w:name w:val="4A85353D27DE4F73A9D2E02305B94770"/>
    <w:rsid w:val="002666D1"/>
  </w:style>
  <w:style w:type="paragraph" w:customStyle="1" w:styleId="EA5637C92F5D4F43AA6BA78683F3016B">
    <w:name w:val="EA5637C92F5D4F43AA6BA78683F3016B"/>
    <w:rsid w:val="002666D1"/>
  </w:style>
  <w:style w:type="paragraph" w:customStyle="1" w:styleId="53C2EFA0AD624EC98028A6A3760FD5DA">
    <w:name w:val="53C2EFA0AD624EC98028A6A3760FD5DA"/>
    <w:rsid w:val="002666D1"/>
  </w:style>
  <w:style w:type="paragraph" w:customStyle="1" w:styleId="08E80B0E3A024374AE0F383C02664589">
    <w:name w:val="08E80B0E3A024374AE0F383C02664589"/>
    <w:rsid w:val="002666D1"/>
  </w:style>
  <w:style w:type="paragraph" w:customStyle="1" w:styleId="ABFC30C8C0B44E8E96CE13BF46572998">
    <w:name w:val="ABFC30C8C0B44E8E96CE13BF46572998"/>
    <w:rsid w:val="002666D1"/>
  </w:style>
  <w:style w:type="paragraph" w:customStyle="1" w:styleId="2B98537801F54799989590DD803A5671">
    <w:name w:val="2B98537801F54799989590DD803A5671"/>
    <w:rsid w:val="002666D1"/>
  </w:style>
  <w:style w:type="paragraph" w:customStyle="1" w:styleId="07827693841046DD8D338481627A757C">
    <w:name w:val="07827693841046DD8D338481627A757C"/>
    <w:rsid w:val="002666D1"/>
  </w:style>
  <w:style w:type="paragraph" w:customStyle="1" w:styleId="5B5CDD160812428287B5C9416AA53391">
    <w:name w:val="5B5CDD160812428287B5C9416AA53391"/>
    <w:rsid w:val="002666D1"/>
  </w:style>
  <w:style w:type="paragraph" w:customStyle="1" w:styleId="38E3BB559192456BA88DC7B553818E50">
    <w:name w:val="38E3BB559192456BA88DC7B553818E50"/>
    <w:rsid w:val="002666D1"/>
  </w:style>
  <w:style w:type="paragraph" w:customStyle="1" w:styleId="FE7A77775F604483935CCD94B5A3F514">
    <w:name w:val="FE7A77775F604483935CCD94B5A3F514"/>
    <w:rsid w:val="002666D1"/>
  </w:style>
  <w:style w:type="paragraph" w:customStyle="1" w:styleId="721F4B4B38CE4CCFAFA3F415B986F4DF">
    <w:name w:val="721F4B4B38CE4CCFAFA3F415B986F4DF"/>
    <w:rsid w:val="002666D1"/>
  </w:style>
  <w:style w:type="paragraph" w:customStyle="1" w:styleId="A7965FA5B66C45DA967CACAFC7D51238">
    <w:name w:val="A7965FA5B66C45DA967CACAFC7D51238"/>
    <w:rsid w:val="002666D1"/>
  </w:style>
  <w:style w:type="paragraph" w:customStyle="1" w:styleId="E2E003A793484108AF666149436C10F5">
    <w:name w:val="E2E003A793484108AF666149436C10F5"/>
    <w:rsid w:val="002666D1"/>
  </w:style>
  <w:style w:type="paragraph" w:customStyle="1" w:styleId="0065E06A40F44129A5E7CD19ED4E1C24">
    <w:name w:val="0065E06A40F44129A5E7CD19ED4E1C24"/>
    <w:rsid w:val="002666D1"/>
  </w:style>
  <w:style w:type="paragraph" w:customStyle="1" w:styleId="26C495011EC24D00B7E9743CFD809EEA">
    <w:name w:val="26C495011EC24D00B7E9743CFD809EEA"/>
    <w:rsid w:val="002666D1"/>
  </w:style>
  <w:style w:type="paragraph" w:customStyle="1" w:styleId="B9FCE021C1BB4201AE17F2D4A727E2FF">
    <w:name w:val="B9FCE021C1BB4201AE17F2D4A727E2FF"/>
    <w:rsid w:val="002666D1"/>
  </w:style>
  <w:style w:type="paragraph" w:customStyle="1" w:styleId="3A1ADDF43F8342BD8A885CC76725D65A">
    <w:name w:val="3A1ADDF43F8342BD8A885CC76725D65A"/>
    <w:rsid w:val="002666D1"/>
  </w:style>
  <w:style w:type="paragraph" w:customStyle="1" w:styleId="0B9224FB3F544FAA8308553A8365BB25">
    <w:name w:val="0B9224FB3F544FAA8308553A8365BB25"/>
    <w:rsid w:val="00C763B2"/>
    <w:pPr>
      <w:spacing w:after="160" w:line="259" w:lineRule="auto"/>
    </w:pPr>
  </w:style>
  <w:style w:type="paragraph" w:customStyle="1" w:styleId="3E4936E893DF40F5A0968DF740C43B24">
    <w:name w:val="3E4936E893DF40F5A0968DF740C43B24"/>
    <w:rsid w:val="00C763B2"/>
    <w:pPr>
      <w:spacing w:after="160" w:line="259" w:lineRule="auto"/>
    </w:pPr>
  </w:style>
  <w:style w:type="paragraph" w:customStyle="1" w:styleId="7C11A405115844AEBE743E84B12D8A25">
    <w:name w:val="7C11A405115844AEBE743E84B12D8A25"/>
    <w:rsid w:val="00B24A16"/>
    <w:pPr>
      <w:spacing w:after="160" w:line="259" w:lineRule="auto"/>
    </w:pPr>
  </w:style>
  <w:style w:type="paragraph" w:customStyle="1" w:styleId="63D1CA7FA0AC4984B8C6E0E71AD57B66">
    <w:name w:val="63D1CA7FA0AC4984B8C6E0E71AD57B66"/>
    <w:rsid w:val="00B24A16"/>
    <w:pPr>
      <w:spacing w:after="160" w:line="259" w:lineRule="auto"/>
    </w:pPr>
  </w:style>
  <w:style w:type="paragraph" w:customStyle="1" w:styleId="AEF8044332274570BB11139565F35861">
    <w:name w:val="AEF8044332274570BB11139565F35861"/>
    <w:rsid w:val="00B24A16"/>
    <w:pPr>
      <w:spacing w:after="160" w:line="259" w:lineRule="auto"/>
    </w:pPr>
  </w:style>
  <w:style w:type="paragraph" w:customStyle="1" w:styleId="91985A6A2B37437FA76278DA3E55FDEA">
    <w:name w:val="91985A6A2B37437FA76278DA3E55FDEA"/>
    <w:rsid w:val="00B24A16"/>
    <w:pPr>
      <w:spacing w:after="160" w:line="259" w:lineRule="auto"/>
    </w:pPr>
  </w:style>
  <w:style w:type="paragraph" w:customStyle="1" w:styleId="621519A712364BF0BAC355B4977AB17D">
    <w:name w:val="621519A712364BF0BAC355B4977AB17D"/>
    <w:rsid w:val="00B24A16"/>
    <w:pPr>
      <w:spacing w:after="160" w:line="259" w:lineRule="auto"/>
    </w:pPr>
  </w:style>
  <w:style w:type="paragraph" w:customStyle="1" w:styleId="77EC7F2DF40445F5BE59C74EC799C00D">
    <w:name w:val="77EC7F2DF40445F5BE59C74EC799C00D"/>
    <w:rsid w:val="00B24A16"/>
    <w:pPr>
      <w:spacing w:after="160" w:line="259" w:lineRule="auto"/>
    </w:pPr>
  </w:style>
  <w:style w:type="paragraph" w:customStyle="1" w:styleId="CE59F5AFDA754E778D80E5FB9E71D8DF">
    <w:name w:val="CE59F5AFDA754E778D80E5FB9E71D8DF"/>
    <w:rsid w:val="00B24A16"/>
    <w:pPr>
      <w:spacing w:after="160" w:line="259" w:lineRule="auto"/>
    </w:pPr>
  </w:style>
  <w:style w:type="paragraph" w:customStyle="1" w:styleId="6408EDA709EE4AE38E33C3931036B684">
    <w:name w:val="6408EDA709EE4AE38E33C3931036B684"/>
    <w:rsid w:val="00B24A16"/>
    <w:pPr>
      <w:spacing w:after="160" w:line="259" w:lineRule="auto"/>
    </w:pPr>
  </w:style>
  <w:style w:type="paragraph" w:customStyle="1" w:styleId="D7A5F9150BE54CE2AD82098C3A232ADB">
    <w:name w:val="D7A5F9150BE54CE2AD82098C3A232ADB"/>
    <w:rsid w:val="00B24A16"/>
    <w:pPr>
      <w:spacing w:after="160" w:line="259" w:lineRule="auto"/>
    </w:pPr>
  </w:style>
  <w:style w:type="paragraph" w:customStyle="1" w:styleId="68C252E7654F44EB906FFF9C4F1FB2A1">
    <w:name w:val="68C252E7654F44EB906FFF9C4F1FB2A1"/>
    <w:rsid w:val="00B24A16"/>
    <w:pPr>
      <w:spacing w:after="160" w:line="259" w:lineRule="auto"/>
    </w:pPr>
  </w:style>
  <w:style w:type="paragraph" w:customStyle="1" w:styleId="FD6B7DB736504C7B866C154008490CB3">
    <w:name w:val="FD6B7DB736504C7B866C154008490CB3"/>
    <w:rsid w:val="00B24A16"/>
    <w:pPr>
      <w:spacing w:after="160" w:line="259" w:lineRule="auto"/>
    </w:pPr>
  </w:style>
  <w:style w:type="paragraph" w:customStyle="1" w:styleId="BAF0BD754D8D455A8BD3B91A5020B114">
    <w:name w:val="BAF0BD754D8D455A8BD3B91A5020B114"/>
    <w:rsid w:val="00B24A16"/>
    <w:pPr>
      <w:spacing w:after="160" w:line="259" w:lineRule="auto"/>
    </w:pPr>
  </w:style>
  <w:style w:type="paragraph" w:customStyle="1" w:styleId="64968BD27ADA4AE9937657012F10ED64">
    <w:name w:val="64968BD27ADA4AE9937657012F10ED64"/>
    <w:rsid w:val="00B24A16"/>
    <w:pPr>
      <w:spacing w:after="160" w:line="259" w:lineRule="auto"/>
    </w:pPr>
  </w:style>
  <w:style w:type="paragraph" w:customStyle="1" w:styleId="6EAD9AFFCB614AD89FC406C9208AC622">
    <w:name w:val="6EAD9AFFCB614AD89FC406C9208AC622"/>
    <w:rsid w:val="00B24A16"/>
    <w:pPr>
      <w:spacing w:after="160" w:line="259" w:lineRule="auto"/>
    </w:pPr>
  </w:style>
  <w:style w:type="paragraph" w:customStyle="1" w:styleId="5C2F8FC9FA6F45909EC21F71AE40C825">
    <w:name w:val="5C2F8FC9FA6F45909EC21F71AE40C825"/>
    <w:rsid w:val="00B24A16"/>
    <w:pPr>
      <w:spacing w:after="160" w:line="259" w:lineRule="auto"/>
    </w:pPr>
  </w:style>
  <w:style w:type="paragraph" w:customStyle="1" w:styleId="9E0F7665BBC04D0698E36027C9A57071">
    <w:name w:val="9E0F7665BBC04D0698E36027C9A57071"/>
    <w:rsid w:val="00B24A16"/>
    <w:pPr>
      <w:spacing w:after="160" w:line="259" w:lineRule="auto"/>
    </w:pPr>
  </w:style>
  <w:style w:type="paragraph" w:customStyle="1" w:styleId="5209CBFAF8714FA5BAAB546E1D7B90AD">
    <w:name w:val="5209CBFAF8714FA5BAAB546E1D7B90AD"/>
    <w:rsid w:val="00B24A16"/>
    <w:pPr>
      <w:spacing w:after="160" w:line="259" w:lineRule="auto"/>
    </w:pPr>
  </w:style>
  <w:style w:type="paragraph" w:customStyle="1" w:styleId="150E12BE8677440BAC9299989E124AF7">
    <w:name w:val="150E12BE8677440BAC9299989E124AF7"/>
    <w:rsid w:val="00B24A16"/>
    <w:pPr>
      <w:spacing w:after="160" w:line="259" w:lineRule="auto"/>
    </w:pPr>
  </w:style>
  <w:style w:type="paragraph" w:customStyle="1" w:styleId="22C343931EFE4B48B4F93BBE352EB9BD">
    <w:name w:val="22C343931EFE4B48B4F93BBE352EB9BD"/>
    <w:rsid w:val="00B24A16"/>
    <w:pPr>
      <w:spacing w:after="160" w:line="259" w:lineRule="auto"/>
    </w:pPr>
  </w:style>
  <w:style w:type="paragraph" w:customStyle="1" w:styleId="211B27AF40874CA3AE6FB5C4479D4D4B">
    <w:name w:val="211B27AF40874CA3AE6FB5C4479D4D4B"/>
    <w:rsid w:val="00B24A16"/>
    <w:pPr>
      <w:spacing w:after="160" w:line="259" w:lineRule="auto"/>
    </w:pPr>
  </w:style>
  <w:style w:type="paragraph" w:customStyle="1" w:styleId="EFDB92AAC84D4AE089FA40B78E872882">
    <w:name w:val="EFDB92AAC84D4AE089FA40B78E872882"/>
    <w:rsid w:val="00B24A16"/>
    <w:pPr>
      <w:spacing w:after="160" w:line="259" w:lineRule="auto"/>
    </w:pPr>
  </w:style>
  <w:style w:type="paragraph" w:customStyle="1" w:styleId="705FC471E6D349E38C962BF838651C19">
    <w:name w:val="705FC471E6D349E38C962BF838651C19"/>
    <w:rsid w:val="00B24A16"/>
    <w:pPr>
      <w:spacing w:after="160" w:line="259" w:lineRule="auto"/>
    </w:pPr>
  </w:style>
  <w:style w:type="paragraph" w:customStyle="1" w:styleId="675DC07586744F99AE2E131C5C7FA965">
    <w:name w:val="675DC07586744F99AE2E131C5C7FA965"/>
    <w:rsid w:val="00B24A16"/>
    <w:pPr>
      <w:spacing w:after="160" w:line="259" w:lineRule="auto"/>
    </w:pPr>
  </w:style>
  <w:style w:type="paragraph" w:customStyle="1" w:styleId="98140C36FBBB47CC8A2F3080F809D6F8">
    <w:name w:val="98140C36FBBB47CC8A2F3080F809D6F8"/>
    <w:rsid w:val="00B24A16"/>
    <w:pPr>
      <w:spacing w:after="160" w:line="259" w:lineRule="auto"/>
    </w:pPr>
  </w:style>
  <w:style w:type="paragraph" w:customStyle="1" w:styleId="75B309B3EEAD4A27850CB3638F89DA53">
    <w:name w:val="75B309B3EEAD4A27850CB3638F89DA53"/>
    <w:rsid w:val="00B24A16"/>
    <w:pPr>
      <w:spacing w:after="160" w:line="259" w:lineRule="auto"/>
    </w:pPr>
  </w:style>
  <w:style w:type="paragraph" w:customStyle="1" w:styleId="784DA049ABC744D5A47E62749F054327">
    <w:name w:val="784DA049ABC744D5A47E62749F054327"/>
    <w:rsid w:val="00B24A16"/>
    <w:pPr>
      <w:spacing w:after="160" w:line="259" w:lineRule="auto"/>
    </w:pPr>
  </w:style>
  <w:style w:type="paragraph" w:customStyle="1" w:styleId="2858F4ABF12B4EB3894289C1432B82AD">
    <w:name w:val="2858F4ABF12B4EB3894289C1432B82AD"/>
    <w:rsid w:val="00B24A16"/>
    <w:pPr>
      <w:spacing w:after="160" w:line="259" w:lineRule="auto"/>
    </w:pPr>
  </w:style>
  <w:style w:type="paragraph" w:customStyle="1" w:styleId="C3D7CFB193CD42D9A660CF42A4DFB355">
    <w:name w:val="C3D7CFB193CD42D9A660CF42A4DFB355"/>
    <w:rsid w:val="00B24A16"/>
    <w:pPr>
      <w:spacing w:after="160" w:line="259" w:lineRule="auto"/>
    </w:pPr>
  </w:style>
  <w:style w:type="paragraph" w:customStyle="1" w:styleId="0F60FE54CCE64D50B4601AD9FE945444">
    <w:name w:val="0F60FE54CCE64D50B4601AD9FE945444"/>
    <w:rsid w:val="00B24A16"/>
    <w:pPr>
      <w:spacing w:after="160" w:line="259" w:lineRule="auto"/>
    </w:pPr>
  </w:style>
  <w:style w:type="paragraph" w:customStyle="1" w:styleId="D0FCE566DFBB4F6789088E3906358974">
    <w:name w:val="D0FCE566DFBB4F6789088E3906358974"/>
    <w:rsid w:val="00B24A16"/>
    <w:pPr>
      <w:spacing w:after="160" w:line="259" w:lineRule="auto"/>
    </w:pPr>
  </w:style>
  <w:style w:type="paragraph" w:customStyle="1" w:styleId="314E1AD9C2374E1A82F19BBECDE484BD">
    <w:name w:val="314E1AD9C2374E1A82F19BBECDE484BD"/>
    <w:rsid w:val="00B24A16"/>
    <w:pPr>
      <w:spacing w:after="160" w:line="259" w:lineRule="auto"/>
    </w:pPr>
  </w:style>
  <w:style w:type="paragraph" w:customStyle="1" w:styleId="95C2F345B62941068C44A2B355FDDDA6">
    <w:name w:val="95C2F345B62941068C44A2B355FDDDA6"/>
    <w:rsid w:val="00B24A16"/>
    <w:pPr>
      <w:spacing w:after="160" w:line="259" w:lineRule="auto"/>
    </w:pPr>
  </w:style>
  <w:style w:type="paragraph" w:customStyle="1" w:styleId="0E62AECE96A54E5D8EAF85900A1FD4F6">
    <w:name w:val="0E62AECE96A54E5D8EAF85900A1FD4F6"/>
    <w:rsid w:val="00B24A16"/>
    <w:pPr>
      <w:spacing w:after="160" w:line="259" w:lineRule="auto"/>
    </w:pPr>
  </w:style>
  <w:style w:type="paragraph" w:customStyle="1" w:styleId="3DA399988A6148318AF1C71CA2002E92">
    <w:name w:val="3DA399988A6148318AF1C71CA2002E92"/>
    <w:rsid w:val="00B24A16"/>
    <w:pPr>
      <w:spacing w:after="160" w:line="259" w:lineRule="auto"/>
    </w:pPr>
  </w:style>
  <w:style w:type="paragraph" w:customStyle="1" w:styleId="12DBE040300E49A482868587F5A1A364">
    <w:name w:val="12DBE040300E49A482868587F5A1A364"/>
    <w:rsid w:val="00B24A16"/>
    <w:pPr>
      <w:spacing w:after="160" w:line="259" w:lineRule="auto"/>
    </w:pPr>
  </w:style>
  <w:style w:type="paragraph" w:customStyle="1" w:styleId="5A19B52F325F42CD913104224F9E3637">
    <w:name w:val="5A19B52F325F42CD913104224F9E3637"/>
    <w:rsid w:val="00B24A16"/>
    <w:pPr>
      <w:spacing w:after="160" w:line="259" w:lineRule="auto"/>
    </w:pPr>
  </w:style>
  <w:style w:type="paragraph" w:customStyle="1" w:styleId="D3BDAEABEE454D23A868FBE9F047F794">
    <w:name w:val="D3BDAEABEE454D23A868FBE9F047F794"/>
    <w:rsid w:val="00B24A16"/>
    <w:pPr>
      <w:spacing w:after="160" w:line="259" w:lineRule="auto"/>
    </w:pPr>
  </w:style>
  <w:style w:type="paragraph" w:customStyle="1" w:styleId="6FC1451E64EF4966924040EE5850429B">
    <w:name w:val="6FC1451E64EF4966924040EE5850429B"/>
    <w:rsid w:val="00B24A16"/>
    <w:pPr>
      <w:spacing w:after="160" w:line="259" w:lineRule="auto"/>
    </w:pPr>
  </w:style>
  <w:style w:type="paragraph" w:customStyle="1" w:styleId="728B1D8D011C48E3BB1ED4B1373F81A6">
    <w:name w:val="728B1D8D011C48E3BB1ED4B1373F81A6"/>
    <w:rsid w:val="00B24A16"/>
    <w:pPr>
      <w:spacing w:after="160" w:line="259" w:lineRule="auto"/>
    </w:pPr>
  </w:style>
  <w:style w:type="paragraph" w:customStyle="1" w:styleId="E6503D7DD6404CE1BFD26C7748025EF4">
    <w:name w:val="E6503D7DD6404CE1BFD26C7748025EF4"/>
    <w:rsid w:val="00B24A16"/>
    <w:pPr>
      <w:spacing w:after="160" w:line="259" w:lineRule="auto"/>
    </w:pPr>
  </w:style>
  <w:style w:type="paragraph" w:customStyle="1" w:styleId="A0611922A03D4377A2374FAB7FABC26E">
    <w:name w:val="A0611922A03D4377A2374FAB7FABC26E"/>
    <w:rsid w:val="00B24A16"/>
    <w:pPr>
      <w:spacing w:after="160" w:line="259" w:lineRule="auto"/>
    </w:pPr>
  </w:style>
  <w:style w:type="paragraph" w:customStyle="1" w:styleId="E5F50D205DDE448A8528C54AA06B3393">
    <w:name w:val="E5F50D205DDE448A8528C54AA06B3393"/>
    <w:rsid w:val="00B24A16"/>
    <w:pPr>
      <w:spacing w:after="160" w:line="259" w:lineRule="auto"/>
    </w:pPr>
  </w:style>
  <w:style w:type="paragraph" w:customStyle="1" w:styleId="DFD475C0B1CA4ACB8F159D3BAAA00B3D">
    <w:name w:val="DFD475C0B1CA4ACB8F159D3BAAA00B3D"/>
    <w:rsid w:val="00B24A16"/>
    <w:pPr>
      <w:spacing w:after="160" w:line="259" w:lineRule="auto"/>
    </w:pPr>
  </w:style>
  <w:style w:type="paragraph" w:customStyle="1" w:styleId="918D13EA0B804968B3B93D08329AE4B8">
    <w:name w:val="918D13EA0B804968B3B93D08329AE4B8"/>
    <w:rsid w:val="00B24A16"/>
    <w:pPr>
      <w:spacing w:after="160" w:line="259" w:lineRule="auto"/>
    </w:pPr>
  </w:style>
  <w:style w:type="paragraph" w:customStyle="1" w:styleId="37F320E2B4A64D0F8BB4E5A750C76D37">
    <w:name w:val="37F320E2B4A64D0F8BB4E5A750C76D37"/>
    <w:rsid w:val="00B24A16"/>
    <w:pPr>
      <w:spacing w:after="160" w:line="259" w:lineRule="auto"/>
    </w:pPr>
  </w:style>
  <w:style w:type="paragraph" w:customStyle="1" w:styleId="A3F03B2F5DA04A92B01ACC8B2A7BFE91">
    <w:name w:val="A3F03B2F5DA04A92B01ACC8B2A7BFE91"/>
    <w:rsid w:val="00B24A16"/>
    <w:pPr>
      <w:spacing w:after="160" w:line="259" w:lineRule="auto"/>
    </w:pPr>
  </w:style>
  <w:style w:type="paragraph" w:customStyle="1" w:styleId="54019F9675804490A76AA1BFCEB28A57">
    <w:name w:val="54019F9675804490A76AA1BFCEB28A57"/>
    <w:rsid w:val="00B24A16"/>
    <w:pPr>
      <w:spacing w:after="160" w:line="259" w:lineRule="auto"/>
    </w:pPr>
  </w:style>
  <w:style w:type="paragraph" w:customStyle="1" w:styleId="915139989D5E4969A5FB5469CA355231">
    <w:name w:val="915139989D5E4969A5FB5469CA355231"/>
    <w:rsid w:val="00B24A16"/>
    <w:pPr>
      <w:spacing w:after="160" w:line="259" w:lineRule="auto"/>
    </w:pPr>
  </w:style>
  <w:style w:type="paragraph" w:customStyle="1" w:styleId="74439A1E559140F2B8BF434B301DAC48">
    <w:name w:val="74439A1E559140F2B8BF434B301DAC48"/>
    <w:rsid w:val="00B24A16"/>
    <w:pPr>
      <w:spacing w:after="160" w:line="259" w:lineRule="auto"/>
    </w:pPr>
  </w:style>
  <w:style w:type="paragraph" w:customStyle="1" w:styleId="A69FCEF842AD433486FE5ECAFCDB9FAF">
    <w:name w:val="A69FCEF842AD433486FE5ECAFCDB9FAF"/>
    <w:rsid w:val="00B24A16"/>
    <w:pPr>
      <w:spacing w:after="160" w:line="259" w:lineRule="auto"/>
    </w:pPr>
  </w:style>
  <w:style w:type="paragraph" w:customStyle="1" w:styleId="557250B808624CF6B841CB0441C83468">
    <w:name w:val="557250B808624CF6B841CB0441C83468"/>
    <w:rsid w:val="00B24A16"/>
    <w:pPr>
      <w:spacing w:after="160" w:line="259" w:lineRule="auto"/>
    </w:pPr>
  </w:style>
  <w:style w:type="paragraph" w:customStyle="1" w:styleId="0802BCABAF32480190686895B033BA8F">
    <w:name w:val="0802BCABAF32480190686895B033BA8F"/>
    <w:rsid w:val="00B24A16"/>
    <w:pPr>
      <w:spacing w:after="160" w:line="259" w:lineRule="auto"/>
    </w:pPr>
  </w:style>
  <w:style w:type="paragraph" w:customStyle="1" w:styleId="BDB153FC4DC34E0B9299C46FEA2042BA">
    <w:name w:val="BDB153FC4DC34E0B9299C46FEA2042BA"/>
    <w:rsid w:val="00B24A16"/>
    <w:pPr>
      <w:spacing w:after="160" w:line="259" w:lineRule="auto"/>
    </w:pPr>
  </w:style>
  <w:style w:type="paragraph" w:customStyle="1" w:styleId="68E897DBEF194899A43C76B42CB6869E">
    <w:name w:val="68E897DBEF194899A43C76B42CB6869E"/>
    <w:rsid w:val="00B24A16"/>
    <w:pPr>
      <w:spacing w:after="160" w:line="259" w:lineRule="auto"/>
    </w:pPr>
  </w:style>
  <w:style w:type="paragraph" w:customStyle="1" w:styleId="63241F68F2B24415AE9A7EDB1747D947">
    <w:name w:val="63241F68F2B24415AE9A7EDB1747D947"/>
    <w:rsid w:val="00B24A16"/>
    <w:pPr>
      <w:spacing w:after="160" w:line="259" w:lineRule="auto"/>
    </w:pPr>
  </w:style>
  <w:style w:type="paragraph" w:customStyle="1" w:styleId="EDACE3CFF5EF46BC93305B49117D1190">
    <w:name w:val="EDACE3CFF5EF46BC93305B49117D1190"/>
    <w:rsid w:val="00B24A16"/>
    <w:pPr>
      <w:spacing w:after="160" w:line="259" w:lineRule="auto"/>
    </w:pPr>
  </w:style>
  <w:style w:type="paragraph" w:customStyle="1" w:styleId="33099CA3B6714B57860C68763ECD8E30">
    <w:name w:val="33099CA3B6714B57860C68763ECD8E30"/>
    <w:rsid w:val="00B24A16"/>
    <w:pPr>
      <w:spacing w:after="160" w:line="259" w:lineRule="auto"/>
    </w:pPr>
  </w:style>
  <w:style w:type="paragraph" w:customStyle="1" w:styleId="216524E8E5DA4BCEBB33F2A9263381D2">
    <w:name w:val="216524E8E5DA4BCEBB33F2A9263381D2"/>
    <w:rsid w:val="00B24A16"/>
    <w:pPr>
      <w:spacing w:after="160" w:line="259" w:lineRule="auto"/>
    </w:pPr>
  </w:style>
  <w:style w:type="paragraph" w:customStyle="1" w:styleId="C467FACF59AA4954B35CDCE770609CF6">
    <w:name w:val="C467FACF59AA4954B35CDCE770609CF6"/>
    <w:rsid w:val="00B24A16"/>
    <w:pPr>
      <w:spacing w:after="160" w:line="259" w:lineRule="auto"/>
    </w:pPr>
  </w:style>
  <w:style w:type="paragraph" w:customStyle="1" w:styleId="6DD85C307F6B4F7AA20E0C06144E75F0">
    <w:name w:val="6DD85C307F6B4F7AA20E0C06144E75F0"/>
    <w:rsid w:val="00B24A16"/>
    <w:pPr>
      <w:spacing w:after="160" w:line="259" w:lineRule="auto"/>
    </w:pPr>
  </w:style>
  <w:style w:type="paragraph" w:customStyle="1" w:styleId="AC8C25A8707244468CB6B2F80097F7F1">
    <w:name w:val="AC8C25A8707244468CB6B2F80097F7F1"/>
    <w:rsid w:val="00B24A16"/>
    <w:pPr>
      <w:spacing w:after="160" w:line="259" w:lineRule="auto"/>
    </w:pPr>
  </w:style>
  <w:style w:type="paragraph" w:customStyle="1" w:styleId="8584151AC38E4278B5EAB949AD1C0A67">
    <w:name w:val="8584151AC38E4278B5EAB949AD1C0A67"/>
    <w:rsid w:val="00B24A16"/>
    <w:pPr>
      <w:spacing w:after="160" w:line="259" w:lineRule="auto"/>
    </w:pPr>
  </w:style>
  <w:style w:type="paragraph" w:customStyle="1" w:styleId="15C3450C960A4518A0B7FA008D43EACA">
    <w:name w:val="15C3450C960A4518A0B7FA008D43EACA"/>
    <w:rsid w:val="00B24A16"/>
    <w:pPr>
      <w:spacing w:after="160" w:line="259" w:lineRule="auto"/>
    </w:pPr>
  </w:style>
  <w:style w:type="paragraph" w:customStyle="1" w:styleId="2D480D6002064D0B93DE05A0B9C87D72">
    <w:name w:val="2D480D6002064D0B93DE05A0B9C87D72"/>
    <w:rsid w:val="00B24A16"/>
    <w:pPr>
      <w:spacing w:after="160" w:line="259" w:lineRule="auto"/>
    </w:pPr>
  </w:style>
  <w:style w:type="paragraph" w:customStyle="1" w:styleId="39407140B88242CEB53131E7D0FFD600">
    <w:name w:val="39407140B88242CEB53131E7D0FFD600"/>
    <w:rsid w:val="00B24A16"/>
    <w:pPr>
      <w:spacing w:after="160" w:line="259" w:lineRule="auto"/>
    </w:pPr>
  </w:style>
  <w:style w:type="paragraph" w:customStyle="1" w:styleId="2D6977B8848240E09AB8809E4DFB15E5">
    <w:name w:val="2D6977B8848240E09AB8809E4DFB15E5"/>
    <w:rsid w:val="00B24A16"/>
    <w:pPr>
      <w:spacing w:after="160" w:line="259" w:lineRule="auto"/>
    </w:pPr>
  </w:style>
  <w:style w:type="paragraph" w:customStyle="1" w:styleId="9A32DD0DE0634611A313D083138F2774">
    <w:name w:val="9A32DD0DE0634611A313D083138F2774"/>
    <w:rsid w:val="00B24A16"/>
    <w:pPr>
      <w:spacing w:after="160" w:line="259" w:lineRule="auto"/>
    </w:pPr>
  </w:style>
  <w:style w:type="paragraph" w:customStyle="1" w:styleId="31476BB513BF4804946C20B02246CF8A">
    <w:name w:val="31476BB513BF4804946C20B02246CF8A"/>
    <w:rsid w:val="00B24A16"/>
    <w:pPr>
      <w:spacing w:after="160" w:line="259" w:lineRule="auto"/>
    </w:pPr>
  </w:style>
  <w:style w:type="paragraph" w:customStyle="1" w:styleId="BC07F1110E684AC5B828D87F0BBD2B86">
    <w:name w:val="BC07F1110E684AC5B828D87F0BBD2B86"/>
    <w:rsid w:val="00B24A16"/>
    <w:pPr>
      <w:spacing w:after="160" w:line="259" w:lineRule="auto"/>
    </w:pPr>
  </w:style>
  <w:style w:type="paragraph" w:customStyle="1" w:styleId="6A37DF4CB65A4AB3AA8CF10ACD01757A">
    <w:name w:val="6A37DF4CB65A4AB3AA8CF10ACD01757A"/>
    <w:rsid w:val="00B24A16"/>
    <w:pPr>
      <w:spacing w:after="160" w:line="259" w:lineRule="auto"/>
    </w:pPr>
  </w:style>
  <w:style w:type="paragraph" w:customStyle="1" w:styleId="DD8FC4F0A2244DD9838801A439E8ECC8">
    <w:name w:val="DD8FC4F0A2244DD9838801A439E8ECC8"/>
    <w:rsid w:val="00B24A16"/>
    <w:pPr>
      <w:spacing w:after="160" w:line="259" w:lineRule="auto"/>
    </w:pPr>
  </w:style>
  <w:style w:type="paragraph" w:customStyle="1" w:styleId="F914C2256528478FA093261335BC3EAA">
    <w:name w:val="F914C2256528478FA093261335BC3EAA"/>
    <w:rsid w:val="00B24A16"/>
    <w:pPr>
      <w:spacing w:after="160" w:line="259" w:lineRule="auto"/>
    </w:pPr>
  </w:style>
  <w:style w:type="paragraph" w:customStyle="1" w:styleId="4FEE1F9C13124E9795F75BC3B8DFB919">
    <w:name w:val="4FEE1F9C13124E9795F75BC3B8DFB919"/>
    <w:rsid w:val="00B24A16"/>
    <w:pPr>
      <w:spacing w:after="160" w:line="259" w:lineRule="auto"/>
    </w:pPr>
  </w:style>
  <w:style w:type="paragraph" w:customStyle="1" w:styleId="F2C40D4F64E24003B3459AF966BDC263">
    <w:name w:val="F2C40D4F64E24003B3459AF966BDC263"/>
    <w:rsid w:val="00B24A16"/>
    <w:pPr>
      <w:spacing w:after="160" w:line="259" w:lineRule="auto"/>
    </w:pPr>
  </w:style>
  <w:style w:type="paragraph" w:customStyle="1" w:styleId="27D33B93BF9449AFBA51CBA644120C25">
    <w:name w:val="27D33B93BF9449AFBA51CBA644120C25"/>
    <w:rsid w:val="00B24A16"/>
    <w:pPr>
      <w:spacing w:after="160" w:line="259" w:lineRule="auto"/>
    </w:pPr>
  </w:style>
  <w:style w:type="paragraph" w:customStyle="1" w:styleId="9C377E55266A4A7BBE75A84E27547348">
    <w:name w:val="9C377E55266A4A7BBE75A84E27547348"/>
    <w:rsid w:val="00B24A16"/>
    <w:pPr>
      <w:spacing w:after="160" w:line="259" w:lineRule="auto"/>
    </w:pPr>
  </w:style>
  <w:style w:type="paragraph" w:customStyle="1" w:styleId="D0881F8DF7B4496F9CAD9C1B9F3A0179">
    <w:name w:val="D0881F8DF7B4496F9CAD9C1B9F3A0179"/>
    <w:rsid w:val="003959CA"/>
    <w:pPr>
      <w:spacing w:after="160" w:line="259" w:lineRule="auto"/>
    </w:pPr>
  </w:style>
  <w:style w:type="paragraph" w:customStyle="1" w:styleId="7E3ECA5E76104249A30F20CC92AB33DD">
    <w:name w:val="7E3ECA5E76104249A30F20CC92AB33DD"/>
    <w:rsid w:val="003959CA"/>
    <w:pPr>
      <w:spacing w:after="160" w:line="259" w:lineRule="auto"/>
    </w:pPr>
  </w:style>
  <w:style w:type="paragraph" w:customStyle="1" w:styleId="E503667A6C8C4147BE3129D7098F0E34">
    <w:name w:val="E503667A6C8C4147BE3129D7098F0E34"/>
    <w:rsid w:val="003959CA"/>
    <w:pPr>
      <w:spacing w:after="160" w:line="259" w:lineRule="auto"/>
    </w:pPr>
  </w:style>
  <w:style w:type="paragraph" w:customStyle="1" w:styleId="C2F3F4EE4DE84F2CA25E4C29DA2F28B9">
    <w:name w:val="C2F3F4EE4DE84F2CA25E4C29DA2F28B9"/>
    <w:rsid w:val="003959CA"/>
    <w:pPr>
      <w:spacing w:after="160" w:line="259" w:lineRule="auto"/>
    </w:pPr>
  </w:style>
  <w:style w:type="paragraph" w:customStyle="1" w:styleId="5F308D953D024C16839A94D83C3B966B">
    <w:name w:val="5F308D953D024C16839A94D83C3B966B"/>
    <w:rsid w:val="003959CA"/>
    <w:pPr>
      <w:spacing w:after="160" w:line="259" w:lineRule="auto"/>
    </w:pPr>
  </w:style>
  <w:style w:type="paragraph" w:customStyle="1" w:styleId="06A2DABDC858433E9A4A7EAA51EF521A">
    <w:name w:val="06A2DABDC858433E9A4A7EAA51EF521A"/>
    <w:rsid w:val="003959CA"/>
    <w:pPr>
      <w:spacing w:after="160" w:line="259" w:lineRule="auto"/>
    </w:pPr>
  </w:style>
  <w:style w:type="paragraph" w:customStyle="1" w:styleId="0D8831A0145D4D18B6EDBC264667CF4A">
    <w:name w:val="0D8831A0145D4D18B6EDBC264667CF4A"/>
    <w:rsid w:val="003959CA"/>
    <w:pPr>
      <w:spacing w:after="160" w:line="259" w:lineRule="auto"/>
    </w:pPr>
  </w:style>
  <w:style w:type="paragraph" w:customStyle="1" w:styleId="88072CB02607448CA5BE4B3EE19CBA5A">
    <w:name w:val="88072CB02607448CA5BE4B3EE19CBA5A"/>
    <w:rsid w:val="003959CA"/>
    <w:pPr>
      <w:spacing w:after="160" w:line="259" w:lineRule="auto"/>
    </w:pPr>
  </w:style>
  <w:style w:type="paragraph" w:customStyle="1" w:styleId="7F63E08258384C8BA60DBE8165AF2B18">
    <w:name w:val="7F63E08258384C8BA60DBE8165AF2B18"/>
    <w:rsid w:val="00D55DC4"/>
    <w:pPr>
      <w:spacing w:after="160" w:line="259" w:lineRule="auto"/>
    </w:pPr>
  </w:style>
  <w:style w:type="paragraph" w:customStyle="1" w:styleId="4FF890C49D4B4AEDB8ED36F5073F5FAE">
    <w:name w:val="4FF890C49D4B4AEDB8ED36F5073F5FAE"/>
    <w:rsid w:val="00D55DC4"/>
    <w:pPr>
      <w:spacing w:after="160" w:line="259" w:lineRule="auto"/>
    </w:pPr>
  </w:style>
  <w:style w:type="paragraph" w:customStyle="1" w:styleId="B02484CB92E8455EA27439A77CCBF81E">
    <w:name w:val="B02484CB92E8455EA27439A77CCBF81E"/>
    <w:rsid w:val="00D55DC4"/>
    <w:pPr>
      <w:spacing w:after="160" w:line="259" w:lineRule="auto"/>
    </w:pPr>
  </w:style>
  <w:style w:type="paragraph" w:customStyle="1" w:styleId="9DC7A571B94342AD87D2DC1912797503">
    <w:name w:val="9DC7A571B94342AD87D2DC1912797503"/>
    <w:rsid w:val="00D55DC4"/>
    <w:pPr>
      <w:spacing w:after="160" w:line="259" w:lineRule="auto"/>
    </w:pPr>
  </w:style>
  <w:style w:type="paragraph" w:customStyle="1" w:styleId="37457B64F9414018A2691CD7C58DD359">
    <w:name w:val="37457B64F9414018A2691CD7C58DD359"/>
    <w:rsid w:val="00D55DC4"/>
    <w:pPr>
      <w:spacing w:after="160" w:line="259" w:lineRule="auto"/>
    </w:pPr>
  </w:style>
  <w:style w:type="paragraph" w:customStyle="1" w:styleId="275ADE2B18744B2E9D0BE7638C347CFF">
    <w:name w:val="275ADE2B18744B2E9D0BE7638C347CFF"/>
    <w:rsid w:val="00D55DC4"/>
    <w:pPr>
      <w:spacing w:after="160" w:line="259" w:lineRule="auto"/>
    </w:pPr>
  </w:style>
  <w:style w:type="paragraph" w:customStyle="1" w:styleId="EB7E65B79BC846D8B2BE1383D277BE64">
    <w:name w:val="EB7E65B79BC846D8B2BE1383D277BE64"/>
    <w:rsid w:val="00D55DC4"/>
    <w:pPr>
      <w:spacing w:after="160" w:line="259" w:lineRule="auto"/>
    </w:pPr>
  </w:style>
  <w:style w:type="paragraph" w:customStyle="1" w:styleId="FC0D1B8FE155404BB49F1D58D3B4554E">
    <w:name w:val="FC0D1B8FE155404BB49F1D58D3B4554E"/>
    <w:rsid w:val="00D55DC4"/>
    <w:pPr>
      <w:spacing w:after="160" w:line="259" w:lineRule="auto"/>
    </w:pPr>
  </w:style>
  <w:style w:type="paragraph" w:customStyle="1" w:styleId="58E645345D3F4BE19DC2CE11D3950E85">
    <w:name w:val="58E645345D3F4BE19DC2CE11D3950E85"/>
    <w:rsid w:val="00D55DC4"/>
    <w:pPr>
      <w:spacing w:after="160" w:line="259" w:lineRule="auto"/>
    </w:pPr>
  </w:style>
  <w:style w:type="paragraph" w:customStyle="1" w:styleId="FDAE5B927FE74B44AB01812372C2EE06">
    <w:name w:val="FDAE5B927FE74B44AB01812372C2EE06"/>
    <w:rsid w:val="00D55DC4"/>
    <w:pPr>
      <w:spacing w:after="160" w:line="259" w:lineRule="auto"/>
    </w:pPr>
  </w:style>
  <w:style w:type="paragraph" w:customStyle="1" w:styleId="D11A3CDE84094E25B3AE4E532C844311">
    <w:name w:val="D11A3CDE84094E25B3AE4E532C844311"/>
    <w:rsid w:val="00D55DC4"/>
    <w:pPr>
      <w:spacing w:after="160" w:line="259" w:lineRule="auto"/>
    </w:pPr>
  </w:style>
  <w:style w:type="paragraph" w:customStyle="1" w:styleId="7E9B1D45159444DC8B857A59B782A20C">
    <w:name w:val="7E9B1D45159444DC8B857A59B782A20C"/>
    <w:rsid w:val="00D55DC4"/>
    <w:pPr>
      <w:spacing w:after="160" w:line="259" w:lineRule="auto"/>
    </w:pPr>
  </w:style>
  <w:style w:type="paragraph" w:customStyle="1" w:styleId="51CFACF7153C43D49DA307FBD457139A">
    <w:name w:val="51CFACF7153C43D49DA307FBD457139A"/>
    <w:rsid w:val="00D55DC4"/>
    <w:pPr>
      <w:spacing w:after="160" w:line="259" w:lineRule="auto"/>
    </w:pPr>
  </w:style>
  <w:style w:type="paragraph" w:customStyle="1" w:styleId="B2152C981DB849BABA0C41FFAF81CE7E">
    <w:name w:val="B2152C981DB849BABA0C41FFAF81CE7E"/>
    <w:rsid w:val="00D55DC4"/>
    <w:pPr>
      <w:spacing w:after="160" w:line="259" w:lineRule="auto"/>
    </w:pPr>
  </w:style>
  <w:style w:type="paragraph" w:customStyle="1" w:styleId="E0293D21C8C04C4C9FD4688058B5F75E">
    <w:name w:val="E0293D21C8C04C4C9FD4688058B5F75E"/>
    <w:rsid w:val="00D55DC4"/>
    <w:pPr>
      <w:spacing w:after="160" w:line="259" w:lineRule="auto"/>
    </w:pPr>
  </w:style>
  <w:style w:type="paragraph" w:customStyle="1" w:styleId="E457D94AC5A6414D856DAE3F1E2EF827">
    <w:name w:val="E457D94AC5A6414D856DAE3F1E2EF827"/>
    <w:rsid w:val="00D55DC4"/>
    <w:pPr>
      <w:spacing w:after="160" w:line="259" w:lineRule="auto"/>
    </w:pPr>
  </w:style>
  <w:style w:type="paragraph" w:customStyle="1" w:styleId="CBA30FBA0A464CCBB248F93F802332D6">
    <w:name w:val="CBA30FBA0A464CCBB248F93F802332D6"/>
    <w:rsid w:val="00D55DC4"/>
    <w:pPr>
      <w:spacing w:after="160" w:line="259" w:lineRule="auto"/>
    </w:pPr>
  </w:style>
  <w:style w:type="paragraph" w:customStyle="1" w:styleId="56F47609194742259DD6995B6CA14E8B">
    <w:name w:val="56F47609194742259DD6995B6CA14E8B"/>
    <w:rsid w:val="00D55DC4"/>
    <w:pPr>
      <w:spacing w:after="160" w:line="259" w:lineRule="auto"/>
    </w:pPr>
  </w:style>
  <w:style w:type="paragraph" w:customStyle="1" w:styleId="C6626A3638874FF7B740BF471817D7CF">
    <w:name w:val="C6626A3638874FF7B740BF471817D7CF"/>
    <w:rsid w:val="00D55DC4"/>
    <w:pPr>
      <w:spacing w:after="160" w:line="259" w:lineRule="auto"/>
    </w:pPr>
  </w:style>
  <w:style w:type="paragraph" w:customStyle="1" w:styleId="AE5E10C91C8844F68BFA083EC4E7CE71">
    <w:name w:val="AE5E10C91C8844F68BFA083EC4E7CE71"/>
    <w:rsid w:val="00D55DC4"/>
    <w:pPr>
      <w:spacing w:after="160" w:line="259" w:lineRule="auto"/>
    </w:pPr>
  </w:style>
  <w:style w:type="paragraph" w:customStyle="1" w:styleId="CA776B6403034AC8AC314F091E383C65">
    <w:name w:val="CA776B6403034AC8AC314F091E383C65"/>
    <w:rsid w:val="00D55DC4"/>
    <w:pPr>
      <w:spacing w:after="160" w:line="259" w:lineRule="auto"/>
    </w:pPr>
  </w:style>
  <w:style w:type="paragraph" w:customStyle="1" w:styleId="1D5B2BC0581B4219BB74CFDC02EBB09A">
    <w:name w:val="1D5B2BC0581B4219BB74CFDC02EBB09A"/>
    <w:rsid w:val="00D55DC4"/>
    <w:pPr>
      <w:spacing w:after="160" w:line="259" w:lineRule="auto"/>
    </w:pPr>
  </w:style>
  <w:style w:type="paragraph" w:customStyle="1" w:styleId="7C54B3B0054A4FA8BECB189FF4A8DBF6">
    <w:name w:val="7C54B3B0054A4FA8BECB189FF4A8DBF6"/>
    <w:rsid w:val="00D55DC4"/>
    <w:pPr>
      <w:spacing w:after="160" w:line="259" w:lineRule="auto"/>
    </w:pPr>
  </w:style>
  <w:style w:type="paragraph" w:customStyle="1" w:styleId="A38FE7D97B0745F4BD0F47D91B7199AA">
    <w:name w:val="A38FE7D97B0745F4BD0F47D91B7199AA"/>
    <w:rsid w:val="00D55DC4"/>
    <w:pPr>
      <w:spacing w:after="160" w:line="259" w:lineRule="auto"/>
    </w:pPr>
  </w:style>
  <w:style w:type="paragraph" w:customStyle="1" w:styleId="B12A1C5C187B4819A7BFD02931E9BEA0">
    <w:name w:val="B12A1C5C187B4819A7BFD02931E9BEA0"/>
    <w:rsid w:val="00D55DC4"/>
    <w:pPr>
      <w:spacing w:after="160" w:line="259" w:lineRule="auto"/>
    </w:pPr>
  </w:style>
  <w:style w:type="paragraph" w:customStyle="1" w:styleId="2CCC1E77495441FB91BFD0D61A3AC02D">
    <w:name w:val="2CCC1E77495441FB91BFD0D61A3AC02D"/>
    <w:rsid w:val="00D55DC4"/>
    <w:pPr>
      <w:spacing w:after="160" w:line="259" w:lineRule="auto"/>
    </w:pPr>
  </w:style>
  <w:style w:type="paragraph" w:customStyle="1" w:styleId="584701B12721461BB8992A434F2D671F">
    <w:name w:val="584701B12721461BB8992A434F2D671F"/>
    <w:rsid w:val="00D55DC4"/>
    <w:pPr>
      <w:spacing w:after="160" w:line="259" w:lineRule="auto"/>
    </w:pPr>
  </w:style>
  <w:style w:type="paragraph" w:customStyle="1" w:styleId="72912AFFD58044A3BA4A4A0721D1A0AC">
    <w:name w:val="72912AFFD58044A3BA4A4A0721D1A0AC"/>
    <w:rsid w:val="00D55DC4"/>
    <w:pPr>
      <w:spacing w:after="160" w:line="259" w:lineRule="auto"/>
    </w:pPr>
  </w:style>
  <w:style w:type="paragraph" w:customStyle="1" w:styleId="AC9337E4D560476498F04146316330BD">
    <w:name w:val="AC9337E4D560476498F04146316330BD"/>
    <w:rsid w:val="00D55DC4"/>
    <w:pPr>
      <w:spacing w:after="160" w:line="259" w:lineRule="auto"/>
    </w:pPr>
  </w:style>
  <w:style w:type="paragraph" w:customStyle="1" w:styleId="FC809490D63E488282B4056642CFAA96">
    <w:name w:val="FC809490D63E488282B4056642CFAA96"/>
    <w:rsid w:val="00D55DC4"/>
    <w:pPr>
      <w:spacing w:after="160" w:line="259" w:lineRule="auto"/>
    </w:pPr>
  </w:style>
  <w:style w:type="paragraph" w:customStyle="1" w:styleId="B8A41B81FBAB481CB0DD388DCBF8841C">
    <w:name w:val="B8A41B81FBAB481CB0DD388DCBF8841C"/>
    <w:rsid w:val="00D55DC4"/>
    <w:pPr>
      <w:spacing w:after="160" w:line="259" w:lineRule="auto"/>
    </w:pPr>
  </w:style>
  <w:style w:type="paragraph" w:customStyle="1" w:styleId="C0445E2F858F4806943D6EE16316D0A1">
    <w:name w:val="C0445E2F858F4806943D6EE16316D0A1"/>
    <w:rsid w:val="00D55DC4"/>
    <w:pPr>
      <w:spacing w:after="160" w:line="259" w:lineRule="auto"/>
    </w:pPr>
  </w:style>
  <w:style w:type="paragraph" w:customStyle="1" w:styleId="F2E4D0CF6C3F4685B33DB7E46304A05A">
    <w:name w:val="F2E4D0CF6C3F4685B33DB7E46304A05A"/>
    <w:rsid w:val="00D55DC4"/>
    <w:pPr>
      <w:spacing w:after="160" w:line="259" w:lineRule="auto"/>
    </w:pPr>
  </w:style>
  <w:style w:type="paragraph" w:customStyle="1" w:styleId="473ECA057C2044478FD2D00EE0BD9CC0">
    <w:name w:val="473ECA057C2044478FD2D00EE0BD9CC0"/>
    <w:rsid w:val="00D55DC4"/>
    <w:pPr>
      <w:spacing w:after="160" w:line="259" w:lineRule="auto"/>
    </w:pPr>
  </w:style>
  <w:style w:type="paragraph" w:customStyle="1" w:styleId="39C5D55E2EED42328D742846489E371B">
    <w:name w:val="39C5D55E2EED42328D742846489E371B"/>
    <w:rsid w:val="00D55DC4"/>
    <w:pPr>
      <w:spacing w:after="160" w:line="259" w:lineRule="auto"/>
    </w:pPr>
  </w:style>
  <w:style w:type="paragraph" w:customStyle="1" w:styleId="389BFE36D0AA4CFEA0AB7FADE5077A91">
    <w:name w:val="389BFE36D0AA4CFEA0AB7FADE5077A91"/>
    <w:rsid w:val="00D55DC4"/>
    <w:pPr>
      <w:spacing w:after="160" w:line="259" w:lineRule="auto"/>
    </w:pPr>
  </w:style>
  <w:style w:type="paragraph" w:customStyle="1" w:styleId="2B70C65A6A644D6F81BA5BD27A98E088">
    <w:name w:val="2B70C65A6A644D6F81BA5BD27A98E088"/>
    <w:rsid w:val="00D55DC4"/>
    <w:pPr>
      <w:spacing w:after="160" w:line="259" w:lineRule="auto"/>
    </w:pPr>
  </w:style>
  <w:style w:type="paragraph" w:customStyle="1" w:styleId="CCD557A7BB9B41F89433BC6A23C29F14">
    <w:name w:val="CCD557A7BB9B41F89433BC6A23C29F14"/>
    <w:rsid w:val="00D55DC4"/>
    <w:pPr>
      <w:spacing w:after="160" w:line="259" w:lineRule="auto"/>
    </w:pPr>
  </w:style>
  <w:style w:type="paragraph" w:customStyle="1" w:styleId="92DB35CD40B04695AED964492D448EDB">
    <w:name w:val="92DB35CD40B04695AED964492D448EDB"/>
    <w:rsid w:val="00D55DC4"/>
    <w:pPr>
      <w:spacing w:after="160" w:line="259" w:lineRule="auto"/>
    </w:pPr>
  </w:style>
  <w:style w:type="paragraph" w:customStyle="1" w:styleId="EAA42E8530A540CF9A7EFFA06DF3A903">
    <w:name w:val="EAA42E8530A540CF9A7EFFA06DF3A903"/>
    <w:rsid w:val="00D55DC4"/>
    <w:pPr>
      <w:spacing w:after="160" w:line="259" w:lineRule="auto"/>
    </w:pPr>
  </w:style>
  <w:style w:type="paragraph" w:customStyle="1" w:styleId="817FE4AD90294892BEE8DCD5583FA624">
    <w:name w:val="817FE4AD90294892BEE8DCD5583FA624"/>
    <w:rsid w:val="00D55DC4"/>
    <w:pPr>
      <w:spacing w:after="160" w:line="259" w:lineRule="auto"/>
    </w:pPr>
  </w:style>
  <w:style w:type="paragraph" w:customStyle="1" w:styleId="11109C2D5072442E878BCD9D89005608">
    <w:name w:val="11109C2D5072442E878BCD9D89005608"/>
    <w:rsid w:val="00D55DC4"/>
    <w:pPr>
      <w:spacing w:after="160" w:line="259" w:lineRule="auto"/>
    </w:pPr>
  </w:style>
  <w:style w:type="paragraph" w:customStyle="1" w:styleId="B5B485A7CC9341EA939EE50E3E96CDEA">
    <w:name w:val="B5B485A7CC9341EA939EE50E3E96CDEA"/>
    <w:rsid w:val="00D55DC4"/>
    <w:pPr>
      <w:spacing w:after="160" w:line="259" w:lineRule="auto"/>
    </w:pPr>
  </w:style>
  <w:style w:type="paragraph" w:customStyle="1" w:styleId="FDB0CA70C1F8461CA130D53D81F511C3">
    <w:name w:val="FDB0CA70C1F8461CA130D53D81F511C3"/>
    <w:rsid w:val="00D55DC4"/>
    <w:pPr>
      <w:spacing w:after="160" w:line="259" w:lineRule="auto"/>
    </w:pPr>
  </w:style>
  <w:style w:type="paragraph" w:customStyle="1" w:styleId="CE63484DE98D4E3F85A3B9A239DFCA7B">
    <w:name w:val="CE63484DE98D4E3F85A3B9A239DFCA7B"/>
    <w:rsid w:val="00D55DC4"/>
    <w:pPr>
      <w:spacing w:after="160" w:line="259" w:lineRule="auto"/>
    </w:pPr>
  </w:style>
  <w:style w:type="paragraph" w:customStyle="1" w:styleId="477B77C214B44813A5D1E0E5BFB9F437">
    <w:name w:val="477B77C214B44813A5D1E0E5BFB9F437"/>
    <w:rsid w:val="00D55DC4"/>
    <w:pPr>
      <w:spacing w:after="160" w:line="259" w:lineRule="auto"/>
    </w:pPr>
  </w:style>
  <w:style w:type="paragraph" w:customStyle="1" w:styleId="A7A6F38C9AE145FF81C16994EC3E073E">
    <w:name w:val="A7A6F38C9AE145FF81C16994EC3E073E"/>
    <w:rsid w:val="00D55DC4"/>
    <w:pPr>
      <w:spacing w:after="160" w:line="259" w:lineRule="auto"/>
    </w:pPr>
  </w:style>
  <w:style w:type="paragraph" w:customStyle="1" w:styleId="FFFE4BFBE72D43AEAE67F8694993E520">
    <w:name w:val="FFFE4BFBE72D43AEAE67F8694993E520"/>
    <w:rsid w:val="00D55DC4"/>
    <w:pPr>
      <w:spacing w:after="160" w:line="259" w:lineRule="auto"/>
    </w:pPr>
  </w:style>
  <w:style w:type="paragraph" w:customStyle="1" w:styleId="8617D208C7F24CA4B01D1B590CA13A88">
    <w:name w:val="8617D208C7F24CA4B01D1B590CA13A88"/>
    <w:rsid w:val="00D55DC4"/>
    <w:pPr>
      <w:spacing w:after="160" w:line="259" w:lineRule="auto"/>
    </w:pPr>
  </w:style>
  <w:style w:type="paragraph" w:customStyle="1" w:styleId="BCDC719B2EA54CF3B4C06C0F72FEEA5E">
    <w:name w:val="BCDC719B2EA54CF3B4C06C0F72FEEA5E"/>
    <w:rsid w:val="00D55DC4"/>
    <w:pPr>
      <w:spacing w:after="160" w:line="259" w:lineRule="auto"/>
    </w:pPr>
  </w:style>
  <w:style w:type="paragraph" w:customStyle="1" w:styleId="4336811F27A845A2B0F4C3A364E4AB08">
    <w:name w:val="4336811F27A845A2B0F4C3A364E4AB08"/>
    <w:rsid w:val="00D55DC4"/>
    <w:pPr>
      <w:spacing w:after="160" w:line="259" w:lineRule="auto"/>
    </w:pPr>
  </w:style>
  <w:style w:type="paragraph" w:customStyle="1" w:styleId="525AFEB7DA5E46349CCAAD74EEC65574">
    <w:name w:val="525AFEB7DA5E46349CCAAD74EEC65574"/>
    <w:rsid w:val="00D55DC4"/>
    <w:pPr>
      <w:spacing w:after="160" w:line="259" w:lineRule="auto"/>
    </w:pPr>
  </w:style>
  <w:style w:type="paragraph" w:customStyle="1" w:styleId="A606C577E2954EDCA915FED322ECD04A">
    <w:name w:val="A606C577E2954EDCA915FED322ECD04A"/>
    <w:rsid w:val="00D55DC4"/>
    <w:pPr>
      <w:spacing w:after="160" w:line="259" w:lineRule="auto"/>
    </w:pPr>
  </w:style>
  <w:style w:type="paragraph" w:customStyle="1" w:styleId="DDE6B69924C54E9BAC3689CB1290279B">
    <w:name w:val="DDE6B69924C54E9BAC3689CB1290279B"/>
    <w:rsid w:val="00D55DC4"/>
    <w:pPr>
      <w:spacing w:after="160" w:line="259" w:lineRule="auto"/>
    </w:pPr>
  </w:style>
  <w:style w:type="paragraph" w:customStyle="1" w:styleId="0AB7E4E07BE0443398EF35972C1FC5E8">
    <w:name w:val="0AB7E4E07BE0443398EF35972C1FC5E8"/>
    <w:rsid w:val="00D55DC4"/>
    <w:pPr>
      <w:spacing w:after="160" w:line="259" w:lineRule="auto"/>
    </w:pPr>
  </w:style>
  <w:style w:type="paragraph" w:customStyle="1" w:styleId="E3FFE05512324D3BBE1BC7A32E81BF16">
    <w:name w:val="E3FFE05512324D3BBE1BC7A32E81BF16"/>
    <w:rsid w:val="00D55DC4"/>
    <w:pPr>
      <w:spacing w:after="160" w:line="259" w:lineRule="auto"/>
    </w:pPr>
  </w:style>
  <w:style w:type="paragraph" w:customStyle="1" w:styleId="148A51914E154BF78289A5DF7F0A4B70">
    <w:name w:val="148A51914E154BF78289A5DF7F0A4B70"/>
    <w:rsid w:val="00D55DC4"/>
    <w:pPr>
      <w:spacing w:after="160" w:line="259" w:lineRule="auto"/>
    </w:pPr>
  </w:style>
  <w:style w:type="paragraph" w:customStyle="1" w:styleId="9528492D4DA34E4F9B7A24343A420BFD">
    <w:name w:val="9528492D4DA34E4F9B7A24343A420BFD"/>
    <w:rsid w:val="00D55DC4"/>
    <w:pPr>
      <w:spacing w:after="160" w:line="259" w:lineRule="auto"/>
    </w:pPr>
  </w:style>
  <w:style w:type="paragraph" w:customStyle="1" w:styleId="75085C64359245DDAD556742BD7F60F0">
    <w:name w:val="75085C64359245DDAD556742BD7F60F0"/>
    <w:rsid w:val="00D55DC4"/>
    <w:pPr>
      <w:spacing w:after="160" w:line="259" w:lineRule="auto"/>
    </w:pPr>
  </w:style>
  <w:style w:type="paragraph" w:customStyle="1" w:styleId="A13D3205AC0342099BCBF728B050E979">
    <w:name w:val="A13D3205AC0342099BCBF728B050E979"/>
    <w:rsid w:val="00D55DC4"/>
    <w:pPr>
      <w:spacing w:after="160" w:line="259" w:lineRule="auto"/>
    </w:pPr>
  </w:style>
  <w:style w:type="paragraph" w:customStyle="1" w:styleId="A64CCF8CC3AD401986EBCD1B204DDE1E">
    <w:name w:val="A64CCF8CC3AD401986EBCD1B204DDE1E"/>
    <w:rsid w:val="00D55DC4"/>
    <w:pPr>
      <w:spacing w:after="160" w:line="259" w:lineRule="auto"/>
    </w:pPr>
  </w:style>
  <w:style w:type="paragraph" w:customStyle="1" w:styleId="FB38393738374EAA983A8A2E853EDBD6">
    <w:name w:val="FB38393738374EAA983A8A2E853EDBD6"/>
    <w:rsid w:val="00D55DC4"/>
    <w:pPr>
      <w:spacing w:after="160" w:line="259" w:lineRule="auto"/>
    </w:pPr>
  </w:style>
  <w:style w:type="paragraph" w:customStyle="1" w:styleId="3AD8F8B73CA24FBDBD57627F3B62BF15">
    <w:name w:val="3AD8F8B73CA24FBDBD57627F3B62BF15"/>
    <w:rsid w:val="00D55DC4"/>
    <w:pPr>
      <w:spacing w:after="160" w:line="259" w:lineRule="auto"/>
    </w:pPr>
  </w:style>
  <w:style w:type="paragraph" w:customStyle="1" w:styleId="14D1179C7A304B7983DF1B53DF7E76FA">
    <w:name w:val="14D1179C7A304B7983DF1B53DF7E76FA"/>
    <w:rsid w:val="00D55DC4"/>
    <w:pPr>
      <w:spacing w:after="160" w:line="259" w:lineRule="auto"/>
    </w:pPr>
  </w:style>
  <w:style w:type="paragraph" w:customStyle="1" w:styleId="81163C568B7E4998ADE47C56E8306ABC">
    <w:name w:val="81163C568B7E4998ADE47C56E8306ABC"/>
    <w:rsid w:val="00D55DC4"/>
    <w:pPr>
      <w:spacing w:after="160" w:line="259" w:lineRule="auto"/>
    </w:pPr>
  </w:style>
  <w:style w:type="paragraph" w:customStyle="1" w:styleId="2621EA698AEF4D60998FCD23A0C9E470">
    <w:name w:val="2621EA698AEF4D60998FCD23A0C9E470"/>
    <w:rsid w:val="00D55DC4"/>
    <w:pPr>
      <w:spacing w:after="160" w:line="259" w:lineRule="auto"/>
    </w:pPr>
  </w:style>
  <w:style w:type="paragraph" w:customStyle="1" w:styleId="555D45281A2044409D92C019C1445CE5">
    <w:name w:val="555D45281A2044409D92C019C1445CE5"/>
    <w:rsid w:val="00D55DC4"/>
    <w:pPr>
      <w:spacing w:after="160" w:line="259" w:lineRule="auto"/>
    </w:pPr>
  </w:style>
  <w:style w:type="paragraph" w:customStyle="1" w:styleId="B81F98D8D1A1491EA7007726F361306D">
    <w:name w:val="B81F98D8D1A1491EA7007726F361306D"/>
    <w:rsid w:val="00D55DC4"/>
    <w:pPr>
      <w:spacing w:after="160" w:line="259" w:lineRule="auto"/>
    </w:pPr>
  </w:style>
  <w:style w:type="paragraph" w:customStyle="1" w:styleId="7272D1082259488D860FEF63AC9B0322">
    <w:name w:val="7272D1082259488D860FEF63AC9B0322"/>
    <w:rsid w:val="00D55DC4"/>
    <w:pPr>
      <w:spacing w:after="160" w:line="259" w:lineRule="auto"/>
    </w:pPr>
  </w:style>
  <w:style w:type="paragraph" w:customStyle="1" w:styleId="F74F58152D0F4DF9B078E0D59C1E1899">
    <w:name w:val="F74F58152D0F4DF9B078E0D59C1E1899"/>
    <w:rsid w:val="00D55DC4"/>
    <w:pPr>
      <w:spacing w:after="160" w:line="259" w:lineRule="auto"/>
    </w:pPr>
  </w:style>
  <w:style w:type="paragraph" w:customStyle="1" w:styleId="5C6396A882D0484D8AC2493AD227F13C">
    <w:name w:val="5C6396A882D0484D8AC2493AD227F13C"/>
    <w:rsid w:val="00D55DC4"/>
    <w:pPr>
      <w:spacing w:after="160" w:line="259" w:lineRule="auto"/>
    </w:pPr>
  </w:style>
  <w:style w:type="paragraph" w:customStyle="1" w:styleId="64C6F0F716E14484AD1E1F80EE14761E">
    <w:name w:val="64C6F0F716E14484AD1E1F80EE14761E"/>
    <w:rsid w:val="00D55DC4"/>
    <w:pPr>
      <w:spacing w:after="160" w:line="259" w:lineRule="auto"/>
    </w:pPr>
  </w:style>
  <w:style w:type="paragraph" w:customStyle="1" w:styleId="A822ECE86A8A435997D912762F0A8D52">
    <w:name w:val="A822ECE86A8A435997D912762F0A8D52"/>
    <w:rsid w:val="00D55DC4"/>
    <w:pPr>
      <w:spacing w:after="160" w:line="259" w:lineRule="auto"/>
    </w:pPr>
  </w:style>
  <w:style w:type="paragraph" w:customStyle="1" w:styleId="0A4DDA7D26E24326ADE39D018B2C1816">
    <w:name w:val="0A4DDA7D26E24326ADE39D018B2C1816"/>
    <w:rsid w:val="00D55DC4"/>
    <w:pPr>
      <w:spacing w:after="160" w:line="259" w:lineRule="auto"/>
    </w:pPr>
  </w:style>
  <w:style w:type="paragraph" w:customStyle="1" w:styleId="4C2F4B8830DD419BABFC727AF456EB3B">
    <w:name w:val="4C2F4B8830DD419BABFC727AF456EB3B"/>
    <w:rsid w:val="00D55DC4"/>
    <w:pPr>
      <w:spacing w:after="160" w:line="259" w:lineRule="auto"/>
    </w:pPr>
  </w:style>
  <w:style w:type="paragraph" w:customStyle="1" w:styleId="B2593839C55E4A82B31A606A518E244C">
    <w:name w:val="B2593839C55E4A82B31A606A518E244C"/>
    <w:rsid w:val="00D55DC4"/>
    <w:pPr>
      <w:spacing w:after="160" w:line="259" w:lineRule="auto"/>
    </w:pPr>
  </w:style>
  <w:style w:type="paragraph" w:customStyle="1" w:styleId="11DB190F6D264DE6B3F12C6686E5F4E9">
    <w:name w:val="11DB190F6D264DE6B3F12C6686E5F4E9"/>
    <w:rsid w:val="00D55DC4"/>
    <w:pPr>
      <w:spacing w:after="160" w:line="259" w:lineRule="auto"/>
    </w:pPr>
  </w:style>
  <w:style w:type="paragraph" w:customStyle="1" w:styleId="8A78BE5C96574D8ABEED82F065525542">
    <w:name w:val="8A78BE5C96574D8ABEED82F065525542"/>
    <w:rsid w:val="00D55DC4"/>
    <w:pPr>
      <w:spacing w:after="160" w:line="259" w:lineRule="auto"/>
    </w:pPr>
  </w:style>
  <w:style w:type="paragraph" w:customStyle="1" w:styleId="FC99DFE9A27D41719355C7B3EDD78353">
    <w:name w:val="FC99DFE9A27D41719355C7B3EDD78353"/>
    <w:rsid w:val="00D55DC4"/>
    <w:pPr>
      <w:spacing w:after="160" w:line="259" w:lineRule="auto"/>
    </w:pPr>
  </w:style>
  <w:style w:type="paragraph" w:customStyle="1" w:styleId="126AD749931F49F38AD2E4D4B0A3EF91">
    <w:name w:val="126AD749931F49F38AD2E4D4B0A3EF91"/>
    <w:rsid w:val="00D55DC4"/>
    <w:pPr>
      <w:spacing w:after="160" w:line="259" w:lineRule="auto"/>
    </w:pPr>
  </w:style>
  <w:style w:type="paragraph" w:customStyle="1" w:styleId="01EC4BB9FD14425CB092EBEFC2134B4E">
    <w:name w:val="01EC4BB9FD14425CB092EBEFC2134B4E"/>
    <w:rsid w:val="00D55DC4"/>
    <w:pPr>
      <w:spacing w:after="160" w:line="259" w:lineRule="auto"/>
    </w:pPr>
  </w:style>
  <w:style w:type="paragraph" w:customStyle="1" w:styleId="A175E5B8DFBA4165B7D4A2754C6B6E2F">
    <w:name w:val="A175E5B8DFBA4165B7D4A2754C6B6E2F"/>
    <w:rsid w:val="00D55DC4"/>
    <w:pPr>
      <w:spacing w:after="160" w:line="259" w:lineRule="auto"/>
    </w:pPr>
  </w:style>
  <w:style w:type="paragraph" w:customStyle="1" w:styleId="04D7CCBBDC974079A44C575B938AE0C5">
    <w:name w:val="04D7CCBBDC974079A44C575B938AE0C5"/>
    <w:rsid w:val="00D55DC4"/>
    <w:pPr>
      <w:spacing w:after="160" w:line="259" w:lineRule="auto"/>
    </w:pPr>
  </w:style>
  <w:style w:type="paragraph" w:customStyle="1" w:styleId="2D706336A87B42E7931D2DD9EA325288">
    <w:name w:val="2D706336A87B42E7931D2DD9EA325288"/>
    <w:rsid w:val="00D55DC4"/>
    <w:pPr>
      <w:spacing w:after="160" w:line="259" w:lineRule="auto"/>
    </w:pPr>
  </w:style>
  <w:style w:type="paragraph" w:customStyle="1" w:styleId="443DEAC2A3E747BE82C6F6040E8AE3BC">
    <w:name w:val="443DEAC2A3E747BE82C6F6040E8AE3BC"/>
    <w:rsid w:val="00D55DC4"/>
    <w:pPr>
      <w:spacing w:after="160" w:line="259" w:lineRule="auto"/>
    </w:pPr>
  </w:style>
  <w:style w:type="paragraph" w:customStyle="1" w:styleId="326F40227EBE455E8F9139987957B85E">
    <w:name w:val="326F40227EBE455E8F9139987957B85E"/>
    <w:rsid w:val="00D55DC4"/>
    <w:pPr>
      <w:spacing w:after="160" w:line="259" w:lineRule="auto"/>
    </w:pPr>
  </w:style>
  <w:style w:type="paragraph" w:customStyle="1" w:styleId="945E6A392E3B4993B519A1738CD17FFA">
    <w:name w:val="945E6A392E3B4993B519A1738CD17FFA"/>
    <w:rsid w:val="00D55DC4"/>
    <w:pPr>
      <w:spacing w:after="160" w:line="259" w:lineRule="auto"/>
    </w:pPr>
  </w:style>
  <w:style w:type="paragraph" w:customStyle="1" w:styleId="5348CDBF94744A039271152205C77FED">
    <w:name w:val="5348CDBF94744A039271152205C77FED"/>
    <w:rsid w:val="00D55DC4"/>
    <w:pPr>
      <w:spacing w:after="160" w:line="259" w:lineRule="auto"/>
    </w:pPr>
  </w:style>
  <w:style w:type="paragraph" w:customStyle="1" w:styleId="0EDDFAC2C9384302A51E850944D069FC">
    <w:name w:val="0EDDFAC2C9384302A51E850944D069FC"/>
    <w:rsid w:val="00D55DC4"/>
    <w:pPr>
      <w:spacing w:after="160" w:line="259" w:lineRule="auto"/>
    </w:pPr>
  </w:style>
  <w:style w:type="paragraph" w:customStyle="1" w:styleId="6F825A6614B6427F82B14ACB426D0016">
    <w:name w:val="6F825A6614B6427F82B14ACB426D0016"/>
    <w:rsid w:val="00D55DC4"/>
    <w:pPr>
      <w:spacing w:after="160" w:line="259" w:lineRule="auto"/>
    </w:pPr>
  </w:style>
  <w:style w:type="paragraph" w:customStyle="1" w:styleId="D6F243859B144EA78B3E2B0CB82FB516">
    <w:name w:val="D6F243859B144EA78B3E2B0CB82FB516"/>
    <w:rsid w:val="00D55DC4"/>
    <w:pPr>
      <w:spacing w:after="160" w:line="259" w:lineRule="auto"/>
    </w:pPr>
  </w:style>
  <w:style w:type="paragraph" w:customStyle="1" w:styleId="DCB1D6C153BF491DAA649EC1C9121183">
    <w:name w:val="DCB1D6C153BF491DAA649EC1C9121183"/>
    <w:rsid w:val="00D55DC4"/>
    <w:pPr>
      <w:spacing w:after="160" w:line="259" w:lineRule="auto"/>
    </w:pPr>
  </w:style>
  <w:style w:type="paragraph" w:customStyle="1" w:styleId="6B424021170249829CAEBA67397D0E20">
    <w:name w:val="6B424021170249829CAEBA67397D0E20"/>
    <w:rsid w:val="00D55DC4"/>
    <w:pPr>
      <w:spacing w:after="160" w:line="259" w:lineRule="auto"/>
    </w:pPr>
  </w:style>
  <w:style w:type="paragraph" w:customStyle="1" w:styleId="E1E5CC36AEE146D98734EC48C9A239DC">
    <w:name w:val="E1E5CC36AEE146D98734EC48C9A239DC"/>
    <w:rsid w:val="00D55DC4"/>
    <w:pPr>
      <w:spacing w:after="160" w:line="259" w:lineRule="auto"/>
    </w:pPr>
  </w:style>
  <w:style w:type="paragraph" w:customStyle="1" w:styleId="8B6F4A665AB24CCFA78F334B90C72255">
    <w:name w:val="8B6F4A665AB24CCFA78F334B90C72255"/>
    <w:rsid w:val="00D55DC4"/>
    <w:pPr>
      <w:spacing w:after="160" w:line="259" w:lineRule="auto"/>
    </w:pPr>
  </w:style>
  <w:style w:type="paragraph" w:customStyle="1" w:styleId="A5C129FC554B40CB97E5C3CE5396FCEC">
    <w:name w:val="A5C129FC554B40CB97E5C3CE5396FCEC"/>
    <w:rsid w:val="00D55DC4"/>
    <w:pPr>
      <w:spacing w:after="160" w:line="259" w:lineRule="auto"/>
    </w:pPr>
  </w:style>
  <w:style w:type="paragraph" w:customStyle="1" w:styleId="29B3202C4CC64F28AC3A22365A8FF25C">
    <w:name w:val="29B3202C4CC64F28AC3A22365A8FF25C"/>
    <w:rsid w:val="00D55DC4"/>
    <w:pPr>
      <w:spacing w:after="160" w:line="259" w:lineRule="auto"/>
    </w:pPr>
  </w:style>
  <w:style w:type="paragraph" w:customStyle="1" w:styleId="A5E1E44CEFE04AE3B869DE9B398053F9">
    <w:name w:val="A5E1E44CEFE04AE3B869DE9B398053F9"/>
    <w:rsid w:val="00D55DC4"/>
    <w:pPr>
      <w:spacing w:after="160" w:line="259" w:lineRule="auto"/>
    </w:pPr>
  </w:style>
  <w:style w:type="paragraph" w:customStyle="1" w:styleId="951F7467453E4EC49883D305537BC420">
    <w:name w:val="951F7467453E4EC49883D305537BC420"/>
    <w:rsid w:val="00D55DC4"/>
    <w:pPr>
      <w:spacing w:after="160" w:line="259" w:lineRule="auto"/>
    </w:pPr>
  </w:style>
  <w:style w:type="paragraph" w:customStyle="1" w:styleId="30B2B1040FD345EEAD2A7297E1825DB4">
    <w:name w:val="30B2B1040FD345EEAD2A7297E1825DB4"/>
    <w:rsid w:val="00D55DC4"/>
    <w:pPr>
      <w:spacing w:after="160" w:line="259" w:lineRule="auto"/>
    </w:pPr>
  </w:style>
  <w:style w:type="paragraph" w:customStyle="1" w:styleId="5C93DC40630E48F49921C5E6F7DD8A5C">
    <w:name w:val="5C93DC40630E48F49921C5E6F7DD8A5C"/>
    <w:rsid w:val="00D55DC4"/>
    <w:pPr>
      <w:spacing w:after="160" w:line="259" w:lineRule="auto"/>
    </w:pPr>
  </w:style>
  <w:style w:type="paragraph" w:customStyle="1" w:styleId="1D26DC25005540CDAF957203305638C1">
    <w:name w:val="1D26DC25005540CDAF957203305638C1"/>
    <w:rsid w:val="00D55DC4"/>
    <w:pPr>
      <w:spacing w:after="160" w:line="259" w:lineRule="auto"/>
    </w:pPr>
  </w:style>
  <w:style w:type="paragraph" w:customStyle="1" w:styleId="012F64E9EDA04E51948D1D11A7F72960">
    <w:name w:val="012F64E9EDA04E51948D1D11A7F72960"/>
    <w:rsid w:val="00D55DC4"/>
    <w:pPr>
      <w:spacing w:after="160" w:line="259" w:lineRule="auto"/>
    </w:pPr>
  </w:style>
  <w:style w:type="paragraph" w:customStyle="1" w:styleId="18EC2AC098254824A5A49A0D7D068F6D">
    <w:name w:val="18EC2AC098254824A5A49A0D7D068F6D"/>
    <w:rsid w:val="00D55DC4"/>
    <w:pPr>
      <w:spacing w:after="160" w:line="259" w:lineRule="auto"/>
    </w:pPr>
  </w:style>
  <w:style w:type="paragraph" w:customStyle="1" w:styleId="3A8E1B80424246959619D07840A0CC8A">
    <w:name w:val="3A8E1B80424246959619D07840A0CC8A"/>
    <w:rsid w:val="00D55DC4"/>
    <w:pPr>
      <w:spacing w:after="160" w:line="259" w:lineRule="auto"/>
    </w:pPr>
  </w:style>
  <w:style w:type="paragraph" w:customStyle="1" w:styleId="6ACD91B2C7D2423E8A14BB447E5F3049">
    <w:name w:val="6ACD91B2C7D2423E8A14BB447E5F3049"/>
    <w:rsid w:val="00D55DC4"/>
    <w:pPr>
      <w:spacing w:after="160" w:line="259" w:lineRule="auto"/>
    </w:pPr>
  </w:style>
  <w:style w:type="paragraph" w:customStyle="1" w:styleId="30D6FA542893499BA00B5DB1BBEBD764">
    <w:name w:val="30D6FA542893499BA00B5DB1BBEBD764"/>
    <w:rsid w:val="00D55DC4"/>
    <w:pPr>
      <w:spacing w:after="160" w:line="259" w:lineRule="auto"/>
    </w:pPr>
  </w:style>
  <w:style w:type="paragraph" w:customStyle="1" w:styleId="7BA25C9229804F89A3CEED80FA33F527">
    <w:name w:val="7BA25C9229804F89A3CEED80FA33F527"/>
    <w:rsid w:val="00D55DC4"/>
    <w:pPr>
      <w:spacing w:after="160" w:line="259" w:lineRule="auto"/>
    </w:pPr>
  </w:style>
  <w:style w:type="paragraph" w:customStyle="1" w:styleId="E2B49A152E224CFCAFDD7D1BC9501380">
    <w:name w:val="E2B49A152E224CFCAFDD7D1BC9501380"/>
    <w:rsid w:val="00D55DC4"/>
    <w:pPr>
      <w:spacing w:after="160" w:line="259" w:lineRule="auto"/>
    </w:pPr>
  </w:style>
  <w:style w:type="paragraph" w:customStyle="1" w:styleId="98A2654EA327413E9CBAF599C934652E">
    <w:name w:val="98A2654EA327413E9CBAF599C934652E"/>
    <w:rsid w:val="00D55DC4"/>
    <w:pPr>
      <w:spacing w:after="160" w:line="259" w:lineRule="auto"/>
    </w:pPr>
  </w:style>
  <w:style w:type="paragraph" w:customStyle="1" w:styleId="4EA3ED862D534CC29BC563BC0938069E">
    <w:name w:val="4EA3ED862D534CC29BC563BC0938069E"/>
    <w:rsid w:val="00D55DC4"/>
    <w:pPr>
      <w:spacing w:after="160" w:line="259" w:lineRule="auto"/>
    </w:pPr>
  </w:style>
  <w:style w:type="paragraph" w:customStyle="1" w:styleId="F3B0511C8B1341F280BF64FF6C883DA4">
    <w:name w:val="F3B0511C8B1341F280BF64FF6C883DA4"/>
    <w:rsid w:val="00D55DC4"/>
    <w:pPr>
      <w:spacing w:after="160" w:line="259" w:lineRule="auto"/>
    </w:pPr>
  </w:style>
  <w:style w:type="paragraph" w:customStyle="1" w:styleId="11DC44D05A0C436D8686DD4035B01514">
    <w:name w:val="11DC44D05A0C436D8686DD4035B01514"/>
    <w:rsid w:val="00D55DC4"/>
    <w:pPr>
      <w:spacing w:after="160" w:line="259" w:lineRule="auto"/>
    </w:pPr>
  </w:style>
  <w:style w:type="paragraph" w:customStyle="1" w:styleId="EE738C2760DC4CFB948603B792F20F2B">
    <w:name w:val="EE738C2760DC4CFB948603B792F20F2B"/>
    <w:rsid w:val="00D55DC4"/>
    <w:pPr>
      <w:spacing w:after="160" w:line="259" w:lineRule="auto"/>
    </w:pPr>
  </w:style>
  <w:style w:type="paragraph" w:customStyle="1" w:styleId="0BC20F5BD6A6482BA249CF9150C5AF38">
    <w:name w:val="0BC20F5BD6A6482BA249CF9150C5AF38"/>
    <w:rsid w:val="00D55DC4"/>
    <w:pPr>
      <w:spacing w:after="160" w:line="259" w:lineRule="auto"/>
    </w:pPr>
  </w:style>
  <w:style w:type="paragraph" w:customStyle="1" w:styleId="8E72F889E2E7470B980726F9AC689791">
    <w:name w:val="8E72F889E2E7470B980726F9AC689791"/>
    <w:rsid w:val="00D55DC4"/>
    <w:pPr>
      <w:spacing w:after="160" w:line="259" w:lineRule="auto"/>
    </w:pPr>
  </w:style>
  <w:style w:type="paragraph" w:customStyle="1" w:styleId="6F883268AEAB4DEFBFED6C16508E9A57">
    <w:name w:val="6F883268AEAB4DEFBFED6C16508E9A57"/>
    <w:rsid w:val="00D55DC4"/>
    <w:pPr>
      <w:spacing w:after="160" w:line="259" w:lineRule="auto"/>
    </w:pPr>
  </w:style>
  <w:style w:type="paragraph" w:customStyle="1" w:styleId="5858FF174CE24B12837AFFD62BC8BE63">
    <w:name w:val="5858FF174CE24B12837AFFD62BC8BE63"/>
    <w:rsid w:val="00D55DC4"/>
    <w:pPr>
      <w:spacing w:after="160" w:line="259" w:lineRule="auto"/>
    </w:pPr>
  </w:style>
  <w:style w:type="paragraph" w:customStyle="1" w:styleId="3EC988E3CABC44919B2DE139187BA8F3">
    <w:name w:val="3EC988E3CABC44919B2DE139187BA8F3"/>
    <w:rsid w:val="00D55DC4"/>
    <w:pPr>
      <w:spacing w:after="160" w:line="259" w:lineRule="auto"/>
    </w:pPr>
  </w:style>
  <w:style w:type="paragraph" w:customStyle="1" w:styleId="9920EBA520F54CB187C8F4E05D3F5DE3">
    <w:name w:val="9920EBA520F54CB187C8F4E05D3F5DE3"/>
    <w:rsid w:val="00D55DC4"/>
    <w:pPr>
      <w:spacing w:after="160" w:line="259" w:lineRule="auto"/>
    </w:pPr>
  </w:style>
  <w:style w:type="paragraph" w:customStyle="1" w:styleId="156FB294052F41E6B9748DD4D376121D">
    <w:name w:val="156FB294052F41E6B9748DD4D376121D"/>
    <w:rsid w:val="00D55DC4"/>
    <w:pPr>
      <w:spacing w:after="160" w:line="259" w:lineRule="auto"/>
    </w:pPr>
  </w:style>
  <w:style w:type="paragraph" w:customStyle="1" w:styleId="8F717D60D7DC4F50AA2612FD01809B2E">
    <w:name w:val="8F717D60D7DC4F50AA2612FD01809B2E"/>
    <w:rsid w:val="00D55DC4"/>
    <w:pPr>
      <w:spacing w:after="160" w:line="259" w:lineRule="auto"/>
    </w:pPr>
  </w:style>
  <w:style w:type="paragraph" w:customStyle="1" w:styleId="15DEA729E7CE41CD8299D863F28BD9D0">
    <w:name w:val="15DEA729E7CE41CD8299D863F28BD9D0"/>
    <w:rsid w:val="00D55DC4"/>
    <w:pPr>
      <w:spacing w:after="160" w:line="259" w:lineRule="auto"/>
    </w:pPr>
  </w:style>
  <w:style w:type="paragraph" w:customStyle="1" w:styleId="66EB51333EF54DFAB836B3E3950AC146">
    <w:name w:val="66EB51333EF54DFAB836B3E3950AC146"/>
    <w:rsid w:val="00D55DC4"/>
    <w:pPr>
      <w:spacing w:after="160" w:line="259" w:lineRule="auto"/>
    </w:pPr>
  </w:style>
  <w:style w:type="paragraph" w:customStyle="1" w:styleId="54FD7DD5003E4FE9BA7ED12D6070EE8F">
    <w:name w:val="54FD7DD5003E4FE9BA7ED12D6070EE8F"/>
    <w:rsid w:val="00D55DC4"/>
    <w:pPr>
      <w:spacing w:after="160" w:line="259" w:lineRule="auto"/>
    </w:pPr>
  </w:style>
  <w:style w:type="paragraph" w:customStyle="1" w:styleId="70BD6C6DD40C44A5856D69F1F8555F90">
    <w:name w:val="70BD6C6DD40C44A5856D69F1F8555F90"/>
    <w:rsid w:val="00D55DC4"/>
    <w:pPr>
      <w:spacing w:after="160" w:line="259" w:lineRule="auto"/>
    </w:pPr>
  </w:style>
  <w:style w:type="paragraph" w:customStyle="1" w:styleId="370FAF492FFA47F09C6E7C7ED983AD2D">
    <w:name w:val="370FAF492FFA47F09C6E7C7ED983AD2D"/>
    <w:rsid w:val="00D55DC4"/>
    <w:pPr>
      <w:spacing w:after="160" w:line="259" w:lineRule="auto"/>
    </w:pPr>
  </w:style>
  <w:style w:type="paragraph" w:customStyle="1" w:styleId="E12AB3B659DB4F83B2A844A90E9AAC45">
    <w:name w:val="E12AB3B659DB4F83B2A844A90E9AAC45"/>
    <w:rsid w:val="00D55DC4"/>
    <w:pPr>
      <w:spacing w:after="160" w:line="259" w:lineRule="auto"/>
    </w:pPr>
  </w:style>
  <w:style w:type="paragraph" w:customStyle="1" w:styleId="0D432393BE034575BD3161B8C1AA3DDB">
    <w:name w:val="0D432393BE034575BD3161B8C1AA3DDB"/>
    <w:rsid w:val="00D55DC4"/>
    <w:pPr>
      <w:spacing w:after="160" w:line="259" w:lineRule="auto"/>
    </w:pPr>
  </w:style>
  <w:style w:type="paragraph" w:customStyle="1" w:styleId="13DFE81CC99444E49C805744EC694D29">
    <w:name w:val="13DFE81CC99444E49C805744EC694D29"/>
    <w:rsid w:val="00D55DC4"/>
    <w:pPr>
      <w:spacing w:after="160" w:line="259" w:lineRule="auto"/>
    </w:pPr>
  </w:style>
  <w:style w:type="paragraph" w:customStyle="1" w:styleId="096853B593E64F48BC25B3B48B630BF8">
    <w:name w:val="096853B593E64F48BC25B3B48B630BF8"/>
    <w:rsid w:val="00D55DC4"/>
    <w:pPr>
      <w:spacing w:after="160" w:line="259" w:lineRule="auto"/>
    </w:pPr>
  </w:style>
  <w:style w:type="paragraph" w:customStyle="1" w:styleId="8F656F11E43A4E68A724C535C7193651">
    <w:name w:val="8F656F11E43A4E68A724C535C7193651"/>
    <w:rsid w:val="00D55DC4"/>
    <w:pPr>
      <w:spacing w:after="160" w:line="259" w:lineRule="auto"/>
    </w:pPr>
  </w:style>
  <w:style w:type="paragraph" w:customStyle="1" w:styleId="59208D7490A34D16B17082E7D147F14A">
    <w:name w:val="59208D7490A34D16B17082E7D147F14A"/>
    <w:rsid w:val="00D55DC4"/>
    <w:pPr>
      <w:spacing w:after="160" w:line="259" w:lineRule="auto"/>
    </w:pPr>
  </w:style>
  <w:style w:type="paragraph" w:customStyle="1" w:styleId="9F98F0B95B8A4D298DC75FF40B4E9A10">
    <w:name w:val="9F98F0B95B8A4D298DC75FF40B4E9A10"/>
    <w:rsid w:val="00D55DC4"/>
    <w:pPr>
      <w:spacing w:after="160" w:line="259" w:lineRule="auto"/>
    </w:pPr>
  </w:style>
  <w:style w:type="paragraph" w:customStyle="1" w:styleId="B0D41429F4D04134B935A7C84AEF1EE2">
    <w:name w:val="B0D41429F4D04134B935A7C84AEF1EE2"/>
    <w:rsid w:val="00D55DC4"/>
    <w:pPr>
      <w:spacing w:after="160" w:line="259" w:lineRule="auto"/>
    </w:pPr>
  </w:style>
  <w:style w:type="paragraph" w:customStyle="1" w:styleId="FFF1F976CC92475C9FF671338782B93E">
    <w:name w:val="FFF1F976CC92475C9FF671338782B93E"/>
    <w:rsid w:val="00D55DC4"/>
    <w:pPr>
      <w:spacing w:after="160" w:line="259" w:lineRule="auto"/>
    </w:pPr>
  </w:style>
  <w:style w:type="paragraph" w:customStyle="1" w:styleId="FC119D1AF16E4B9A9AB81630ED6DA3F8">
    <w:name w:val="FC119D1AF16E4B9A9AB81630ED6DA3F8"/>
    <w:rsid w:val="00D55DC4"/>
    <w:pPr>
      <w:spacing w:after="160" w:line="259" w:lineRule="auto"/>
    </w:pPr>
  </w:style>
  <w:style w:type="paragraph" w:customStyle="1" w:styleId="64699BE1205A4282A268363BDE85412E">
    <w:name w:val="64699BE1205A4282A268363BDE85412E"/>
    <w:rsid w:val="00D55DC4"/>
    <w:pPr>
      <w:spacing w:after="160" w:line="259" w:lineRule="auto"/>
    </w:pPr>
  </w:style>
  <w:style w:type="paragraph" w:customStyle="1" w:styleId="0860E2AAB9A74DE2881D780CCFBBE8F5">
    <w:name w:val="0860E2AAB9A74DE2881D780CCFBBE8F5"/>
    <w:rsid w:val="00D55DC4"/>
    <w:pPr>
      <w:spacing w:after="160" w:line="259" w:lineRule="auto"/>
    </w:pPr>
  </w:style>
  <w:style w:type="paragraph" w:customStyle="1" w:styleId="CC3A58EDB3394A77B5EE43EF0F55229D">
    <w:name w:val="CC3A58EDB3394A77B5EE43EF0F55229D"/>
    <w:rsid w:val="00D55DC4"/>
    <w:pPr>
      <w:spacing w:after="160" w:line="259" w:lineRule="auto"/>
    </w:pPr>
  </w:style>
  <w:style w:type="paragraph" w:customStyle="1" w:styleId="DC650038D79E4D17B8E8EBF972F626B5">
    <w:name w:val="DC650038D79E4D17B8E8EBF972F626B5"/>
    <w:rsid w:val="00D55DC4"/>
    <w:pPr>
      <w:spacing w:after="160" w:line="259" w:lineRule="auto"/>
    </w:pPr>
  </w:style>
  <w:style w:type="paragraph" w:customStyle="1" w:styleId="C288B0EFE8AE4E178E5B342DE7CD999E">
    <w:name w:val="C288B0EFE8AE4E178E5B342DE7CD999E"/>
    <w:rsid w:val="00D55DC4"/>
    <w:pPr>
      <w:spacing w:after="160" w:line="259" w:lineRule="auto"/>
    </w:pPr>
  </w:style>
  <w:style w:type="paragraph" w:customStyle="1" w:styleId="F4656DD731BD4F24AFEE03838C594932">
    <w:name w:val="F4656DD731BD4F24AFEE03838C594932"/>
    <w:rsid w:val="00D55DC4"/>
    <w:pPr>
      <w:spacing w:after="160" w:line="259" w:lineRule="auto"/>
    </w:pPr>
  </w:style>
  <w:style w:type="paragraph" w:customStyle="1" w:styleId="1BF378F1241344F39AD002194FB66EEF">
    <w:name w:val="1BF378F1241344F39AD002194FB66EEF"/>
    <w:rsid w:val="00D55DC4"/>
    <w:pPr>
      <w:spacing w:after="160" w:line="259" w:lineRule="auto"/>
    </w:pPr>
  </w:style>
  <w:style w:type="paragraph" w:customStyle="1" w:styleId="3D2E4EF869664E57845839833C009168">
    <w:name w:val="3D2E4EF869664E57845839833C009168"/>
    <w:rsid w:val="00D55DC4"/>
    <w:pPr>
      <w:spacing w:after="160" w:line="259" w:lineRule="auto"/>
    </w:pPr>
  </w:style>
  <w:style w:type="paragraph" w:customStyle="1" w:styleId="81FEF145754B49399A8C0D0C6F069786">
    <w:name w:val="81FEF145754B49399A8C0D0C6F069786"/>
    <w:rsid w:val="00D55DC4"/>
    <w:pPr>
      <w:spacing w:after="160" w:line="259" w:lineRule="auto"/>
    </w:pPr>
  </w:style>
  <w:style w:type="paragraph" w:customStyle="1" w:styleId="C7C444BE14C445039E9F4C80871C2374">
    <w:name w:val="C7C444BE14C445039E9F4C80871C2374"/>
    <w:rsid w:val="00D55DC4"/>
    <w:pPr>
      <w:spacing w:after="160" w:line="259" w:lineRule="auto"/>
    </w:pPr>
  </w:style>
  <w:style w:type="paragraph" w:customStyle="1" w:styleId="0CF715BCEAD3425592FE160257BBE3E0">
    <w:name w:val="0CF715BCEAD3425592FE160257BBE3E0"/>
    <w:rsid w:val="00D55DC4"/>
    <w:pPr>
      <w:spacing w:after="160" w:line="259" w:lineRule="auto"/>
    </w:pPr>
  </w:style>
  <w:style w:type="paragraph" w:customStyle="1" w:styleId="3567C469F521402CA6CC9F2609E0C227">
    <w:name w:val="3567C469F521402CA6CC9F2609E0C227"/>
    <w:rsid w:val="00D55DC4"/>
    <w:pPr>
      <w:spacing w:after="160" w:line="259" w:lineRule="auto"/>
    </w:pPr>
  </w:style>
  <w:style w:type="paragraph" w:customStyle="1" w:styleId="EF2DD9D1597343CC8523A91BD6AF3F78">
    <w:name w:val="EF2DD9D1597343CC8523A91BD6AF3F78"/>
    <w:rsid w:val="00D55DC4"/>
    <w:pPr>
      <w:spacing w:after="160" w:line="259" w:lineRule="auto"/>
    </w:pPr>
  </w:style>
  <w:style w:type="paragraph" w:customStyle="1" w:styleId="36768D58ABAD456AB2C461C5A9395662">
    <w:name w:val="36768D58ABAD456AB2C461C5A9395662"/>
    <w:rsid w:val="00D55DC4"/>
    <w:pPr>
      <w:spacing w:after="160" w:line="259" w:lineRule="auto"/>
    </w:pPr>
  </w:style>
  <w:style w:type="paragraph" w:customStyle="1" w:styleId="218B15E140514BFBB661B2FD57BB44A7">
    <w:name w:val="218B15E140514BFBB661B2FD57BB44A7"/>
    <w:rsid w:val="00D55DC4"/>
    <w:pPr>
      <w:spacing w:after="160" w:line="259" w:lineRule="auto"/>
    </w:pPr>
  </w:style>
  <w:style w:type="paragraph" w:customStyle="1" w:styleId="714C374F50D24847B97F1448DF53BD30">
    <w:name w:val="714C374F50D24847B97F1448DF53BD30"/>
    <w:rsid w:val="00D55DC4"/>
    <w:pPr>
      <w:spacing w:after="160" w:line="259" w:lineRule="auto"/>
    </w:pPr>
  </w:style>
  <w:style w:type="paragraph" w:customStyle="1" w:styleId="01F4D2DB841D4A1A88DA8F73049FDE21">
    <w:name w:val="01F4D2DB841D4A1A88DA8F73049FDE21"/>
    <w:rsid w:val="00D55DC4"/>
    <w:pPr>
      <w:spacing w:after="160" w:line="259" w:lineRule="auto"/>
    </w:pPr>
  </w:style>
  <w:style w:type="paragraph" w:customStyle="1" w:styleId="D20EBE9DCB684C49A5A683E894020C7A">
    <w:name w:val="D20EBE9DCB684C49A5A683E894020C7A"/>
    <w:rsid w:val="00D55DC4"/>
    <w:pPr>
      <w:spacing w:after="160" w:line="259" w:lineRule="auto"/>
    </w:pPr>
  </w:style>
  <w:style w:type="paragraph" w:customStyle="1" w:styleId="F676BD6032AB4A58BB1014752B405632">
    <w:name w:val="F676BD6032AB4A58BB1014752B405632"/>
    <w:rsid w:val="00D55DC4"/>
    <w:pPr>
      <w:spacing w:after="160" w:line="259" w:lineRule="auto"/>
    </w:pPr>
  </w:style>
  <w:style w:type="paragraph" w:customStyle="1" w:styleId="A519E31BCA6C4E12AE11C6C506D5F429">
    <w:name w:val="A519E31BCA6C4E12AE11C6C506D5F429"/>
    <w:rsid w:val="00D55DC4"/>
    <w:pPr>
      <w:spacing w:after="160" w:line="259" w:lineRule="auto"/>
    </w:pPr>
  </w:style>
  <w:style w:type="paragraph" w:customStyle="1" w:styleId="A5639F21B54640C39E536F3A0E6940CD">
    <w:name w:val="A5639F21B54640C39E536F3A0E6940CD"/>
    <w:rsid w:val="00D55DC4"/>
    <w:pPr>
      <w:spacing w:after="160" w:line="259" w:lineRule="auto"/>
    </w:pPr>
  </w:style>
  <w:style w:type="paragraph" w:customStyle="1" w:styleId="6D9527F47C5640C39D93756C87CFA0E1">
    <w:name w:val="6D9527F47C5640C39D93756C87CFA0E1"/>
    <w:rsid w:val="00D55DC4"/>
    <w:pPr>
      <w:spacing w:after="160" w:line="259" w:lineRule="auto"/>
    </w:pPr>
  </w:style>
  <w:style w:type="paragraph" w:customStyle="1" w:styleId="89AA31EFA63445C7AC112FFBF82C5BAE">
    <w:name w:val="89AA31EFA63445C7AC112FFBF82C5BAE"/>
    <w:rsid w:val="00D55DC4"/>
    <w:pPr>
      <w:spacing w:after="160" w:line="259" w:lineRule="auto"/>
    </w:pPr>
  </w:style>
  <w:style w:type="paragraph" w:customStyle="1" w:styleId="7F77AF132A9B4B11A71E29FFA4396CE3">
    <w:name w:val="7F77AF132A9B4B11A71E29FFA4396CE3"/>
    <w:rsid w:val="00D55DC4"/>
    <w:pPr>
      <w:spacing w:after="160" w:line="259" w:lineRule="auto"/>
    </w:pPr>
  </w:style>
  <w:style w:type="paragraph" w:customStyle="1" w:styleId="76B76B3971A643C791DD15F9C0483163">
    <w:name w:val="76B76B3971A643C791DD15F9C0483163"/>
    <w:rsid w:val="00D55DC4"/>
    <w:pPr>
      <w:spacing w:after="160" w:line="259" w:lineRule="auto"/>
    </w:pPr>
  </w:style>
  <w:style w:type="paragraph" w:customStyle="1" w:styleId="3FDC9C0804674F1CAA396B275493288B">
    <w:name w:val="3FDC9C0804674F1CAA396B275493288B"/>
    <w:rsid w:val="00D55DC4"/>
    <w:pPr>
      <w:spacing w:after="160" w:line="259" w:lineRule="auto"/>
    </w:pPr>
  </w:style>
  <w:style w:type="paragraph" w:customStyle="1" w:styleId="E9E0E3D24D304111BD00F40CB3A3E349">
    <w:name w:val="E9E0E3D24D304111BD00F40CB3A3E349"/>
    <w:rsid w:val="00D55DC4"/>
    <w:pPr>
      <w:spacing w:after="160" w:line="259" w:lineRule="auto"/>
    </w:pPr>
  </w:style>
  <w:style w:type="paragraph" w:customStyle="1" w:styleId="043BB64876104D3E9A95F01E3B619E7E">
    <w:name w:val="043BB64876104D3E9A95F01E3B619E7E"/>
    <w:rsid w:val="00D55DC4"/>
    <w:pPr>
      <w:spacing w:after="160" w:line="259" w:lineRule="auto"/>
    </w:pPr>
  </w:style>
  <w:style w:type="paragraph" w:customStyle="1" w:styleId="28FA8F1B11A14DF2859886DD69A08A8D">
    <w:name w:val="28FA8F1B11A14DF2859886DD69A08A8D"/>
    <w:rsid w:val="00D55DC4"/>
    <w:pPr>
      <w:spacing w:after="160" w:line="259" w:lineRule="auto"/>
    </w:pPr>
  </w:style>
  <w:style w:type="paragraph" w:customStyle="1" w:styleId="CAA99373608E473395857DE3130931B2">
    <w:name w:val="CAA99373608E473395857DE3130931B2"/>
    <w:rsid w:val="00D55DC4"/>
    <w:pPr>
      <w:spacing w:after="160" w:line="259" w:lineRule="auto"/>
    </w:pPr>
  </w:style>
  <w:style w:type="paragraph" w:customStyle="1" w:styleId="F54676DB38C84A06B62DCBA8636276BD">
    <w:name w:val="F54676DB38C84A06B62DCBA8636276BD"/>
    <w:rsid w:val="00D55DC4"/>
    <w:pPr>
      <w:spacing w:after="160" w:line="259" w:lineRule="auto"/>
    </w:pPr>
  </w:style>
  <w:style w:type="paragraph" w:customStyle="1" w:styleId="6658A7E1325B4B2CA984F9123F85DE9A">
    <w:name w:val="6658A7E1325B4B2CA984F9123F85DE9A"/>
    <w:rsid w:val="00D55DC4"/>
    <w:pPr>
      <w:spacing w:after="160" w:line="259" w:lineRule="auto"/>
    </w:pPr>
  </w:style>
  <w:style w:type="paragraph" w:customStyle="1" w:styleId="1BDD598BBE8B49E7A93C8C50D7FAE540">
    <w:name w:val="1BDD598BBE8B49E7A93C8C50D7FAE540"/>
    <w:rsid w:val="00D55DC4"/>
    <w:pPr>
      <w:spacing w:after="160" w:line="259" w:lineRule="auto"/>
    </w:pPr>
  </w:style>
  <w:style w:type="paragraph" w:customStyle="1" w:styleId="7DBAFDF1E2314607979985B74F7CFB21">
    <w:name w:val="7DBAFDF1E2314607979985B74F7CFB21"/>
    <w:rsid w:val="00D55DC4"/>
    <w:pPr>
      <w:spacing w:after="160" w:line="259" w:lineRule="auto"/>
    </w:pPr>
  </w:style>
  <w:style w:type="paragraph" w:customStyle="1" w:styleId="887C01D394494DE7832A49357F19B8B2">
    <w:name w:val="887C01D394494DE7832A49357F19B8B2"/>
    <w:rsid w:val="00D55DC4"/>
    <w:pPr>
      <w:spacing w:after="160" w:line="259" w:lineRule="auto"/>
    </w:pPr>
  </w:style>
  <w:style w:type="paragraph" w:customStyle="1" w:styleId="E43C6CA267194296960F36883C58FDDA">
    <w:name w:val="E43C6CA267194296960F36883C58FDDA"/>
    <w:rsid w:val="00D55DC4"/>
    <w:pPr>
      <w:spacing w:after="160" w:line="259" w:lineRule="auto"/>
    </w:pPr>
  </w:style>
  <w:style w:type="paragraph" w:customStyle="1" w:styleId="3470E5A619FB47E79C4871AAA0A538E2">
    <w:name w:val="3470E5A619FB47E79C4871AAA0A538E2"/>
    <w:rsid w:val="00D55DC4"/>
    <w:pPr>
      <w:spacing w:after="160" w:line="259" w:lineRule="auto"/>
    </w:pPr>
  </w:style>
  <w:style w:type="paragraph" w:customStyle="1" w:styleId="12CC79DCA5A84D00A9753A1EE3AB016F">
    <w:name w:val="12CC79DCA5A84D00A9753A1EE3AB016F"/>
    <w:rsid w:val="00D55DC4"/>
    <w:pPr>
      <w:spacing w:after="160" w:line="259" w:lineRule="auto"/>
    </w:pPr>
  </w:style>
  <w:style w:type="paragraph" w:customStyle="1" w:styleId="A1F4E6AF8ABA455BB7EFD3D8B3825A3D">
    <w:name w:val="A1F4E6AF8ABA455BB7EFD3D8B3825A3D"/>
    <w:rsid w:val="00D55DC4"/>
    <w:pPr>
      <w:spacing w:after="160" w:line="259" w:lineRule="auto"/>
    </w:pPr>
  </w:style>
  <w:style w:type="paragraph" w:customStyle="1" w:styleId="BC6FFE1E21EA495988B423C80BEDC7C3">
    <w:name w:val="BC6FFE1E21EA495988B423C80BEDC7C3"/>
    <w:rsid w:val="00D55DC4"/>
    <w:pPr>
      <w:spacing w:after="160" w:line="259" w:lineRule="auto"/>
    </w:pPr>
  </w:style>
  <w:style w:type="paragraph" w:customStyle="1" w:styleId="77C67D1ED8EB43668D54855C09C33B4F">
    <w:name w:val="77C67D1ED8EB43668D54855C09C33B4F"/>
    <w:rsid w:val="00D55DC4"/>
    <w:pPr>
      <w:spacing w:after="160" w:line="259" w:lineRule="auto"/>
    </w:pPr>
  </w:style>
  <w:style w:type="paragraph" w:customStyle="1" w:styleId="93DC7CE1AA7848E08E082AEC43C312AC">
    <w:name w:val="93DC7CE1AA7848E08E082AEC43C312AC"/>
    <w:rsid w:val="00D55DC4"/>
    <w:pPr>
      <w:spacing w:after="160" w:line="259" w:lineRule="auto"/>
    </w:pPr>
  </w:style>
  <w:style w:type="paragraph" w:customStyle="1" w:styleId="780B5B74DE974873868E482160F629FB">
    <w:name w:val="780B5B74DE974873868E482160F629FB"/>
    <w:rsid w:val="00D55DC4"/>
    <w:pPr>
      <w:spacing w:after="160" w:line="259" w:lineRule="auto"/>
    </w:pPr>
  </w:style>
  <w:style w:type="paragraph" w:customStyle="1" w:styleId="EF269449A85C4173B5F40A3E0FB98C89">
    <w:name w:val="EF269449A85C4173B5F40A3E0FB98C89"/>
    <w:rsid w:val="00D55DC4"/>
    <w:pPr>
      <w:spacing w:after="160" w:line="259" w:lineRule="auto"/>
    </w:pPr>
  </w:style>
  <w:style w:type="paragraph" w:customStyle="1" w:styleId="C8987FEE90E44E139488E4AED3AE35CF">
    <w:name w:val="C8987FEE90E44E139488E4AED3AE35CF"/>
    <w:rsid w:val="00D55DC4"/>
    <w:pPr>
      <w:spacing w:after="160" w:line="259" w:lineRule="auto"/>
    </w:pPr>
  </w:style>
  <w:style w:type="paragraph" w:customStyle="1" w:styleId="68876A04D7E949E8B29EDF29D3BDF91D">
    <w:name w:val="68876A04D7E949E8B29EDF29D3BDF91D"/>
    <w:rsid w:val="00D55DC4"/>
    <w:pPr>
      <w:spacing w:after="160" w:line="259" w:lineRule="auto"/>
    </w:pPr>
  </w:style>
  <w:style w:type="paragraph" w:customStyle="1" w:styleId="5A4CB9C3EBE449569970D4362DAA7908">
    <w:name w:val="5A4CB9C3EBE449569970D4362DAA7908"/>
    <w:rsid w:val="00D55DC4"/>
    <w:pPr>
      <w:spacing w:after="160" w:line="259" w:lineRule="auto"/>
    </w:pPr>
  </w:style>
  <w:style w:type="paragraph" w:customStyle="1" w:styleId="EC227C717DF844DE9E56EE61C55B76CC">
    <w:name w:val="EC227C717DF844DE9E56EE61C55B76CC"/>
    <w:rsid w:val="00D55DC4"/>
    <w:pPr>
      <w:spacing w:after="160" w:line="259" w:lineRule="auto"/>
    </w:pPr>
  </w:style>
  <w:style w:type="paragraph" w:customStyle="1" w:styleId="802E5FA15DBD4F6E8F3BF5366FC2EE90">
    <w:name w:val="802E5FA15DBD4F6E8F3BF5366FC2EE90"/>
    <w:rsid w:val="00D55DC4"/>
    <w:pPr>
      <w:spacing w:after="160" w:line="259" w:lineRule="auto"/>
    </w:pPr>
  </w:style>
  <w:style w:type="paragraph" w:customStyle="1" w:styleId="ED857FA258CA44D0B3F4EFEFA1E8C9B0">
    <w:name w:val="ED857FA258CA44D0B3F4EFEFA1E8C9B0"/>
    <w:rsid w:val="00D55DC4"/>
    <w:pPr>
      <w:spacing w:after="160" w:line="259" w:lineRule="auto"/>
    </w:pPr>
  </w:style>
  <w:style w:type="paragraph" w:customStyle="1" w:styleId="21F6D6660AD940E3B03C7388DAECC983">
    <w:name w:val="21F6D6660AD940E3B03C7388DAECC983"/>
    <w:rsid w:val="00D55DC4"/>
    <w:pPr>
      <w:spacing w:after="160" w:line="259" w:lineRule="auto"/>
    </w:pPr>
  </w:style>
  <w:style w:type="paragraph" w:customStyle="1" w:styleId="1A70C6C5ABB041F7AD9684A945F1341D">
    <w:name w:val="1A70C6C5ABB041F7AD9684A945F1341D"/>
    <w:rsid w:val="00D55DC4"/>
    <w:pPr>
      <w:spacing w:after="160" w:line="259" w:lineRule="auto"/>
    </w:pPr>
  </w:style>
  <w:style w:type="paragraph" w:customStyle="1" w:styleId="607E82CA86224661BE920005C8FEE1FC">
    <w:name w:val="607E82CA86224661BE920005C8FEE1FC"/>
    <w:rsid w:val="00D55DC4"/>
    <w:pPr>
      <w:spacing w:after="160" w:line="259" w:lineRule="auto"/>
    </w:pPr>
  </w:style>
  <w:style w:type="paragraph" w:customStyle="1" w:styleId="64E2AC7FDA04467AB37F2418BF143EA2">
    <w:name w:val="64E2AC7FDA04467AB37F2418BF143EA2"/>
    <w:rsid w:val="00D55DC4"/>
    <w:pPr>
      <w:spacing w:after="160" w:line="259" w:lineRule="auto"/>
    </w:pPr>
  </w:style>
  <w:style w:type="paragraph" w:customStyle="1" w:styleId="F0A2E65607394315AD471F81CA7BB108">
    <w:name w:val="F0A2E65607394315AD471F81CA7BB108"/>
    <w:rsid w:val="00D55DC4"/>
    <w:pPr>
      <w:spacing w:after="160" w:line="259" w:lineRule="auto"/>
    </w:pPr>
  </w:style>
  <w:style w:type="paragraph" w:customStyle="1" w:styleId="96E409E2C22644D0A6E08C7DDA68C67F">
    <w:name w:val="96E409E2C22644D0A6E08C7DDA68C67F"/>
    <w:rsid w:val="00D55DC4"/>
    <w:pPr>
      <w:spacing w:after="160" w:line="259" w:lineRule="auto"/>
    </w:pPr>
  </w:style>
  <w:style w:type="paragraph" w:customStyle="1" w:styleId="051C64545E19494C881FACBB033EA847">
    <w:name w:val="051C64545E19494C881FACBB033EA847"/>
    <w:rsid w:val="00D55DC4"/>
    <w:pPr>
      <w:spacing w:after="160" w:line="259" w:lineRule="auto"/>
    </w:pPr>
  </w:style>
  <w:style w:type="paragraph" w:customStyle="1" w:styleId="A6A8C326A4264AF39758F949D19902DD">
    <w:name w:val="A6A8C326A4264AF39758F949D19902DD"/>
    <w:rsid w:val="00D55DC4"/>
    <w:pPr>
      <w:spacing w:after="160" w:line="259" w:lineRule="auto"/>
    </w:pPr>
  </w:style>
  <w:style w:type="paragraph" w:customStyle="1" w:styleId="DE62EEBE5F9946C9898304273C182FA0">
    <w:name w:val="DE62EEBE5F9946C9898304273C182FA0"/>
    <w:rsid w:val="00BD43A1"/>
    <w:pPr>
      <w:spacing w:after="160" w:line="259" w:lineRule="auto"/>
    </w:pPr>
  </w:style>
  <w:style w:type="paragraph" w:customStyle="1" w:styleId="6791DCE3C6174A53856AE60DED13D1F6">
    <w:name w:val="6791DCE3C6174A53856AE60DED13D1F6"/>
    <w:rsid w:val="00BD43A1"/>
    <w:pPr>
      <w:spacing w:after="160" w:line="259" w:lineRule="auto"/>
    </w:pPr>
  </w:style>
  <w:style w:type="paragraph" w:customStyle="1" w:styleId="C05BDFF3E30843E6952D3EA09035D809">
    <w:name w:val="C05BDFF3E30843E6952D3EA09035D809"/>
    <w:rsid w:val="00BD43A1"/>
    <w:pPr>
      <w:spacing w:after="160" w:line="259" w:lineRule="auto"/>
    </w:pPr>
  </w:style>
  <w:style w:type="paragraph" w:customStyle="1" w:styleId="4E82FDEDAF3B40B88DFA53B339669508">
    <w:name w:val="4E82FDEDAF3B40B88DFA53B339669508"/>
    <w:rsid w:val="00BD43A1"/>
    <w:pPr>
      <w:spacing w:after="160" w:line="259" w:lineRule="auto"/>
    </w:pPr>
  </w:style>
  <w:style w:type="paragraph" w:customStyle="1" w:styleId="AC8F86ACE21A490F930C5D0055743E94">
    <w:name w:val="AC8F86ACE21A490F930C5D0055743E94"/>
    <w:rsid w:val="00BD43A1"/>
    <w:pPr>
      <w:spacing w:after="160" w:line="259" w:lineRule="auto"/>
    </w:pPr>
  </w:style>
  <w:style w:type="paragraph" w:customStyle="1" w:styleId="FD2FD02FAC6F4E3B936CCD9D86DB8C15">
    <w:name w:val="FD2FD02FAC6F4E3B936CCD9D86DB8C15"/>
    <w:rsid w:val="00BD43A1"/>
    <w:pPr>
      <w:spacing w:after="160" w:line="259" w:lineRule="auto"/>
    </w:pPr>
  </w:style>
  <w:style w:type="paragraph" w:customStyle="1" w:styleId="0386D23F6F314E84ACC3ED7A31989D38">
    <w:name w:val="0386D23F6F314E84ACC3ED7A31989D38"/>
    <w:rsid w:val="00BD43A1"/>
    <w:pPr>
      <w:spacing w:after="160" w:line="259" w:lineRule="auto"/>
    </w:pPr>
  </w:style>
  <w:style w:type="paragraph" w:customStyle="1" w:styleId="958A463EA3A947D4A4737A4DDD7E729D">
    <w:name w:val="958A463EA3A947D4A4737A4DDD7E729D"/>
    <w:rsid w:val="00BD43A1"/>
    <w:pPr>
      <w:spacing w:after="160" w:line="259" w:lineRule="auto"/>
    </w:pPr>
  </w:style>
  <w:style w:type="paragraph" w:customStyle="1" w:styleId="432AF5AE972A4DBAA8AB6F586EEA83A4">
    <w:name w:val="432AF5AE972A4DBAA8AB6F586EEA83A4"/>
    <w:rsid w:val="00BD43A1"/>
    <w:pPr>
      <w:spacing w:after="160" w:line="259" w:lineRule="auto"/>
    </w:pPr>
  </w:style>
  <w:style w:type="paragraph" w:customStyle="1" w:styleId="42168144D1394C968DF5745FF43F2633">
    <w:name w:val="42168144D1394C968DF5745FF43F2633"/>
    <w:rsid w:val="00BD43A1"/>
    <w:pPr>
      <w:spacing w:after="160" w:line="259" w:lineRule="auto"/>
    </w:pPr>
  </w:style>
  <w:style w:type="paragraph" w:customStyle="1" w:styleId="2CDB11986CB642A5891B5ECD94504D42">
    <w:name w:val="2CDB11986CB642A5891B5ECD94504D42"/>
    <w:rsid w:val="00BD43A1"/>
    <w:pPr>
      <w:spacing w:after="160" w:line="259" w:lineRule="auto"/>
    </w:pPr>
  </w:style>
  <w:style w:type="paragraph" w:customStyle="1" w:styleId="CB8989F55AEA437CB0E8FE2725EF228A">
    <w:name w:val="CB8989F55AEA437CB0E8FE2725EF228A"/>
    <w:rsid w:val="00BD43A1"/>
    <w:pPr>
      <w:spacing w:after="160" w:line="259" w:lineRule="auto"/>
    </w:pPr>
  </w:style>
  <w:style w:type="paragraph" w:customStyle="1" w:styleId="C89A430F4FEC460889281F9EF97BF921">
    <w:name w:val="C89A430F4FEC460889281F9EF97BF921"/>
    <w:rsid w:val="00BD43A1"/>
    <w:pPr>
      <w:spacing w:after="160" w:line="259" w:lineRule="auto"/>
    </w:pPr>
  </w:style>
  <w:style w:type="paragraph" w:customStyle="1" w:styleId="A982BC289DFD4ECEBA53F3D4FA308710">
    <w:name w:val="A982BC289DFD4ECEBA53F3D4FA308710"/>
    <w:rsid w:val="00BD43A1"/>
    <w:pPr>
      <w:spacing w:after="160" w:line="259" w:lineRule="auto"/>
    </w:pPr>
  </w:style>
  <w:style w:type="paragraph" w:customStyle="1" w:styleId="6406E18B84754E45902F7F325C04690F">
    <w:name w:val="6406E18B84754E45902F7F325C04690F"/>
    <w:rsid w:val="00BD43A1"/>
    <w:pPr>
      <w:spacing w:after="160" w:line="259" w:lineRule="auto"/>
    </w:pPr>
  </w:style>
  <w:style w:type="paragraph" w:customStyle="1" w:styleId="1CB3EAE423A64092A18F3F02DA7A7A65">
    <w:name w:val="1CB3EAE423A64092A18F3F02DA7A7A65"/>
    <w:rsid w:val="00BD43A1"/>
    <w:pPr>
      <w:spacing w:after="160" w:line="259" w:lineRule="auto"/>
    </w:pPr>
  </w:style>
  <w:style w:type="paragraph" w:customStyle="1" w:styleId="94958B882908459E828174221E447676">
    <w:name w:val="94958B882908459E828174221E447676"/>
    <w:rsid w:val="00BD43A1"/>
    <w:pPr>
      <w:spacing w:after="160" w:line="259" w:lineRule="auto"/>
    </w:pPr>
  </w:style>
  <w:style w:type="paragraph" w:customStyle="1" w:styleId="3DDC8A83046C48D0A6EB2C5A14BC3B5B">
    <w:name w:val="3DDC8A83046C48D0A6EB2C5A14BC3B5B"/>
    <w:rsid w:val="00BD43A1"/>
    <w:pPr>
      <w:spacing w:after="160" w:line="259" w:lineRule="auto"/>
    </w:pPr>
  </w:style>
  <w:style w:type="paragraph" w:customStyle="1" w:styleId="9B61AED7AA924827B11EB34EC7E4BC17">
    <w:name w:val="9B61AED7AA924827B11EB34EC7E4BC17"/>
    <w:rsid w:val="00BD43A1"/>
    <w:pPr>
      <w:spacing w:after="160" w:line="259" w:lineRule="auto"/>
    </w:pPr>
  </w:style>
  <w:style w:type="paragraph" w:customStyle="1" w:styleId="18BE0099F4B448A6ABCB77DD3F9B9C1C">
    <w:name w:val="18BE0099F4B448A6ABCB77DD3F9B9C1C"/>
    <w:rsid w:val="00BD43A1"/>
    <w:pPr>
      <w:spacing w:after="160" w:line="259" w:lineRule="auto"/>
    </w:pPr>
  </w:style>
  <w:style w:type="paragraph" w:customStyle="1" w:styleId="7DAB190AE5CC437C861BA66345D68C45">
    <w:name w:val="7DAB190AE5CC437C861BA66345D68C45"/>
    <w:rsid w:val="00BD43A1"/>
    <w:pPr>
      <w:spacing w:after="160" w:line="259" w:lineRule="auto"/>
    </w:pPr>
  </w:style>
  <w:style w:type="paragraph" w:customStyle="1" w:styleId="1065C905C4C44EB682629BCCE90E2254">
    <w:name w:val="1065C905C4C44EB682629BCCE90E2254"/>
    <w:rsid w:val="00BD43A1"/>
    <w:pPr>
      <w:spacing w:after="160" w:line="259" w:lineRule="auto"/>
    </w:pPr>
  </w:style>
  <w:style w:type="paragraph" w:customStyle="1" w:styleId="68DE921F341049B1A6A9C43A49973B7B">
    <w:name w:val="68DE921F341049B1A6A9C43A49973B7B"/>
    <w:rsid w:val="00BD43A1"/>
    <w:pPr>
      <w:spacing w:after="160" w:line="259" w:lineRule="auto"/>
    </w:pPr>
  </w:style>
  <w:style w:type="paragraph" w:customStyle="1" w:styleId="C67691BCA6C246AF8F8CD87B50C16FEE">
    <w:name w:val="C67691BCA6C246AF8F8CD87B50C16FEE"/>
    <w:rsid w:val="00BD43A1"/>
    <w:pPr>
      <w:spacing w:after="160" w:line="259" w:lineRule="auto"/>
    </w:pPr>
  </w:style>
  <w:style w:type="paragraph" w:customStyle="1" w:styleId="EFBAE3BE3DBB44C9A0B0EA6990C58276">
    <w:name w:val="EFBAE3BE3DBB44C9A0B0EA6990C58276"/>
    <w:rsid w:val="00BD43A1"/>
    <w:pPr>
      <w:spacing w:after="160" w:line="259" w:lineRule="auto"/>
    </w:pPr>
  </w:style>
  <w:style w:type="paragraph" w:customStyle="1" w:styleId="D77B5D0567AB4C7BB55C6F7B94CA0DDC">
    <w:name w:val="D77B5D0567AB4C7BB55C6F7B94CA0DDC"/>
    <w:rsid w:val="00BD43A1"/>
    <w:pPr>
      <w:spacing w:after="160" w:line="259" w:lineRule="auto"/>
    </w:pPr>
  </w:style>
  <w:style w:type="paragraph" w:customStyle="1" w:styleId="14C7D21E696841CD9D974B22120E2D03">
    <w:name w:val="14C7D21E696841CD9D974B22120E2D03"/>
    <w:rsid w:val="00BD43A1"/>
    <w:pPr>
      <w:spacing w:after="160" w:line="259" w:lineRule="auto"/>
    </w:pPr>
  </w:style>
  <w:style w:type="paragraph" w:customStyle="1" w:styleId="FA0DB6367B59447B90D5F63B3ED23F7D">
    <w:name w:val="FA0DB6367B59447B90D5F63B3ED23F7D"/>
    <w:rsid w:val="00BD43A1"/>
    <w:pPr>
      <w:spacing w:after="160" w:line="259" w:lineRule="auto"/>
    </w:pPr>
  </w:style>
  <w:style w:type="paragraph" w:customStyle="1" w:styleId="A400288C61DC4D5D9A8630F7F7DEDF3B">
    <w:name w:val="A400288C61DC4D5D9A8630F7F7DEDF3B"/>
    <w:rsid w:val="00BD43A1"/>
    <w:pPr>
      <w:spacing w:after="160" w:line="259" w:lineRule="auto"/>
    </w:pPr>
  </w:style>
  <w:style w:type="paragraph" w:customStyle="1" w:styleId="6EE5918F1EEE49859D3EC79C2FA45D90">
    <w:name w:val="6EE5918F1EEE49859D3EC79C2FA45D90"/>
    <w:rsid w:val="00BD43A1"/>
    <w:pPr>
      <w:spacing w:after="160" w:line="259" w:lineRule="auto"/>
    </w:pPr>
  </w:style>
  <w:style w:type="paragraph" w:customStyle="1" w:styleId="A33D267DDA6B41EE8B3EFED045AA5891">
    <w:name w:val="A33D267DDA6B41EE8B3EFED045AA5891"/>
    <w:rsid w:val="00BD43A1"/>
    <w:pPr>
      <w:spacing w:after="160" w:line="259" w:lineRule="auto"/>
    </w:pPr>
  </w:style>
  <w:style w:type="paragraph" w:customStyle="1" w:styleId="F13F72F7F6524A9D9DD1703195FD178C">
    <w:name w:val="F13F72F7F6524A9D9DD1703195FD178C"/>
    <w:rsid w:val="00BD43A1"/>
    <w:pPr>
      <w:spacing w:after="160" w:line="259" w:lineRule="auto"/>
    </w:pPr>
  </w:style>
  <w:style w:type="paragraph" w:customStyle="1" w:styleId="CE811BAE872F4A1DA7F533D0521510E8">
    <w:name w:val="CE811BAE872F4A1DA7F533D0521510E8"/>
    <w:rsid w:val="00BD43A1"/>
    <w:pPr>
      <w:spacing w:after="160" w:line="259" w:lineRule="auto"/>
    </w:pPr>
  </w:style>
  <w:style w:type="paragraph" w:customStyle="1" w:styleId="6E109EE0E1BF4DB69F7AFA6FB61BDBA5">
    <w:name w:val="6E109EE0E1BF4DB69F7AFA6FB61BDBA5"/>
    <w:rsid w:val="00BD43A1"/>
    <w:pPr>
      <w:spacing w:after="160" w:line="259" w:lineRule="auto"/>
    </w:pPr>
  </w:style>
  <w:style w:type="paragraph" w:customStyle="1" w:styleId="F3C5736DDAC54C4F829F4A1BFA8B6E85">
    <w:name w:val="F3C5736DDAC54C4F829F4A1BFA8B6E85"/>
    <w:rsid w:val="00BD43A1"/>
    <w:pPr>
      <w:spacing w:after="160" w:line="259" w:lineRule="auto"/>
    </w:pPr>
  </w:style>
  <w:style w:type="paragraph" w:customStyle="1" w:styleId="D48DB17CAF7A4089A8BB00654FE06760">
    <w:name w:val="D48DB17CAF7A4089A8BB00654FE06760"/>
    <w:rsid w:val="00BD43A1"/>
    <w:pPr>
      <w:spacing w:after="160" w:line="259" w:lineRule="auto"/>
    </w:pPr>
  </w:style>
  <w:style w:type="paragraph" w:customStyle="1" w:styleId="734DC4A2CBCA400793490787B85C4A8F">
    <w:name w:val="734DC4A2CBCA400793490787B85C4A8F"/>
    <w:rsid w:val="00BD43A1"/>
    <w:pPr>
      <w:spacing w:after="160" w:line="259" w:lineRule="auto"/>
    </w:pPr>
  </w:style>
  <w:style w:type="paragraph" w:customStyle="1" w:styleId="654497A6B4B0422CA467BC68FE05EA21">
    <w:name w:val="654497A6B4B0422CA467BC68FE05EA21"/>
    <w:rsid w:val="00BD43A1"/>
    <w:pPr>
      <w:spacing w:after="160" w:line="259" w:lineRule="auto"/>
    </w:pPr>
  </w:style>
  <w:style w:type="paragraph" w:customStyle="1" w:styleId="14F7B3C275D74E3D88AA238B0E0AE25C">
    <w:name w:val="14F7B3C275D74E3D88AA238B0E0AE25C"/>
    <w:rsid w:val="00BD43A1"/>
    <w:pPr>
      <w:spacing w:after="160" w:line="259" w:lineRule="auto"/>
    </w:pPr>
  </w:style>
  <w:style w:type="paragraph" w:customStyle="1" w:styleId="28C9B80AD5004A7780B92E7EF5E3312A">
    <w:name w:val="28C9B80AD5004A7780B92E7EF5E3312A"/>
    <w:rsid w:val="00BD43A1"/>
    <w:pPr>
      <w:spacing w:after="160" w:line="259" w:lineRule="auto"/>
    </w:pPr>
  </w:style>
  <w:style w:type="paragraph" w:customStyle="1" w:styleId="17F230ADC4B14E8797BCAAF88937435A">
    <w:name w:val="17F230ADC4B14E8797BCAAF88937435A"/>
    <w:rsid w:val="00BD43A1"/>
    <w:pPr>
      <w:spacing w:after="160" w:line="259" w:lineRule="auto"/>
    </w:pPr>
  </w:style>
  <w:style w:type="paragraph" w:customStyle="1" w:styleId="2EC6DDAAFE3B45CEA02AF6E4B7F366F4">
    <w:name w:val="2EC6DDAAFE3B45CEA02AF6E4B7F366F4"/>
    <w:rsid w:val="00BD43A1"/>
    <w:pPr>
      <w:spacing w:after="160" w:line="259" w:lineRule="auto"/>
    </w:pPr>
  </w:style>
  <w:style w:type="paragraph" w:customStyle="1" w:styleId="666D8E169F9347BF868E142AE2D6ADFC">
    <w:name w:val="666D8E169F9347BF868E142AE2D6ADFC"/>
    <w:rsid w:val="00BD43A1"/>
    <w:pPr>
      <w:spacing w:after="160" w:line="259" w:lineRule="auto"/>
    </w:pPr>
  </w:style>
  <w:style w:type="paragraph" w:customStyle="1" w:styleId="6D7C48A3DC0A43A7B48C34EB46455AB1">
    <w:name w:val="6D7C48A3DC0A43A7B48C34EB46455AB1"/>
    <w:rsid w:val="00BD43A1"/>
    <w:pPr>
      <w:spacing w:after="160" w:line="259" w:lineRule="auto"/>
    </w:pPr>
  </w:style>
  <w:style w:type="paragraph" w:customStyle="1" w:styleId="9F2CDD6480464F65A930DF5A0614A6AA">
    <w:name w:val="9F2CDD6480464F65A930DF5A0614A6AA"/>
    <w:rsid w:val="00BD43A1"/>
    <w:pPr>
      <w:spacing w:after="160" w:line="259" w:lineRule="auto"/>
    </w:pPr>
  </w:style>
  <w:style w:type="paragraph" w:customStyle="1" w:styleId="B957CFA4501C4FE99769B3F604051640">
    <w:name w:val="B957CFA4501C4FE99769B3F604051640"/>
    <w:rsid w:val="00BD43A1"/>
    <w:pPr>
      <w:spacing w:after="160" w:line="259" w:lineRule="auto"/>
    </w:pPr>
  </w:style>
  <w:style w:type="paragraph" w:customStyle="1" w:styleId="8374ED80A9454E509D260E6D006C19BA">
    <w:name w:val="8374ED80A9454E509D260E6D006C19BA"/>
    <w:rsid w:val="00BD43A1"/>
    <w:pPr>
      <w:spacing w:after="160" w:line="259" w:lineRule="auto"/>
    </w:pPr>
  </w:style>
  <w:style w:type="paragraph" w:customStyle="1" w:styleId="D18550319EF8466BB94557E4A16F6570">
    <w:name w:val="D18550319EF8466BB94557E4A16F6570"/>
    <w:rsid w:val="00BD43A1"/>
    <w:pPr>
      <w:spacing w:after="160" w:line="259" w:lineRule="auto"/>
    </w:pPr>
  </w:style>
  <w:style w:type="paragraph" w:customStyle="1" w:styleId="9EA380742244422FAADDDFC5D5306B16">
    <w:name w:val="9EA380742244422FAADDDFC5D5306B16"/>
    <w:rsid w:val="00BD43A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DF426C5941C634898DECC69F43B1B84" ma:contentTypeVersion="4" ma:contentTypeDescription="Create a new document." ma:contentTypeScope="" ma:versionID="98441dd665d9c238051d091646940310">
  <xsd:schema xmlns:xsd="http://www.w3.org/2001/XMLSchema" xmlns:xs="http://www.w3.org/2001/XMLSchema" xmlns:p="http://schemas.microsoft.com/office/2006/metadata/properties" xmlns:ns2="a26c063d-e4ab-4c2c-a5f9-3b05989843c6" xmlns:ns3="73166ee1-6b64-49a2-af77-8563fe7cb853" targetNamespace="http://schemas.microsoft.com/office/2006/metadata/properties" ma:root="true" ma:fieldsID="c3613f4bfc53b36548d3e32212f81451" ns2:_="" ns3:_="">
    <xsd:import namespace="a26c063d-e4ab-4c2c-a5f9-3b05989843c6"/>
    <xsd:import namespace="73166ee1-6b64-49a2-af77-8563fe7cb85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6c063d-e4ab-4c2c-a5f9-3b05989843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3166ee1-6b64-49a2-af77-8563fe7cb85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A46B63-073F-CD4C-BDF1-5976C33B94D2}">
  <ds:schemaRefs>
    <ds:schemaRef ds:uri="http://schemas.openxmlformats.org/officeDocument/2006/bibliography"/>
  </ds:schemaRefs>
</ds:datastoreItem>
</file>

<file path=customXml/itemProps2.xml><?xml version="1.0" encoding="utf-8"?>
<ds:datastoreItem xmlns:ds="http://schemas.openxmlformats.org/officeDocument/2006/customXml" ds:itemID="{5BC00CE3-D852-4E5B-A27B-FDFB22171C6B}"/>
</file>

<file path=customXml/itemProps3.xml><?xml version="1.0" encoding="utf-8"?>
<ds:datastoreItem xmlns:ds="http://schemas.openxmlformats.org/officeDocument/2006/customXml" ds:itemID="{F6BE3F32-D52F-4A43-B462-4C8BF9B2B0A6}"/>
</file>

<file path=customXml/itemProps4.xml><?xml version="1.0" encoding="utf-8"?>
<ds:datastoreItem xmlns:ds="http://schemas.openxmlformats.org/officeDocument/2006/customXml" ds:itemID="{0BC4FE66-41D8-4E09-BBEB-B03A9A822419}"/>
</file>

<file path=docProps/app.xml><?xml version="1.0" encoding="utf-8"?>
<Properties xmlns="http://schemas.openxmlformats.org/officeDocument/2006/extended-properties" xmlns:vt="http://schemas.openxmlformats.org/officeDocument/2006/docPropsVTypes">
  <Template>Checklist_template</Template>
  <TotalTime>25</TotalTime>
  <Pages>1</Pages>
  <Words>2764</Words>
  <Characters>15759</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Manager/>
  <Company>Bureau of Indian Affairs, Southwest Region</Company>
  <LinksUpToDate>false</LinksUpToDate>
  <CharactersWithSpaces>18487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Cervantes</dc:creator>
  <cp:keywords/>
  <dc:description/>
  <cp:lastModifiedBy>Simmons, Joshua</cp:lastModifiedBy>
  <cp:revision>12</cp:revision>
  <cp:lastPrinted>2017-03-31T15:28:00Z</cp:lastPrinted>
  <dcterms:created xsi:type="dcterms:W3CDTF">2017-04-20T17:10:00Z</dcterms:created>
  <dcterms:modified xsi:type="dcterms:W3CDTF">2021-06-09T21:33:00Z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0x010100CDF426C5941C634898DECC69F43B1B84</vt:lpwstr>
  </property>
</Properties>
</file>